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796D" w14:textId="77777777" w:rsidR="00AB03FA" w:rsidRDefault="00B07F21" w:rsidP="00242406">
      <w:pPr>
        <w:pStyle w:val="GraphicAnchor"/>
      </w:pPr>
      <w:r w:rsidRPr="007E77D9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691D73" wp14:editId="6DD82D4F">
                <wp:simplePos x="0" y="0"/>
                <wp:positionH relativeFrom="column">
                  <wp:posOffset>-1831340</wp:posOffset>
                </wp:positionH>
                <wp:positionV relativeFrom="paragraph">
                  <wp:posOffset>-1358900</wp:posOffset>
                </wp:positionV>
                <wp:extent cx="7778540" cy="10062000"/>
                <wp:effectExtent l="0" t="0" r="0" b="0"/>
                <wp:wrapNone/>
                <wp:docPr id="5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7377FB-47BA-9843-B1A5-573E0DA44B2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540" cy="10062000"/>
                          <a:chOff x="-2540" y="0"/>
                          <a:chExt cx="7780022" cy="10062211"/>
                        </a:xfrm>
                      </wpg:grpSpPr>
                      <wps:wsp>
                        <wps:cNvPr id="2" name="Rectangle"/>
                        <wps:cNvSpPr/>
                        <wps:spPr>
                          <a:xfrm>
                            <a:off x="901701" y="901701"/>
                            <a:ext cx="5967730" cy="823087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Shape"/>
                        <wps:cNvSpPr/>
                        <wps:spPr>
                          <a:xfrm>
                            <a:off x="1" y="1"/>
                            <a:ext cx="7777481" cy="100584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5" extrusionOk="0">
                                <a:moveTo>
                                  <a:pt x="85" y="20741"/>
                                </a:moveTo>
                                <a:cubicBezTo>
                                  <a:pt x="92" y="20738"/>
                                  <a:pt x="102" y="20733"/>
                                  <a:pt x="109" y="20730"/>
                                </a:cubicBezTo>
                                <a:cubicBezTo>
                                  <a:pt x="212" y="20687"/>
                                  <a:pt x="317" y="20648"/>
                                  <a:pt x="420" y="20608"/>
                                </a:cubicBezTo>
                                <a:cubicBezTo>
                                  <a:pt x="593" y="20537"/>
                                  <a:pt x="748" y="20452"/>
                                  <a:pt x="864" y="20329"/>
                                </a:cubicBezTo>
                                <a:cubicBezTo>
                                  <a:pt x="875" y="20321"/>
                                  <a:pt x="857" y="20308"/>
                                  <a:pt x="847" y="20310"/>
                                </a:cubicBezTo>
                                <a:cubicBezTo>
                                  <a:pt x="783" y="20324"/>
                                  <a:pt x="723" y="20340"/>
                                  <a:pt x="660" y="20357"/>
                                </a:cubicBezTo>
                                <a:cubicBezTo>
                                  <a:pt x="631" y="20365"/>
                                  <a:pt x="603" y="20373"/>
                                  <a:pt x="575" y="20384"/>
                                </a:cubicBezTo>
                                <a:cubicBezTo>
                                  <a:pt x="444" y="20428"/>
                                  <a:pt x="317" y="20482"/>
                                  <a:pt x="205" y="20548"/>
                                </a:cubicBezTo>
                                <a:cubicBezTo>
                                  <a:pt x="183" y="20613"/>
                                  <a:pt x="141" y="20678"/>
                                  <a:pt x="85" y="20741"/>
                                </a:cubicBezTo>
                                <a:close/>
                                <a:moveTo>
                                  <a:pt x="515" y="20430"/>
                                </a:moveTo>
                                <a:cubicBezTo>
                                  <a:pt x="571" y="20408"/>
                                  <a:pt x="628" y="20389"/>
                                  <a:pt x="691" y="20373"/>
                                </a:cubicBezTo>
                                <a:cubicBezTo>
                                  <a:pt x="702" y="20373"/>
                                  <a:pt x="681" y="20384"/>
                                  <a:pt x="660" y="20395"/>
                                </a:cubicBezTo>
                                <a:cubicBezTo>
                                  <a:pt x="660" y="20395"/>
                                  <a:pt x="656" y="20395"/>
                                  <a:pt x="656" y="20395"/>
                                </a:cubicBezTo>
                                <a:cubicBezTo>
                                  <a:pt x="589" y="20414"/>
                                  <a:pt x="522" y="20436"/>
                                  <a:pt x="455" y="20458"/>
                                </a:cubicBezTo>
                                <a:cubicBezTo>
                                  <a:pt x="473" y="20449"/>
                                  <a:pt x="494" y="20441"/>
                                  <a:pt x="515" y="20430"/>
                                </a:cubicBezTo>
                                <a:close/>
                                <a:moveTo>
                                  <a:pt x="21307" y="7122"/>
                                </a:moveTo>
                                <a:cubicBezTo>
                                  <a:pt x="21293" y="7111"/>
                                  <a:pt x="21276" y="7127"/>
                                  <a:pt x="21290" y="7138"/>
                                </a:cubicBezTo>
                                <a:cubicBezTo>
                                  <a:pt x="21388" y="7206"/>
                                  <a:pt x="21512" y="7255"/>
                                  <a:pt x="21589" y="7337"/>
                                </a:cubicBezTo>
                                <a:lnTo>
                                  <a:pt x="21589" y="7302"/>
                                </a:lnTo>
                                <a:cubicBezTo>
                                  <a:pt x="21508" y="7234"/>
                                  <a:pt x="21395" y="7190"/>
                                  <a:pt x="21307" y="7122"/>
                                </a:cubicBezTo>
                                <a:close/>
                                <a:moveTo>
                                  <a:pt x="21159" y="7258"/>
                                </a:moveTo>
                                <a:cubicBezTo>
                                  <a:pt x="21099" y="7163"/>
                                  <a:pt x="21036" y="7070"/>
                                  <a:pt x="20986" y="6972"/>
                                </a:cubicBezTo>
                                <a:cubicBezTo>
                                  <a:pt x="21103" y="6964"/>
                                  <a:pt x="21156" y="6800"/>
                                  <a:pt x="21159" y="6732"/>
                                </a:cubicBezTo>
                                <a:cubicBezTo>
                                  <a:pt x="21159" y="6726"/>
                                  <a:pt x="21152" y="6721"/>
                                  <a:pt x="21145" y="6724"/>
                                </a:cubicBezTo>
                                <a:cubicBezTo>
                                  <a:pt x="21071" y="6748"/>
                                  <a:pt x="20997" y="6825"/>
                                  <a:pt x="20979" y="6896"/>
                                </a:cubicBezTo>
                                <a:cubicBezTo>
                                  <a:pt x="20976" y="6906"/>
                                  <a:pt x="20972" y="6915"/>
                                  <a:pt x="20972" y="6926"/>
                                </a:cubicBezTo>
                                <a:cubicBezTo>
                                  <a:pt x="20972" y="6926"/>
                                  <a:pt x="20972" y="6928"/>
                                  <a:pt x="20976" y="6928"/>
                                </a:cubicBezTo>
                                <a:cubicBezTo>
                                  <a:pt x="20976" y="6939"/>
                                  <a:pt x="20976" y="6947"/>
                                  <a:pt x="20979" y="6956"/>
                                </a:cubicBezTo>
                                <a:cubicBezTo>
                                  <a:pt x="20979" y="6956"/>
                                  <a:pt x="20979" y="6956"/>
                                  <a:pt x="20976" y="6956"/>
                                </a:cubicBezTo>
                                <a:cubicBezTo>
                                  <a:pt x="20940" y="6885"/>
                                  <a:pt x="20909" y="6814"/>
                                  <a:pt x="20888" y="6740"/>
                                </a:cubicBezTo>
                                <a:cubicBezTo>
                                  <a:pt x="20891" y="6737"/>
                                  <a:pt x="20891" y="6735"/>
                                  <a:pt x="20891" y="6732"/>
                                </a:cubicBezTo>
                                <a:cubicBezTo>
                                  <a:pt x="20891" y="6729"/>
                                  <a:pt x="20891" y="6726"/>
                                  <a:pt x="20891" y="6724"/>
                                </a:cubicBezTo>
                                <a:cubicBezTo>
                                  <a:pt x="21060" y="6653"/>
                                  <a:pt x="21103" y="6443"/>
                                  <a:pt x="21043" y="6315"/>
                                </a:cubicBezTo>
                                <a:cubicBezTo>
                                  <a:pt x="21039" y="6307"/>
                                  <a:pt x="21029" y="6307"/>
                                  <a:pt x="21022" y="6312"/>
                                </a:cubicBezTo>
                                <a:cubicBezTo>
                                  <a:pt x="20916" y="6383"/>
                                  <a:pt x="20863" y="6503"/>
                                  <a:pt x="20856" y="6617"/>
                                </a:cubicBezTo>
                                <a:cubicBezTo>
                                  <a:pt x="20817" y="6462"/>
                                  <a:pt x="20771" y="6288"/>
                                  <a:pt x="20824" y="6138"/>
                                </a:cubicBezTo>
                                <a:cubicBezTo>
                                  <a:pt x="20990" y="6219"/>
                                  <a:pt x="21205" y="5985"/>
                                  <a:pt x="21265" y="5884"/>
                                </a:cubicBezTo>
                                <a:cubicBezTo>
                                  <a:pt x="21272" y="5873"/>
                                  <a:pt x="21265" y="5857"/>
                                  <a:pt x="21247" y="5854"/>
                                </a:cubicBezTo>
                                <a:cubicBezTo>
                                  <a:pt x="21092" y="5832"/>
                                  <a:pt x="20898" y="5898"/>
                                  <a:pt x="20821" y="6009"/>
                                </a:cubicBezTo>
                                <a:cubicBezTo>
                                  <a:pt x="20803" y="5974"/>
                                  <a:pt x="20775" y="5941"/>
                                  <a:pt x="20750" y="5917"/>
                                </a:cubicBezTo>
                                <a:cubicBezTo>
                                  <a:pt x="20690" y="5857"/>
                                  <a:pt x="20612" y="5780"/>
                                  <a:pt x="20517" y="5748"/>
                                </a:cubicBezTo>
                                <a:cubicBezTo>
                                  <a:pt x="20500" y="5742"/>
                                  <a:pt x="20482" y="5750"/>
                                  <a:pt x="20482" y="5764"/>
                                </a:cubicBezTo>
                                <a:cubicBezTo>
                                  <a:pt x="20482" y="5919"/>
                                  <a:pt x="20574" y="6072"/>
                                  <a:pt x="20775" y="6129"/>
                                </a:cubicBezTo>
                                <a:cubicBezTo>
                                  <a:pt x="20775" y="6129"/>
                                  <a:pt x="20775" y="6129"/>
                                  <a:pt x="20775" y="6129"/>
                                </a:cubicBezTo>
                                <a:cubicBezTo>
                                  <a:pt x="20746" y="6258"/>
                                  <a:pt x="20750" y="6386"/>
                                  <a:pt x="20771" y="6514"/>
                                </a:cubicBezTo>
                                <a:cubicBezTo>
                                  <a:pt x="20718" y="6432"/>
                                  <a:pt x="20595" y="6358"/>
                                  <a:pt x="20500" y="6350"/>
                                </a:cubicBezTo>
                                <a:cubicBezTo>
                                  <a:pt x="20492" y="6350"/>
                                  <a:pt x="20485" y="6358"/>
                                  <a:pt x="20489" y="6364"/>
                                </a:cubicBezTo>
                                <a:cubicBezTo>
                                  <a:pt x="20524" y="6481"/>
                                  <a:pt x="20669" y="6568"/>
                                  <a:pt x="20799" y="6623"/>
                                </a:cubicBezTo>
                                <a:cubicBezTo>
                                  <a:pt x="20817" y="6688"/>
                                  <a:pt x="20842" y="6754"/>
                                  <a:pt x="20866" y="6816"/>
                                </a:cubicBezTo>
                                <a:cubicBezTo>
                                  <a:pt x="20785" y="6743"/>
                                  <a:pt x="20648" y="6691"/>
                                  <a:pt x="20542" y="6705"/>
                                </a:cubicBezTo>
                                <a:cubicBezTo>
                                  <a:pt x="20535" y="6705"/>
                                  <a:pt x="20535" y="6710"/>
                                  <a:pt x="20535" y="6716"/>
                                </a:cubicBezTo>
                                <a:cubicBezTo>
                                  <a:pt x="20570" y="6830"/>
                                  <a:pt x="20771" y="6964"/>
                                  <a:pt x="20930" y="6958"/>
                                </a:cubicBezTo>
                                <a:cubicBezTo>
                                  <a:pt x="20983" y="7067"/>
                                  <a:pt x="21046" y="7174"/>
                                  <a:pt x="21113" y="7275"/>
                                </a:cubicBezTo>
                                <a:cubicBezTo>
                                  <a:pt x="21233" y="7463"/>
                                  <a:pt x="21385" y="7705"/>
                                  <a:pt x="21589" y="7891"/>
                                </a:cubicBezTo>
                                <a:lnTo>
                                  <a:pt x="21589" y="7825"/>
                                </a:lnTo>
                                <a:cubicBezTo>
                                  <a:pt x="21554" y="7795"/>
                                  <a:pt x="21522" y="7763"/>
                                  <a:pt x="21491" y="7724"/>
                                </a:cubicBezTo>
                                <a:cubicBezTo>
                                  <a:pt x="21360" y="7580"/>
                                  <a:pt x="21261" y="7419"/>
                                  <a:pt x="21159" y="7258"/>
                                </a:cubicBezTo>
                                <a:close/>
                                <a:moveTo>
                                  <a:pt x="21018" y="6926"/>
                                </a:moveTo>
                                <a:cubicBezTo>
                                  <a:pt x="21022" y="6926"/>
                                  <a:pt x="21029" y="6926"/>
                                  <a:pt x="21032" y="6920"/>
                                </a:cubicBezTo>
                                <a:cubicBezTo>
                                  <a:pt x="21064" y="6876"/>
                                  <a:pt x="21110" y="6830"/>
                                  <a:pt x="21120" y="6778"/>
                                </a:cubicBezTo>
                                <a:cubicBezTo>
                                  <a:pt x="21124" y="6776"/>
                                  <a:pt x="21127" y="6770"/>
                                  <a:pt x="21127" y="6767"/>
                                </a:cubicBezTo>
                                <a:cubicBezTo>
                                  <a:pt x="21127" y="6767"/>
                                  <a:pt x="21127" y="6765"/>
                                  <a:pt x="21127" y="6765"/>
                                </a:cubicBezTo>
                                <a:cubicBezTo>
                                  <a:pt x="21127" y="6767"/>
                                  <a:pt x="21127" y="6767"/>
                                  <a:pt x="21127" y="6770"/>
                                </a:cubicBezTo>
                                <a:cubicBezTo>
                                  <a:pt x="21110" y="6838"/>
                                  <a:pt x="21078" y="6901"/>
                                  <a:pt x="21004" y="6939"/>
                                </a:cubicBezTo>
                                <a:cubicBezTo>
                                  <a:pt x="21011" y="6936"/>
                                  <a:pt x="21015" y="6931"/>
                                  <a:pt x="21018" y="6926"/>
                                </a:cubicBezTo>
                                <a:close/>
                                <a:moveTo>
                                  <a:pt x="20958" y="6039"/>
                                </a:moveTo>
                                <a:lnTo>
                                  <a:pt x="20955" y="6039"/>
                                </a:lnTo>
                                <a:cubicBezTo>
                                  <a:pt x="20990" y="6028"/>
                                  <a:pt x="21025" y="6020"/>
                                  <a:pt x="21057" y="6007"/>
                                </a:cubicBezTo>
                                <a:cubicBezTo>
                                  <a:pt x="21025" y="6026"/>
                                  <a:pt x="20993" y="6039"/>
                                  <a:pt x="20958" y="6039"/>
                                </a:cubicBezTo>
                                <a:close/>
                                <a:moveTo>
                                  <a:pt x="21156" y="5892"/>
                                </a:moveTo>
                                <a:cubicBezTo>
                                  <a:pt x="21092" y="5971"/>
                                  <a:pt x="20983" y="5993"/>
                                  <a:pt x="20877" y="6026"/>
                                </a:cubicBezTo>
                                <a:cubicBezTo>
                                  <a:pt x="20937" y="5952"/>
                                  <a:pt x="21043" y="5898"/>
                                  <a:pt x="21156" y="5892"/>
                                </a:cubicBezTo>
                                <a:close/>
                                <a:moveTo>
                                  <a:pt x="20746" y="6519"/>
                                </a:moveTo>
                                <a:cubicBezTo>
                                  <a:pt x="20690" y="6467"/>
                                  <a:pt x="20630" y="6416"/>
                                  <a:pt x="20552" y="6383"/>
                                </a:cubicBezTo>
                                <a:cubicBezTo>
                                  <a:pt x="20627" y="6407"/>
                                  <a:pt x="20708" y="6462"/>
                                  <a:pt x="20746" y="6519"/>
                                </a:cubicBezTo>
                                <a:close/>
                                <a:moveTo>
                                  <a:pt x="20517" y="6375"/>
                                </a:moveTo>
                                <a:cubicBezTo>
                                  <a:pt x="20528" y="6377"/>
                                  <a:pt x="20535" y="6380"/>
                                  <a:pt x="20545" y="6383"/>
                                </a:cubicBezTo>
                                <a:cubicBezTo>
                                  <a:pt x="20535" y="6380"/>
                                  <a:pt x="20528" y="6391"/>
                                  <a:pt x="20535" y="6397"/>
                                </a:cubicBezTo>
                                <a:cubicBezTo>
                                  <a:pt x="20598" y="6457"/>
                                  <a:pt x="20662" y="6517"/>
                                  <a:pt x="20732" y="6574"/>
                                </a:cubicBezTo>
                                <a:cubicBezTo>
                                  <a:pt x="20637" y="6522"/>
                                  <a:pt x="20549" y="6454"/>
                                  <a:pt x="20517" y="6375"/>
                                </a:cubicBezTo>
                                <a:close/>
                                <a:moveTo>
                                  <a:pt x="20616" y="6440"/>
                                </a:moveTo>
                                <a:cubicBezTo>
                                  <a:pt x="20672" y="6478"/>
                                  <a:pt x="20722" y="6527"/>
                                  <a:pt x="20771" y="6571"/>
                                </a:cubicBezTo>
                                <a:cubicBezTo>
                                  <a:pt x="20771" y="6571"/>
                                  <a:pt x="20771" y="6571"/>
                                  <a:pt x="20771" y="6574"/>
                                </a:cubicBezTo>
                                <a:cubicBezTo>
                                  <a:pt x="20718" y="6530"/>
                                  <a:pt x="20669" y="6487"/>
                                  <a:pt x="20616" y="6440"/>
                                </a:cubicBezTo>
                                <a:close/>
                                <a:moveTo>
                                  <a:pt x="20708" y="5919"/>
                                </a:moveTo>
                                <a:cubicBezTo>
                                  <a:pt x="20757" y="5963"/>
                                  <a:pt x="20796" y="6009"/>
                                  <a:pt x="20792" y="6056"/>
                                </a:cubicBezTo>
                                <a:cubicBezTo>
                                  <a:pt x="20775" y="6009"/>
                                  <a:pt x="20746" y="5963"/>
                                  <a:pt x="20708" y="5919"/>
                                </a:cubicBezTo>
                                <a:close/>
                                <a:moveTo>
                                  <a:pt x="20909" y="6503"/>
                                </a:moveTo>
                                <a:cubicBezTo>
                                  <a:pt x="20916" y="6487"/>
                                  <a:pt x="21022" y="6301"/>
                                  <a:pt x="21039" y="6353"/>
                                </a:cubicBezTo>
                                <a:cubicBezTo>
                                  <a:pt x="21078" y="6478"/>
                                  <a:pt x="21018" y="6623"/>
                                  <a:pt x="20888" y="6705"/>
                                </a:cubicBezTo>
                                <a:cubicBezTo>
                                  <a:pt x="20873" y="6639"/>
                                  <a:pt x="20880" y="6568"/>
                                  <a:pt x="20909" y="6503"/>
                                </a:cubicBezTo>
                                <a:close/>
                                <a:moveTo>
                                  <a:pt x="20704" y="6863"/>
                                </a:moveTo>
                                <a:cubicBezTo>
                                  <a:pt x="20672" y="6844"/>
                                  <a:pt x="20644" y="6825"/>
                                  <a:pt x="20619" y="6800"/>
                                </a:cubicBezTo>
                                <a:cubicBezTo>
                                  <a:pt x="20619" y="6800"/>
                                  <a:pt x="20552" y="6724"/>
                                  <a:pt x="20563" y="6724"/>
                                </a:cubicBezTo>
                                <a:cubicBezTo>
                                  <a:pt x="20676" y="6721"/>
                                  <a:pt x="20856" y="6803"/>
                                  <a:pt x="20902" y="6896"/>
                                </a:cubicBezTo>
                                <a:cubicBezTo>
                                  <a:pt x="20902" y="6896"/>
                                  <a:pt x="20902" y="6898"/>
                                  <a:pt x="20902" y="6898"/>
                                </a:cubicBezTo>
                                <a:cubicBezTo>
                                  <a:pt x="20909" y="6912"/>
                                  <a:pt x="20909" y="6926"/>
                                  <a:pt x="20909" y="6939"/>
                                </a:cubicBezTo>
                                <a:cubicBezTo>
                                  <a:pt x="20909" y="6939"/>
                                  <a:pt x="20909" y="6942"/>
                                  <a:pt x="20909" y="6942"/>
                                </a:cubicBezTo>
                                <a:cubicBezTo>
                                  <a:pt x="20831" y="6934"/>
                                  <a:pt x="20761" y="6898"/>
                                  <a:pt x="20704" y="6863"/>
                                </a:cubicBezTo>
                                <a:close/>
                                <a:moveTo>
                                  <a:pt x="4" y="21123"/>
                                </a:moveTo>
                                <a:cubicBezTo>
                                  <a:pt x="11" y="21128"/>
                                  <a:pt x="18" y="21134"/>
                                  <a:pt x="25" y="21139"/>
                                </a:cubicBezTo>
                                <a:cubicBezTo>
                                  <a:pt x="18" y="21128"/>
                                  <a:pt x="11" y="21117"/>
                                  <a:pt x="4" y="21106"/>
                                </a:cubicBezTo>
                                <a:lnTo>
                                  <a:pt x="4" y="21123"/>
                                </a:lnTo>
                                <a:close/>
                                <a:moveTo>
                                  <a:pt x="882" y="5202"/>
                                </a:moveTo>
                                <a:cubicBezTo>
                                  <a:pt x="903" y="5238"/>
                                  <a:pt x="924" y="5270"/>
                                  <a:pt x="945" y="5306"/>
                                </a:cubicBezTo>
                                <a:cubicBezTo>
                                  <a:pt x="959" y="5330"/>
                                  <a:pt x="977" y="5358"/>
                                  <a:pt x="1002" y="5382"/>
                                </a:cubicBezTo>
                                <a:cubicBezTo>
                                  <a:pt x="1019" y="5407"/>
                                  <a:pt x="1040" y="5431"/>
                                  <a:pt x="1058" y="5456"/>
                                </a:cubicBezTo>
                                <a:cubicBezTo>
                                  <a:pt x="1143" y="5560"/>
                                  <a:pt x="1259" y="5666"/>
                                  <a:pt x="1421" y="5677"/>
                                </a:cubicBezTo>
                                <a:cubicBezTo>
                                  <a:pt x="1421" y="5666"/>
                                  <a:pt x="1425" y="5652"/>
                                  <a:pt x="1425" y="5641"/>
                                </a:cubicBezTo>
                                <a:cubicBezTo>
                                  <a:pt x="1428" y="5619"/>
                                  <a:pt x="1428" y="5598"/>
                                  <a:pt x="1428" y="5579"/>
                                </a:cubicBezTo>
                                <a:cubicBezTo>
                                  <a:pt x="1425" y="5579"/>
                                  <a:pt x="1418" y="5579"/>
                                  <a:pt x="1414" y="5576"/>
                                </a:cubicBezTo>
                                <a:cubicBezTo>
                                  <a:pt x="1252" y="5437"/>
                                  <a:pt x="1132" y="5279"/>
                                  <a:pt x="956" y="5153"/>
                                </a:cubicBezTo>
                                <a:cubicBezTo>
                                  <a:pt x="942" y="5142"/>
                                  <a:pt x="966" y="5126"/>
                                  <a:pt x="981" y="5137"/>
                                </a:cubicBezTo>
                                <a:cubicBezTo>
                                  <a:pt x="1153" y="5260"/>
                                  <a:pt x="1284" y="5415"/>
                                  <a:pt x="1432" y="5551"/>
                                </a:cubicBezTo>
                                <a:cubicBezTo>
                                  <a:pt x="1432" y="5505"/>
                                  <a:pt x="1432" y="5456"/>
                                  <a:pt x="1428" y="5410"/>
                                </a:cubicBezTo>
                                <a:cubicBezTo>
                                  <a:pt x="1393" y="5363"/>
                                  <a:pt x="1354" y="5317"/>
                                  <a:pt x="1305" y="5273"/>
                                </a:cubicBezTo>
                                <a:cubicBezTo>
                                  <a:pt x="1234" y="5205"/>
                                  <a:pt x="1146" y="5142"/>
                                  <a:pt x="1062" y="5082"/>
                                </a:cubicBezTo>
                                <a:cubicBezTo>
                                  <a:pt x="966" y="5014"/>
                                  <a:pt x="843" y="4976"/>
                                  <a:pt x="748" y="4908"/>
                                </a:cubicBezTo>
                                <a:cubicBezTo>
                                  <a:pt x="730" y="4894"/>
                                  <a:pt x="702" y="4913"/>
                                  <a:pt x="720" y="4927"/>
                                </a:cubicBezTo>
                                <a:cubicBezTo>
                                  <a:pt x="829" y="5006"/>
                                  <a:pt x="829" y="5104"/>
                                  <a:pt x="882" y="5202"/>
                                </a:cubicBezTo>
                                <a:close/>
                                <a:moveTo>
                                  <a:pt x="1023" y="5341"/>
                                </a:moveTo>
                                <a:cubicBezTo>
                                  <a:pt x="1048" y="5366"/>
                                  <a:pt x="1079" y="5399"/>
                                  <a:pt x="1115" y="5429"/>
                                </a:cubicBezTo>
                                <a:cubicBezTo>
                                  <a:pt x="1115" y="5431"/>
                                  <a:pt x="1111" y="5434"/>
                                  <a:pt x="1115" y="5437"/>
                                </a:cubicBezTo>
                                <a:cubicBezTo>
                                  <a:pt x="1086" y="5415"/>
                                  <a:pt x="1062" y="5390"/>
                                  <a:pt x="1040" y="5366"/>
                                </a:cubicBezTo>
                                <a:cubicBezTo>
                                  <a:pt x="1026" y="5350"/>
                                  <a:pt x="1016" y="5333"/>
                                  <a:pt x="1005" y="5317"/>
                                </a:cubicBezTo>
                                <a:cubicBezTo>
                                  <a:pt x="1005" y="5322"/>
                                  <a:pt x="1012" y="5333"/>
                                  <a:pt x="1023" y="5341"/>
                                </a:cubicBezTo>
                                <a:close/>
                                <a:moveTo>
                                  <a:pt x="906" y="5142"/>
                                </a:moveTo>
                                <a:cubicBezTo>
                                  <a:pt x="910" y="5153"/>
                                  <a:pt x="917" y="5164"/>
                                  <a:pt x="924" y="5172"/>
                                </a:cubicBezTo>
                                <a:cubicBezTo>
                                  <a:pt x="924" y="5172"/>
                                  <a:pt x="924" y="5175"/>
                                  <a:pt x="924" y="5175"/>
                                </a:cubicBezTo>
                                <a:cubicBezTo>
                                  <a:pt x="928" y="5183"/>
                                  <a:pt x="931" y="5191"/>
                                  <a:pt x="935" y="5202"/>
                                </a:cubicBezTo>
                                <a:cubicBezTo>
                                  <a:pt x="935" y="5205"/>
                                  <a:pt x="931" y="5208"/>
                                  <a:pt x="931" y="5211"/>
                                </a:cubicBezTo>
                                <a:cubicBezTo>
                                  <a:pt x="917" y="5183"/>
                                  <a:pt x="906" y="5159"/>
                                  <a:pt x="896" y="5131"/>
                                </a:cubicBezTo>
                                <a:cubicBezTo>
                                  <a:pt x="899" y="5137"/>
                                  <a:pt x="903" y="5140"/>
                                  <a:pt x="906" y="5142"/>
                                </a:cubicBezTo>
                                <a:close/>
                                <a:moveTo>
                                  <a:pt x="85" y="6705"/>
                                </a:moveTo>
                                <a:cubicBezTo>
                                  <a:pt x="67" y="6677"/>
                                  <a:pt x="116" y="6661"/>
                                  <a:pt x="138" y="6686"/>
                                </a:cubicBezTo>
                                <a:cubicBezTo>
                                  <a:pt x="208" y="6770"/>
                                  <a:pt x="268" y="6917"/>
                                  <a:pt x="296" y="7075"/>
                                </a:cubicBezTo>
                                <a:cubicBezTo>
                                  <a:pt x="339" y="6936"/>
                                  <a:pt x="339" y="6797"/>
                                  <a:pt x="261" y="6666"/>
                                </a:cubicBezTo>
                                <a:cubicBezTo>
                                  <a:pt x="208" y="6577"/>
                                  <a:pt x="106" y="6525"/>
                                  <a:pt x="4" y="6473"/>
                                </a:cubicBezTo>
                                <a:lnTo>
                                  <a:pt x="4" y="6735"/>
                                </a:lnTo>
                                <a:cubicBezTo>
                                  <a:pt x="46" y="6784"/>
                                  <a:pt x="85" y="6833"/>
                                  <a:pt x="123" y="6882"/>
                                </a:cubicBezTo>
                                <a:cubicBezTo>
                                  <a:pt x="92" y="6849"/>
                                  <a:pt x="56" y="6819"/>
                                  <a:pt x="21" y="6786"/>
                                </a:cubicBezTo>
                                <a:cubicBezTo>
                                  <a:pt x="14" y="6781"/>
                                  <a:pt x="7" y="6773"/>
                                  <a:pt x="0" y="6765"/>
                                </a:cubicBezTo>
                                <a:lnTo>
                                  <a:pt x="0" y="6806"/>
                                </a:lnTo>
                                <a:cubicBezTo>
                                  <a:pt x="81" y="6885"/>
                                  <a:pt x="176" y="6958"/>
                                  <a:pt x="215" y="7054"/>
                                </a:cubicBezTo>
                                <a:cubicBezTo>
                                  <a:pt x="187" y="6917"/>
                                  <a:pt x="134" y="6789"/>
                                  <a:pt x="85" y="6705"/>
                                </a:cubicBezTo>
                                <a:close/>
                                <a:moveTo>
                                  <a:pt x="1425" y="5317"/>
                                </a:moveTo>
                                <a:cubicBezTo>
                                  <a:pt x="1411" y="5121"/>
                                  <a:pt x="1386" y="4921"/>
                                  <a:pt x="1428" y="4731"/>
                                </a:cubicBezTo>
                                <a:cubicBezTo>
                                  <a:pt x="1436" y="4703"/>
                                  <a:pt x="1492" y="4703"/>
                                  <a:pt x="1488" y="4733"/>
                                </a:cubicBezTo>
                                <a:cubicBezTo>
                                  <a:pt x="1457" y="4927"/>
                                  <a:pt x="1492" y="5112"/>
                                  <a:pt x="1506" y="5306"/>
                                </a:cubicBezTo>
                                <a:cubicBezTo>
                                  <a:pt x="1506" y="5330"/>
                                  <a:pt x="1510" y="5352"/>
                                  <a:pt x="1510" y="5377"/>
                                </a:cubicBezTo>
                                <a:cubicBezTo>
                                  <a:pt x="1742" y="5020"/>
                                  <a:pt x="1700" y="4622"/>
                                  <a:pt x="1481" y="4264"/>
                                </a:cubicBezTo>
                                <a:cubicBezTo>
                                  <a:pt x="1471" y="4248"/>
                                  <a:pt x="1446" y="4253"/>
                                  <a:pt x="1439" y="4267"/>
                                </a:cubicBezTo>
                                <a:cubicBezTo>
                                  <a:pt x="1428" y="4286"/>
                                  <a:pt x="1418" y="4303"/>
                                  <a:pt x="1407" y="4322"/>
                                </a:cubicBezTo>
                                <a:cubicBezTo>
                                  <a:pt x="1397" y="4324"/>
                                  <a:pt x="1390" y="4327"/>
                                  <a:pt x="1390" y="4335"/>
                                </a:cubicBezTo>
                                <a:cubicBezTo>
                                  <a:pt x="1390" y="4343"/>
                                  <a:pt x="1386" y="4349"/>
                                  <a:pt x="1386" y="4357"/>
                                </a:cubicBezTo>
                                <a:cubicBezTo>
                                  <a:pt x="1309" y="4502"/>
                                  <a:pt x="1266" y="4646"/>
                                  <a:pt x="1259" y="4807"/>
                                </a:cubicBezTo>
                                <a:cubicBezTo>
                                  <a:pt x="1256" y="4951"/>
                                  <a:pt x="1326" y="5074"/>
                                  <a:pt x="1400" y="5200"/>
                                </a:cubicBezTo>
                                <a:cubicBezTo>
                                  <a:pt x="1400" y="5240"/>
                                  <a:pt x="1411" y="5279"/>
                                  <a:pt x="1425" y="5317"/>
                                </a:cubicBezTo>
                                <a:close/>
                                <a:moveTo>
                                  <a:pt x="106" y="16229"/>
                                </a:moveTo>
                                <a:cubicBezTo>
                                  <a:pt x="109" y="16240"/>
                                  <a:pt x="131" y="16245"/>
                                  <a:pt x="141" y="16237"/>
                                </a:cubicBezTo>
                                <a:cubicBezTo>
                                  <a:pt x="215" y="16169"/>
                                  <a:pt x="233" y="16065"/>
                                  <a:pt x="254" y="15981"/>
                                </a:cubicBezTo>
                                <a:cubicBezTo>
                                  <a:pt x="268" y="15912"/>
                                  <a:pt x="261" y="15847"/>
                                  <a:pt x="222" y="15790"/>
                                </a:cubicBezTo>
                                <a:cubicBezTo>
                                  <a:pt x="215" y="15781"/>
                                  <a:pt x="208" y="15771"/>
                                  <a:pt x="201" y="15762"/>
                                </a:cubicBezTo>
                                <a:cubicBezTo>
                                  <a:pt x="190" y="15751"/>
                                  <a:pt x="183" y="15741"/>
                                  <a:pt x="169" y="15732"/>
                                </a:cubicBezTo>
                                <a:cubicBezTo>
                                  <a:pt x="169" y="15727"/>
                                  <a:pt x="169" y="15719"/>
                                  <a:pt x="169" y="15713"/>
                                </a:cubicBezTo>
                                <a:cubicBezTo>
                                  <a:pt x="141" y="15653"/>
                                  <a:pt x="138" y="15588"/>
                                  <a:pt x="159" y="15531"/>
                                </a:cubicBezTo>
                                <a:cubicBezTo>
                                  <a:pt x="116" y="15547"/>
                                  <a:pt x="67" y="15555"/>
                                  <a:pt x="21" y="15558"/>
                                </a:cubicBezTo>
                                <a:cubicBezTo>
                                  <a:pt x="14" y="15558"/>
                                  <a:pt x="11" y="15558"/>
                                  <a:pt x="4" y="15561"/>
                                </a:cubicBezTo>
                                <a:lnTo>
                                  <a:pt x="4" y="15732"/>
                                </a:lnTo>
                                <a:cubicBezTo>
                                  <a:pt x="21" y="15711"/>
                                  <a:pt x="35" y="15691"/>
                                  <a:pt x="53" y="15670"/>
                                </a:cubicBezTo>
                                <a:cubicBezTo>
                                  <a:pt x="53" y="15670"/>
                                  <a:pt x="53" y="15667"/>
                                  <a:pt x="56" y="15667"/>
                                </a:cubicBezTo>
                                <a:cubicBezTo>
                                  <a:pt x="39" y="15691"/>
                                  <a:pt x="21" y="15716"/>
                                  <a:pt x="4" y="15741"/>
                                </a:cubicBezTo>
                                <a:lnTo>
                                  <a:pt x="4" y="15899"/>
                                </a:lnTo>
                                <a:cubicBezTo>
                                  <a:pt x="14" y="15877"/>
                                  <a:pt x="25" y="15855"/>
                                  <a:pt x="39" y="15833"/>
                                </a:cubicBezTo>
                                <a:cubicBezTo>
                                  <a:pt x="28" y="15863"/>
                                  <a:pt x="18" y="15893"/>
                                  <a:pt x="4" y="15921"/>
                                </a:cubicBezTo>
                                <a:lnTo>
                                  <a:pt x="4" y="16019"/>
                                </a:lnTo>
                                <a:cubicBezTo>
                                  <a:pt x="49" y="15921"/>
                                  <a:pt x="85" y="15822"/>
                                  <a:pt x="120" y="15721"/>
                                </a:cubicBezTo>
                                <a:cubicBezTo>
                                  <a:pt x="116" y="15724"/>
                                  <a:pt x="120" y="15730"/>
                                  <a:pt x="123" y="15735"/>
                                </a:cubicBezTo>
                                <a:cubicBezTo>
                                  <a:pt x="127" y="15738"/>
                                  <a:pt x="127" y="15738"/>
                                  <a:pt x="127" y="15741"/>
                                </a:cubicBezTo>
                                <a:cubicBezTo>
                                  <a:pt x="109" y="15850"/>
                                  <a:pt x="49" y="15961"/>
                                  <a:pt x="4" y="16054"/>
                                </a:cubicBezTo>
                                <a:lnTo>
                                  <a:pt x="4" y="16155"/>
                                </a:lnTo>
                                <a:cubicBezTo>
                                  <a:pt x="35" y="16106"/>
                                  <a:pt x="67" y="16054"/>
                                  <a:pt x="92" y="16000"/>
                                </a:cubicBezTo>
                                <a:cubicBezTo>
                                  <a:pt x="85" y="16073"/>
                                  <a:pt x="88" y="16150"/>
                                  <a:pt x="106" y="16229"/>
                                </a:cubicBezTo>
                                <a:close/>
                                <a:moveTo>
                                  <a:pt x="155" y="16120"/>
                                </a:moveTo>
                                <a:cubicBezTo>
                                  <a:pt x="180" y="16084"/>
                                  <a:pt x="194" y="16046"/>
                                  <a:pt x="205" y="16008"/>
                                </a:cubicBezTo>
                                <a:cubicBezTo>
                                  <a:pt x="190" y="16065"/>
                                  <a:pt x="176" y="16130"/>
                                  <a:pt x="141" y="16182"/>
                                </a:cubicBezTo>
                                <a:cubicBezTo>
                                  <a:pt x="138" y="16163"/>
                                  <a:pt x="138" y="16147"/>
                                  <a:pt x="134" y="16128"/>
                                </a:cubicBezTo>
                                <a:cubicBezTo>
                                  <a:pt x="134" y="16128"/>
                                  <a:pt x="138" y="16128"/>
                                  <a:pt x="138" y="16128"/>
                                </a:cubicBezTo>
                                <a:cubicBezTo>
                                  <a:pt x="145" y="16128"/>
                                  <a:pt x="152" y="16128"/>
                                  <a:pt x="155" y="16120"/>
                                </a:cubicBezTo>
                                <a:close/>
                                <a:moveTo>
                                  <a:pt x="120" y="15716"/>
                                </a:moveTo>
                                <a:cubicBezTo>
                                  <a:pt x="123" y="15702"/>
                                  <a:pt x="131" y="15686"/>
                                  <a:pt x="134" y="15672"/>
                                </a:cubicBezTo>
                                <a:cubicBezTo>
                                  <a:pt x="134" y="15683"/>
                                  <a:pt x="131" y="15697"/>
                                  <a:pt x="131" y="15708"/>
                                </a:cubicBezTo>
                                <a:cubicBezTo>
                                  <a:pt x="127" y="15711"/>
                                  <a:pt x="120" y="15713"/>
                                  <a:pt x="120" y="15716"/>
                                </a:cubicBezTo>
                                <a:close/>
                                <a:moveTo>
                                  <a:pt x="21290" y="6511"/>
                                </a:moveTo>
                                <a:cubicBezTo>
                                  <a:pt x="21378" y="6607"/>
                                  <a:pt x="21498" y="6680"/>
                                  <a:pt x="21589" y="6773"/>
                                </a:cubicBezTo>
                                <a:lnTo>
                                  <a:pt x="21589" y="6743"/>
                                </a:lnTo>
                                <a:cubicBezTo>
                                  <a:pt x="21498" y="6661"/>
                                  <a:pt x="21385" y="6593"/>
                                  <a:pt x="21311" y="6500"/>
                                </a:cubicBezTo>
                                <a:cubicBezTo>
                                  <a:pt x="21304" y="6489"/>
                                  <a:pt x="21279" y="6500"/>
                                  <a:pt x="21290" y="6511"/>
                                </a:cubicBezTo>
                                <a:close/>
                                <a:moveTo>
                                  <a:pt x="14190" y="19809"/>
                                </a:moveTo>
                                <a:cubicBezTo>
                                  <a:pt x="14235" y="19760"/>
                                  <a:pt x="14327" y="19691"/>
                                  <a:pt x="14394" y="19621"/>
                                </a:cubicBezTo>
                                <a:lnTo>
                                  <a:pt x="14359" y="19621"/>
                                </a:lnTo>
                                <a:cubicBezTo>
                                  <a:pt x="14302" y="19680"/>
                                  <a:pt x="14225" y="19738"/>
                                  <a:pt x="14168" y="19800"/>
                                </a:cubicBezTo>
                                <a:cubicBezTo>
                                  <a:pt x="14158" y="19809"/>
                                  <a:pt x="14182" y="19820"/>
                                  <a:pt x="14190" y="19809"/>
                                </a:cubicBezTo>
                                <a:close/>
                                <a:moveTo>
                                  <a:pt x="1499" y="5551"/>
                                </a:moveTo>
                                <a:cubicBezTo>
                                  <a:pt x="1577" y="5519"/>
                                  <a:pt x="1644" y="5475"/>
                                  <a:pt x="1707" y="5429"/>
                                </a:cubicBezTo>
                                <a:cubicBezTo>
                                  <a:pt x="1714" y="5423"/>
                                  <a:pt x="1721" y="5415"/>
                                  <a:pt x="1728" y="5410"/>
                                </a:cubicBezTo>
                                <a:cubicBezTo>
                                  <a:pt x="1735" y="5404"/>
                                  <a:pt x="1746" y="5396"/>
                                  <a:pt x="1756" y="5390"/>
                                </a:cubicBezTo>
                                <a:cubicBezTo>
                                  <a:pt x="1824" y="5336"/>
                                  <a:pt x="1887" y="5276"/>
                                  <a:pt x="1961" y="5221"/>
                                </a:cubicBezTo>
                                <a:cubicBezTo>
                                  <a:pt x="1975" y="5211"/>
                                  <a:pt x="1996" y="5230"/>
                                  <a:pt x="1982" y="5240"/>
                                </a:cubicBezTo>
                                <a:cubicBezTo>
                                  <a:pt x="1852" y="5336"/>
                                  <a:pt x="1746" y="5459"/>
                                  <a:pt x="1601" y="5538"/>
                                </a:cubicBezTo>
                                <a:cubicBezTo>
                                  <a:pt x="1594" y="5543"/>
                                  <a:pt x="1587" y="5549"/>
                                  <a:pt x="1580" y="5557"/>
                                </a:cubicBezTo>
                                <a:cubicBezTo>
                                  <a:pt x="1584" y="5551"/>
                                  <a:pt x="1591" y="5549"/>
                                  <a:pt x="1594" y="5543"/>
                                </a:cubicBezTo>
                                <a:cubicBezTo>
                                  <a:pt x="1566" y="5557"/>
                                  <a:pt x="1534" y="5570"/>
                                  <a:pt x="1503" y="5581"/>
                                </a:cubicBezTo>
                                <a:cubicBezTo>
                                  <a:pt x="1499" y="5628"/>
                                  <a:pt x="1495" y="5674"/>
                                  <a:pt x="1488" y="5720"/>
                                </a:cubicBezTo>
                                <a:cubicBezTo>
                                  <a:pt x="1492" y="5718"/>
                                  <a:pt x="1495" y="5715"/>
                                  <a:pt x="1499" y="5712"/>
                                </a:cubicBezTo>
                                <a:cubicBezTo>
                                  <a:pt x="1499" y="5712"/>
                                  <a:pt x="1499" y="5709"/>
                                  <a:pt x="1499" y="5709"/>
                                </a:cubicBezTo>
                                <a:cubicBezTo>
                                  <a:pt x="1665" y="5693"/>
                                  <a:pt x="1795" y="5614"/>
                                  <a:pt x="1901" y="5519"/>
                                </a:cubicBezTo>
                                <a:cubicBezTo>
                                  <a:pt x="1975" y="5453"/>
                                  <a:pt x="2032" y="5371"/>
                                  <a:pt x="2081" y="5295"/>
                                </a:cubicBezTo>
                                <a:cubicBezTo>
                                  <a:pt x="2130" y="5224"/>
                                  <a:pt x="2141" y="5145"/>
                                  <a:pt x="2197" y="5077"/>
                                </a:cubicBezTo>
                                <a:cubicBezTo>
                                  <a:pt x="2208" y="5063"/>
                                  <a:pt x="2190" y="5044"/>
                                  <a:pt x="2169" y="5052"/>
                                </a:cubicBezTo>
                                <a:cubicBezTo>
                                  <a:pt x="1898" y="5151"/>
                                  <a:pt x="1615" y="5295"/>
                                  <a:pt x="1503" y="5516"/>
                                </a:cubicBezTo>
                                <a:cubicBezTo>
                                  <a:pt x="1503" y="5524"/>
                                  <a:pt x="1503" y="5538"/>
                                  <a:pt x="1499" y="5551"/>
                                </a:cubicBezTo>
                                <a:close/>
                                <a:moveTo>
                                  <a:pt x="13364" y="464"/>
                                </a:moveTo>
                                <a:cubicBezTo>
                                  <a:pt x="13396" y="447"/>
                                  <a:pt x="13435" y="480"/>
                                  <a:pt x="13403" y="499"/>
                                </a:cubicBezTo>
                                <a:cubicBezTo>
                                  <a:pt x="13262" y="589"/>
                                  <a:pt x="13163" y="690"/>
                                  <a:pt x="13089" y="802"/>
                                </a:cubicBezTo>
                                <a:cubicBezTo>
                                  <a:pt x="13089" y="802"/>
                                  <a:pt x="13089" y="802"/>
                                  <a:pt x="13089" y="802"/>
                                </a:cubicBezTo>
                                <a:cubicBezTo>
                                  <a:pt x="13258" y="703"/>
                                  <a:pt x="13449" y="671"/>
                                  <a:pt x="13586" y="540"/>
                                </a:cubicBezTo>
                                <a:cubicBezTo>
                                  <a:pt x="13643" y="488"/>
                                  <a:pt x="13682" y="436"/>
                                  <a:pt x="13713" y="374"/>
                                </a:cubicBezTo>
                                <a:cubicBezTo>
                                  <a:pt x="13749" y="303"/>
                                  <a:pt x="13735" y="221"/>
                                  <a:pt x="13766" y="150"/>
                                </a:cubicBezTo>
                                <a:cubicBezTo>
                                  <a:pt x="13773" y="131"/>
                                  <a:pt x="13745" y="120"/>
                                  <a:pt x="13727" y="131"/>
                                </a:cubicBezTo>
                                <a:cubicBezTo>
                                  <a:pt x="13562" y="232"/>
                                  <a:pt x="13325" y="267"/>
                                  <a:pt x="13195" y="401"/>
                                </a:cubicBezTo>
                                <a:cubicBezTo>
                                  <a:pt x="13086" y="513"/>
                                  <a:pt x="13068" y="638"/>
                                  <a:pt x="13036" y="769"/>
                                </a:cubicBezTo>
                                <a:cubicBezTo>
                                  <a:pt x="13114" y="652"/>
                                  <a:pt x="13216" y="548"/>
                                  <a:pt x="13364" y="464"/>
                                </a:cubicBezTo>
                                <a:close/>
                                <a:moveTo>
                                  <a:pt x="21568" y="5865"/>
                                </a:moveTo>
                                <a:cubicBezTo>
                                  <a:pt x="21561" y="5851"/>
                                  <a:pt x="21537" y="5859"/>
                                  <a:pt x="21544" y="5870"/>
                                </a:cubicBezTo>
                                <a:cubicBezTo>
                                  <a:pt x="21558" y="5903"/>
                                  <a:pt x="21572" y="5936"/>
                                  <a:pt x="21589" y="5968"/>
                                </a:cubicBezTo>
                                <a:lnTo>
                                  <a:pt x="21589" y="5911"/>
                                </a:lnTo>
                                <a:cubicBezTo>
                                  <a:pt x="21582" y="5895"/>
                                  <a:pt x="21575" y="5879"/>
                                  <a:pt x="21568" y="5865"/>
                                </a:cubicBezTo>
                                <a:close/>
                                <a:moveTo>
                                  <a:pt x="13135" y="19940"/>
                                </a:moveTo>
                                <a:cubicBezTo>
                                  <a:pt x="13128" y="19830"/>
                                  <a:pt x="13079" y="19727"/>
                                  <a:pt x="13061" y="19621"/>
                                </a:cubicBezTo>
                                <a:lnTo>
                                  <a:pt x="13036" y="19621"/>
                                </a:lnTo>
                                <a:cubicBezTo>
                                  <a:pt x="13057" y="19727"/>
                                  <a:pt x="13110" y="19830"/>
                                  <a:pt x="13107" y="19940"/>
                                </a:cubicBezTo>
                                <a:cubicBezTo>
                                  <a:pt x="13107" y="19953"/>
                                  <a:pt x="13135" y="19953"/>
                                  <a:pt x="13135" y="19940"/>
                                </a:cubicBezTo>
                                <a:close/>
                                <a:moveTo>
                                  <a:pt x="14690" y="1740"/>
                                </a:moveTo>
                                <a:cubicBezTo>
                                  <a:pt x="14532" y="1734"/>
                                  <a:pt x="14366" y="1726"/>
                                  <a:pt x="14200" y="1720"/>
                                </a:cubicBezTo>
                                <a:cubicBezTo>
                                  <a:pt x="14475" y="1884"/>
                                  <a:pt x="14856" y="1838"/>
                                  <a:pt x="15152" y="1729"/>
                                </a:cubicBezTo>
                                <a:cubicBezTo>
                                  <a:pt x="15170" y="1723"/>
                                  <a:pt x="15170" y="1704"/>
                                  <a:pt x="15156" y="1699"/>
                                </a:cubicBezTo>
                                <a:cubicBezTo>
                                  <a:pt x="15036" y="1636"/>
                                  <a:pt x="14913" y="1581"/>
                                  <a:pt x="14772" y="1560"/>
                                </a:cubicBezTo>
                                <a:cubicBezTo>
                                  <a:pt x="14570" y="1530"/>
                                  <a:pt x="14398" y="1641"/>
                                  <a:pt x="14211" y="1674"/>
                                </a:cubicBezTo>
                                <a:cubicBezTo>
                                  <a:pt x="14373" y="1677"/>
                                  <a:pt x="14535" y="1682"/>
                                  <a:pt x="14697" y="1688"/>
                                </a:cubicBezTo>
                                <a:cubicBezTo>
                                  <a:pt x="14740" y="1688"/>
                                  <a:pt x="14733" y="1740"/>
                                  <a:pt x="14690" y="1740"/>
                                </a:cubicBezTo>
                                <a:close/>
                                <a:moveTo>
                                  <a:pt x="14609" y="1611"/>
                                </a:moveTo>
                                <a:cubicBezTo>
                                  <a:pt x="14560" y="1622"/>
                                  <a:pt x="14511" y="1633"/>
                                  <a:pt x="14461" y="1641"/>
                                </a:cubicBezTo>
                                <a:cubicBezTo>
                                  <a:pt x="14503" y="1628"/>
                                  <a:pt x="14549" y="1614"/>
                                  <a:pt x="14595" y="1601"/>
                                </a:cubicBezTo>
                                <a:cubicBezTo>
                                  <a:pt x="14599" y="1601"/>
                                  <a:pt x="14606" y="1598"/>
                                  <a:pt x="14609" y="1598"/>
                                </a:cubicBezTo>
                                <a:cubicBezTo>
                                  <a:pt x="14606" y="1603"/>
                                  <a:pt x="14606" y="1606"/>
                                  <a:pt x="14609" y="1611"/>
                                </a:cubicBezTo>
                                <a:close/>
                                <a:moveTo>
                                  <a:pt x="20291" y="226"/>
                                </a:moveTo>
                                <a:cubicBezTo>
                                  <a:pt x="20408" y="169"/>
                                  <a:pt x="20503" y="90"/>
                                  <a:pt x="20584" y="0"/>
                                </a:cubicBezTo>
                                <a:lnTo>
                                  <a:pt x="20274" y="0"/>
                                </a:lnTo>
                                <a:cubicBezTo>
                                  <a:pt x="20263" y="71"/>
                                  <a:pt x="20263" y="145"/>
                                  <a:pt x="20267" y="215"/>
                                </a:cubicBezTo>
                                <a:cubicBezTo>
                                  <a:pt x="20270" y="224"/>
                                  <a:pt x="20281" y="232"/>
                                  <a:pt x="20291" y="226"/>
                                </a:cubicBezTo>
                                <a:close/>
                                <a:moveTo>
                                  <a:pt x="14973" y="19675"/>
                                </a:moveTo>
                                <a:cubicBezTo>
                                  <a:pt x="14934" y="19659"/>
                                  <a:pt x="14895" y="19640"/>
                                  <a:pt x="14860" y="19621"/>
                                </a:cubicBezTo>
                                <a:lnTo>
                                  <a:pt x="14764" y="19621"/>
                                </a:lnTo>
                                <a:cubicBezTo>
                                  <a:pt x="14803" y="19642"/>
                                  <a:pt x="14846" y="19661"/>
                                  <a:pt x="14888" y="19680"/>
                                </a:cubicBezTo>
                                <a:cubicBezTo>
                                  <a:pt x="14902" y="19686"/>
                                  <a:pt x="14913" y="19691"/>
                                  <a:pt x="14927" y="19694"/>
                                </a:cubicBezTo>
                                <a:cubicBezTo>
                                  <a:pt x="15047" y="19795"/>
                                  <a:pt x="15085" y="19926"/>
                                  <a:pt x="15170" y="20049"/>
                                </a:cubicBezTo>
                                <a:cubicBezTo>
                                  <a:pt x="15177" y="20059"/>
                                  <a:pt x="15205" y="20049"/>
                                  <a:pt x="15195" y="20038"/>
                                </a:cubicBezTo>
                                <a:cubicBezTo>
                                  <a:pt x="15110" y="19937"/>
                                  <a:pt x="15078" y="19809"/>
                                  <a:pt x="14987" y="19716"/>
                                </a:cubicBezTo>
                                <a:cubicBezTo>
                                  <a:pt x="15294" y="19817"/>
                                  <a:pt x="15636" y="19836"/>
                                  <a:pt x="15925" y="19967"/>
                                </a:cubicBezTo>
                                <a:cubicBezTo>
                                  <a:pt x="15950" y="19978"/>
                                  <a:pt x="15974" y="19948"/>
                                  <a:pt x="15946" y="19937"/>
                                </a:cubicBezTo>
                                <a:cubicBezTo>
                                  <a:pt x="15664" y="19817"/>
                                  <a:pt x="15336" y="19811"/>
                                  <a:pt x="15047" y="19705"/>
                                </a:cubicBezTo>
                                <a:cubicBezTo>
                                  <a:pt x="15089" y="19702"/>
                                  <a:pt x="15131" y="19697"/>
                                  <a:pt x="15167" y="19689"/>
                                </a:cubicBezTo>
                                <a:cubicBezTo>
                                  <a:pt x="15258" y="19667"/>
                                  <a:pt x="15343" y="19640"/>
                                  <a:pt x="15431" y="19623"/>
                                </a:cubicBezTo>
                                <a:lnTo>
                                  <a:pt x="15336" y="19623"/>
                                </a:lnTo>
                                <a:cubicBezTo>
                                  <a:pt x="15308" y="19631"/>
                                  <a:pt x="15279" y="19640"/>
                                  <a:pt x="15251" y="19645"/>
                                </a:cubicBezTo>
                                <a:cubicBezTo>
                                  <a:pt x="15152" y="19670"/>
                                  <a:pt x="15068" y="19683"/>
                                  <a:pt x="14973" y="19675"/>
                                </a:cubicBezTo>
                                <a:close/>
                                <a:moveTo>
                                  <a:pt x="19434" y="278"/>
                                </a:moveTo>
                                <a:cubicBezTo>
                                  <a:pt x="19604" y="218"/>
                                  <a:pt x="19780" y="120"/>
                                  <a:pt x="19928" y="0"/>
                                </a:cubicBezTo>
                                <a:lnTo>
                                  <a:pt x="19554" y="0"/>
                                </a:lnTo>
                                <a:cubicBezTo>
                                  <a:pt x="19515" y="87"/>
                                  <a:pt x="19487" y="183"/>
                                  <a:pt x="19413" y="254"/>
                                </a:cubicBezTo>
                                <a:cubicBezTo>
                                  <a:pt x="19399" y="267"/>
                                  <a:pt x="19413" y="284"/>
                                  <a:pt x="19434" y="278"/>
                                </a:cubicBezTo>
                                <a:close/>
                                <a:moveTo>
                                  <a:pt x="18027" y="79"/>
                                </a:moveTo>
                                <a:cubicBezTo>
                                  <a:pt x="18232" y="109"/>
                                  <a:pt x="18429" y="65"/>
                                  <a:pt x="18613" y="0"/>
                                </a:cubicBezTo>
                                <a:lnTo>
                                  <a:pt x="18080" y="0"/>
                                </a:lnTo>
                                <a:cubicBezTo>
                                  <a:pt x="18059" y="16"/>
                                  <a:pt x="18038" y="35"/>
                                  <a:pt x="18016" y="55"/>
                                </a:cubicBezTo>
                                <a:cubicBezTo>
                                  <a:pt x="18013" y="63"/>
                                  <a:pt x="18013" y="76"/>
                                  <a:pt x="18027" y="79"/>
                                </a:cubicBezTo>
                                <a:close/>
                                <a:moveTo>
                                  <a:pt x="14179" y="1671"/>
                                </a:moveTo>
                                <a:cubicBezTo>
                                  <a:pt x="14186" y="1671"/>
                                  <a:pt x="14193" y="1671"/>
                                  <a:pt x="14200" y="1671"/>
                                </a:cubicBezTo>
                                <a:cubicBezTo>
                                  <a:pt x="14193" y="1669"/>
                                  <a:pt x="14186" y="1669"/>
                                  <a:pt x="14179" y="1671"/>
                                </a:cubicBezTo>
                                <a:close/>
                                <a:moveTo>
                                  <a:pt x="12080" y="1950"/>
                                </a:moveTo>
                                <a:cubicBezTo>
                                  <a:pt x="12105" y="1846"/>
                                  <a:pt x="12119" y="1742"/>
                                  <a:pt x="12161" y="1636"/>
                                </a:cubicBezTo>
                                <a:cubicBezTo>
                                  <a:pt x="12169" y="1620"/>
                                  <a:pt x="12200" y="1628"/>
                                  <a:pt x="12193" y="1644"/>
                                </a:cubicBezTo>
                                <a:cubicBezTo>
                                  <a:pt x="12154" y="1731"/>
                                  <a:pt x="12147" y="1843"/>
                                  <a:pt x="12126" y="1950"/>
                                </a:cubicBezTo>
                                <a:lnTo>
                                  <a:pt x="12253" y="1950"/>
                                </a:lnTo>
                                <a:cubicBezTo>
                                  <a:pt x="12327" y="1772"/>
                                  <a:pt x="12313" y="1571"/>
                                  <a:pt x="12278" y="1382"/>
                                </a:cubicBezTo>
                                <a:cubicBezTo>
                                  <a:pt x="12274" y="1369"/>
                                  <a:pt x="12253" y="1366"/>
                                  <a:pt x="12239" y="1371"/>
                                </a:cubicBezTo>
                                <a:cubicBezTo>
                                  <a:pt x="12080" y="1472"/>
                                  <a:pt x="11996" y="1609"/>
                                  <a:pt x="11953" y="1764"/>
                                </a:cubicBezTo>
                                <a:cubicBezTo>
                                  <a:pt x="11939" y="1810"/>
                                  <a:pt x="11946" y="1879"/>
                                  <a:pt x="11953" y="1950"/>
                                </a:cubicBezTo>
                                <a:lnTo>
                                  <a:pt x="12080" y="1950"/>
                                </a:lnTo>
                                <a:close/>
                                <a:moveTo>
                                  <a:pt x="12063" y="1598"/>
                                </a:moveTo>
                                <a:cubicBezTo>
                                  <a:pt x="12070" y="1587"/>
                                  <a:pt x="12098" y="1541"/>
                                  <a:pt x="12133" y="1497"/>
                                </a:cubicBezTo>
                                <a:cubicBezTo>
                                  <a:pt x="12119" y="1516"/>
                                  <a:pt x="12109" y="1538"/>
                                  <a:pt x="12098" y="1557"/>
                                </a:cubicBezTo>
                                <a:cubicBezTo>
                                  <a:pt x="12084" y="1579"/>
                                  <a:pt x="12066" y="1598"/>
                                  <a:pt x="12052" y="1620"/>
                                </a:cubicBezTo>
                                <a:cubicBezTo>
                                  <a:pt x="12052" y="1620"/>
                                  <a:pt x="12052" y="1620"/>
                                  <a:pt x="12052" y="1620"/>
                                </a:cubicBezTo>
                                <a:cubicBezTo>
                                  <a:pt x="12056" y="1614"/>
                                  <a:pt x="12059" y="1606"/>
                                  <a:pt x="12063" y="1598"/>
                                </a:cubicBezTo>
                                <a:close/>
                                <a:moveTo>
                                  <a:pt x="6282" y="245"/>
                                </a:moveTo>
                                <a:cubicBezTo>
                                  <a:pt x="6123" y="196"/>
                                  <a:pt x="5950" y="303"/>
                                  <a:pt x="5978" y="434"/>
                                </a:cubicBezTo>
                                <a:cubicBezTo>
                                  <a:pt x="5982" y="453"/>
                                  <a:pt x="5989" y="469"/>
                                  <a:pt x="6000" y="485"/>
                                </a:cubicBezTo>
                                <a:cubicBezTo>
                                  <a:pt x="6000" y="485"/>
                                  <a:pt x="6000" y="485"/>
                                  <a:pt x="6000" y="485"/>
                                </a:cubicBezTo>
                                <a:cubicBezTo>
                                  <a:pt x="6007" y="480"/>
                                  <a:pt x="6017" y="477"/>
                                  <a:pt x="6028" y="474"/>
                                </a:cubicBezTo>
                                <a:cubicBezTo>
                                  <a:pt x="6035" y="472"/>
                                  <a:pt x="6042" y="472"/>
                                  <a:pt x="6049" y="466"/>
                                </a:cubicBezTo>
                                <a:cubicBezTo>
                                  <a:pt x="6070" y="455"/>
                                  <a:pt x="6102" y="464"/>
                                  <a:pt x="6109" y="485"/>
                                </a:cubicBezTo>
                                <a:cubicBezTo>
                                  <a:pt x="6112" y="502"/>
                                  <a:pt x="6091" y="521"/>
                                  <a:pt x="6070" y="518"/>
                                </a:cubicBezTo>
                                <a:cubicBezTo>
                                  <a:pt x="6063" y="518"/>
                                  <a:pt x="6063" y="518"/>
                                  <a:pt x="6056" y="521"/>
                                </a:cubicBezTo>
                                <a:cubicBezTo>
                                  <a:pt x="6053" y="524"/>
                                  <a:pt x="6045" y="526"/>
                                  <a:pt x="6042" y="529"/>
                                </a:cubicBezTo>
                                <a:cubicBezTo>
                                  <a:pt x="6105" y="578"/>
                                  <a:pt x="6201" y="597"/>
                                  <a:pt x="6289" y="567"/>
                                </a:cubicBezTo>
                                <a:cubicBezTo>
                                  <a:pt x="6381" y="537"/>
                                  <a:pt x="6430" y="466"/>
                                  <a:pt x="6423" y="390"/>
                                </a:cubicBezTo>
                                <a:cubicBezTo>
                                  <a:pt x="6416" y="324"/>
                                  <a:pt x="6356" y="270"/>
                                  <a:pt x="6282" y="245"/>
                                </a:cubicBezTo>
                                <a:close/>
                                <a:moveTo>
                                  <a:pt x="6479" y="810"/>
                                </a:moveTo>
                                <a:cubicBezTo>
                                  <a:pt x="6490" y="802"/>
                                  <a:pt x="6497" y="793"/>
                                  <a:pt x="6508" y="788"/>
                                </a:cubicBezTo>
                                <a:cubicBezTo>
                                  <a:pt x="6508" y="788"/>
                                  <a:pt x="6508" y="788"/>
                                  <a:pt x="6508" y="785"/>
                                </a:cubicBezTo>
                                <a:cubicBezTo>
                                  <a:pt x="6518" y="766"/>
                                  <a:pt x="6553" y="761"/>
                                  <a:pt x="6571" y="777"/>
                                </a:cubicBezTo>
                                <a:cubicBezTo>
                                  <a:pt x="6589" y="793"/>
                                  <a:pt x="6575" y="813"/>
                                  <a:pt x="6553" y="821"/>
                                </a:cubicBezTo>
                                <a:cubicBezTo>
                                  <a:pt x="6546" y="829"/>
                                  <a:pt x="6539" y="834"/>
                                  <a:pt x="6532" y="843"/>
                                </a:cubicBezTo>
                                <a:cubicBezTo>
                                  <a:pt x="6539" y="845"/>
                                  <a:pt x="6546" y="848"/>
                                  <a:pt x="6550" y="851"/>
                                </a:cubicBezTo>
                                <a:cubicBezTo>
                                  <a:pt x="6592" y="864"/>
                                  <a:pt x="6638" y="864"/>
                                  <a:pt x="6680" y="853"/>
                                </a:cubicBezTo>
                                <a:cubicBezTo>
                                  <a:pt x="6709" y="848"/>
                                  <a:pt x="6737" y="834"/>
                                  <a:pt x="6761" y="818"/>
                                </a:cubicBezTo>
                                <a:cubicBezTo>
                                  <a:pt x="6776" y="881"/>
                                  <a:pt x="6828" y="938"/>
                                  <a:pt x="6910" y="962"/>
                                </a:cubicBezTo>
                                <a:cubicBezTo>
                                  <a:pt x="6931" y="971"/>
                                  <a:pt x="6955" y="973"/>
                                  <a:pt x="6977" y="973"/>
                                </a:cubicBezTo>
                                <a:cubicBezTo>
                                  <a:pt x="6980" y="954"/>
                                  <a:pt x="6977" y="938"/>
                                  <a:pt x="6973" y="919"/>
                                </a:cubicBezTo>
                                <a:cubicBezTo>
                                  <a:pt x="6966" y="878"/>
                                  <a:pt x="7044" y="875"/>
                                  <a:pt x="7047" y="919"/>
                                </a:cubicBezTo>
                                <a:cubicBezTo>
                                  <a:pt x="7047" y="935"/>
                                  <a:pt x="7044" y="954"/>
                                  <a:pt x="7040" y="971"/>
                                </a:cubicBezTo>
                                <a:cubicBezTo>
                                  <a:pt x="7121" y="960"/>
                                  <a:pt x="7195" y="919"/>
                                  <a:pt x="7227" y="856"/>
                                </a:cubicBezTo>
                                <a:cubicBezTo>
                                  <a:pt x="7276" y="761"/>
                                  <a:pt x="7213" y="649"/>
                                  <a:pt x="7089" y="611"/>
                                </a:cubicBezTo>
                                <a:cubicBezTo>
                                  <a:pt x="6987" y="581"/>
                                  <a:pt x="6874" y="605"/>
                                  <a:pt x="6807" y="671"/>
                                </a:cubicBezTo>
                                <a:cubicBezTo>
                                  <a:pt x="6804" y="660"/>
                                  <a:pt x="6797" y="649"/>
                                  <a:pt x="6790" y="638"/>
                                </a:cubicBezTo>
                                <a:cubicBezTo>
                                  <a:pt x="6769" y="608"/>
                                  <a:pt x="6737" y="583"/>
                                  <a:pt x="6691" y="570"/>
                                </a:cubicBezTo>
                                <a:cubicBezTo>
                                  <a:pt x="6649" y="556"/>
                                  <a:pt x="6603" y="556"/>
                                  <a:pt x="6560" y="567"/>
                                </a:cubicBezTo>
                                <a:cubicBezTo>
                                  <a:pt x="6511" y="578"/>
                                  <a:pt x="6465" y="605"/>
                                  <a:pt x="6440" y="654"/>
                                </a:cubicBezTo>
                                <a:cubicBezTo>
                                  <a:pt x="6416" y="703"/>
                                  <a:pt x="6423" y="747"/>
                                  <a:pt x="6451" y="783"/>
                                </a:cubicBezTo>
                                <a:cubicBezTo>
                                  <a:pt x="6462" y="793"/>
                                  <a:pt x="6469" y="802"/>
                                  <a:pt x="6479" y="810"/>
                                </a:cubicBezTo>
                                <a:close/>
                                <a:moveTo>
                                  <a:pt x="6067" y="93"/>
                                </a:moveTo>
                                <a:cubicBezTo>
                                  <a:pt x="6183" y="128"/>
                                  <a:pt x="6321" y="87"/>
                                  <a:pt x="6373" y="0"/>
                                </a:cubicBezTo>
                                <a:lnTo>
                                  <a:pt x="5940" y="0"/>
                                </a:lnTo>
                                <a:cubicBezTo>
                                  <a:pt x="5964" y="41"/>
                                  <a:pt x="6007" y="76"/>
                                  <a:pt x="6067" y="93"/>
                                </a:cubicBezTo>
                                <a:close/>
                                <a:moveTo>
                                  <a:pt x="6557" y="368"/>
                                </a:moveTo>
                                <a:cubicBezTo>
                                  <a:pt x="6564" y="357"/>
                                  <a:pt x="6575" y="346"/>
                                  <a:pt x="6582" y="338"/>
                                </a:cubicBezTo>
                                <a:cubicBezTo>
                                  <a:pt x="6610" y="311"/>
                                  <a:pt x="6670" y="344"/>
                                  <a:pt x="6638" y="371"/>
                                </a:cubicBezTo>
                                <a:cubicBezTo>
                                  <a:pt x="6634" y="376"/>
                                  <a:pt x="6627" y="382"/>
                                  <a:pt x="6624" y="387"/>
                                </a:cubicBezTo>
                                <a:cubicBezTo>
                                  <a:pt x="6684" y="395"/>
                                  <a:pt x="6751" y="376"/>
                                  <a:pt x="6779" y="319"/>
                                </a:cubicBezTo>
                                <a:cubicBezTo>
                                  <a:pt x="6850" y="180"/>
                                  <a:pt x="6571" y="95"/>
                                  <a:pt x="6500" y="234"/>
                                </a:cubicBezTo>
                                <a:cubicBezTo>
                                  <a:pt x="6472" y="292"/>
                                  <a:pt x="6504" y="341"/>
                                  <a:pt x="6557" y="368"/>
                                </a:cubicBezTo>
                                <a:close/>
                                <a:moveTo>
                                  <a:pt x="7633" y="120"/>
                                </a:moveTo>
                                <a:cubicBezTo>
                                  <a:pt x="7731" y="150"/>
                                  <a:pt x="7851" y="112"/>
                                  <a:pt x="7890" y="35"/>
                                </a:cubicBezTo>
                                <a:cubicBezTo>
                                  <a:pt x="7897" y="25"/>
                                  <a:pt x="7901" y="11"/>
                                  <a:pt x="7901" y="0"/>
                                </a:cubicBezTo>
                                <a:lnTo>
                                  <a:pt x="7509" y="0"/>
                                </a:lnTo>
                                <a:cubicBezTo>
                                  <a:pt x="7520" y="52"/>
                                  <a:pt x="7566" y="101"/>
                                  <a:pt x="7633" y="120"/>
                                </a:cubicBezTo>
                                <a:close/>
                                <a:moveTo>
                                  <a:pt x="10186" y="0"/>
                                </a:moveTo>
                                <a:lnTo>
                                  <a:pt x="10179" y="0"/>
                                </a:lnTo>
                                <a:cubicBezTo>
                                  <a:pt x="10183" y="0"/>
                                  <a:pt x="10183" y="3"/>
                                  <a:pt x="10186" y="3"/>
                                </a:cubicBezTo>
                                <a:cubicBezTo>
                                  <a:pt x="10190" y="3"/>
                                  <a:pt x="10186" y="0"/>
                                  <a:pt x="10186" y="0"/>
                                </a:cubicBezTo>
                                <a:close/>
                                <a:moveTo>
                                  <a:pt x="7305" y="575"/>
                                </a:moveTo>
                                <a:cubicBezTo>
                                  <a:pt x="7301" y="570"/>
                                  <a:pt x="7298" y="567"/>
                                  <a:pt x="7294" y="562"/>
                                </a:cubicBezTo>
                                <a:cubicBezTo>
                                  <a:pt x="7269" y="556"/>
                                  <a:pt x="7262" y="534"/>
                                  <a:pt x="7276" y="518"/>
                                </a:cubicBezTo>
                                <a:cubicBezTo>
                                  <a:pt x="7291" y="504"/>
                                  <a:pt x="7319" y="504"/>
                                  <a:pt x="7333" y="518"/>
                                </a:cubicBezTo>
                                <a:cubicBezTo>
                                  <a:pt x="7336" y="521"/>
                                  <a:pt x="7336" y="524"/>
                                  <a:pt x="7340" y="526"/>
                                </a:cubicBezTo>
                                <a:cubicBezTo>
                                  <a:pt x="7336" y="521"/>
                                  <a:pt x="7343" y="526"/>
                                  <a:pt x="7343" y="529"/>
                                </a:cubicBezTo>
                                <a:cubicBezTo>
                                  <a:pt x="7347" y="534"/>
                                  <a:pt x="7354" y="537"/>
                                  <a:pt x="7361" y="543"/>
                                </a:cubicBezTo>
                                <a:cubicBezTo>
                                  <a:pt x="7365" y="545"/>
                                  <a:pt x="7368" y="548"/>
                                  <a:pt x="7368" y="551"/>
                                </a:cubicBezTo>
                                <a:cubicBezTo>
                                  <a:pt x="7382" y="540"/>
                                  <a:pt x="7393" y="529"/>
                                  <a:pt x="7400" y="513"/>
                                </a:cubicBezTo>
                                <a:cubicBezTo>
                                  <a:pt x="7467" y="384"/>
                                  <a:pt x="7206" y="303"/>
                                  <a:pt x="7139" y="434"/>
                                </a:cubicBezTo>
                                <a:cubicBezTo>
                                  <a:pt x="7093" y="524"/>
                                  <a:pt x="7209" y="592"/>
                                  <a:pt x="7305" y="575"/>
                                </a:cubicBezTo>
                                <a:close/>
                                <a:moveTo>
                                  <a:pt x="7252" y="1944"/>
                                </a:moveTo>
                                <a:cubicBezTo>
                                  <a:pt x="7255" y="1939"/>
                                  <a:pt x="7262" y="1930"/>
                                  <a:pt x="7266" y="1925"/>
                                </a:cubicBezTo>
                                <a:cubicBezTo>
                                  <a:pt x="7322" y="1846"/>
                                  <a:pt x="7382" y="1770"/>
                                  <a:pt x="7439" y="1690"/>
                                </a:cubicBezTo>
                                <a:cubicBezTo>
                                  <a:pt x="7534" y="1560"/>
                                  <a:pt x="7604" y="1421"/>
                                  <a:pt x="7615" y="1271"/>
                                </a:cubicBezTo>
                                <a:cubicBezTo>
                                  <a:pt x="7615" y="1260"/>
                                  <a:pt x="7594" y="1254"/>
                                  <a:pt x="7587" y="1262"/>
                                </a:cubicBezTo>
                                <a:cubicBezTo>
                                  <a:pt x="7544" y="1301"/>
                                  <a:pt x="7502" y="1339"/>
                                  <a:pt x="7463" y="1380"/>
                                </a:cubicBezTo>
                                <a:cubicBezTo>
                                  <a:pt x="7446" y="1399"/>
                                  <a:pt x="7428" y="1418"/>
                                  <a:pt x="7410" y="1437"/>
                                </a:cubicBezTo>
                                <a:cubicBezTo>
                                  <a:pt x="7333" y="1530"/>
                                  <a:pt x="7266" y="1628"/>
                                  <a:pt x="7216" y="1729"/>
                                </a:cubicBezTo>
                                <a:cubicBezTo>
                                  <a:pt x="7245" y="1794"/>
                                  <a:pt x="7255" y="1870"/>
                                  <a:pt x="7252" y="1944"/>
                                </a:cubicBezTo>
                                <a:close/>
                                <a:moveTo>
                                  <a:pt x="7396" y="1502"/>
                                </a:moveTo>
                                <a:cubicBezTo>
                                  <a:pt x="7428" y="1461"/>
                                  <a:pt x="7463" y="1421"/>
                                  <a:pt x="7502" y="1380"/>
                                </a:cubicBezTo>
                                <a:cubicBezTo>
                                  <a:pt x="7509" y="1377"/>
                                  <a:pt x="7502" y="1393"/>
                                  <a:pt x="7492" y="1412"/>
                                </a:cubicBezTo>
                                <a:cubicBezTo>
                                  <a:pt x="7492" y="1412"/>
                                  <a:pt x="7488" y="1412"/>
                                  <a:pt x="7488" y="1415"/>
                                </a:cubicBezTo>
                                <a:cubicBezTo>
                                  <a:pt x="7446" y="1459"/>
                                  <a:pt x="7403" y="1505"/>
                                  <a:pt x="7365" y="1554"/>
                                </a:cubicBezTo>
                                <a:cubicBezTo>
                                  <a:pt x="7372" y="1535"/>
                                  <a:pt x="7382" y="1519"/>
                                  <a:pt x="7396" y="1502"/>
                                </a:cubicBezTo>
                                <a:close/>
                                <a:moveTo>
                                  <a:pt x="10232" y="21472"/>
                                </a:moveTo>
                                <a:cubicBezTo>
                                  <a:pt x="10207" y="21466"/>
                                  <a:pt x="10179" y="21464"/>
                                  <a:pt x="10151" y="21466"/>
                                </a:cubicBezTo>
                                <a:cubicBezTo>
                                  <a:pt x="10123" y="21469"/>
                                  <a:pt x="10098" y="21477"/>
                                  <a:pt x="10077" y="21488"/>
                                </a:cubicBezTo>
                                <a:cubicBezTo>
                                  <a:pt x="10056" y="21496"/>
                                  <a:pt x="10038" y="21507"/>
                                  <a:pt x="10024" y="21521"/>
                                </a:cubicBezTo>
                                <a:cubicBezTo>
                                  <a:pt x="10042" y="21529"/>
                                  <a:pt x="10056" y="21532"/>
                                  <a:pt x="10073" y="21537"/>
                                </a:cubicBezTo>
                                <a:cubicBezTo>
                                  <a:pt x="10116" y="21548"/>
                                  <a:pt x="10091" y="21600"/>
                                  <a:pt x="10049" y="21586"/>
                                </a:cubicBezTo>
                                <a:cubicBezTo>
                                  <a:pt x="10031" y="21581"/>
                                  <a:pt x="10010" y="21573"/>
                                  <a:pt x="9992" y="21567"/>
                                </a:cubicBezTo>
                                <a:cubicBezTo>
                                  <a:pt x="9989" y="21575"/>
                                  <a:pt x="9989" y="21584"/>
                                  <a:pt x="9985" y="21595"/>
                                </a:cubicBezTo>
                                <a:lnTo>
                                  <a:pt x="10370" y="21595"/>
                                </a:lnTo>
                                <a:cubicBezTo>
                                  <a:pt x="10370" y="21592"/>
                                  <a:pt x="10370" y="21592"/>
                                  <a:pt x="10370" y="21589"/>
                                </a:cubicBezTo>
                                <a:cubicBezTo>
                                  <a:pt x="10356" y="21521"/>
                                  <a:pt x="10299" y="21483"/>
                                  <a:pt x="10232" y="21472"/>
                                </a:cubicBezTo>
                                <a:close/>
                                <a:moveTo>
                                  <a:pt x="7982" y="19621"/>
                                </a:moveTo>
                                <a:lnTo>
                                  <a:pt x="7950" y="19621"/>
                                </a:lnTo>
                                <a:cubicBezTo>
                                  <a:pt x="7996" y="19800"/>
                                  <a:pt x="8007" y="19986"/>
                                  <a:pt x="7968" y="20169"/>
                                </a:cubicBezTo>
                                <a:cubicBezTo>
                                  <a:pt x="7950" y="19989"/>
                                  <a:pt x="7890" y="19803"/>
                                  <a:pt x="7851" y="19621"/>
                                </a:cubicBezTo>
                                <a:lnTo>
                                  <a:pt x="7784" y="19621"/>
                                </a:lnTo>
                                <a:cubicBezTo>
                                  <a:pt x="7798" y="19700"/>
                                  <a:pt x="7823" y="19779"/>
                                  <a:pt x="7844" y="19858"/>
                                </a:cubicBezTo>
                                <a:cubicBezTo>
                                  <a:pt x="7869" y="19950"/>
                                  <a:pt x="7911" y="20040"/>
                                  <a:pt x="7929" y="20133"/>
                                </a:cubicBezTo>
                                <a:cubicBezTo>
                                  <a:pt x="7897" y="20084"/>
                                  <a:pt x="7862" y="20038"/>
                                  <a:pt x="7837" y="19989"/>
                                </a:cubicBezTo>
                                <a:cubicBezTo>
                                  <a:pt x="7788" y="19888"/>
                                  <a:pt x="7770" y="19779"/>
                                  <a:pt x="7760" y="19670"/>
                                </a:cubicBezTo>
                                <a:cubicBezTo>
                                  <a:pt x="7760" y="19653"/>
                                  <a:pt x="7756" y="19637"/>
                                  <a:pt x="7756" y="19621"/>
                                </a:cubicBezTo>
                                <a:lnTo>
                                  <a:pt x="7724" y="19621"/>
                                </a:lnTo>
                                <a:cubicBezTo>
                                  <a:pt x="7731" y="19721"/>
                                  <a:pt x="7742" y="19817"/>
                                  <a:pt x="7770" y="19915"/>
                                </a:cubicBezTo>
                                <a:cubicBezTo>
                                  <a:pt x="7809" y="20038"/>
                                  <a:pt x="7904" y="20130"/>
                                  <a:pt x="7954" y="20248"/>
                                </a:cubicBezTo>
                                <a:cubicBezTo>
                                  <a:pt x="7957" y="20259"/>
                                  <a:pt x="7985" y="20261"/>
                                  <a:pt x="7989" y="20248"/>
                                </a:cubicBezTo>
                                <a:cubicBezTo>
                                  <a:pt x="8038" y="20065"/>
                                  <a:pt x="8045" y="19880"/>
                                  <a:pt x="8007" y="19694"/>
                                </a:cubicBezTo>
                                <a:cubicBezTo>
                                  <a:pt x="7992" y="19670"/>
                                  <a:pt x="7989" y="19645"/>
                                  <a:pt x="7982" y="19621"/>
                                </a:cubicBezTo>
                                <a:close/>
                                <a:moveTo>
                                  <a:pt x="7393" y="19746"/>
                                </a:moveTo>
                                <a:cubicBezTo>
                                  <a:pt x="7343" y="19836"/>
                                  <a:pt x="7301" y="19926"/>
                                  <a:pt x="7262" y="20019"/>
                                </a:cubicBezTo>
                                <a:cubicBezTo>
                                  <a:pt x="7224" y="20106"/>
                                  <a:pt x="7202" y="20193"/>
                                  <a:pt x="7149" y="20272"/>
                                </a:cubicBezTo>
                                <a:cubicBezTo>
                                  <a:pt x="7195" y="20125"/>
                                  <a:pt x="7231" y="19978"/>
                                  <a:pt x="7291" y="19833"/>
                                </a:cubicBezTo>
                                <a:cubicBezTo>
                                  <a:pt x="7322" y="19757"/>
                                  <a:pt x="7365" y="19689"/>
                                  <a:pt x="7418" y="19621"/>
                                </a:cubicBezTo>
                                <a:lnTo>
                                  <a:pt x="7280" y="19621"/>
                                </a:lnTo>
                                <a:cubicBezTo>
                                  <a:pt x="7209" y="19678"/>
                                  <a:pt x="7139" y="19738"/>
                                  <a:pt x="7075" y="19800"/>
                                </a:cubicBezTo>
                                <a:cubicBezTo>
                                  <a:pt x="6948" y="19926"/>
                                  <a:pt x="6899" y="20089"/>
                                  <a:pt x="6793" y="20223"/>
                                </a:cubicBezTo>
                                <a:cubicBezTo>
                                  <a:pt x="6783" y="20237"/>
                                  <a:pt x="6811" y="20256"/>
                                  <a:pt x="6825" y="20242"/>
                                </a:cubicBezTo>
                                <a:cubicBezTo>
                                  <a:pt x="6948" y="20133"/>
                                  <a:pt x="7033" y="20008"/>
                                  <a:pt x="7142" y="19888"/>
                                </a:cubicBezTo>
                                <a:cubicBezTo>
                                  <a:pt x="7209" y="19811"/>
                                  <a:pt x="7280" y="19738"/>
                                  <a:pt x="7350" y="19661"/>
                                </a:cubicBezTo>
                                <a:cubicBezTo>
                                  <a:pt x="7322" y="19702"/>
                                  <a:pt x="7298" y="19740"/>
                                  <a:pt x="7276" y="19784"/>
                                </a:cubicBezTo>
                                <a:cubicBezTo>
                                  <a:pt x="7224" y="19882"/>
                                  <a:pt x="7202" y="19989"/>
                                  <a:pt x="7178" y="20092"/>
                                </a:cubicBezTo>
                                <a:cubicBezTo>
                                  <a:pt x="7153" y="20199"/>
                                  <a:pt x="7111" y="20297"/>
                                  <a:pt x="7068" y="20400"/>
                                </a:cubicBezTo>
                                <a:cubicBezTo>
                                  <a:pt x="7061" y="20417"/>
                                  <a:pt x="7093" y="20428"/>
                                  <a:pt x="7104" y="20411"/>
                                </a:cubicBezTo>
                                <a:cubicBezTo>
                                  <a:pt x="7234" y="20245"/>
                                  <a:pt x="7333" y="20068"/>
                                  <a:pt x="7428" y="19885"/>
                                </a:cubicBezTo>
                                <a:cubicBezTo>
                                  <a:pt x="7474" y="19798"/>
                                  <a:pt x="7506" y="19708"/>
                                  <a:pt x="7541" y="19618"/>
                                </a:cubicBezTo>
                                <a:lnTo>
                                  <a:pt x="7463" y="19618"/>
                                </a:lnTo>
                                <a:cubicBezTo>
                                  <a:pt x="7435" y="19661"/>
                                  <a:pt x="7414" y="19705"/>
                                  <a:pt x="7393" y="19746"/>
                                </a:cubicBezTo>
                                <a:close/>
                                <a:moveTo>
                                  <a:pt x="7195" y="19724"/>
                                </a:moveTo>
                                <a:cubicBezTo>
                                  <a:pt x="7167" y="19749"/>
                                  <a:pt x="7146" y="19773"/>
                                  <a:pt x="7121" y="19800"/>
                                </a:cubicBezTo>
                                <a:cubicBezTo>
                                  <a:pt x="7111" y="19811"/>
                                  <a:pt x="7100" y="19822"/>
                                  <a:pt x="7089" y="19833"/>
                                </a:cubicBezTo>
                                <a:cubicBezTo>
                                  <a:pt x="7128" y="19787"/>
                                  <a:pt x="7171" y="19740"/>
                                  <a:pt x="7220" y="19697"/>
                                </a:cubicBezTo>
                                <a:cubicBezTo>
                                  <a:pt x="7220" y="19697"/>
                                  <a:pt x="7220" y="19697"/>
                                  <a:pt x="7220" y="19697"/>
                                </a:cubicBezTo>
                                <a:cubicBezTo>
                                  <a:pt x="7213" y="19708"/>
                                  <a:pt x="7206" y="19716"/>
                                  <a:pt x="7195" y="19724"/>
                                </a:cubicBezTo>
                                <a:close/>
                                <a:moveTo>
                                  <a:pt x="7442" y="19762"/>
                                </a:moveTo>
                                <a:cubicBezTo>
                                  <a:pt x="7393" y="19877"/>
                                  <a:pt x="7336" y="19991"/>
                                  <a:pt x="7273" y="20103"/>
                                </a:cubicBezTo>
                                <a:cubicBezTo>
                                  <a:pt x="7312" y="20013"/>
                                  <a:pt x="7347" y="19923"/>
                                  <a:pt x="7389" y="19836"/>
                                </a:cubicBezTo>
                                <a:cubicBezTo>
                                  <a:pt x="7425" y="19768"/>
                                  <a:pt x="7460" y="19697"/>
                                  <a:pt x="7499" y="19629"/>
                                </a:cubicBezTo>
                                <a:cubicBezTo>
                                  <a:pt x="7477" y="19670"/>
                                  <a:pt x="7460" y="19716"/>
                                  <a:pt x="7442" y="19762"/>
                                </a:cubicBezTo>
                                <a:close/>
                                <a:moveTo>
                                  <a:pt x="8818" y="19621"/>
                                </a:moveTo>
                                <a:cubicBezTo>
                                  <a:pt x="8818" y="19623"/>
                                  <a:pt x="8818" y="19623"/>
                                  <a:pt x="8821" y="19626"/>
                                </a:cubicBezTo>
                                <a:cubicBezTo>
                                  <a:pt x="8828" y="19640"/>
                                  <a:pt x="8857" y="19640"/>
                                  <a:pt x="8857" y="19623"/>
                                </a:cubicBezTo>
                                <a:cubicBezTo>
                                  <a:pt x="8857" y="19623"/>
                                  <a:pt x="8857" y="19623"/>
                                  <a:pt x="8857" y="19623"/>
                                </a:cubicBezTo>
                                <a:lnTo>
                                  <a:pt x="8818" y="19623"/>
                                </a:lnTo>
                                <a:close/>
                                <a:moveTo>
                                  <a:pt x="8627" y="1418"/>
                                </a:moveTo>
                                <a:cubicBezTo>
                                  <a:pt x="8349" y="1434"/>
                                  <a:pt x="8119" y="1551"/>
                                  <a:pt x="7897" y="1669"/>
                                </a:cubicBezTo>
                                <a:cubicBezTo>
                                  <a:pt x="7735" y="1753"/>
                                  <a:pt x="7576" y="1843"/>
                                  <a:pt x="7439" y="1950"/>
                                </a:cubicBezTo>
                                <a:lnTo>
                                  <a:pt x="7481" y="1950"/>
                                </a:lnTo>
                                <a:cubicBezTo>
                                  <a:pt x="7622" y="1840"/>
                                  <a:pt x="7788" y="1742"/>
                                  <a:pt x="7961" y="1658"/>
                                </a:cubicBezTo>
                                <a:cubicBezTo>
                                  <a:pt x="7798" y="1750"/>
                                  <a:pt x="7647" y="1854"/>
                                  <a:pt x="7506" y="1950"/>
                                </a:cubicBezTo>
                                <a:lnTo>
                                  <a:pt x="7693" y="1950"/>
                                </a:lnTo>
                                <a:cubicBezTo>
                                  <a:pt x="8017" y="1789"/>
                                  <a:pt x="8338" y="1628"/>
                                  <a:pt x="8641" y="1442"/>
                                </a:cubicBezTo>
                                <a:cubicBezTo>
                                  <a:pt x="8652" y="1437"/>
                                  <a:pt x="8645" y="1418"/>
                                  <a:pt x="8627" y="1418"/>
                                </a:cubicBezTo>
                                <a:close/>
                                <a:moveTo>
                                  <a:pt x="8472" y="1502"/>
                                </a:moveTo>
                                <a:cubicBezTo>
                                  <a:pt x="8469" y="1497"/>
                                  <a:pt x="8462" y="1491"/>
                                  <a:pt x="8451" y="1491"/>
                                </a:cubicBezTo>
                                <a:cubicBezTo>
                                  <a:pt x="8444" y="1494"/>
                                  <a:pt x="8433" y="1494"/>
                                  <a:pt x="8426" y="1497"/>
                                </a:cubicBezTo>
                                <a:cubicBezTo>
                                  <a:pt x="8433" y="1494"/>
                                  <a:pt x="8440" y="1489"/>
                                  <a:pt x="8447" y="1483"/>
                                </a:cubicBezTo>
                                <a:cubicBezTo>
                                  <a:pt x="8458" y="1478"/>
                                  <a:pt x="8458" y="1470"/>
                                  <a:pt x="8451" y="1464"/>
                                </a:cubicBezTo>
                                <a:cubicBezTo>
                                  <a:pt x="8543" y="1445"/>
                                  <a:pt x="8518" y="1470"/>
                                  <a:pt x="8472" y="1502"/>
                                </a:cubicBezTo>
                                <a:close/>
                                <a:moveTo>
                                  <a:pt x="8486" y="19621"/>
                                </a:moveTo>
                                <a:lnTo>
                                  <a:pt x="8447" y="19621"/>
                                </a:lnTo>
                                <a:cubicBezTo>
                                  <a:pt x="8447" y="19629"/>
                                  <a:pt x="8451" y="19637"/>
                                  <a:pt x="8451" y="19642"/>
                                </a:cubicBezTo>
                                <a:cubicBezTo>
                                  <a:pt x="8447" y="19634"/>
                                  <a:pt x="8444" y="19626"/>
                                  <a:pt x="8440" y="19621"/>
                                </a:cubicBezTo>
                                <a:lnTo>
                                  <a:pt x="8402" y="19621"/>
                                </a:lnTo>
                                <a:cubicBezTo>
                                  <a:pt x="8409" y="19642"/>
                                  <a:pt x="8416" y="19664"/>
                                  <a:pt x="8423" y="19686"/>
                                </a:cubicBezTo>
                                <a:cubicBezTo>
                                  <a:pt x="8412" y="19664"/>
                                  <a:pt x="8402" y="19642"/>
                                  <a:pt x="8391" y="19621"/>
                                </a:cubicBezTo>
                                <a:lnTo>
                                  <a:pt x="8356" y="19621"/>
                                </a:lnTo>
                                <a:cubicBezTo>
                                  <a:pt x="8373" y="19653"/>
                                  <a:pt x="8387" y="19686"/>
                                  <a:pt x="8402" y="19719"/>
                                </a:cubicBezTo>
                                <a:cubicBezTo>
                                  <a:pt x="8380" y="19683"/>
                                  <a:pt x="8356" y="19648"/>
                                  <a:pt x="8342" y="19623"/>
                                </a:cubicBezTo>
                                <a:cubicBezTo>
                                  <a:pt x="8342" y="19621"/>
                                  <a:pt x="8338" y="19621"/>
                                  <a:pt x="8338" y="19618"/>
                                </a:cubicBezTo>
                                <a:lnTo>
                                  <a:pt x="8292" y="19618"/>
                                </a:lnTo>
                                <a:cubicBezTo>
                                  <a:pt x="8356" y="19708"/>
                                  <a:pt x="8416" y="19798"/>
                                  <a:pt x="8447" y="19896"/>
                                </a:cubicBezTo>
                                <a:cubicBezTo>
                                  <a:pt x="8451" y="19910"/>
                                  <a:pt x="8479" y="19907"/>
                                  <a:pt x="8479" y="19893"/>
                                </a:cubicBezTo>
                                <a:cubicBezTo>
                                  <a:pt x="8479" y="19852"/>
                                  <a:pt x="8500" y="19798"/>
                                  <a:pt x="8497" y="19746"/>
                                </a:cubicBezTo>
                                <a:cubicBezTo>
                                  <a:pt x="8497" y="19708"/>
                                  <a:pt x="8493" y="19664"/>
                                  <a:pt x="8486" y="19621"/>
                                </a:cubicBezTo>
                                <a:close/>
                                <a:moveTo>
                                  <a:pt x="13717" y="20389"/>
                                </a:moveTo>
                                <a:cubicBezTo>
                                  <a:pt x="13766" y="20275"/>
                                  <a:pt x="13703" y="20144"/>
                                  <a:pt x="13629" y="20043"/>
                                </a:cubicBezTo>
                                <a:cubicBezTo>
                                  <a:pt x="13657" y="19980"/>
                                  <a:pt x="13682" y="19915"/>
                                  <a:pt x="13703" y="19850"/>
                                </a:cubicBezTo>
                                <a:cubicBezTo>
                                  <a:pt x="13724" y="19945"/>
                                  <a:pt x="13805" y="20046"/>
                                  <a:pt x="13904" y="20076"/>
                                </a:cubicBezTo>
                                <a:cubicBezTo>
                                  <a:pt x="13911" y="20079"/>
                                  <a:pt x="13914" y="20073"/>
                                  <a:pt x="13918" y="20070"/>
                                </a:cubicBezTo>
                                <a:cubicBezTo>
                                  <a:pt x="13967" y="19959"/>
                                  <a:pt x="13886" y="19765"/>
                                  <a:pt x="13745" y="19702"/>
                                </a:cubicBezTo>
                                <a:cubicBezTo>
                                  <a:pt x="13752" y="19675"/>
                                  <a:pt x="13759" y="19648"/>
                                  <a:pt x="13763" y="19621"/>
                                </a:cubicBezTo>
                                <a:lnTo>
                                  <a:pt x="13713" y="19621"/>
                                </a:lnTo>
                                <a:cubicBezTo>
                                  <a:pt x="13710" y="19637"/>
                                  <a:pt x="13706" y="19653"/>
                                  <a:pt x="13703" y="19670"/>
                                </a:cubicBezTo>
                                <a:cubicBezTo>
                                  <a:pt x="13601" y="19629"/>
                                  <a:pt x="13442" y="19746"/>
                                  <a:pt x="13392" y="19803"/>
                                </a:cubicBezTo>
                                <a:cubicBezTo>
                                  <a:pt x="13389" y="19809"/>
                                  <a:pt x="13392" y="19814"/>
                                  <a:pt x="13399" y="19817"/>
                                </a:cubicBezTo>
                                <a:cubicBezTo>
                                  <a:pt x="13481" y="19825"/>
                                  <a:pt x="13593" y="19792"/>
                                  <a:pt x="13657" y="19738"/>
                                </a:cubicBezTo>
                                <a:cubicBezTo>
                                  <a:pt x="13668" y="19732"/>
                                  <a:pt x="13675" y="19724"/>
                                  <a:pt x="13682" y="19716"/>
                                </a:cubicBezTo>
                                <a:cubicBezTo>
                                  <a:pt x="13682" y="19716"/>
                                  <a:pt x="13682" y="19713"/>
                                  <a:pt x="13682" y="19713"/>
                                </a:cubicBezTo>
                                <a:cubicBezTo>
                                  <a:pt x="13689" y="19705"/>
                                  <a:pt x="13692" y="19697"/>
                                  <a:pt x="13699" y="19689"/>
                                </a:cubicBezTo>
                                <a:cubicBezTo>
                                  <a:pt x="13699" y="19689"/>
                                  <a:pt x="13699" y="19689"/>
                                  <a:pt x="13703" y="19689"/>
                                </a:cubicBezTo>
                                <a:cubicBezTo>
                                  <a:pt x="13685" y="19762"/>
                                  <a:pt x="13664" y="19836"/>
                                  <a:pt x="13632" y="19907"/>
                                </a:cubicBezTo>
                                <a:cubicBezTo>
                                  <a:pt x="13629" y="19907"/>
                                  <a:pt x="13625" y="19910"/>
                                  <a:pt x="13625" y="19912"/>
                                </a:cubicBezTo>
                                <a:cubicBezTo>
                                  <a:pt x="13625" y="19915"/>
                                  <a:pt x="13622" y="19918"/>
                                  <a:pt x="13622" y="19920"/>
                                </a:cubicBezTo>
                                <a:cubicBezTo>
                                  <a:pt x="13428" y="19912"/>
                                  <a:pt x="13251" y="20076"/>
                                  <a:pt x="13216" y="20207"/>
                                </a:cubicBezTo>
                                <a:cubicBezTo>
                                  <a:pt x="13213" y="20215"/>
                                  <a:pt x="13223" y="20220"/>
                                  <a:pt x="13230" y="20218"/>
                                </a:cubicBezTo>
                                <a:cubicBezTo>
                                  <a:pt x="13368" y="20201"/>
                                  <a:pt x="13495" y="20119"/>
                                  <a:pt x="13576" y="20024"/>
                                </a:cubicBezTo>
                                <a:cubicBezTo>
                                  <a:pt x="13505" y="20174"/>
                                  <a:pt x="13428" y="20338"/>
                                  <a:pt x="13276" y="20447"/>
                                </a:cubicBezTo>
                                <a:cubicBezTo>
                                  <a:pt x="13188" y="20310"/>
                                  <a:pt x="12849" y="20422"/>
                                  <a:pt x="12729" y="20485"/>
                                </a:cubicBezTo>
                                <a:cubicBezTo>
                                  <a:pt x="12715" y="20493"/>
                                  <a:pt x="12712" y="20509"/>
                                  <a:pt x="12722" y="20518"/>
                                </a:cubicBezTo>
                                <a:cubicBezTo>
                                  <a:pt x="12839" y="20599"/>
                                  <a:pt x="13050" y="20624"/>
                                  <a:pt x="13191" y="20558"/>
                                </a:cubicBezTo>
                                <a:cubicBezTo>
                                  <a:pt x="13181" y="20594"/>
                                  <a:pt x="13184" y="20635"/>
                                  <a:pt x="13188" y="20668"/>
                                </a:cubicBezTo>
                                <a:cubicBezTo>
                                  <a:pt x="13198" y="20744"/>
                                  <a:pt x="13213" y="20839"/>
                                  <a:pt x="13273" y="20905"/>
                                </a:cubicBezTo>
                                <a:cubicBezTo>
                                  <a:pt x="13283" y="20916"/>
                                  <a:pt x="13304" y="20918"/>
                                  <a:pt x="13315" y="20905"/>
                                </a:cubicBezTo>
                                <a:cubicBezTo>
                                  <a:pt x="13421" y="20771"/>
                                  <a:pt x="13445" y="20605"/>
                                  <a:pt x="13315" y="20477"/>
                                </a:cubicBezTo>
                                <a:cubicBezTo>
                                  <a:pt x="13315" y="20477"/>
                                  <a:pt x="13315" y="20477"/>
                                  <a:pt x="13315" y="20474"/>
                                </a:cubicBezTo>
                                <a:cubicBezTo>
                                  <a:pt x="13424" y="20376"/>
                                  <a:pt x="13509" y="20267"/>
                                  <a:pt x="13576" y="20149"/>
                                </a:cubicBezTo>
                                <a:cubicBezTo>
                                  <a:pt x="13565" y="20239"/>
                                  <a:pt x="13618" y="20354"/>
                                  <a:pt x="13699" y="20398"/>
                                </a:cubicBezTo>
                                <a:cubicBezTo>
                                  <a:pt x="13706" y="20400"/>
                                  <a:pt x="13713" y="20395"/>
                                  <a:pt x="13717" y="20389"/>
                                </a:cubicBezTo>
                                <a:close/>
                                <a:moveTo>
                                  <a:pt x="13727" y="19773"/>
                                </a:moveTo>
                                <a:cubicBezTo>
                                  <a:pt x="13727" y="19773"/>
                                  <a:pt x="13727" y="19770"/>
                                  <a:pt x="13727" y="19770"/>
                                </a:cubicBezTo>
                                <a:cubicBezTo>
                                  <a:pt x="13731" y="19757"/>
                                  <a:pt x="13738" y="19743"/>
                                  <a:pt x="13749" y="19732"/>
                                </a:cubicBezTo>
                                <a:cubicBezTo>
                                  <a:pt x="13749" y="19732"/>
                                  <a:pt x="13749" y="19730"/>
                                  <a:pt x="13749" y="19730"/>
                                </a:cubicBezTo>
                                <a:cubicBezTo>
                                  <a:pt x="13809" y="19765"/>
                                  <a:pt x="13847" y="19825"/>
                                  <a:pt x="13872" y="19877"/>
                                </a:cubicBezTo>
                                <a:cubicBezTo>
                                  <a:pt x="13886" y="19907"/>
                                  <a:pt x="13897" y="19934"/>
                                  <a:pt x="13904" y="19967"/>
                                </a:cubicBezTo>
                                <a:cubicBezTo>
                                  <a:pt x="13904" y="19967"/>
                                  <a:pt x="13907" y="20059"/>
                                  <a:pt x="13900" y="20057"/>
                                </a:cubicBezTo>
                                <a:cubicBezTo>
                                  <a:pt x="13802" y="20010"/>
                                  <a:pt x="13699" y="19871"/>
                                  <a:pt x="13727" y="19773"/>
                                </a:cubicBezTo>
                                <a:close/>
                                <a:moveTo>
                                  <a:pt x="13643" y="19694"/>
                                </a:moveTo>
                                <a:cubicBezTo>
                                  <a:pt x="13639" y="19691"/>
                                  <a:pt x="13636" y="19689"/>
                                  <a:pt x="13629" y="19691"/>
                                </a:cubicBezTo>
                                <a:cubicBezTo>
                                  <a:pt x="13572" y="19716"/>
                                  <a:pt x="13502" y="19738"/>
                                  <a:pt x="13456" y="19776"/>
                                </a:cubicBezTo>
                                <a:cubicBezTo>
                                  <a:pt x="13452" y="19779"/>
                                  <a:pt x="13445" y="19779"/>
                                  <a:pt x="13442" y="19781"/>
                                </a:cubicBezTo>
                                <a:cubicBezTo>
                                  <a:pt x="13442" y="19781"/>
                                  <a:pt x="13442" y="19781"/>
                                  <a:pt x="13438" y="19784"/>
                                </a:cubicBezTo>
                                <a:cubicBezTo>
                                  <a:pt x="13438" y="19784"/>
                                  <a:pt x="13442" y="19781"/>
                                  <a:pt x="13442" y="19779"/>
                                </a:cubicBezTo>
                                <a:cubicBezTo>
                                  <a:pt x="13502" y="19730"/>
                                  <a:pt x="13576" y="19686"/>
                                  <a:pt x="13660" y="19683"/>
                                </a:cubicBezTo>
                                <a:cubicBezTo>
                                  <a:pt x="13657" y="19689"/>
                                  <a:pt x="13650" y="19691"/>
                                  <a:pt x="13643" y="19694"/>
                                </a:cubicBezTo>
                                <a:close/>
                                <a:moveTo>
                                  <a:pt x="13096" y="20477"/>
                                </a:moveTo>
                                <a:cubicBezTo>
                                  <a:pt x="13096" y="20477"/>
                                  <a:pt x="13100" y="20477"/>
                                  <a:pt x="13096" y="20477"/>
                                </a:cubicBezTo>
                                <a:cubicBezTo>
                                  <a:pt x="13064" y="20474"/>
                                  <a:pt x="13026" y="20468"/>
                                  <a:pt x="12990" y="20463"/>
                                </a:cubicBezTo>
                                <a:cubicBezTo>
                                  <a:pt x="13026" y="20460"/>
                                  <a:pt x="13064" y="20460"/>
                                  <a:pt x="13096" y="20477"/>
                                </a:cubicBezTo>
                                <a:close/>
                                <a:moveTo>
                                  <a:pt x="12825" y="20520"/>
                                </a:moveTo>
                                <a:cubicBezTo>
                                  <a:pt x="12934" y="20479"/>
                                  <a:pt x="13040" y="20504"/>
                                  <a:pt x="13153" y="20518"/>
                                </a:cubicBezTo>
                                <a:cubicBezTo>
                                  <a:pt x="13054" y="20558"/>
                                  <a:pt x="12927" y="20561"/>
                                  <a:pt x="12825" y="20520"/>
                                </a:cubicBezTo>
                                <a:close/>
                                <a:moveTo>
                                  <a:pt x="13227" y="20678"/>
                                </a:moveTo>
                                <a:cubicBezTo>
                                  <a:pt x="13213" y="20621"/>
                                  <a:pt x="13216" y="20567"/>
                                  <a:pt x="13248" y="20528"/>
                                </a:cubicBezTo>
                                <a:cubicBezTo>
                                  <a:pt x="13230" y="20575"/>
                                  <a:pt x="13223" y="20627"/>
                                  <a:pt x="13227" y="20678"/>
                                </a:cubicBezTo>
                                <a:close/>
                                <a:moveTo>
                                  <a:pt x="13615" y="20095"/>
                                </a:moveTo>
                                <a:cubicBezTo>
                                  <a:pt x="13632" y="20152"/>
                                  <a:pt x="13643" y="20212"/>
                                  <a:pt x="13657" y="20269"/>
                                </a:cubicBezTo>
                                <a:cubicBezTo>
                                  <a:pt x="13636" y="20215"/>
                                  <a:pt x="13625" y="20155"/>
                                  <a:pt x="13615" y="20095"/>
                                </a:cubicBezTo>
                                <a:cubicBezTo>
                                  <a:pt x="13615" y="20098"/>
                                  <a:pt x="13615" y="20098"/>
                                  <a:pt x="13615" y="20095"/>
                                </a:cubicBezTo>
                                <a:close/>
                                <a:moveTo>
                                  <a:pt x="13452" y="20100"/>
                                </a:moveTo>
                                <a:cubicBezTo>
                                  <a:pt x="13438" y="20111"/>
                                  <a:pt x="13220" y="20226"/>
                                  <a:pt x="13241" y="20177"/>
                                </a:cubicBezTo>
                                <a:cubicBezTo>
                                  <a:pt x="13294" y="20054"/>
                                  <a:pt x="13442" y="19956"/>
                                  <a:pt x="13608" y="19940"/>
                                </a:cubicBezTo>
                                <a:cubicBezTo>
                                  <a:pt x="13572" y="19999"/>
                                  <a:pt x="13519" y="20057"/>
                                  <a:pt x="13452" y="20100"/>
                                </a:cubicBezTo>
                                <a:close/>
                                <a:moveTo>
                                  <a:pt x="13601" y="20152"/>
                                </a:moveTo>
                                <a:cubicBezTo>
                                  <a:pt x="13615" y="20220"/>
                                  <a:pt x="13629" y="20289"/>
                                  <a:pt x="13675" y="20346"/>
                                </a:cubicBezTo>
                                <a:cubicBezTo>
                                  <a:pt x="13629" y="20297"/>
                                  <a:pt x="13597" y="20218"/>
                                  <a:pt x="13601" y="20152"/>
                                </a:cubicBezTo>
                                <a:close/>
                                <a:moveTo>
                                  <a:pt x="13696" y="20368"/>
                                </a:moveTo>
                                <a:cubicBezTo>
                                  <a:pt x="13689" y="20362"/>
                                  <a:pt x="13682" y="20357"/>
                                  <a:pt x="13678" y="20351"/>
                                </a:cubicBezTo>
                                <a:cubicBezTo>
                                  <a:pt x="13685" y="20357"/>
                                  <a:pt x="13699" y="20351"/>
                                  <a:pt x="13696" y="20343"/>
                                </a:cubicBezTo>
                                <a:cubicBezTo>
                                  <a:pt x="13682" y="20267"/>
                                  <a:pt x="13668" y="20188"/>
                                  <a:pt x="13646" y="20114"/>
                                </a:cubicBezTo>
                                <a:cubicBezTo>
                                  <a:pt x="13696" y="20193"/>
                                  <a:pt x="13727" y="20289"/>
                                  <a:pt x="13696" y="20368"/>
                                </a:cubicBezTo>
                                <a:close/>
                                <a:moveTo>
                                  <a:pt x="6888" y="1516"/>
                                </a:moveTo>
                                <a:cubicBezTo>
                                  <a:pt x="6888" y="1516"/>
                                  <a:pt x="6888" y="1513"/>
                                  <a:pt x="6888" y="1513"/>
                                </a:cubicBezTo>
                                <a:cubicBezTo>
                                  <a:pt x="6888" y="1511"/>
                                  <a:pt x="6888" y="1505"/>
                                  <a:pt x="6881" y="1502"/>
                                </a:cubicBezTo>
                                <a:cubicBezTo>
                                  <a:pt x="6874" y="1500"/>
                                  <a:pt x="6867" y="1500"/>
                                  <a:pt x="6860" y="1497"/>
                                </a:cubicBezTo>
                                <a:cubicBezTo>
                                  <a:pt x="6575" y="1361"/>
                                  <a:pt x="6141" y="1284"/>
                                  <a:pt x="5806" y="1358"/>
                                </a:cubicBezTo>
                                <a:cubicBezTo>
                                  <a:pt x="6038" y="1243"/>
                                  <a:pt x="6236" y="1121"/>
                                  <a:pt x="6338" y="905"/>
                                </a:cubicBezTo>
                                <a:cubicBezTo>
                                  <a:pt x="6342" y="897"/>
                                  <a:pt x="6335" y="886"/>
                                  <a:pt x="6321" y="892"/>
                                </a:cubicBezTo>
                                <a:cubicBezTo>
                                  <a:pt x="6049" y="992"/>
                                  <a:pt x="5830" y="1164"/>
                                  <a:pt x="5714" y="1377"/>
                                </a:cubicBezTo>
                                <a:cubicBezTo>
                                  <a:pt x="5605" y="1382"/>
                                  <a:pt x="5499" y="1391"/>
                                  <a:pt x="5393" y="1404"/>
                                </a:cubicBezTo>
                                <a:cubicBezTo>
                                  <a:pt x="5640" y="1260"/>
                                  <a:pt x="5844" y="1088"/>
                                  <a:pt x="5908" y="840"/>
                                </a:cubicBezTo>
                                <a:cubicBezTo>
                                  <a:pt x="5911" y="832"/>
                                  <a:pt x="5894" y="823"/>
                                  <a:pt x="5887" y="832"/>
                                </a:cubicBezTo>
                                <a:cubicBezTo>
                                  <a:pt x="5781" y="930"/>
                                  <a:pt x="5636" y="1003"/>
                                  <a:pt x="5527" y="1102"/>
                                </a:cubicBezTo>
                                <a:cubicBezTo>
                                  <a:pt x="5421" y="1194"/>
                                  <a:pt x="5375" y="1295"/>
                                  <a:pt x="5337" y="1412"/>
                                </a:cubicBezTo>
                                <a:cubicBezTo>
                                  <a:pt x="5234" y="1426"/>
                                  <a:pt x="5132" y="1442"/>
                                  <a:pt x="5030" y="1464"/>
                                </a:cubicBezTo>
                                <a:cubicBezTo>
                                  <a:pt x="5118" y="1415"/>
                                  <a:pt x="5206" y="1363"/>
                                  <a:pt x="5259" y="1290"/>
                                </a:cubicBezTo>
                                <a:cubicBezTo>
                                  <a:pt x="5322" y="1205"/>
                                  <a:pt x="5340" y="1107"/>
                                  <a:pt x="5386" y="1020"/>
                                </a:cubicBezTo>
                                <a:cubicBezTo>
                                  <a:pt x="5400" y="998"/>
                                  <a:pt x="5414" y="976"/>
                                  <a:pt x="5428" y="954"/>
                                </a:cubicBezTo>
                                <a:cubicBezTo>
                                  <a:pt x="5428" y="952"/>
                                  <a:pt x="5432" y="952"/>
                                  <a:pt x="5432" y="949"/>
                                </a:cubicBezTo>
                                <a:cubicBezTo>
                                  <a:pt x="5435" y="943"/>
                                  <a:pt x="5439" y="938"/>
                                  <a:pt x="5442" y="932"/>
                                </a:cubicBezTo>
                                <a:cubicBezTo>
                                  <a:pt x="5449" y="922"/>
                                  <a:pt x="5435" y="913"/>
                                  <a:pt x="5421" y="919"/>
                                </a:cubicBezTo>
                                <a:cubicBezTo>
                                  <a:pt x="5407" y="927"/>
                                  <a:pt x="5393" y="932"/>
                                  <a:pt x="5375" y="941"/>
                                </a:cubicBezTo>
                                <a:cubicBezTo>
                                  <a:pt x="5372" y="941"/>
                                  <a:pt x="5368" y="941"/>
                                  <a:pt x="5365" y="943"/>
                                </a:cubicBezTo>
                                <a:cubicBezTo>
                                  <a:pt x="5361" y="946"/>
                                  <a:pt x="5358" y="949"/>
                                  <a:pt x="5358" y="952"/>
                                </a:cubicBezTo>
                                <a:cubicBezTo>
                                  <a:pt x="5132" y="1072"/>
                                  <a:pt x="4878" y="1268"/>
                                  <a:pt x="4903" y="1491"/>
                                </a:cubicBezTo>
                                <a:cubicBezTo>
                                  <a:pt x="4772" y="1521"/>
                                  <a:pt x="4642" y="1554"/>
                                  <a:pt x="4518" y="1592"/>
                                </a:cubicBezTo>
                                <a:cubicBezTo>
                                  <a:pt x="4504" y="1595"/>
                                  <a:pt x="4511" y="1611"/>
                                  <a:pt x="4525" y="1609"/>
                                </a:cubicBezTo>
                                <a:cubicBezTo>
                                  <a:pt x="4656" y="1579"/>
                                  <a:pt x="4786" y="1549"/>
                                  <a:pt x="4913" y="1524"/>
                                </a:cubicBezTo>
                                <a:cubicBezTo>
                                  <a:pt x="5044" y="1584"/>
                                  <a:pt x="5111" y="1720"/>
                                  <a:pt x="5245" y="1783"/>
                                </a:cubicBezTo>
                                <a:cubicBezTo>
                                  <a:pt x="5375" y="1846"/>
                                  <a:pt x="5520" y="1890"/>
                                  <a:pt x="5675" y="1887"/>
                                </a:cubicBezTo>
                                <a:cubicBezTo>
                                  <a:pt x="5682" y="1887"/>
                                  <a:pt x="5693" y="1879"/>
                                  <a:pt x="5686" y="1873"/>
                                </a:cubicBezTo>
                                <a:cubicBezTo>
                                  <a:pt x="5569" y="1685"/>
                                  <a:pt x="5231" y="1557"/>
                                  <a:pt x="4977" y="1511"/>
                                </a:cubicBezTo>
                                <a:cubicBezTo>
                                  <a:pt x="5104" y="1486"/>
                                  <a:pt x="5231" y="1464"/>
                                  <a:pt x="5358" y="1448"/>
                                </a:cubicBezTo>
                                <a:cubicBezTo>
                                  <a:pt x="5414" y="1546"/>
                                  <a:pt x="5562" y="1636"/>
                                  <a:pt x="5668" y="1696"/>
                                </a:cubicBezTo>
                                <a:cubicBezTo>
                                  <a:pt x="5806" y="1775"/>
                                  <a:pt x="5961" y="1808"/>
                                  <a:pt x="6130" y="1816"/>
                                </a:cubicBezTo>
                                <a:cubicBezTo>
                                  <a:pt x="6141" y="1816"/>
                                  <a:pt x="6151" y="1808"/>
                                  <a:pt x="6144" y="1800"/>
                                </a:cubicBezTo>
                                <a:cubicBezTo>
                                  <a:pt x="6056" y="1701"/>
                                  <a:pt x="5947" y="1628"/>
                                  <a:pt x="5820" y="1562"/>
                                </a:cubicBezTo>
                                <a:cubicBezTo>
                                  <a:pt x="5703" y="1502"/>
                                  <a:pt x="5562" y="1478"/>
                                  <a:pt x="5435" y="1437"/>
                                </a:cubicBezTo>
                                <a:cubicBezTo>
                                  <a:pt x="5541" y="1423"/>
                                  <a:pt x="5647" y="1415"/>
                                  <a:pt x="5756" y="1410"/>
                                </a:cubicBezTo>
                                <a:cubicBezTo>
                                  <a:pt x="6109" y="1541"/>
                                  <a:pt x="6497" y="1685"/>
                                  <a:pt x="6881" y="1532"/>
                                </a:cubicBezTo>
                                <a:cubicBezTo>
                                  <a:pt x="6881" y="1530"/>
                                  <a:pt x="6888" y="1521"/>
                                  <a:pt x="6888" y="1516"/>
                                </a:cubicBezTo>
                                <a:close/>
                                <a:moveTo>
                                  <a:pt x="5432" y="1832"/>
                                </a:moveTo>
                                <a:cubicBezTo>
                                  <a:pt x="5280" y="1794"/>
                                  <a:pt x="5157" y="1707"/>
                                  <a:pt x="5061" y="1614"/>
                                </a:cubicBezTo>
                                <a:cubicBezTo>
                                  <a:pt x="5061" y="1614"/>
                                  <a:pt x="5058" y="1611"/>
                                  <a:pt x="5058" y="1611"/>
                                </a:cubicBezTo>
                                <a:cubicBezTo>
                                  <a:pt x="5121" y="1655"/>
                                  <a:pt x="5199" y="1688"/>
                                  <a:pt x="5269" y="1723"/>
                                </a:cubicBezTo>
                                <a:cubicBezTo>
                                  <a:pt x="5368" y="1775"/>
                                  <a:pt x="5467" y="1819"/>
                                  <a:pt x="5576" y="1849"/>
                                </a:cubicBezTo>
                                <a:cubicBezTo>
                                  <a:pt x="5531" y="1851"/>
                                  <a:pt x="5467" y="1840"/>
                                  <a:pt x="5432" y="1832"/>
                                </a:cubicBezTo>
                                <a:close/>
                                <a:moveTo>
                                  <a:pt x="5054" y="1581"/>
                                </a:moveTo>
                                <a:cubicBezTo>
                                  <a:pt x="5234" y="1660"/>
                                  <a:pt x="5421" y="1734"/>
                                  <a:pt x="5583" y="1830"/>
                                </a:cubicBezTo>
                                <a:cubicBezTo>
                                  <a:pt x="5400" y="1778"/>
                                  <a:pt x="5202" y="1688"/>
                                  <a:pt x="5054" y="1581"/>
                                </a:cubicBezTo>
                                <a:close/>
                                <a:moveTo>
                                  <a:pt x="5361" y="1660"/>
                                </a:moveTo>
                                <a:cubicBezTo>
                                  <a:pt x="5428" y="1693"/>
                                  <a:pt x="5492" y="1729"/>
                                  <a:pt x="5552" y="1770"/>
                                </a:cubicBezTo>
                                <a:cubicBezTo>
                                  <a:pt x="5580" y="1789"/>
                                  <a:pt x="5598" y="1802"/>
                                  <a:pt x="5605" y="1813"/>
                                </a:cubicBezTo>
                                <a:cubicBezTo>
                                  <a:pt x="5414" y="1704"/>
                                  <a:pt x="5192" y="1636"/>
                                  <a:pt x="4998" y="1535"/>
                                </a:cubicBezTo>
                                <a:cubicBezTo>
                                  <a:pt x="4998" y="1535"/>
                                  <a:pt x="4994" y="1532"/>
                                  <a:pt x="4994" y="1532"/>
                                </a:cubicBezTo>
                                <a:cubicBezTo>
                                  <a:pt x="5125" y="1560"/>
                                  <a:pt x="5241" y="1601"/>
                                  <a:pt x="5361" y="1660"/>
                                </a:cubicBezTo>
                                <a:close/>
                                <a:moveTo>
                                  <a:pt x="5097" y="1148"/>
                                </a:moveTo>
                                <a:cubicBezTo>
                                  <a:pt x="5146" y="1096"/>
                                  <a:pt x="5206" y="1050"/>
                                  <a:pt x="5269" y="1009"/>
                                </a:cubicBezTo>
                                <a:cubicBezTo>
                                  <a:pt x="5266" y="1012"/>
                                  <a:pt x="5280" y="1003"/>
                                  <a:pt x="5298" y="995"/>
                                </a:cubicBezTo>
                                <a:cubicBezTo>
                                  <a:pt x="5160" y="1115"/>
                                  <a:pt x="4980" y="1262"/>
                                  <a:pt x="4924" y="1415"/>
                                </a:cubicBezTo>
                                <a:cubicBezTo>
                                  <a:pt x="4945" y="1320"/>
                                  <a:pt x="5033" y="1216"/>
                                  <a:pt x="5097" y="1148"/>
                                </a:cubicBezTo>
                                <a:close/>
                                <a:moveTo>
                                  <a:pt x="5368" y="960"/>
                                </a:moveTo>
                                <a:cubicBezTo>
                                  <a:pt x="5372" y="957"/>
                                  <a:pt x="5375" y="957"/>
                                  <a:pt x="5379" y="957"/>
                                </a:cubicBezTo>
                                <a:cubicBezTo>
                                  <a:pt x="5210" y="1115"/>
                                  <a:pt x="5051" y="1260"/>
                                  <a:pt x="4941" y="1448"/>
                                </a:cubicBezTo>
                                <a:cubicBezTo>
                                  <a:pt x="4984" y="1271"/>
                                  <a:pt x="5224" y="1085"/>
                                  <a:pt x="5368" y="960"/>
                                </a:cubicBezTo>
                                <a:close/>
                                <a:moveTo>
                                  <a:pt x="4963" y="1453"/>
                                </a:moveTo>
                                <a:cubicBezTo>
                                  <a:pt x="5044" y="1287"/>
                                  <a:pt x="5199" y="1142"/>
                                  <a:pt x="5354" y="1009"/>
                                </a:cubicBezTo>
                                <a:cubicBezTo>
                                  <a:pt x="5248" y="1172"/>
                                  <a:pt x="5121" y="1317"/>
                                  <a:pt x="4963" y="1453"/>
                                </a:cubicBezTo>
                                <a:close/>
                                <a:moveTo>
                                  <a:pt x="5329" y="1088"/>
                                </a:moveTo>
                                <a:cubicBezTo>
                                  <a:pt x="5315" y="1123"/>
                                  <a:pt x="5301" y="1162"/>
                                  <a:pt x="5287" y="1200"/>
                                </a:cubicBezTo>
                                <a:cubicBezTo>
                                  <a:pt x="5241" y="1306"/>
                                  <a:pt x="5128" y="1380"/>
                                  <a:pt x="5012" y="1442"/>
                                </a:cubicBezTo>
                                <a:cubicBezTo>
                                  <a:pt x="5135" y="1328"/>
                                  <a:pt x="5238" y="1213"/>
                                  <a:pt x="5329" y="1088"/>
                                </a:cubicBezTo>
                                <a:close/>
                                <a:moveTo>
                                  <a:pt x="5446" y="1336"/>
                                </a:moveTo>
                                <a:cubicBezTo>
                                  <a:pt x="5583" y="1202"/>
                                  <a:pt x="5763" y="1080"/>
                                  <a:pt x="5851" y="927"/>
                                </a:cubicBezTo>
                                <a:cubicBezTo>
                                  <a:pt x="5788" y="1099"/>
                                  <a:pt x="5615" y="1222"/>
                                  <a:pt x="5446" y="1336"/>
                                </a:cubicBezTo>
                                <a:close/>
                                <a:moveTo>
                                  <a:pt x="5463" y="1290"/>
                                </a:moveTo>
                                <a:cubicBezTo>
                                  <a:pt x="5569" y="1172"/>
                                  <a:pt x="5689" y="1061"/>
                                  <a:pt x="5806" y="952"/>
                                </a:cubicBezTo>
                                <a:cubicBezTo>
                                  <a:pt x="5721" y="1074"/>
                                  <a:pt x="5583" y="1181"/>
                                  <a:pt x="5463" y="1290"/>
                                </a:cubicBezTo>
                                <a:close/>
                                <a:moveTo>
                                  <a:pt x="5587" y="1077"/>
                                </a:moveTo>
                                <a:cubicBezTo>
                                  <a:pt x="5640" y="1028"/>
                                  <a:pt x="5703" y="987"/>
                                  <a:pt x="5767" y="946"/>
                                </a:cubicBezTo>
                                <a:cubicBezTo>
                                  <a:pt x="5774" y="941"/>
                                  <a:pt x="5799" y="927"/>
                                  <a:pt x="5820" y="913"/>
                                </a:cubicBezTo>
                                <a:cubicBezTo>
                                  <a:pt x="5675" y="1063"/>
                                  <a:pt x="5513" y="1200"/>
                                  <a:pt x="5379" y="1355"/>
                                </a:cubicBezTo>
                                <a:cubicBezTo>
                                  <a:pt x="5418" y="1252"/>
                                  <a:pt x="5488" y="1164"/>
                                  <a:pt x="5587" y="1077"/>
                                </a:cubicBezTo>
                                <a:close/>
                                <a:moveTo>
                                  <a:pt x="5693" y="1532"/>
                                </a:moveTo>
                                <a:cubicBezTo>
                                  <a:pt x="5827" y="1573"/>
                                  <a:pt x="5950" y="1655"/>
                                  <a:pt x="6049" y="1742"/>
                                </a:cubicBezTo>
                                <a:cubicBezTo>
                                  <a:pt x="5968" y="1693"/>
                                  <a:pt x="5876" y="1658"/>
                                  <a:pt x="5784" y="1617"/>
                                </a:cubicBezTo>
                                <a:cubicBezTo>
                                  <a:pt x="5700" y="1581"/>
                                  <a:pt x="5598" y="1546"/>
                                  <a:pt x="5506" y="1505"/>
                                </a:cubicBezTo>
                                <a:cubicBezTo>
                                  <a:pt x="5481" y="1489"/>
                                  <a:pt x="5453" y="1475"/>
                                  <a:pt x="5428" y="1459"/>
                                </a:cubicBezTo>
                                <a:cubicBezTo>
                                  <a:pt x="5516" y="1483"/>
                                  <a:pt x="5605" y="1505"/>
                                  <a:pt x="5693" y="1532"/>
                                </a:cubicBezTo>
                                <a:close/>
                                <a:moveTo>
                                  <a:pt x="6053" y="1767"/>
                                </a:moveTo>
                                <a:cubicBezTo>
                                  <a:pt x="6007" y="1740"/>
                                  <a:pt x="5940" y="1712"/>
                                  <a:pt x="5880" y="1690"/>
                                </a:cubicBezTo>
                                <a:cubicBezTo>
                                  <a:pt x="5788" y="1655"/>
                                  <a:pt x="5703" y="1611"/>
                                  <a:pt x="5619" y="1565"/>
                                </a:cubicBezTo>
                                <a:cubicBezTo>
                                  <a:pt x="5703" y="1601"/>
                                  <a:pt x="5784" y="1639"/>
                                  <a:pt x="5873" y="1674"/>
                                </a:cubicBezTo>
                                <a:cubicBezTo>
                                  <a:pt x="5933" y="1704"/>
                                  <a:pt x="5993" y="1734"/>
                                  <a:pt x="6053" y="1767"/>
                                </a:cubicBezTo>
                                <a:close/>
                                <a:moveTo>
                                  <a:pt x="5467" y="1505"/>
                                </a:moveTo>
                                <a:cubicBezTo>
                                  <a:pt x="5657" y="1614"/>
                                  <a:pt x="5851" y="1699"/>
                                  <a:pt x="6060" y="1783"/>
                                </a:cubicBezTo>
                                <a:cubicBezTo>
                                  <a:pt x="6024" y="1783"/>
                                  <a:pt x="5961" y="1775"/>
                                  <a:pt x="5961" y="1775"/>
                                </a:cubicBezTo>
                                <a:cubicBezTo>
                                  <a:pt x="5855" y="1761"/>
                                  <a:pt x="5763" y="1720"/>
                                  <a:pt x="5675" y="1674"/>
                                </a:cubicBezTo>
                                <a:cubicBezTo>
                                  <a:pt x="5590" y="1630"/>
                                  <a:pt x="5449" y="1541"/>
                                  <a:pt x="5386" y="1459"/>
                                </a:cubicBezTo>
                                <a:cubicBezTo>
                                  <a:pt x="5386" y="1459"/>
                                  <a:pt x="5386" y="1459"/>
                                  <a:pt x="5386" y="1459"/>
                                </a:cubicBezTo>
                                <a:cubicBezTo>
                                  <a:pt x="5414" y="1478"/>
                                  <a:pt x="5442" y="1491"/>
                                  <a:pt x="5467" y="1505"/>
                                </a:cubicBezTo>
                                <a:close/>
                                <a:moveTo>
                                  <a:pt x="6292" y="935"/>
                                </a:moveTo>
                                <a:cubicBezTo>
                                  <a:pt x="6247" y="1033"/>
                                  <a:pt x="6155" y="1118"/>
                                  <a:pt x="6063" y="1194"/>
                                </a:cubicBezTo>
                                <a:cubicBezTo>
                                  <a:pt x="5989" y="1254"/>
                                  <a:pt x="5901" y="1290"/>
                                  <a:pt x="5813" y="1331"/>
                                </a:cubicBezTo>
                                <a:cubicBezTo>
                                  <a:pt x="5890" y="1273"/>
                                  <a:pt x="5971" y="1219"/>
                                  <a:pt x="6049" y="1162"/>
                                </a:cubicBezTo>
                                <a:cubicBezTo>
                                  <a:pt x="6134" y="1096"/>
                                  <a:pt x="6187" y="1006"/>
                                  <a:pt x="6275" y="943"/>
                                </a:cubicBezTo>
                                <a:cubicBezTo>
                                  <a:pt x="6285" y="941"/>
                                  <a:pt x="6292" y="938"/>
                                  <a:pt x="6292" y="935"/>
                                </a:cubicBezTo>
                                <a:close/>
                                <a:moveTo>
                                  <a:pt x="5929" y="1140"/>
                                </a:moveTo>
                                <a:cubicBezTo>
                                  <a:pt x="5978" y="1096"/>
                                  <a:pt x="6038" y="1058"/>
                                  <a:pt x="6095" y="1020"/>
                                </a:cubicBezTo>
                                <a:cubicBezTo>
                                  <a:pt x="6105" y="1012"/>
                                  <a:pt x="6165" y="990"/>
                                  <a:pt x="6215" y="968"/>
                                </a:cubicBezTo>
                                <a:cubicBezTo>
                                  <a:pt x="6165" y="1014"/>
                                  <a:pt x="6120" y="1066"/>
                                  <a:pt x="6070" y="1115"/>
                                </a:cubicBezTo>
                                <a:cubicBezTo>
                                  <a:pt x="5982" y="1200"/>
                                  <a:pt x="5862" y="1271"/>
                                  <a:pt x="5756" y="1344"/>
                                </a:cubicBezTo>
                                <a:cubicBezTo>
                                  <a:pt x="5802" y="1273"/>
                                  <a:pt x="5859" y="1205"/>
                                  <a:pt x="5929" y="1140"/>
                                </a:cubicBezTo>
                                <a:close/>
                                <a:moveTo>
                                  <a:pt x="6754" y="1470"/>
                                </a:moveTo>
                                <a:cubicBezTo>
                                  <a:pt x="6455" y="1396"/>
                                  <a:pt x="6144" y="1369"/>
                                  <a:pt x="5830" y="1374"/>
                                </a:cubicBezTo>
                                <a:cubicBezTo>
                                  <a:pt x="6116" y="1317"/>
                                  <a:pt x="6490" y="1358"/>
                                  <a:pt x="6754" y="1470"/>
                                </a:cubicBezTo>
                                <a:close/>
                                <a:moveTo>
                                  <a:pt x="6359" y="1453"/>
                                </a:moveTo>
                                <a:cubicBezTo>
                                  <a:pt x="6448" y="1461"/>
                                  <a:pt x="6539" y="1459"/>
                                  <a:pt x="6627" y="1472"/>
                                </a:cubicBezTo>
                                <a:cubicBezTo>
                                  <a:pt x="6673" y="1478"/>
                                  <a:pt x="6712" y="1491"/>
                                  <a:pt x="6754" y="1502"/>
                                </a:cubicBezTo>
                                <a:cubicBezTo>
                                  <a:pt x="6493" y="1521"/>
                                  <a:pt x="6239" y="1470"/>
                                  <a:pt x="5986" y="1421"/>
                                </a:cubicBezTo>
                                <a:cubicBezTo>
                                  <a:pt x="6109" y="1434"/>
                                  <a:pt x="6236" y="1440"/>
                                  <a:pt x="6359" y="1453"/>
                                </a:cubicBezTo>
                                <a:close/>
                                <a:moveTo>
                                  <a:pt x="6091" y="1401"/>
                                </a:moveTo>
                                <a:cubicBezTo>
                                  <a:pt x="6232" y="1407"/>
                                  <a:pt x="6377" y="1421"/>
                                  <a:pt x="6518" y="1445"/>
                                </a:cubicBezTo>
                                <a:cubicBezTo>
                                  <a:pt x="6500" y="1442"/>
                                  <a:pt x="6486" y="1442"/>
                                  <a:pt x="6469" y="1442"/>
                                </a:cubicBezTo>
                                <a:cubicBezTo>
                                  <a:pt x="6349" y="1440"/>
                                  <a:pt x="6232" y="1421"/>
                                  <a:pt x="6116" y="1404"/>
                                </a:cubicBezTo>
                                <a:cubicBezTo>
                                  <a:pt x="6109" y="1401"/>
                                  <a:pt x="6098" y="1401"/>
                                  <a:pt x="6091" y="1401"/>
                                </a:cubicBezTo>
                                <a:close/>
                                <a:moveTo>
                                  <a:pt x="5837" y="1415"/>
                                </a:moveTo>
                                <a:cubicBezTo>
                                  <a:pt x="6165" y="1475"/>
                                  <a:pt x="6483" y="1557"/>
                                  <a:pt x="6821" y="1519"/>
                                </a:cubicBezTo>
                                <a:cubicBezTo>
                                  <a:pt x="6821" y="1519"/>
                                  <a:pt x="6825" y="1519"/>
                                  <a:pt x="6825" y="1519"/>
                                </a:cubicBezTo>
                                <a:cubicBezTo>
                                  <a:pt x="6825" y="1519"/>
                                  <a:pt x="6828" y="1519"/>
                                  <a:pt x="6828" y="1519"/>
                                </a:cubicBezTo>
                                <a:cubicBezTo>
                                  <a:pt x="6500" y="1650"/>
                                  <a:pt x="6148" y="1530"/>
                                  <a:pt x="5837" y="1415"/>
                                </a:cubicBezTo>
                                <a:close/>
                                <a:moveTo>
                                  <a:pt x="7139" y="19686"/>
                                </a:moveTo>
                                <a:cubicBezTo>
                                  <a:pt x="7178" y="19664"/>
                                  <a:pt x="7213" y="19642"/>
                                  <a:pt x="7248" y="19621"/>
                                </a:cubicBezTo>
                                <a:lnTo>
                                  <a:pt x="7178" y="19621"/>
                                </a:lnTo>
                                <a:cubicBezTo>
                                  <a:pt x="7128" y="19650"/>
                                  <a:pt x="7079" y="19680"/>
                                  <a:pt x="7030" y="19708"/>
                                </a:cubicBezTo>
                                <a:cubicBezTo>
                                  <a:pt x="6977" y="19735"/>
                                  <a:pt x="6931" y="19765"/>
                                  <a:pt x="6885" y="19798"/>
                                </a:cubicBezTo>
                                <a:cubicBezTo>
                                  <a:pt x="6952" y="19735"/>
                                  <a:pt x="7026" y="19672"/>
                                  <a:pt x="7111" y="19621"/>
                                </a:cubicBezTo>
                                <a:lnTo>
                                  <a:pt x="7058" y="19621"/>
                                </a:lnTo>
                                <a:cubicBezTo>
                                  <a:pt x="6920" y="19719"/>
                                  <a:pt x="6807" y="19830"/>
                                  <a:pt x="6684" y="19940"/>
                                </a:cubicBezTo>
                                <a:cubicBezTo>
                                  <a:pt x="6702" y="19904"/>
                                  <a:pt x="6719" y="19869"/>
                                  <a:pt x="6744" y="19833"/>
                                </a:cubicBezTo>
                                <a:cubicBezTo>
                                  <a:pt x="6797" y="19749"/>
                                  <a:pt x="6888" y="19680"/>
                                  <a:pt x="6980" y="19621"/>
                                </a:cubicBezTo>
                                <a:lnTo>
                                  <a:pt x="6917" y="19621"/>
                                </a:lnTo>
                                <a:cubicBezTo>
                                  <a:pt x="6723" y="19754"/>
                                  <a:pt x="6649" y="19918"/>
                                  <a:pt x="6557" y="20109"/>
                                </a:cubicBezTo>
                                <a:cubicBezTo>
                                  <a:pt x="6550" y="20125"/>
                                  <a:pt x="6582" y="20133"/>
                                  <a:pt x="6592" y="20119"/>
                                </a:cubicBezTo>
                                <a:cubicBezTo>
                                  <a:pt x="6740" y="19937"/>
                                  <a:pt x="6913" y="19809"/>
                                  <a:pt x="7139" y="19686"/>
                                </a:cubicBezTo>
                                <a:close/>
                                <a:moveTo>
                                  <a:pt x="10225" y="128"/>
                                </a:moveTo>
                                <a:cubicBezTo>
                                  <a:pt x="10222" y="117"/>
                                  <a:pt x="10218" y="104"/>
                                  <a:pt x="10218" y="93"/>
                                </a:cubicBezTo>
                                <a:cubicBezTo>
                                  <a:pt x="10211" y="71"/>
                                  <a:pt x="10207" y="49"/>
                                  <a:pt x="10200" y="27"/>
                                </a:cubicBezTo>
                                <a:cubicBezTo>
                                  <a:pt x="10197" y="30"/>
                                  <a:pt x="10190" y="30"/>
                                  <a:pt x="10183" y="27"/>
                                </a:cubicBezTo>
                                <a:cubicBezTo>
                                  <a:pt x="10165" y="19"/>
                                  <a:pt x="10144" y="8"/>
                                  <a:pt x="10126" y="0"/>
                                </a:cubicBezTo>
                                <a:lnTo>
                                  <a:pt x="9809" y="0"/>
                                </a:lnTo>
                                <a:cubicBezTo>
                                  <a:pt x="9922" y="82"/>
                                  <a:pt x="10066" y="150"/>
                                  <a:pt x="10225" y="128"/>
                                </a:cubicBezTo>
                                <a:close/>
                                <a:moveTo>
                                  <a:pt x="10264" y="19"/>
                                </a:moveTo>
                                <a:cubicBezTo>
                                  <a:pt x="10278" y="65"/>
                                  <a:pt x="10289" y="112"/>
                                  <a:pt x="10299" y="158"/>
                                </a:cubicBezTo>
                                <a:cubicBezTo>
                                  <a:pt x="10303" y="155"/>
                                  <a:pt x="10306" y="153"/>
                                  <a:pt x="10306" y="147"/>
                                </a:cubicBezTo>
                                <a:cubicBezTo>
                                  <a:pt x="10306" y="147"/>
                                  <a:pt x="10306" y="145"/>
                                  <a:pt x="10306" y="145"/>
                                </a:cubicBezTo>
                                <a:cubicBezTo>
                                  <a:pt x="10401" y="115"/>
                                  <a:pt x="10479" y="63"/>
                                  <a:pt x="10539" y="0"/>
                                </a:cubicBezTo>
                                <a:lnTo>
                                  <a:pt x="10292" y="0"/>
                                </a:lnTo>
                                <a:cubicBezTo>
                                  <a:pt x="10282" y="5"/>
                                  <a:pt x="10274" y="14"/>
                                  <a:pt x="10264" y="19"/>
                                </a:cubicBezTo>
                                <a:close/>
                                <a:moveTo>
                                  <a:pt x="11036" y="21447"/>
                                </a:moveTo>
                                <a:cubicBezTo>
                                  <a:pt x="11029" y="21458"/>
                                  <a:pt x="11026" y="21469"/>
                                  <a:pt x="11026" y="21480"/>
                                </a:cubicBezTo>
                                <a:cubicBezTo>
                                  <a:pt x="11022" y="21518"/>
                                  <a:pt x="10941" y="21505"/>
                                  <a:pt x="10955" y="21466"/>
                                </a:cubicBezTo>
                                <a:cubicBezTo>
                                  <a:pt x="10962" y="21450"/>
                                  <a:pt x="10969" y="21434"/>
                                  <a:pt x="10980" y="21417"/>
                                </a:cubicBezTo>
                                <a:cubicBezTo>
                                  <a:pt x="10871" y="21382"/>
                                  <a:pt x="10708" y="21436"/>
                                  <a:pt x="10729" y="21556"/>
                                </a:cubicBezTo>
                                <a:cubicBezTo>
                                  <a:pt x="10733" y="21570"/>
                                  <a:pt x="10737" y="21584"/>
                                  <a:pt x="10744" y="21595"/>
                                </a:cubicBezTo>
                                <a:lnTo>
                                  <a:pt x="11065" y="21595"/>
                                </a:lnTo>
                                <a:cubicBezTo>
                                  <a:pt x="11079" y="21573"/>
                                  <a:pt x="11082" y="21548"/>
                                  <a:pt x="11079" y="21518"/>
                                </a:cubicBezTo>
                                <a:cubicBezTo>
                                  <a:pt x="11072" y="21488"/>
                                  <a:pt x="11057" y="21466"/>
                                  <a:pt x="11036" y="21447"/>
                                </a:cubicBezTo>
                                <a:close/>
                                <a:moveTo>
                                  <a:pt x="10998" y="20995"/>
                                </a:moveTo>
                                <a:cubicBezTo>
                                  <a:pt x="10987" y="21006"/>
                                  <a:pt x="10987" y="21019"/>
                                  <a:pt x="10983" y="21033"/>
                                </a:cubicBezTo>
                                <a:cubicBezTo>
                                  <a:pt x="10976" y="21066"/>
                                  <a:pt x="10913" y="21060"/>
                                  <a:pt x="10916" y="21027"/>
                                </a:cubicBezTo>
                                <a:cubicBezTo>
                                  <a:pt x="10920" y="21011"/>
                                  <a:pt x="10927" y="20995"/>
                                  <a:pt x="10934" y="20978"/>
                                </a:cubicBezTo>
                                <a:cubicBezTo>
                                  <a:pt x="10909" y="20973"/>
                                  <a:pt x="10881" y="20973"/>
                                  <a:pt x="10853" y="20976"/>
                                </a:cubicBezTo>
                                <a:cubicBezTo>
                                  <a:pt x="10779" y="20984"/>
                                  <a:pt x="10712" y="21022"/>
                                  <a:pt x="10684" y="21076"/>
                                </a:cubicBezTo>
                                <a:cubicBezTo>
                                  <a:pt x="10645" y="21150"/>
                                  <a:pt x="10680" y="21224"/>
                                  <a:pt x="10754" y="21273"/>
                                </a:cubicBezTo>
                                <a:cubicBezTo>
                                  <a:pt x="10754" y="21273"/>
                                  <a:pt x="10758" y="21276"/>
                                  <a:pt x="10758" y="21276"/>
                                </a:cubicBezTo>
                                <a:cubicBezTo>
                                  <a:pt x="10818" y="21303"/>
                                  <a:pt x="10821" y="21303"/>
                                  <a:pt x="10765" y="21278"/>
                                </a:cubicBezTo>
                                <a:cubicBezTo>
                                  <a:pt x="10782" y="21286"/>
                                  <a:pt x="10804" y="21295"/>
                                  <a:pt x="10821" y="21303"/>
                                </a:cubicBezTo>
                                <a:cubicBezTo>
                                  <a:pt x="10973" y="21360"/>
                                  <a:pt x="11142" y="21243"/>
                                  <a:pt x="11121" y="21123"/>
                                </a:cubicBezTo>
                                <a:cubicBezTo>
                                  <a:pt x="11110" y="21063"/>
                                  <a:pt x="11057" y="21019"/>
                                  <a:pt x="10998" y="20995"/>
                                </a:cubicBezTo>
                                <a:close/>
                                <a:moveTo>
                                  <a:pt x="11544" y="21420"/>
                                </a:moveTo>
                                <a:cubicBezTo>
                                  <a:pt x="11534" y="21428"/>
                                  <a:pt x="11523" y="21436"/>
                                  <a:pt x="11512" y="21447"/>
                                </a:cubicBezTo>
                                <a:cubicBezTo>
                                  <a:pt x="11488" y="21472"/>
                                  <a:pt x="11435" y="21442"/>
                                  <a:pt x="11463" y="21417"/>
                                </a:cubicBezTo>
                                <a:cubicBezTo>
                                  <a:pt x="11477" y="21406"/>
                                  <a:pt x="11488" y="21396"/>
                                  <a:pt x="11502" y="21385"/>
                                </a:cubicBezTo>
                                <a:cubicBezTo>
                                  <a:pt x="11502" y="21385"/>
                                  <a:pt x="11502" y="21385"/>
                                  <a:pt x="11502" y="21385"/>
                                </a:cubicBezTo>
                                <a:cubicBezTo>
                                  <a:pt x="11460" y="21357"/>
                                  <a:pt x="11403" y="21344"/>
                                  <a:pt x="11347" y="21349"/>
                                </a:cubicBezTo>
                                <a:cubicBezTo>
                                  <a:pt x="11241" y="21360"/>
                                  <a:pt x="11163" y="21439"/>
                                  <a:pt x="11177" y="21521"/>
                                </a:cubicBezTo>
                                <a:cubicBezTo>
                                  <a:pt x="11181" y="21548"/>
                                  <a:pt x="11195" y="21573"/>
                                  <a:pt x="11216" y="21592"/>
                                </a:cubicBezTo>
                                <a:lnTo>
                                  <a:pt x="11530" y="21592"/>
                                </a:lnTo>
                                <a:cubicBezTo>
                                  <a:pt x="11562" y="21559"/>
                                  <a:pt x="11576" y="21518"/>
                                  <a:pt x="11569" y="21477"/>
                                </a:cubicBezTo>
                                <a:cubicBezTo>
                                  <a:pt x="11569" y="21458"/>
                                  <a:pt x="11558" y="21439"/>
                                  <a:pt x="11544" y="21420"/>
                                </a:cubicBezTo>
                                <a:close/>
                                <a:moveTo>
                                  <a:pt x="10310" y="21060"/>
                                </a:moveTo>
                                <a:cubicBezTo>
                                  <a:pt x="10299" y="21060"/>
                                  <a:pt x="10292" y="21063"/>
                                  <a:pt x="10282" y="21066"/>
                                </a:cubicBezTo>
                                <a:cubicBezTo>
                                  <a:pt x="10285" y="21079"/>
                                  <a:pt x="10296" y="21093"/>
                                  <a:pt x="10303" y="21101"/>
                                </a:cubicBezTo>
                                <a:cubicBezTo>
                                  <a:pt x="10327" y="21126"/>
                                  <a:pt x="10274" y="21153"/>
                                  <a:pt x="10253" y="21126"/>
                                </a:cubicBezTo>
                                <a:cubicBezTo>
                                  <a:pt x="10243" y="21115"/>
                                  <a:pt x="10229" y="21104"/>
                                  <a:pt x="10222" y="21090"/>
                                </a:cubicBezTo>
                                <a:cubicBezTo>
                                  <a:pt x="10172" y="21120"/>
                                  <a:pt x="10140" y="21172"/>
                                  <a:pt x="10151" y="21224"/>
                                </a:cubicBezTo>
                                <a:cubicBezTo>
                                  <a:pt x="10165" y="21303"/>
                                  <a:pt x="10260" y="21357"/>
                                  <a:pt x="10363" y="21346"/>
                                </a:cubicBezTo>
                                <a:cubicBezTo>
                                  <a:pt x="10465" y="21336"/>
                                  <a:pt x="10535" y="21262"/>
                                  <a:pt x="10521" y="21183"/>
                                </a:cubicBezTo>
                                <a:cubicBezTo>
                                  <a:pt x="10504" y="21104"/>
                                  <a:pt x="10408" y="21049"/>
                                  <a:pt x="10310" y="21060"/>
                                </a:cubicBezTo>
                                <a:close/>
                                <a:moveTo>
                                  <a:pt x="15957" y="21085"/>
                                </a:moveTo>
                                <a:cubicBezTo>
                                  <a:pt x="15727" y="21038"/>
                                  <a:pt x="15495" y="21101"/>
                                  <a:pt x="15272" y="21030"/>
                                </a:cubicBezTo>
                                <a:cubicBezTo>
                                  <a:pt x="15142" y="20910"/>
                                  <a:pt x="15022" y="20782"/>
                                  <a:pt x="14944" y="20640"/>
                                </a:cubicBezTo>
                                <a:cubicBezTo>
                                  <a:pt x="14980" y="20659"/>
                                  <a:pt x="15022" y="20676"/>
                                  <a:pt x="15064" y="20687"/>
                                </a:cubicBezTo>
                                <a:cubicBezTo>
                                  <a:pt x="15135" y="20708"/>
                                  <a:pt x="15205" y="20733"/>
                                  <a:pt x="15279" y="20744"/>
                                </a:cubicBezTo>
                                <a:cubicBezTo>
                                  <a:pt x="15353" y="20755"/>
                                  <a:pt x="15442" y="20755"/>
                                  <a:pt x="15509" y="20777"/>
                                </a:cubicBezTo>
                                <a:cubicBezTo>
                                  <a:pt x="15526" y="20782"/>
                                  <a:pt x="15537" y="20763"/>
                                  <a:pt x="15519" y="20757"/>
                                </a:cubicBezTo>
                                <a:cubicBezTo>
                                  <a:pt x="15410" y="20727"/>
                                  <a:pt x="15290" y="20730"/>
                                  <a:pt x="15177" y="20698"/>
                                </a:cubicBezTo>
                                <a:cubicBezTo>
                                  <a:pt x="15075" y="20668"/>
                                  <a:pt x="14994" y="20643"/>
                                  <a:pt x="14920" y="20594"/>
                                </a:cubicBezTo>
                                <a:cubicBezTo>
                                  <a:pt x="14906" y="20564"/>
                                  <a:pt x="14891" y="20534"/>
                                  <a:pt x="14877" y="20501"/>
                                </a:cubicBezTo>
                                <a:cubicBezTo>
                                  <a:pt x="14842" y="20400"/>
                                  <a:pt x="14814" y="20297"/>
                                  <a:pt x="14793" y="20190"/>
                                </a:cubicBezTo>
                                <a:cubicBezTo>
                                  <a:pt x="14934" y="20299"/>
                                  <a:pt x="15170" y="20324"/>
                                  <a:pt x="15350" y="20378"/>
                                </a:cubicBezTo>
                                <a:cubicBezTo>
                                  <a:pt x="15364" y="20384"/>
                                  <a:pt x="15371" y="20365"/>
                                  <a:pt x="15357" y="20359"/>
                                </a:cubicBezTo>
                                <a:cubicBezTo>
                                  <a:pt x="15255" y="20329"/>
                                  <a:pt x="15149" y="20310"/>
                                  <a:pt x="15047" y="20280"/>
                                </a:cubicBezTo>
                                <a:cubicBezTo>
                                  <a:pt x="14934" y="20248"/>
                                  <a:pt x="14856" y="20209"/>
                                  <a:pt x="14786" y="20149"/>
                                </a:cubicBezTo>
                                <a:cubicBezTo>
                                  <a:pt x="14747" y="19970"/>
                                  <a:pt x="14708" y="19790"/>
                                  <a:pt x="14623" y="19620"/>
                                </a:cubicBezTo>
                                <a:lnTo>
                                  <a:pt x="14567" y="19620"/>
                                </a:lnTo>
                                <a:cubicBezTo>
                                  <a:pt x="14570" y="19629"/>
                                  <a:pt x="14574" y="19637"/>
                                  <a:pt x="14578" y="19645"/>
                                </a:cubicBezTo>
                                <a:cubicBezTo>
                                  <a:pt x="14609" y="19716"/>
                                  <a:pt x="14630" y="19790"/>
                                  <a:pt x="14648" y="19863"/>
                                </a:cubicBezTo>
                                <a:cubicBezTo>
                                  <a:pt x="14588" y="20027"/>
                                  <a:pt x="14415" y="20119"/>
                                  <a:pt x="14302" y="20264"/>
                                </a:cubicBezTo>
                                <a:cubicBezTo>
                                  <a:pt x="14292" y="20275"/>
                                  <a:pt x="14317" y="20286"/>
                                  <a:pt x="14327" y="20275"/>
                                </a:cubicBezTo>
                                <a:cubicBezTo>
                                  <a:pt x="14412" y="20160"/>
                                  <a:pt x="14606" y="20054"/>
                                  <a:pt x="14662" y="19918"/>
                                </a:cubicBezTo>
                                <a:cubicBezTo>
                                  <a:pt x="14680" y="19991"/>
                                  <a:pt x="14694" y="20068"/>
                                  <a:pt x="14712" y="20141"/>
                                </a:cubicBezTo>
                                <a:cubicBezTo>
                                  <a:pt x="14715" y="20335"/>
                                  <a:pt x="14606" y="20498"/>
                                  <a:pt x="14468" y="20659"/>
                                </a:cubicBezTo>
                                <a:cubicBezTo>
                                  <a:pt x="14465" y="20657"/>
                                  <a:pt x="14461" y="20657"/>
                                  <a:pt x="14454" y="20659"/>
                                </a:cubicBezTo>
                                <a:cubicBezTo>
                                  <a:pt x="14271" y="20777"/>
                                  <a:pt x="14017" y="20687"/>
                                  <a:pt x="13837" y="20796"/>
                                </a:cubicBezTo>
                                <a:cubicBezTo>
                                  <a:pt x="13823" y="20804"/>
                                  <a:pt x="13844" y="20817"/>
                                  <a:pt x="13854" y="20809"/>
                                </a:cubicBezTo>
                                <a:cubicBezTo>
                                  <a:pt x="14017" y="20711"/>
                                  <a:pt x="14281" y="20798"/>
                                  <a:pt x="14436" y="20692"/>
                                </a:cubicBezTo>
                                <a:cubicBezTo>
                                  <a:pt x="14338" y="20807"/>
                                  <a:pt x="14228" y="20918"/>
                                  <a:pt x="14144" y="21038"/>
                                </a:cubicBezTo>
                                <a:cubicBezTo>
                                  <a:pt x="14066" y="21068"/>
                                  <a:pt x="13992" y="21101"/>
                                  <a:pt x="13911" y="21126"/>
                                </a:cubicBezTo>
                                <a:cubicBezTo>
                                  <a:pt x="13844" y="21145"/>
                                  <a:pt x="13773" y="21158"/>
                                  <a:pt x="13706" y="21177"/>
                                </a:cubicBezTo>
                                <a:cubicBezTo>
                                  <a:pt x="13692" y="21180"/>
                                  <a:pt x="13699" y="21196"/>
                                  <a:pt x="13713" y="21194"/>
                                </a:cubicBezTo>
                                <a:cubicBezTo>
                                  <a:pt x="13847" y="21166"/>
                                  <a:pt x="14003" y="21136"/>
                                  <a:pt x="14123" y="21071"/>
                                </a:cubicBezTo>
                                <a:cubicBezTo>
                                  <a:pt x="14041" y="21194"/>
                                  <a:pt x="13992" y="21325"/>
                                  <a:pt x="14006" y="21472"/>
                                </a:cubicBezTo>
                                <a:cubicBezTo>
                                  <a:pt x="14010" y="21496"/>
                                  <a:pt x="14056" y="21496"/>
                                  <a:pt x="14056" y="21472"/>
                                </a:cubicBezTo>
                                <a:cubicBezTo>
                                  <a:pt x="14048" y="21226"/>
                                  <a:pt x="14182" y="21041"/>
                                  <a:pt x="14345" y="20853"/>
                                </a:cubicBezTo>
                                <a:cubicBezTo>
                                  <a:pt x="14345" y="20891"/>
                                  <a:pt x="14359" y="20929"/>
                                  <a:pt x="14373" y="20957"/>
                                </a:cubicBezTo>
                                <a:cubicBezTo>
                                  <a:pt x="14405" y="21022"/>
                                  <a:pt x="14451" y="21082"/>
                                  <a:pt x="14496" y="21145"/>
                                </a:cubicBezTo>
                                <a:cubicBezTo>
                                  <a:pt x="14503" y="21153"/>
                                  <a:pt x="14521" y="21145"/>
                                  <a:pt x="14514" y="21136"/>
                                </a:cubicBezTo>
                                <a:cubicBezTo>
                                  <a:pt x="14479" y="21087"/>
                                  <a:pt x="14444" y="21036"/>
                                  <a:pt x="14415" y="20981"/>
                                </a:cubicBezTo>
                                <a:cubicBezTo>
                                  <a:pt x="14380" y="20918"/>
                                  <a:pt x="14373" y="20872"/>
                                  <a:pt x="14384" y="20809"/>
                                </a:cubicBezTo>
                                <a:cubicBezTo>
                                  <a:pt x="14415" y="20774"/>
                                  <a:pt x="14447" y="20736"/>
                                  <a:pt x="14479" y="20700"/>
                                </a:cubicBezTo>
                                <a:cubicBezTo>
                                  <a:pt x="14609" y="20550"/>
                                  <a:pt x="14697" y="20411"/>
                                  <a:pt x="14733" y="20250"/>
                                </a:cubicBezTo>
                                <a:cubicBezTo>
                                  <a:pt x="14754" y="20343"/>
                                  <a:pt x="14782" y="20433"/>
                                  <a:pt x="14824" y="20520"/>
                                </a:cubicBezTo>
                                <a:cubicBezTo>
                                  <a:pt x="14821" y="20523"/>
                                  <a:pt x="14821" y="20526"/>
                                  <a:pt x="14821" y="20528"/>
                                </a:cubicBezTo>
                                <a:cubicBezTo>
                                  <a:pt x="14828" y="20539"/>
                                  <a:pt x="14835" y="20550"/>
                                  <a:pt x="14842" y="20561"/>
                                </a:cubicBezTo>
                                <a:cubicBezTo>
                                  <a:pt x="14853" y="20580"/>
                                  <a:pt x="14863" y="20599"/>
                                  <a:pt x="14874" y="20618"/>
                                </a:cubicBezTo>
                                <a:cubicBezTo>
                                  <a:pt x="14884" y="20635"/>
                                  <a:pt x="14895" y="20648"/>
                                  <a:pt x="14902" y="20665"/>
                                </a:cubicBezTo>
                                <a:cubicBezTo>
                                  <a:pt x="14923" y="20730"/>
                                  <a:pt x="14937" y="20790"/>
                                  <a:pt x="14927" y="20858"/>
                                </a:cubicBezTo>
                                <a:cubicBezTo>
                                  <a:pt x="14916" y="20932"/>
                                  <a:pt x="14895" y="21000"/>
                                  <a:pt x="14877" y="21071"/>
                                </a:cubicBezTo>
                                <a:cubicBezTo>
                                  <a:pt x="14874" y="21085"/>
                                  <a:pt x="14899" y="21090"/>
                                  <a:pt x="14902" y="21076"/>
                                </a:cubicBezTo>
                                <a:cubicBezTo>
                                  <a:pt x="14934" y="20962"/>
                                  <a:pt x="14969" y="20842"/>
                                  <a:pt x="14944" y="20727"/>
                                </a:cubicBezTo>
                                <a:cubicBezTo>
                                  <a:pt x="15029" y="20842"/>
                                  <a:pt x="15128" y="20948"/>
                                  <a:pt x="15234" y="21049"/>
                                </a:cubicBezTo>
                                <a:cubicBezTo>
                                  <a:pt x="15265" y="21131"/>
                                  <a:pt x="15265" y="21194"/>
                                  <a:pt x="15223" y="21276"/>
                                </a:cubicBezTo>
                                <a:cubicBezTo>
                                  <a:pt x="15188" y="21344"/>
                                  <a:pt x="15128" y="21412"/>
                                  <a:pt x="15107" y="21485"/>
                                </a:cubicBezTo>
                                <a:cubicBezTo>
                                  <a:pt x="15103" y="21494"/>
                                  <a:pt x="15121" y="21499"/>
                                  <a:pt x="15124" y="21491"/>
                                </a:cubicBezTo>
                                <a:cubicBezTo>
                                  <a:pt x="15174" y="21415"/>
                                  <a:pt x="15227" y="21330"/>
                                  <a:pt x="15258" y="21248"/>
                                </a:cubicBezTo>
                                <a:cubicBezTo>
                                  <a:pt x="15279" y="21199"/>
                                  <a:pt x="15294" y="21145"/>
                                  <a:pt x="15279" y="21093"/>
                                </a:cubicBezTo>
                                <a:cubicBezTo>
                                  <a:pt x="15413" y="21216"/>
                                  <a:pt x="15558" y="21333"/>
                                  <a:pt x="15703" y="21450"/>
                                </a:cubicBezTo>
                                <a:cubicBezTo>
                                  <a:pt x="15727" y="21469"/>
                                  <a:pt x="15766" y="21439"/>
                                  <a:pt x="15741" y="21420"/>
                                </a:cubicBezTo>
                                <a:cubicBezTo>
                                  <a:pt x="15604" y="21306"/>
                                  <a:pt x="15452" y="21191"/>
                                  <a:pt x="15311" y="21071"/>
                                </a:cubicBezTo>
                                <a:cubicBezTo>
                                  <a:pt x="15498" y="21126"/>
                                  <a:pt x="15756" y="21044"/>
                                  <a:pt x="15935" y="21101"/>
                                </a:cubicBezTo>
                                <a:cubicBezTo>
                                  <a:pt x="15964" y="21109"/>
                                  <a:pt x="15971" y="21087"/>
                                  <a:pt x="15957" y="21085"/>
                                </a:cubicBezTo>
                                <a:close/>
                                <a:moveTo>
                                  <a:pt x="9287" y="1391"/>
                                </a:moveTo>
                                <a:cubicBezTo>
                                  <a:pt x="9386" y="1461"/>
                                  <a:pt x="9495" y="1592"/>
                                  <a:pt x="9580" y="1745"/>
                                </a:cubicBezTo>
                                <a:cubicBezTo>
                                  <a:pt x="9576" y="1598"/>
                                  <a:pt x="9527" y="1461"/>
                                  <a:pt x="9403" y="1347"/>
                                </a:cubicBezTo>
                                <a:cubicBezTo>
                                  <a:pt x="9255" y="1208"/>
                                  <a:pt x="9001" y="1222"/>
                                  <a:pt x="8832" y="1115"/>
                                </a:cubicBezTo>
                                <a:cubicBezTo>
                                  <a:pt x="8814" y="1104"/>
                                  <a:pt x="8793" y="1123"/>
                                  <a:pt x="8804" y="1134"/>
                                </a:cubicBezTo>
                                <a:cubicBezTo>
                                  <a:pt x="8821" y="1156"/>
                                  <a:pt x="8835" y="1178"/>
                                  <a:pt x="8853" y="1200"/>
                                </a:cubicBezTo>
                                <a:cubicBezTo>
                                  <a:pt x="8871" y="1243"/>
                                  <a:pt x="8902" y="1276"/>
                                  <a:pt x="8938" y="1309"/>
                                </a:cubicBezTo>
                                <a:cubicBezTo>
                                  <a:pt x="8976" y="1355"/>
                                  <a:pt x="9015" y="1399"/>
                                  <a:pt x="9061" y="1440"/>
                                </a:cubicBezTo>
                                <a:cubicBezTo>
                                  <a:pt x="9188" y="1557"/>
                                  <a:pt x="9393" y="1611"/>
                                  <a:pt x="9498" y="1740"/>
                                </a:cubicBezTo>
                                <a:cubicBezTo>
                                  <a:pt x="9421" y="1611"/>
                                  <a:pt x="9326" y="1494"/>
                                  <a:pt x="9245" y="1421"/>
                                </a:cubicBezTo>
                                <a:cubicBezTo>
                                  <a:pt x="9216" y="1399"/>
                                  <a:pt x="9259" y="1371"/>
                                  <a:pt x="9287" y="1391"/>
                                </a:cubicBezTo>
                                <a:close/>
                                <a:moveTo>
                                  <a:pt x="9343" y="1590"/>
                                </a:moveTo>
                                <a:cubicBezTo>
                                  <a:pt x="9301" y="1565"/>
                                  <a:pt x="9255" y="1541"/>
                                  <a:pt x="9209" y="1516"/>
                                </a:cubicBezTo>
                                <a:cubicBezTo>
                                  <a:pt x="9142" y="1481"/>
                                  <a:pt x="9086" y="1434"/>
                                  <a:pt x="9036" y="1382"/>
                                </a:cubicBezTo>
                                <a:cubicBezTo>
                                  <a:pt x="9036" y="1382"/>
                                  <a:pt x="9036" y="1382"/>
                                  <a:pt x="9036" y="1382"/>
                                </a:cubicBezTo>
                                <a:cubicBezTo>
                                  <a:pt x="9149" y="1448"/>
                                  <a:pt x="9248" y="1516"/>
                                  <a:pt x="9343" y="1590"/>
                                </a:cubicBezTo>
                                <a:close/>
                                <a:moveTo>
                                  <a:pt x="13001" y="19621"/>
                                </a:moveTo>
                                <a:lnTo>
                                  <a:pt x="12944" y="19621"/>
                                </a:lnTo>
                                <a:cubicBezTo>
                                  <a:pt x="12927" y="19634"/>
                                  <a:pt x="12909" y="19650"/>
                                  <a:pt x="12892" y="19664"/>
                                </a:cubicBezTo>
                                <a:cubicBezTo>
                                  <a:pt x="12754" y="19770"/>
                                  <a:pt x="12602" y="19863"/>
                                  <a:pt x="12444" y="19950"/>
                                </a:cubicBezTo>
                                <a:cubicBezTo>
                                  <a:pt x="12394" y="19910"/>
                                  <a:pt x="12313" y="19890"/>
                                  <a:pt x="12246" y="19877"/>
                                </a:cubicBezTo>
                                <a:cubicBezTo>
                                  <a:pt x="12137" y="19855"/>
                                  <a:pt x="12010" y="19839"/>
                                  <a:pt x="11915" y="19792"/>
                                </a:cubicBezTo>
                                <a:cubicBezTo>
                                  <a:pt x="11900" y="19784"/>
                                  <a:pt x="11886" y="19806"/>
                                  <a:pt x="11900" y="19811"/>
                                </a:cubicBezTo>
                                <a:cubicBezTo>
                                  <a:pt x="11985" y="19844"/>
                                  <a:pt x="12073" y="19860"/>
                                  <a:pt x="12165" y="19880"/>
                                </a:cubicBezTo>
                                <a:cubicBezTo>
                                  <a:pt x="12260" y="19899"/>
                                  <a:pt x="12338" y="19926"/>
                                  <a:pt x="12419" y="19967"/>
                                </a:cubicBezTo>
                                <a:cubicBezTo>
                                  <a:pt x="12285" y="20038"/>
                                  <a:pt x="12144" y="20103"/>
                                  <a:pt x="12003" y="20169"/>
                                </a:cubicBezTo>
                                <a:cubicBezTo>
                                  <a:pt x="11982" y="20177"/>
                                  <a:pt x="11960" y="20185"/>
                                  <a:pt x="11943" y="20196"/>
                                </a:cubicBezTo>
                                <a:cubicBezTo>
                                  <a:pt x="11943" y="20193"/>
                                  <a:pt x="11939" y="20190"/>
                                  <a:pt x="11936" y="20188"/>
                                </a:cubicBezTo>
                                <a:cubicBezTo>
                                  <a:pt x="11742" y="20141"/>
                                  <a:pt x="11541" y="20130"/>
                                  <a:pt x="11350" y="20073"/>
                                </a:cubicBezTo>
                                <a:cubicBezTo>
                                  <a:pt x="11333" y="20068"/>
                                  <a:pt x="11326" y="20089"/>
                                  <a:pt x="11343" y="20095"/>
                                </a:cubicBezTo>
                                <a:cubicBezTo>
                                  <a:pt x="11527" y="20149"/>
                                  <a:pt x="11728" y="20169"/>
                                  <a:pt x="11918" y="20207"/>
                                </a:cubicBezTo>
                                <a:cubicBezTo>
                                  <a:pt x="11654" y="20310"/>
                                  <a:pt x="11354" y="20373"/>
                                  <a:pt x="11114" y="20509"/>
                                </a:cubicBezTo>
                                <a:cubicBezTo>
                                  <a:pt x="11089" y="20523"/>
                                  <a:pt x="11110" y="20556"/>
                                  <a:pt x="11139" y="20542"/>
                                </a:cubicBezTo>
                                <a:cubicBezTo>
                                  <a:pt x="11315" y="20449"/>
                                  <a:pt x="11512" y="20403"/>
                                  <a:pt x="11706" y="20338"/>
                                </a:cubicBezTo>
                                <a:cubicBezTo>
                                  <a:pt x="11788" y="20310"/>
                                  <a:pt x="11865" y="20280"/>
                                  <a:pt x="11943" y="20245"/>
                                </a:cubicBezTo>
                                <a:cubicBezTo>
                                  <a:pt x="11936" y="20387"/>
                                  <a:pt x="11844" y="20507"/>
                                  <a:pt x="11788" y="20638"/>
                                </a:cubicBezTo>
                                <a:cubicBezTo>
                                  <a:pt x="11781" y="20651"/>
                                  <a:pt x="11809" y="20654"/>
                                  <a:pt x="11812" y="20643"/>
                                </a:cubicBezTo>
                                <a:cubicBezTo>
                                  <a:pt x="11869" y="20507"/>
                                  <a:pt x="11975" y="20378"/>
                                  <a:pt x="11967" y="20234"/>
                                </a:cubicBezTo>
                                <a:cubicBezTo>
                                  <a:pt x="12052" y="20196"/>
                                  <a:pt x="12137" y="20158"/>
                                  <a:pt x="12221" y="20117"/>
                                </a:cubicBezTo>
                                <a:cubicBezTo>
                                  <a:pt x="12313" y="20073"/>
                                  <a:pt x="12405" y="20027"/>
                                  <a:pt x="12493" y="19978"/>
                                </a:cubicBezTo>
                                <a:cubicBezTo>
                                  <a:pt x="12546" y="20103"/>
                                  <a:pt x="12486" y="20261"/>
                                  <a:pt x="12447" y="20384"/>
                                </a:cubicBezTo>
                                <a:cubicBezTo>
                                  <a:pt x="12444" y="20398"/>
                                  <a:pt x="12468" y="20403"/>
                                  <a:pt x="12472" y="20389"/>
                                </a:cubicBezTo>
                                <a:cubicBezTo>
                                  <a:pt x="12514" y="20248"/>
                                  <a:pt x="12549" y="20111"/>
                                  <a:pt x="12511" y="19967"/>
                                </a:cubicBezTo>
                                <a:cubicBezTo>
                                  <a:pt x="12698" y="19860"/>
                                  <a:pt x="12863" y="19751"/>
                                  <a:pt x="13001" y="19621"/>
                                </a:cubicBezTo>
                                <a:close/>
                                <a:moveTo>
                                  <a:pt x="21519" y="19004"/>
                                </a:moveTo>
                                <a:cubicBezTo>
                                  <a:pt x="21515" y="18993"/>
                                  <a:pt x="21491" y="18991"/>
                                  <a:pt x="21484" y="18999"/>
                                </a:cubicBezTo>
                                <a:cubicBezTo>
                                  <a:pt x="21420" y="19072"/>
                                  <a:pt x="21420" y="19176"/>
                                  <a:pt x="21417" y="19263"/>
                                </a:cubicBezTo>
                                <a:cubicBezTo>
                                  <a:pt x="21413" y="19334"/>
                                  <a:pt x="21434" y="19397"/>
                                  <a:pt x="21480" y="19451"/>
                                </a:cubicBezTo>
                                <a:cubicBezTo>
                                  <a:pt x="21491" y="19460"/>
                                  <a:pt x="21498" y="19468"/>
                                  <a:pt x="21508" y="19479"/>
                                </a:cubicBezTo>
                                <a:cubicBezTo>
                                  <a:pt x="21519" y="19490"/>
                                  <a:pt x="21529" y="19498"/>
                                  <a:pt x="21544" y="19506"/>
                                </a:cubicBezTo>
                                <a:cubicBezTo>
                                  <a:pt x="21544" y="19511"/>
                                  <a:pt x="21544" y="19520"/>
                                  <a:pt x="21547" y="19525"/>
                                </a:cubicBezTo>
                                <a:cubicBezTo>
                                  <a:pt x="21572" y="19566"/>
                                  <a:pt x="21589" y="19610"/>
                                  <a:pt x="21593" y="19653"/>
                                </a:cubicBezTo>
                                <a:lnTo>
                                  <a:pt x="21593" y="19525"/>
                                </a:lnTo>
                                <a:cubicBezTo>
                                  <a:pt x="21593" y="19536"/>
                                  <a:pt x="21589" y="19544"/>
                                  <a:pt x="21589" y="19555"/>
                                </a:cubicBezTo>
                                <a:cubicBezTo>
                                  <a:pt x="21589" y="19544"/>
                                  <a:pt x="21586" y="19531"/>
                                  <a:pt x="21586" y="19520"/>
                                </a:cubicBezTo>
                                <a:cubicBezTo>
                                  <a:pt x="21589" y="19520"/>
                                  <a:pt x="21593" y="19517"/>
                                  <a:pt x="21593" y="19514"/>
                                </a:cubicBezTo>
                                <a:lnTo>
                                  <a:pt x="21593" y="19501"/>
                                </a:lnTo>
                                <a:cubicBezTo>
                                  <a:pt x="21593" y="19501"/>
                                  <a:pt x="21593" y="19498"/>
                                  <a:pt x="21589" y="19498"/>
                                </a:cubicBezTo>
                                <a:cubicBezTo>
                                  <a:pt x="21586" y="19495"/>
                                  <a:pt x="21586" y="19495"/>
                                  <a:pt x="21582" y="19492"/>
                                </a:cubicBezTo>
                                <a:cubicBezTo>
                                  <a:pt x="21582" y="19460"/>
                                  <a:pt x="21586" y="19430"/>
                                  <a:pt x="21593" y="19397"/>
                                </a:cubicBezTo>
                                <a:lnTo>
                                  <a:pt x="21593" y="19179"/>
                                </a:lnTo>
                                <a:cubicBezTo>
                                  <a:pt x="21586" y="19198"/>
                                  <a:pt x="21582" y="19214"/>
                                  <a:pt x="21575" y="19233"/>
                                </a:cubicBezTo>
                                <a:cubicBezTo>
                                  <a:pt x="21565" y="19157"/>
                                  <a:pt x="21547" y="19081"/>
                                  <a:pt x="21519" y="19004"/>
                                </a:cubicBezTo>
                                <a:close/>
                                <a:moveTo>
                                  <a:pt x="21505" y="19108"/>
                                </a:moveTo>
                                <a:cubicBezTo>
                                  <a:pt x="21498" y="19108"/>
                                  <a:pt x="21491" y="19111"/>
                                  <a:pt x="21487" y="19116"/>
                                </a:cubicBezTo>
                                <a:cubicBezTo>
                                  <a:pt x="21469" y="19154"/>
                                  <a:pt x="21462" y="19192"/>
                                  <a:pt x="21459" y="19233"/>
                                </a:cubicBezTo>
                                <a:cubicBezTo>
                                  <a:pt x="21462" y="19176"/>
                                  <a:pt x="21466" y="19108"/>
                                  <a:pt x="21494" y="19053"/>
                                </a:cubicBezTo>
                                <a:cubicBezTo>
                                  <a:pt x="21501" y="19070"/>
                                  <a:pt x="21505" y="19089"/>
                                  <a:pt x="21508" y="19105"/>
                                </a:cubicBezTo>
                                <a:cubicBezTo>
                                  <a:pt x="21508" y="19108"/>
                                  <a:pt x="21508" y="19108"/>
                                  <a:pt x="21505" y="19108"/>
                                </a:cubicBezTo>
                                <a:close/>
                                <a:moveTo>
                                  <a:pt x="21237" y="8049"/>
                                </a:moveTo>
                                <a:cubicBezTo>
                                  <a:pt x="21163" y="8041"/>
                                  <a:pt x="21092" y="8030"/>
                                  <a:pt x="21025" y="8000"/>
                                </a:cubicBezTo>
                                <a:cubicBezTo>
                                  <a:pt x="20962" y="7973"/>
                                  <a:pt x="20898" y="7940"/>
                                  <a:pt x="20835" y="7913"/>
                                </a:cubicBezTo>
                                <a:cubicBezTo>
                                  <a:pt x="20821" y="7907"/>
                                  <a:pt x="20806" y="7923"/>
                                  <a:pt x="20821" y="7929"/>
                                </a:cubicBezTo>
                                <a:cubicBezTo>
                                  <a:pt x="20923" y="7973"/>
                                  <a:pt x="21039" y="8041"/>
                                  <a:pt x="21159" y="8063"/>
                                </a:cubicBezTo>
                                <a:cubicBezTo>
                                  <a:pt x="21060" y="8082"/>
                                  <a:pt x="20962" y="8109"/>
                                  <a:pt x="20863" y="8136"/>
                                </a:cubicBezTo>
                                <a:cubicBezTo>
                                  <a:pt x="20859" y="8136"/>
                                  <a:pt x="20856" y="8133"/>
                                  <a:pt x="20852" y="8136"/>
                                </a:cubicBezTo>
                                <a:cubicBezTo>
                                  <a:pt x="20849" y="8136"/>
                                  <a:pt x="20849" y="8139"/>
                                  <a:pt x="20849" y="8139"/>
                                </a:cubicBezTo>
                                <a:cubicBezTo>
                                  <a:pt x="20602" y="8204"/>
                                  <a:pt x="20355" y="8272"/>
                                  <a:pt x="20101" y="8251"/>
                                </a:cubicBezTo>
                                <a:cubicBezTo>
                                  <a:pt x="20069" y="8248"/>
                                  <a:pt x="20066" y="8283"/>
                                  <a:pt x="20097" y="8286"/>
                                </a:cubicBezTo>
                                <a:cubicBezTo>
                                  <a:pt x="20358" y="8294"/>
                                  <a:pt x="20581" y="8234"/>
                                  <a:pt x="20813" y="8174"/>
                                </a:cubicBezTo>
                                <a:cubicBezTo>
                                  <a:pt x="20775" y="8221"/>
                                  <a:pt x="20764" y="8281"/>
                                  <a:pt x="20743" y="8335"/>
                                </a:cubicBezTo>
                                <a:cubicBezTo>
                                  <a:pt x="20708" y="8431"/>
                                  <a:pt x="20683" y="8529"/>
                                  <a:pt x="20651" y="8627"/>
                                </a:cubicBezTo>
                                <a:cubicBezTo>
                                  <a:pt x="20648" y="8638"/>
                                  <a:pt x="20669" y="8641"/>
                                  <a:pt x="20672" y="8630"/>
                                </a:cubicBezTo>
                                <a:cubicBezTo>
                                  <a:pt x="20729" y="8485"/>
                                  <a:pt x="20739" y="8286"/>
                                  <a:pt x="20859" y="8163"/>
                                </a:cubicBezTo>
                                <a:cubicBezTo>
                                  <a:pt x="20919" y="8147"/>
                                  <a:pt x="20983" y="8133"/>
                                  <a:pt x="21046" y="8120"/>
                                </a:cubicBezTo>
                                <a:cubicBezTo>
                                  <a:pt x="21156" y="8098"/>
                                  <a:pt x="21268" y="8082"/>
                                  <a:pt x="21388" y="8076"/>
                                </a:cubicBezTo>
                                <a:cubicBezTo>
                                  <a:pt x="21367" y="8112"/>
                                  <a:pt x="21378" y="8180"/>
                                  <a:pt x="21378" y="8202"/>
                                </a:cubicBezTo>
                                <a:cubicBezTo>
                                  <a:pt x="21385" y="8289"/>
                                  <a:pt x="21410" y="8401"/>
                                  <a:pt x="21388" y="8488"/>
                                </a:cubicBezTo>
                                <a:cubicBezTo>
                                  <a:pt x="21385" y="8501"/>
                                  <a:pt x="21410" y="8504"/>
                                  <a:pt x="21413" y="8493"/>
                                </a:cubicBezTo>
                                <a:cubicBezTo>
                                  <a:pt x="21452" y="8354"/>
                                  <a:pt x="21364" y="8210"/>
                                  <a:pt x="21427" y="8073"/>
                                </a:cubicBezTo>
                                <a:cubicBezTo>
                                  <a:pt x="21484" y="8071"/>
                                  <a:pt x="21540" y="8071"/>
                                  <a:pt x="21600" y="8071"/>
                                </a:cubicBezTo>
                                <a:lnTo>
                                  <a:pt x="21600" y="8027"/>
                                </a:lnTo>
                                <a:cubicBezTo>
                                  <a:pt x="21484" y="8024"/>
                                  <a:pt x="21367" y="8033"/>
                                  <a:pt x="21265" y="8049"/>
                                </a:cubicBezTo>
                                <a:cubicBezTo>
                                  <a:pt x="21251" y="8046"/>
                                  <a:pt x="21244" y="8046"/>
                                  <a:pt x="21237" y="8049"/>
                                </a:cubicBezTo>
                                <a:close/>
                                <a:moveTo>
                                  <a:pt x="4296" y="20411"/>
                                </a:moveTo>
                                <a:cubicBezTo>
                                  <a:pt x="4014" y="20485"/>
                                  <a:pt x="3735" y="20520"/>
                                  <a:pt x="3439" y="20537"/>
                                </a:cubicBezTo>
                                <a:cubicBezTo>
                                  <a:pt x="3499" y="20313"/>
                                  <a:pt x="3248" y="20016"/>
                                  <a:pt x="2945" y="20021"/>
                                </a:cubicBezTo>
                                <a:cubicBezTo>
                                  <a:pt x="2931" y="20021"/>
                                  <a:pt x="2920" y="20029"/>
                                  <a:pt x="2920" y="20043"/>
                                </a:cubicBezTo>
                                <a:cubicBezTo>
                                  <a:pt x="2906" y="20234"/>
                                  <a:pt x="3037" y="20477"/>
                                  <a:pt x="3273" y="20556"/>
                                </a:cubicBezTo>
                                <a:cubicBezTo>
                                  <a:pt x="3044" y="20618"/>
                                  <a:pt x="2853" y="20864"/>
                                  <a:pt x="2857" y="21030"/>
                                </a:cubicBezTo>
                                <a:cubicBezTo>
                                  <a:pt x="2857" y="21044"/>
                                  <a:pt x="2875" y="21052"/>
                                  <a:pt x="2889" y="21049"/>
                                </a:cubicBezTo>
                                <a:cubicBezTo>
                                  <a:pt x="3044" y="21027"/>
                                  <a:pt x="3185" y="20976"/>
                                  <a:pt x="3294" y="20886"/>
                                </a:cubicBezTo>
                                <a:cubicBezTo>
                                  <a:pt x="3397" y="20801"/>
                                  <a:pt x="3425" y="20695"/>
                                  <a:pt x="3442" y="20583"/>
                                </a:cubicBezTo>
                                <a:cubicBezTo>
                                  <a:pt x="3739" y="20588"/>
                                  <a:pt x="4035" y="20537"/>
                                  <a:pt x="4317" y="20466"/>
                                </a:cubicBezTo>
                                <a:cubicBezTo>
                                  <a:pt x="4360" y="20452"/>
                                  <a:pt x="4338" y="20398"/>
                                  <a:pt x="4296" y="20411"/>
                                </a:cubicBezTo>
                                <a:close/>
                                <a:moveTo>
                                  <a:pt x="2973" y="20095"/>
                                </a:moveTo>
                                <a:cubicBezTo>
                                  <a:pt x="2973" y="20081"/>
                                  <a:pt x="2970" y="20070"/>
                                  <a:pt x="2970" y="20059"/>
                                </a:cubicBezTo>
                                <a:cubicBezTo>
                                  <a:pt x="2970" y="20046"/>
                                  <a:pt x="3121" y="20098"/>
                                  <a:pt x="3129" y="20100"/>
                                </a:cubicBezTo>
                                <a:cubicBezTo>
                                  <a:pt x="3199" y="20133"/>
                                  <a:pt x="3256" y="20188"/>
                                  <a:pt x="3301" y="20242"/>
                                </a:cubicBezTo>
                                <a:cubicBezTo>
                                  <a:pt x="3333" y="20278"/>
                                  <a:pt x="3354" y="20319"/>
                                  <a:pt x="3372" y="20359"/>
                                </a:cubicBezTo>
                                <a:cubicBezTo>
                                  <a:pt x="3333" y="20305"/>
                                  <a:pt x="3287" y="20253"/>
                                  <a:pt x="3231" y="20209"/>
                                </a:cubicBezTo>
                                <a:cubicBezTo>
                                  <a:pt x="3157" y="20133"/>
                                  <a:pt x="3076" y="20076"/>
                                  <a:pt x="2973" y="20095"/>
                                </a:cubicBezTo>
                                <a:cubicBezTo>
                                  <a:pt x="2973" y="20095"/>
                                  <a:pt x="2973" y="20095"/>
                                  <a:pt x="2973" y="20095"/>
                                </a:cubicBezTo>
                                <a:close/>
                                <a:moveTo>
                                  <a:pt x="2977" y="20130"/>
                                </a:moveTo>
                                <a:cubicBezTo>
                                  <a:pt x="2977" y="20130"/>
                                  <a:pt x="2980" y="20133"/>
                                  <a:pt x="2977" y="20130"/>
                                </a:cubicBezTo>
                                <a:cubicBezTo>
                                  <a:pt x="3023" y="20226"/>
                                  <a:pt x="3076" y="20319"/>
                                  <a:pt x="3143" y="20406"/>
                                </a:cubicBezTo>
                                <a:cubicBezTo>
                                  <a:pt x="3167" y="20438"/>
                                  <a:pt x="3196" y="20471"/>
                                  <a:pt x="3227" y="20501"/>
                                </a:cubicBezTo>
                                <a:cubicBezTo>
                                  <a:pt x="3090" y="20430"/>
                                  <a:pt x="3005" y="20259"/>
                                  <a:pt x="2977" y="20130"/>
                                </a:cubicBezTo>
                                <a:close/>
                                <a:moveTo>
                                  <a:pt x="3062" y="20209"/>
                                </a:moveTo>
                                <a:cubicBezTo>
                                  <a:pt x="3157" y="20305"/>
                                  <a:pt x="3245" y="20406"/>
                                  <a:pt x="3305" y="20515"/>
                                </a:cubicBezTo>
                                <a:cubicBezTo>
                                  <a:pt x="3192" y="20452"/>
                                  <a:pt x="3114" y="20319"/>
                                  <a:pt x="3062" y="20209"/>
                                </a:cubicBezTo>
                                <a:close/>
                                <a:moveTo>
                                  <a:pt x="2938" y="21000"/>
                                </a:moveTo>
                                <a:cubicBezTo>
                                  <a:pt x="3009" y="20940"/>
                                  <a:pt x="3086" y="20886"/>
                                  <a:pt x="3157" y="20826"/>
                                </a:cubicBezTo>
                                <a:cubicBezTo>
                                  <a:pt x="3231" y="20760"/>
                                  <a:pt x="3270" y="20670"/>
                                  <a:pt x="3347" y="20608"/>
                                </a:cubicBezTo>
                                <a:cubicBezTo>
                                  <a:pt x="3351" y="20605"/>
                                  <a:pt x="3358" y="20602"/>
                                  <a:pt x="3361" y="20599"/>
                                </a:cubicBezTo>
                                <a:cubicBezTo>
                                  <a:pt x="3365" y="20597"/>
                                  <a:pt x="3368" y="20594"/>
                                  <a:pt x="3368" y="20594"/>
                                </a:cubicBezTo>
                                <a:cubicBezTo>
                                  <a:pt x="3372" y="20597"/>
                                  <a:pt x="3379" y="20599"/>
                                  <a:pt x="3386" y="20602"/>
                                </a:cubicBezTo>
                                <a:cubicBezTo>
                                  <a:pt x="3390" y="20804"/>
                                  <a:pt x="3185" y="20957"/>
                                  <a:pt x="2938" y="21000"/>
                                </a:cubicBezTo>
                                <a:close/>
                                <a:moveTo>
                                  <a:pt x="494" y="21284"/>
                                </a:moveTo>
                                <a:cubicBezTo>
                                  <a:pt x="349" y="21177"/>
                                  <a:pt x="194" y="21025"/>
                                  <a:pt x="4" y="20954"/>
                                </a:cubicBezTo>
                                <a:lnTo>
                                  <a:pt x="4" y="21036"/>
                                </a:lnTo>
                                <a:cubicBezTo>
                                  <a:pt x="32" y="21063"/>
                                  <a:pt x="56" y="21093"/>
                                  <a:pt x="78" y="21126"/>
                                </a:cubicBezTo>
                                <a:cubicBezTo>
                                  <a:pt x="116" y="21158"/>
                                  <a:pt x="152" y="21196"/>
                                  <a:pt x="190" y="21226"/>
                                </a:cubicBezTo>
                                <a:cubicBezTo>
                                  <a:pt x="176" y="21216"/>
                                  <a:pt x="162" y="21207"/>
                                  <a:pt x="148" y="21196"/>
                                </a:cubicBezTo>
                                <a:lnTo>
                                  <a:pt x="109" y="21169"/>
                                </a:lnTo>
                                <a:cubicBezTo>
                                  <a:pt x="109" y="21166"/>
                                  <a:pt x="106" y="21166"/>
                                  <a:pt x="106" y="21166"/>
                                </a:cubicBezTo>
                                <a:cubicBezTo>
                                  <a:pt x="99" y="21156"/>
                                  <a:pt x="95" y="21147"/>
                                  <a:pt x="88" y="21145"/>
                                </a:cubicBezTo>
                                <a:cubicBezTo>
                                  <a:pt x="109" y="21180"/>
                                  <a:pt x="127" y="21218"/>
                                  <a:pt x="138" y="21254"/>
                                </a:cubicBezTo>
                                <a:cubicBezTo>
                                  <a:pt x="268" y="21387"/>
                                  <a:pt x="434" y="21502"/>
                                  <a:pt x="610" y="21595"/>
                                </a:cubicBezTo>
                                <a:lnTo>
                                  <a:pt x="843" y="21595"/>
                                </a:lnTo>
                                <a:cubicBezTo>
                                  <a:pt x="779" y="21472"/>
                                  <a:pt x="603" y="21366"/>
                                  <a:pt x="494" y="21284"/>
                                </a:cubicBezTo>
                                <a:close/>
                                <a:moveTo>
                                  <a:pt x="183" y="21106"/>
                                </a:moveTo>
                                <a:cubicBezTo>
                                  <a:pt x="208" y="21123"/>
                                  <a:pt x="236" y="21139"/>
                                  <a:pt x="261" y="21158"/>
                                </a:cubicBezTo>
                                <a:cubicBezTo>
                                  <a:pt x="275" y="21166"/>
                                  <a:pt x="342" y="21210"/>
                                  <a:pt x="353" y="21224"/>
                                </a:cubicBezTo>
                                <a:cubicBezTo>
                                  <a:pt x="349" y="21221"/>
                                  <a:pt x="342" y="21218"/>
                                  <a:pt x="339" y="21216"/>
                                </a:cubicBezTo>
                                <a:cubicBezTo>
                                  <a:pt x="289" y="21186"/>
                                  <a:pt x="247" y="21156"/>
                                  <a:pt x="205" y="21126"/>
                                </a:cubicBezTo>
                                <a:cubicBezTo>
                                  <a:pt x="198" y="21117"/>
                                  <a:pt x="190" y="21112"/>
                                  <a:pt x="183" y="21106"/>
                                </a:cubicBezTo>
                                <a:close/>
                                <a:moveTo>
                                  <a:pt x="459" y="21447"/>
                                </a:moveTo>
                                <a:cubicBezTo>
                                  <a:pt x="451" y="21445"/>
                                  <a:pt x="448" y="21442"/>
                                  <a:pt x="441" y="21439"/>
                                </a:cubicBezTo>
                                <a:cubicBezTo>
                                  <a:pt x="434" y="21436"/>
                                  <a:pt x="427" y="21436"/>
                                  <a:pt x="423" y="21439"/>
                                </a:cubicBezTo>
                                <a:cubicBezTo>
                                  <a:pt x="423" y="21439"/>
                                  <a:pt x="423" y="21439"/>
                                  <a:pt x="423" y="21439"/>
                                </a:cubicBezTo>
                                <a:cubicBezTo>
                                  <a:pt x="381" y="21409"/>
                                  <a:pt x="339" y="21379"/>
                                  <a:pt x="296" y="21346"/>
                                </a:cubicBezTo>
                                <a:cubicBezTo>
                                  <a:pt x="349" y="21379"/>
                                  <a:pt x="406" y="21409"/>
                                  <a:pt x="462" y="21439"/>
                                </a:cubicBezTo>
                                <a:cubicBezTo>
                                  <a:pt x="459" y="21445"/>
                                  <a:pt x="459" y="21445"/>
                                  <a:pt x="459" y="21447"/>
                                </a:cubicBezTo>
                                <a:close/>
                                <a:moveTo>
                                  <a:pt x="2391" y="7962"/>
                                </a:moveTo>
                                <a:cubicBezTo>
                                  <a:pt x="2444" y="7926"/>
                                  <a:pt x="2483" y="7885"/>
                                  <a:pt x="2518" y="7844"/>
                                </a:cubicBezTo>
                                <a:lnTo>
                                  <a:pt x="2518" y="7566"/>
                                </a:lnTo>
                                <a:cubicBezTo>
                                  <a:pt x="2458" y="7675"/>
                                  <a:pt x="2462" y="7893"/>
                                  <a:pt x="2346" y="7973"/>
                                </a:cubicBezTo>
                                <a:cubicBezTo>
                                  <a:pt x="2360" y="7967"/>
                                  <a:pt x="2377" y="7964"/>
                                  <a:pt x="2391" y="7962"/>
                                </a:cubicBezTo>
                                <a:close/>
                                <a:moveTo>
                                  <a:pt x="20940" y="7365"/>
                                </a:moveTo>
                                <a:cubicBezTo>
                                  <a:pt x="20937" y="7356"/>
                                  <a:pt x="20919" y="7359"/>
                                  <a:pt x="20919" y="7367"/>
                                </a:cubicBezTo>
                                <a:cubicBezTo>
                                  <a:pt x="20937" y="7463"/>
                                  <a:pt x="20958" y="7602"/>
                                  <a:pt x="21032" y="7700"/>
                                </a:cubicBezTo>
                                <a:cubicBezTo>
                                  <a:pt x="21022" y="7694"/>
                                  <a:pt x="21011" y="7689"/>
                                  <a:pt x="21000" y="7684"/>
                                </a:cubicBezTo>
                                <a:cubicBezTo>
                                  <a:pt x="20997" y="7681"/>
                                  <a:pt x="20997" y="7678"/>
                                  <a:pt x="20990" y="7675"/>
                                </a:cubicBezTo>
                                <a:cubicBezTo>
                                  <a:pt x="20965" y="7664"/>
                                  <a:pt x="20944" y="7656"/>
                                  <a:pt x="20919" y="7645"/>
                                </a:cubicBezTo>
                                <a:cubicBezTo>
                                  <a:pt x="20792" y="7588"/>
                                  <a:pt x="20655" y="7536"/>
                                  <a:pt x="20521" y="7482"/>
                                </a:cubicBezTo>
                                <a:cubicBezTo>
                                  <a:pt x="20401" y="7356"/>
                                  <a:pt x="20489" y="7198"/>
                                  <a:pt x="20503" y="7051"/>
                                </a:cubicBezTo>
                                <a:cubicBezTo>
                                  <a:pt x="20503" y="7037"/>
                                  <a:pt x="20478" y="7037"/>
                                  <a:pt x="20478" y="7051"/>
                                </a:cubicBezTo>
                                <a:cubicBezTo>
                                  <a:pt x="20468" y="7149"/>
                                  <a:pt x="20390" y="7337"/>
                                  <a:pt x="20454" y="7452"/>
                                </a:cubicBezTo>
                                <a:cubicBezTo>
                                  <a:pt x="20387" y="7422"/>
                                  <a:pt x="20320" y="7386"/>
                                  <a:pt x="20260" y="7348"/>
                                </a:cubicBezTo>
                                <a:cubicBezTo>
                                  <a:pt x="20186" y="7302"/>
                                  <a:pt x="20119" y="7247"/>
                                  <a:pt x="20052" y="7193"/>
                                </a:cubicBezTo>
                                <a:cubicBezTo>
                                  <a:pt x="19992" y="7029"/>
                                  <a:pt x="20076" y="6879"/>
                                  <a:pt x="20073" y="6710"/>
                                </a:cubicBezTo>
                                <a:cubicBezTo>
                                  <a:pt x="20073" y="6696"/>
                                  <a:pt x="20045" y="6696"/>
                                  <a:pt x="20045" y="6710"/>
                                </a:cubicBezTo>
                                <a:cubicBezTo>
                                  <a:pt x="20048" y="6841"/>
                                  <a:pt x="19956" y="7013"/>
                                  <a:pt x="19999" y="7149"/>
                                </a:cubicBezTo>
                                <a:cubicBezTo>
                                  <a:pt x="19935" y="7092"/>
                                  <a:pt x="19872" y="7035"/>
                                  <a:pt x="19805" y="6977"/>
                                </a:cubicBezTo>
                                <a:cubicBezTo>
                                  <a:pt x="19671" y="6814"/>
                                  <a:pt x="19653" y="6628"/>
                                  <a:pt x="19660" y="6437"/>
                                </a:cubicBezTo>
                                <a:cubicBezTo>
                                  <a:pt x="19664" y="6437"/>
                                  <a:pt x="19671" y="6437"/>
                                  <a:pt x="19671" y="6432"/>
                                </a:cubicBezTo>
                                <a:cubicBezTo>
                                  <a:pt x="19748" y="6260"/>
                                  <a:pt x="20027" y="6233"/>
                                  <a:pt x="20105" y="6067"/>
                                </a:cubicBezTo>
                                <a:cubicBezTo>
                                  <a:pt x="20112" y="6053"/>
                                  <a:pt x="20083" y="6050"/>
                                  <a:pt x="20076" y="6061"/>
                                </a:cubicBezTo>
                                <a:cubicBezTo>
                                  <a:pt x="20002" y="6211"/>
                                  <a:pt x="19720" y="6244"/>
                                  <a:pt x="19660" y="6397"/>
                                </a:cubicBezTo>
                                <a:cubicBezTo>
                                  <a:pt x="19667" y="6258"/>
                                  <a:pt x="19685" y="6118"/>
                                  <a:pt x="19674" y="5982"/>
                                </a:cubicBezTo>
                                <a:cubicBezTo>
                                  <a:pt x="19720" y="5925"/>
                                  <a:pt x="19759" y="5868"/>
                                  <a:pt x="19815" y="5813"/>
                                </a:cubicBezTo>
                                <a:cubicBezTo>
                                  <a:pt x="19858" y="5769"/>
                                  <a:pt x="19911" y="5731"/>
                                  <a:pt x="19953" y="5688"/>
                                </a:cubicBezTo>
                                <a:cubicBezTo>
                                  <a:pt x="19960" y="5679"/>
                                  <a:pt x="19946" y="5669"/>
                                  <a:pt x="19939" y="5677"/>
                                </a:cubicBezTo>
                                <a:cubicBezTo>
                                  <a:pt x="19844" y="5753"/>
                                  <a:pt x="19731" y="5843"/>
                                  <a:pt x="19674" y="5947"/>
                                </a:cubicBezTo>
                                <a:cubicBezTo>
                                  <a:pt x="19660" y="5810"/>
                                  <a:pt x="19614" y="5677"/>
                                  <a:pt x="19498" y="5557"/>
                                </a:cubicBezTo>
                                <a:cubicBezTo>
                                  <a:pt x="19480" y="5538"/>
                                  <a:pt x="19438" y="5557"/>
                                  <a:pt x="19456" y="5576"/>
                                </a:cubicBezTo>
                                <a:cubicBezTo>
                                  <a:pt x="19628" y="5780"/>
                                  <a:pt x="19639" y="5993"/>
                                  <a:pt x="19628" y="6219"/>
                                </a:cubicBezTo>
                                <a:cubicBezTo>
                                  <a:pt x="19604" y="6187"/>
                                  <a:pt x="19565" y="6159"/>
                                  <a:pt x="19533" y="6140"/>
                                </a:cubicBezTo>
                                <a:cubicBezTo>
                                  <a:pt x="19459" y="6097"/>
                                  <a:pt x="19381" y="6064"/>
                                  <a:pt x="19304" y="6031"/>
                                </a:cubicBezTo>
                                <a:cubicBezTo>
                                  <a:pt x="19293" y="6026"/>
                                  <a:pt x="19283" y="6039"/>
                                  <a:pt x="19293" y="6045"/>
                                </a:cubicBezTo>
                                <a:cubicBezTo>
                                  <a:pt x="19357" y="6072"/>
                                  <a:pt x="19420" y="6102"/>
                                  <a:pt x="19484" y="6135"/>
                                </a:cubicBezTo>
                                <a:cubicBezTo>
                                  <a:pt x="19554" y="6173"/>
                                  <a:pt x="19593" y="6211"/>
                                  <a:pt x="19628" y="6268"/>
                                </a:cubicBezTo>
                                <a:cubicBezTo>
                                  <a:pt x="19625" y="6312"/>
                                  <a:pt x="19625" y="6356"/>
                                  <a:pt x="19621" y="6399"/>
                                </a:cubicBezTo>
                                <a:cubicBezTo>
                                  <a:pt x="19611" y="6579"/>
                                  <a:pt x="19632" y="6732"/>
                                  <a:pt x="19709" y="6885"/>
                                </a:cubicBezTo>
                                <a:cubicBezTo>
                                  <a:pt x="19628" y="6816"/>
                                  <a:pt x="19544" y="6748"/>
                                  <a:pt x="19448" y="6691"/>
                                </a:cubicBezTo>
                                <a:cubicBezTo>
                                  <a:pt x="19448" y="6688"/>
                                  <a:pt x="19448" y="6686"/>
                                  <a:pt x="19445" y="6683"/>
                                </a:cubicBezTo>
                                <a:cubicBezTo>
                                  <a:pt x="19431" y="6675"/>
                                  <a:pt x="19417" y="6669"/>
                                  <a:pt x="19403" y="6664"/>
                                </a:cubicBezTo>
                                <a:cubicBezTo>
                                  <a:pt x="19381" y="6650"/>
                                  <a:pt x="19360" y="6639"/>
                                  <a:pt x="19336" y="6628"/>
                                </a:cubicBezTo>
                                <a:cubicBezTo>
                                  <a:pt x="19318" y="6620"/>
                                  <a:pt x="19297" y="6609"/>
                                  <a:pt x="19279" y="6601"/>
                                </a:cubicBezTo>
                                <a:cubicBezTo>
                                  <a:pt x="19219" y="6555"/>
                                  <a:pt x="19163" y="6508"/>
                                  <a:pt x="19124" y="6446"/>
                                </a:cubicBezTo>
                                <a:cubicBezTo>
                                  <a:pt x="19110" y="6424"/>
                                  <a:pt x="19099" y="6405"/>
                                  <a:pt x="19089" y="6383"/>
                                </a:cubicBezTo>
                                <a:lnTo>
                                  <a:pt x="19089" y="6432"/>
                                </a:lnTo>
                                <a:cubicBezTo>
                                  <a:pt x="19117" y="6481"/>
                                  <a:pt x="19152" y="6527"/>
                                  <a:pt x="19198" y="6568"/>
                                </a:cubicBezTo>
                                <a:cubicBezTo>
                                  <a:pt x="19163" y="6552"/>
                                  <a:pt x="19127" y="6538"/>
                                  <a:pt x="19089" y="6525"/>
                                </a:cubicBezTo>
                                <a:lnTo>
                                  <a:pt x="19089" y="6560"/>
                                </a:lnTo>
                                <a:cubicBezTo>
                                  <a:pt x="19152" y="6585"/>
                                  <a:pt x="19212" y="6612"/>
                                  <a:pt x="19269" y="6642"/>
                                </a:cubicBezTo>
                                <a:cubicBezTo>
                                  <a:pt x="19226" y="6639"/>
                                  <a:pt x="19180" y="6645"/>
                                  <a:pt x="19135" y="6650"/>
                                </a:cubicBezTo>
                                <a:cubicBezTo>
                                  <a:pt x="19120" y="6653"/>
                                  <a:pt x="19103" y="6656"/>
                                  <a:pt x="19089" y="6656"/>
                                </a:cubicBezTo>
                                <a:lnTo>
                                  <a:pt x="19089" y="6677"/>
                                </a:lnTo>
                                <a:cubicBezTo>
                                  <a:pt x="19170" y="6667"/>
                                  <a:pt x="19244" y="6661"/>
                                  <a:pt x="19321" y="6669"/>
                                </a:cubicBezTo>
                                <a:cubicBezTo>
                                  <a:pt x="19353" y="6688"/>
                                  <a:pt x="19389" y="6710"/>
                                  <a:pt x="19420" y="6732"/>
                                </a:cubicBezTo>
                                <a:cubicBezTo>
                                  <a:pt x="19519" y="6803"/>
                                  <a:pt x="19611" y="6882"/>
                                  <a:pt x="19702" y="6961"/>
                                </a:cubicBezTo>
                                <a:cubicBezTo>
                                  <a:pt x="19508" y="6926"/>
                                  <a:pt x="19290" y="6999"/>
                                  <a:pt x="19103" y="7026"/>
                                </a:cubicBezTo>
                                <a:cubicBezTo>
                                  <a:pt x="19085" y="7029"/>
                                  <a:pt x="19092" y="7048"/>
                                  <a:pt x="19110" y="7045"/>
                                </a:cubicBezTo>
                                <a:cubicBezTo>
                                  <a:pt x="19219" y="7032"/>
                                  <a:pt x="19321" y="7005"/>
                                  <a:pt x="19431" y="6986"/>
                                </a:cubicBezTo>
                                <a:cubicBezTo>
                                  <a:pt x="19547" y="6966"/>
                                  <a:pt x="19642" y="6969"/>
                                  <a:pt x="19741" y="6994"/>
                                </a:cubicBezTo>
                                <a:cubicBezTo>
                                  <a:pt x="19911" y="7144"/>
                                  <a:pt x="20076" y="7294"/>
                                  <a:pt x="20284" y="7405"/>
                                </a:cubicBezTo>
                                <a:cubicBezTo>
                                  <a:pt x="20334" y="7433"/>
                                  <a:pt x="20387" y="7457"/>
                                  <a:pt x="20436" y="7479"/>
                                </a:cubicBezTo>
                                <a:cubicBezTo>
                                  <a:pt x="20284" y="7444"/>
                                  <a:pt x="20129" y="7424"/>
                                  <a:pt x="19970" y="7433"/>
                                </a:cubicBezTo>
                                <a:cubicBezTo>
                                  <a:pt x="19956" y="7433"/>
                                  <a:pt x="19942" y="7435"/>
                                  <a:pt x="19928" y="7435"/>
                                </a:cubicBezTo>
                                <a:cubicBezTo>
                                  <a:pt x="19759" y="7397"/>
                                  <a:pt x="19635" y="7302"/>
                                  <a:pt x="19480" y="7231"/>
                                </a:cubicBezTo>
                                <a:cubicBezTo>
                                  <a:pt x="19466" y="7223"/>
                                  <a:pt x="19452" y="7245"/>
                                  <a:pt x="19466" y="7250"/>
                                </a:cubicBezTo>
                                <a:cubicBezTo>
                                  <a:pt x="19607" y="7302"/>
                                  <a:pt x="19720" y="7397"/>
                                  <a:pt x="19861" y="7441"/>
                                </a:cubicBezTo>
                                <a:cubicBezTo>
                                  <a:pt x="19597" y="7471"/>
                                  <a:pt x="19350" y="7555"/>
                                  <a:pt x="19089" y="7591"/>
                                </a:cubicBezTo>
                                <a:lnTo>
                                  <a:pt x="19089" y="7621"/>
                                </a:lnTo>
                                <a:cubicBezTo>
                                  <a:pt x="19332" y="7580"/>
                                  <a:pt x="19565" y="7495"/>
                                  <a:pt x="19815" y="7474"/>
                                </a:cubicBezTo>
                                <a:cubicBezTo>
                                  <a:pt x="19780" y="7493"/>
                                  <a:pt x="19748" y="7514"/>
                                  <a:pt x="19724" y="7539"/>
                                </a:cubicBezTo>
                                <a:cubicBezTo>
                                  <a:pt x="19625" y="7624"/>
                                  <a:pt x="19551" y="7716"/>
                                  <a:pt x="19427" y="7779"/>
                                </a:cubicBezTo>
                                <a:cubicBezTo>
                                  <a:pt x="19417" y="7784"/>
                                  <a:pt x="19427" y="7795"/>
                                  <a:pt x="19438" y="7793"/>
                                </a:cubicBezTo>
                                <a:cubicBezTo>
                                  <a:pt x="19540" y="7754"/>
                                  <a:pt x="19611" y="7678"/>
                                  <a:pt x="19681" y="7610"/>
                                </a:cubicBezTo>
                                <a:cubicBezTo>
                                  <a:pt x="19752" y="7544"/>
                                  <a:pt x="19815" y="7501"/>
                                  <a:pt x="19900" y="7468"/>
                                </a:cubicBezTo>
                                <a:cubicBezTo>
                                  <a:pt x="20249" y="7454"/>
                                  <a:pt x="20567" y="7542"/>
                                  <a:pt x="20873" y="7662"/>
                                </a:cubicBezTo>
                                <a:cubicBezTo>
                                  <a:pt x="20880" y="7664"/>
                                  <a:pt x="20888" y="7667"/>
                                  <a:pt x="20895" y="7673"/>
                                </a:cubicBezTo>
                                <a:cubicBezTo>
                                  <a:pt x="20898" y="7673"/>
                                  <a:pt x="20898" y="7675"/>
                                  <a:pt x="20902" y="7675"/>
                                </a:cubicBezTo>
                                <a:cubicBezTo>
                                  <a:pt x="20662" y="7640"/>
                                  <a:pt x="20418" y="7727"/>
                                  <a:pt x="20182" y="7749"/>
                                </a:cubicBezTo>
                                <a:cubicBezTo>
                                  <a:pt x="20164" y="7752"/>
                                  <a:pt x="20168" y="7771"/>
                                  <a:pt x="20182" y="7768"/>
                                </a:cubicBezTo>
                                <a:cubicBezTo>
                                  <a:pt x="20447" y="7735"/>
                                  <a:pt x="20683" y="7673"/>
                                  <a:pt x="20955" y="7700"/>
                                </a:cubicBezTo>
                                <a:cubicBezTo>
                                  <a:pt x="21141" y="7790"/>
                                  <a:pt x="21328" y="7885"/>
                                  <a:pt x="21526" y="7962"/>
                                </a:cubicBezTo>
                                <a:cubicBezTo>
                                  <a:pt x="21544" y="7970"/>
                                  <a:pt x="21565" y="7975"/>
                                  <a:pt x="21582" y="7983"/>
                                </a:cubicBezTo>
                                <a:lnTo>
                                  <a:pt x="21582" y="7937"/>
                                </a:lnTo>
                                <a:cubicBezTo>
                                  <a:pt x="21410" y="7869"/>
                                  <a:pt x="21247" y="7790"/>
                                  <a:pt x="21082" y="7711"/>
                                </a:cubicBezTo>
                                <a:cubicBezTo>
                                  <a:pt x="20986" y="7626"/>
                                  <a:pt x="20990" y="7484"/>
                                  <a:pt x="20940" y="7365"/>
                                </a:cubicBezTo>
                                <a:close/>
                                <a:moveTo>
                                  <a:pt x="1605" y="20880"/>
                                </a:moveTo>
                                <a:cubicBezTo>
                                  <a:pt x="1361" y="20777"/>
                                  <a:pt x="1086" y="20777"/>
                                  <a:pt x="815" y="20782"/>
                                </a:cubicBezTo>
                                <a:cubicBezTo>
                                  <a:pt x="550" y="20787"/>
                                  <a:pt x="286" y="20801"/>
                                  <a:pt x="35" y="20861"/>
                                </a:cubicBezTo>
                                <a:cubicBezTo>
                                  <a:pt x="25" y="20861"/>
                                  <a:pt x="14" y="20861"/>
                                  <a:pt x="4" y="20861"/>
                                </a:cubicBezTo>
                                <a:lnTo>
                                  <a:pt x="4" y="20897"/>
                                </a:lnTo>
                                <a:cubicBezTo>
                                  <a:pt x="14" y="20894"/>
                                  <a:pt x="28" y="20891"/>
                                  <a:pt x="39" y="20888"/>
                                </a:cubicBezTo>
                                <a:cubicBezTo>
                                  <a:pt x="81" y="20888"/>
                                  <a:pt x="123" y="20888"/>
                                  <a:pt x="166" y="20886"/>
                                </a:cubicBezTo>
                                <a:cubicBezTo>
                                  <a:pt x="169" y="20888"/>
                                  <a:pt x="173" y="20891"/>
                                  <a:pt x="180" y="20891"/>
                                </a:cubicBezTo>
                                <a:cubicBezTo>
                                  <a:pt x="226" y="20897"/>
                                  <a:pt x="275" y="20899"/>
                                  <a:pt x="321" y="20902"/>
                                </a:cubicBezTo>
                                <a:cubicBezTo>
                                  <a:pt x="215" y="20902"/>
                                  <a:pt x="109" y="20902"/>
                                  <a:pt x="4" y="20902"/>
                                </a:cubicBezTo>
                                <a:lnTo>
                                  <a:pt x="4" y="20929"/>
                                </a:lnTo>
                                <a:cubicBezTo>
                                  <a:pt x="536" y="20927"/>
                                  <a:pt x="1065" y="20943"/>
                                  <a:pt x="1598" y="20907"/>
                                </a:cubicBezTo>
                                <a:cubicBezTo>
                                  <a:pt x="1615" y="20905"/>
                                  <a:pt x="1622" y="20888"/>
                                  <a:pt x="1605" y="20880"/>
                                </a:cubicBezTo>
                                <a:close/>
                                <a:moveTo>
                                  <a:pt x="229" y="20858"/>
                                </a:moveTo>
                                <a:cubicBezTo>
                                  <a:pt x="205" y="20858"/>
                                  <a:pt x="180" y="20861"/>
                                  <a:pt x="155" y="20861"/>
                                </a:cubicBezTo>
                                <a:cubicBezTo>
                                  <a:pt x="384" y="20815"/>
                                  <a:pt x="635" y="20796"/>
                                  <a:pt x="878" y="20798"/>
                                </a:cubicBezTo>
                                <a:cubicBezTo>
                                  <a:pt x="653" y="20809"/>
                                  <a:pt x="427" y="20837"/>
                                  <a:pt x="229" y="20858"/>
                                </a:cubicBezTo>
                                <a:close/>
                                <a:moveTo>
                                  <a:pt x="1418" y="20886"/>
                                </a:moveTo>
                                <a:cubicBezTo>
                                  <a:pt x="1421" y="20880"/>
                                  <a:pt x="1418" y="20872"/>
                                  <a:pt x="1407" y="20869"/>
                                </a:cubicBezTo>
                                <a:cubicBezTo>
                                  <a:pt x="1400" y="20867"/>
                                  <a:pt x="1390" y="20867"/>
                                  <a:pt x="1383" y="20864"/>
                                </a:cubicBezTo>
                                <a:cubicBezTo>
                                  <a:pt x="1393" y="20864"/>
                                  <a:pt x="1400" y="20864"/>
                                  <a:pt x="1411" y="20864"/>
                                </a:cubicBezTo>
                                <a:cubicBezTo>
                                  <a:pt x="1421" y="20864"/>
                                  <a:pt x="1428" y="20858"/>
                                  <a:pt x="1428" y="20850"/>
                                </a:cubicBezTo>
                                <a:cubicBezTo>
                                  <a:pt x="1517" y="20867"/>
                                  <a:pt x="1481" y="20877"/>
                                  <a:pt x="1418" y="20886"/>
                                </a:cubicBezTo>
                                <a:close/>
                                <a:moveTo>
                                  <a:pt x="1901" y="17300"/>
                                </a:moveTo>
                                <a:cubicBezTo>
                                  <a:pt x="1802" y="17494"/>
                                  <a:pt x="1756" y="17663"/>
                                  <a:pt x="1506" y="17777"/>
                                </a:cubicBezTo>
                                <a:cubicBezTo>
                                  <a:pt x="1400" y="17826"/>
                                  <a:pt x="1280" y="17865"/>
                                  <a:pt x="1171" y="17908"/>
                                </a:cubicBezTo>
                                <a:lnTo>
                                  <a:pt x="1178" y="17900"/>
                                </a:lnTo>
                                <a:cubicBezTo>
                                  <a:pt x="1178" y="17897"/>
                                  <a:pt x="1182" y="17897"/>
                                  <a:pt x="1182" y="17895"/>
                                </a:cubicBezTo>
                                <a:cubicBezTo>
                                  <a:pt x="1182" y="17895"/>
                                  <a:pt x="1182" y="17895"/>
                                  <a:pt x="1185" y="17892"/>
                                </a:cubicBezTo>
                                <a:cubicBezTo>
                                  <a:pt x="1252" y="17835"/>
                                  <a:pt x="1323" y="17780"/>
                                  <a:pt x="1390" y="17723"/>
                                </a:cubicBezTo>
                                <a:cubicBezTo>
                                  <a:pt x="1503" y="17627"/>
                                  <a:pt x="1598" y="17524"/>
                                  <a:pt x="1672" y="17407"/>
                                </a:cubicBezTo>
                                <a:cubicBezTo>
                                  <a:pt x="1795" y="17213"/>
                                  <a:pt x="1841" y="16989"/>
                                  <a:pt x="1824" y="16777"/>
                                </a:cubicBezTo>
                                <a:cubicBezTo>
                                  <a:pt x="1824" y="16768"/>
                                  <a:pt x="1813" y="16760"/>
                                  <a:pt x="1802" y="16766"/>
                                </a:cubicBezTo>
                                <a:cubicBezTo>
                                  <a:pt x="1601" y="16861"/>
                                  <a:pt x="1460" y="17033"/>
                                  <a:pt x="1358" y="17194"/>
                                </a:cubicBezTo>
                                <a:cubicBezTo>
                                  <a:pt x="1302" y="17281"/>
                                  <a:pt x="1273" y="17379"/>
                                  <a:pt x="1245" y="17472"/>
                                </a:cubicBezTo>
                                <a:cubicBezTo>
                                  <a:pt x="1206" y="17611"/>
                                  <a:pt x="1231" y="17788"/>
                                  <a:pt x="1115" y="17908"/>
                                </a:cubicBezTo>
                                <a:cubicBezTo>
                                  <a:pt x="1111" y="17908"/>
                                  <a:pt x="1108" y="17908"/>
                                  <a:pt x="1108" y="17911"/>
                                </a:cubicBezTo>
                                <a:cubicBezTo>
                                  <a:pt x="914" y="18009"/>
                                  <a:pt x="730" y="18107"/>
                                  <a:pt x="578" y="18244"/>
                                </a:cubicBezTo>
                                <a:cubicBezTo>
                                  <a:pt x="571" y="18249"/>
                                  <a:pt x="575" y="18257"/>
                                  <a:pt x="578" y="18263"/>
                                </a:cubicBezTo>
                                <a:cubicBezTo>
                                  <a:pt x="575" y="18274"/>
                                  <a:pt x="596" y="18284"/>
                                  <a:pt x="607" y="18274"/>
                                </a:cubicBezTo>
                                <a:cubicBezTo>
                                  <a:pt x="790" y="18135"/>
                                  <a:pt x="1019" y="18036"/>
                                  <a:pt x="1249" y="17946"/>
                                </a:cubicBezTo>
                                <a:cubicBezTo>
                                  <a:pt x="1481" y="18069"/>
                                  <a:pt x="1774" y="18102"/>
                                  <a:pt x="2049" y="18135"/>
                                </a:cubicBezTo>
                                <a:cubicBezTo>
                                  <a:pt x="2204" y="18154"/>
                                  <a:pt x="2363" y="18165"/>
                                  <a:pt x="2518" y="18167"/>
                                </a:cubicBezTo>
                                <a:lnTo>
                                  <a:pt x="2518" y="18066"/>
                                </a:lnTo>
                                <a:cubicBezTo>
                                  <a:pt x="2335" y="18055"/>
                                  <a:pt x="2152" y="18006"/>
                                  <a:pt x="1968" y="17990"/>
                                </a:cubicBezTo>
                                <a:cubicBezTo>
                                  <a:pt x="1866" y="17982"/>
                                  <a:pt x="1764" y="17946"/>
                                  <a:pt x="1661" y="17946"/>
                                </a:cubicBezTo>
                                <a:cubicBezTo>
                                  <a:pt x="1580" y="17946"/>
                                  <a:pt x="1503" y="17949"/>
                                  <a:pt x="1421" y="17944"/>
                                </a:cubicBezTo>
                                <a:cubicBezTo>
                                  <a:pt x="1390" y="17941"/>
                                  <a:pt x="1390" y="17900"/>
                                  <a:pt x="1421" y="17903"/>
                                </a:cubicBezTo>
                                <a:cubicBezTo>
                                  <a:pt x="1520" y="17914"/>
                                  <a:pt x="1619" y="17914"/>
                                  <a:pt x="1721" y="17919"/>
                                </a:cubicBezTo>
                                <a:cubicBezTo>
                                  <a:pt x="1827" y="17925"/>
                                  <a:pt x="1926" y="17955"/>
                                  <a:pt x="2032" y="17963"/>
                                </a:cubicBezTo>
                                <a:cubicBezTo>
                                  <a:pt x="2194" y="17976"/>
                                  <a:pt x="2356" y="18004"/>
                                  <a:pt x="2518" y="18031"/>
                                </a:cubicBezTo>
                                <a:lnTo>
                                  <a:pt x="2518" y="17946"/>
                                </a:lnTo>
                                <a:cubicBezTo>
                                  <a:pt x="2356" y="17903"/>
                                  <a:pt x="2187" y="17873"/>
                                  <a:pt x="2010" y="17848"/>
                                </a:cubicBezTo>
                                <a:cubicBezTo>
                                  <a:pt x="1883" y="17832"/>
                                  <a:pt x="1697" y="17818"/>
                                  <a:pt x="1527" y="17835"/>
                                </a:cubicBezTo>
                                <a:cubicBezTo>
                                  <a:pt x="1682" y="17772"/>
                                  <a:pt x="1838" y="17715"/>
                                  <a:pt x="1996" y="17657"/>
                                </a:cubicBezTo>
                                <a:cubicBezTo>
                                  <a:pt x="1996" y="17660"/>
                                  <a:pt x="2000" y="17663"/>
                                  <a:pt x="2003" y="17666"/>
                                </a:cubicBezTo>
                                <a:cubicBezTo>
                                  <a:pt x="2155" y="17745"/>
                                  <a:pt x="2331" y="17791"/>
                                  <a:pt x="2518" y="17810"/>
                                </a:cubicBezTo>
                                <a:lnTo>
                                  <a:pt x="2518" y="17706"/>
                                </a:lnTo>
                                <a:cubicBezTo>
                                  <a:pt x="2402" y="17690"/>
                                  <a:pt x="2286" y="17674"/>
                                  <a:pt x="2166" y="17674"/>
                                </a:cubicBezTo>
                                <a:cubicBezTo>
                                  <a:pt x="2130" y="17674"/>
                                  <a:pt x="2134" y="17633"/>
                                  <a:pt x="2166" y="17633"/>
                                </a:cubicBezTo>
                                <a:cubicBezTo>
                                  <a:pt x="2282" y="17636"/>
                                  <a:pt x="2402" y="17652"/>
                                  <a:pt x="2518" y="17668"/>
                                </a:cubicBezTo>
                                <a:lnTo>
                                  <a:pt x="2518" y="17592"/>
                                </a:lnTo>
                                <a:cubicBezTo>
                                  <a:pt x="2405" y="17584"/>
                                  <a:pt x="2293" y="17586"/>
                                  <a:pt x="2180" y="17597"/>
                                </a:cubicBezTo>
                                <a:cubicBezTo>
                                  <a:pt x="2180" y="17597"/>
                                  <a:pt x="2180" y="17597"/>
                                  <a:pt x="2180" y="17597"/>
                                </a:cubicBezTo>
                                <a:cubicBezTo>
                                  <a:pt x="2293" y="17562"/>
                                  <a:pt x="2405" y="17529"/>
                                  <a:pt x="2518" y="17499"/>
                                </a:cubicBezTo>
                                <a:lnTo>
                                  <a:pt x="2518" y="17390"/>
                                </a:lnTo>
                                <a:cubicBezTo>
                                  <a:pt x="2511" y="17396"/>
                                  <a:pt x="2504" y="17401"/>
                                  <a:pt x="2497" y="17407"/>
                                </a:cubicBezTo>
                                <a:cubicBezTo>
                                  <a:pt x="2483" y="17420"/>
                                  <a:pt x="2451" y="17401"/>
                                  <a:pt x="2465" y="17387"/>
                                </a:cubicBezTo>
                                <a:cubicBezTo>
                                  <a:pt x="2483" y="17368"/>
                                  <a:pt x="2501" y="17349"/>
                                  <a:pt x="2518" y="17330"/>
                                </a:cubicBezTo>
                                <a:lnTo>
                                  <a:pt x="2518" y="17251"/>
                                </a:lnTo>
                                <a:cubicBezTo>
                                  <a:pt x="2423" y="17371"/>
                                  <a:pt x="2353" y="17502"/>
                                  <a:pt x="2166" y="17548"/>
                                </a:cubicBezTo>
                                <a:cubicBezTo>
                                  <a:pt x="2077" y="17570"/>
                                  <a:pt x="1986" y="17597"/>
                                  <a:pt x="1898" y="17625"/>
                                </a:cubicBezTo>
                                <a:cubicBezTo>
                                  <a:pt x="2018" y="17554"/>
                                  <a:pt x="2120" y="17464"/>
                                  <a:pt x="2219" y="17377"/>
                                </a:cubicBezTo>
                                <a:cubicBezTo>
                                  <a:pt x="2317" y="17287"/>
                                  <a:pt x="2398" y="17194"/>
                                  <a:pt x="2476" y="17093"/>
                                </a:cubicBezTo>
                                <a:cubicBezTo>
                                  <a:pt x="2490" y="17074"/>
                                  <a:pt x="2504" y="17052"/>
                                  <a:pt x="2515" y="17030"/>
                                </a:cubicBezTo>
                                <a:lnTo>
                                  <a:pt x="2515" y="16872"/>
                                </a:lnTo>
                                <a:cubicBezTo>
                                  <a:pt x="2257" y="17074"/>
                                  <a:pt x="2088" y="17322"/>
                                  <a:pt x="1891" y="17556"/>
                                </a:cubicBezTo>
                                <a:cubicBezTo>
                                  <a:pt x="1883" y="17567"/>
                                  <a:pt x="1859" y="17559"/>
                                  <a:pt x="1866" y="17548"/>
                                </a:cubicBezTo>
                                <a:cubicBezTo>
                                  <a:pt x="2007" y="17276"/>
                                  <a:pt x="2254" y="17055"/>
                                  <a:pt x="2494" y="16831"/>
                                </a:cubicBezTo>
                                <a:cubicBezTo>
                                  <a:pt x="2501" y="16826"/>
                                  <a:pt x="2508" y="16823"/>
                                  <a:pt x="2515" y="16826"/>
                                </a:cubicBezTo>
                                <a:lnTo>
                                  <a:pt x="2515" y="16766"/>
                                </a:lnTo>
                                <a:cubicBezTo>
                                  <a:pt x="2257" y="16894"/>
                                  <a:pt x="2007" y="17096"/>
                                  <a:pt x="1901" y="17300"/>
                                </a:cubicBezTo>
                                <a:close/>
                                <a:moveTo>
                                  <a:pt x="1309" y="17646"/>
                                </a:moveTo>
                                <a:cubicBezTo>
                                  <a:pt x="1393" y="17532"/>
                                  <a:pt x="1439" y="17401"/>
                                  <a:pt x="1495" y="17278"/>
                                </a:cubicBezTo>
                                <a:cubicBezTo>
                                  <a:pt x="1548" y="17161"/>
                                  <a:pt x="1622" y="17052"/>
                                  <a:pt x="1679" y="16938"/>
                                </a:cubicBezTo>
                                <a:cubicBezTo>
                                  <a:pt x="1689" y="16918"/>
                                  <a:pt x="1728" y="16927"/>
                                  <a:pt x="1718" y="16946"/>
                                </a:cubicBezTo>
                                <a:cubicBezTo>
                                  <a:pt x="1661" y="17077"/>
                                  <a:pt x="1563" y="17199"/>
                                  <a:pt x="1517" y="17333"/>
                                </a:cubicBezTo>
                                <a:cubicBezTo>
                                  <a:pt x="1474" y="17450"/>
                                  <a:pt x="1421" y="17559"/>
                                  <a:pt x="1344" y="17666"/>
                                </a:cubicBezTo>
                                <a:cubicBezTo>
                                  <a:pt x="1330" y="17685"/>
                                  <a:pt x="1294" y="17666"/>
                                  <a:pt x="1309" y="17646"/>
                                </a:cubicBezTo>
                                <a:close/>
                                <a:moveTo>
                                  <a:pt x="2518" y="7934"/>
                                </a:moveTo>
                                <a:lnTo>
                                  <a:pt x="2518" y="7907"/>
                                </a:lnTo>
                                <a:cubicBezTo>
                                  <a:pt x="2504" y="7921"/>
                                  <a:pt x="2490" y="7932"/>
                                  <a:pt x="2476" y="7945"/>
                                </a:cubicBezTo>
                                <a:cubicBezTo>
                                  <a:pt x="2490" y="7940"/>
                                  <a:pt x="2504" y="7937"/>
                                  <a:pt x="2518" y="7934"/>
                                </a:cubicBezTo>
                                <a:close/>
                                <a:moveTo>
                                  <a:pt x="18874" y="0"/>
                                </a:moveTo>
                                <a:cubicBezTo>
                                  <a:pt x="18824" y="57"/>
                                  <a:pt x="18775" y="117"/>
                                  <a:pt x="18732" y="180"/>
                                </a:cubicBezTo>
                                <a:cubicBezTo>
                                  <a:pt x="18725" y="191"/>
                                  <a:pt x="18736" y="204"/>
                                  <a:pt x="18754" y="202"/>
                                </a:cubicBezTo>
                                <a:cubicBezTo>
                                  <a:pt x="18944" y="175"/>
                                  <a:pt x="19124" y="98"/>
                                  <a:pt x="19279" y="0"/>
                                </a:cubicBezTo>
                                <a:lnTo>
                                  <a:pt x="18874" y="0"/>
                                </a:lnTo>
                                <a:close/>
                                <a:moveTo>
                                  <a:pt x="18083" y="20899"/>
                                </a:moveTo>
                                <a:cubicBezTo>
                                  <a:pt x="18091" y="20880"/>
                                  <a:pt x="18055" y="20869"/>
                                  <a:pt x="18041" y="20888"/>
                                </a:cubicBezTo>
                                <a:cubicBezTo>
                                  <a:pt x="17904" y="21079"/>
                                  <a:pt x="17801" y="21284"/>
                                  <a:pt x="17710" y="21488"/>
                                </a:cubicBezTo>
                                <a:cubicBezTo>
                                  <a:pt x="17692" y="21524"/>
                                  <a:pt x="17678" y="21559"/>
                                  <a:pt x="17667" y="21595"/>
                                </a:cubicBezTo>
                                <a:lnTo>
                                  <a:pt x="17710" y="21595"/>
                                </a:lnTo>
                                <a:cubicBezTo>
                                  <a:pt x="17755" y="21477"/>
                                  <a:pt x="17805" y="21357"/>
                                  <a:pt x="17868" y="21243"/>
                                </a:cubicBezTo>
                                <a:cubicBezTo>
                                  <a:pt x="17830" y="21344"/>
                                  <a:pt x="17798" y="21447"/>
                                  <a:pt x="17752" y="21548"/>
                                </a:cubicBezTo>
                                <a:cubicBezTo>
                                  <a:pt x="17745" y="21565"/>
                                  <a:pt x="17738" y="21578"/>
                                  <a:pt x="17731" y="21595"/>
                                </a:cubicBezTo>
                                <a:lnTo>
                                  <a:pt x="17777" y="21595"/>
                                </a:lnTo>
                                <a:cubicBezTo>
                                  <a:pt x="17815" y="21510"/>
                                  <a:pt x="17851" y="21423"/>
                                  <a:pt x="17882" y="21336"/>
                                </a:cubicBezTo>
                                <a:cubicBezTo>
                                  <a:pt x="17921" y="21235"/>
                                  <a:pt x="17939" y="21139"/>
                                  <a:pt x="17995" y="21047"/>
                                </a:cubicBezTo>
                                <a:cubicBezTo>
                                  <a:pt x="17953" y="21213"/>
                                  <a:pt x="17921" y="21379"/>
                                  <a:pt x="17865" y="21543"/>
                                </a:cubicBezTo>
                                <a:cubicBezTo>
                                  <a:pt x="17858" y="21559"/>
                                  <a:pt x="17851" y="21578"/>
                                  <a:pt x="17844" y="21595"/>
                                </a:cubicBezTo>
                                <a:lnTo>
                                  <a:pt x="17886" y="21595"/>
                                </a:lnTo>
                                <a:cubicBezTo>
                                  <a:pt x="17939" y="21483"/>
                                  <a:pt x="17956" y="21363"/>
                                  <a:pt x="17978" y="21246"/>
                                </a:cubicBezTo>
                                <a:cubicBezTo>
                                  <a:pt x="18002" y="21128"/>
                                  <a:pt x="18045" y="21014"/>
                                  <a:pt x="18083" y="20899"/>
                                </a:cubicBezTo>
                                <a:close/>
                                <a:moveTo>
                                  <a:pt x="18362" y="21068"/>
                                </a:moveTo>
                                <a:cubicBezTo>
                                  <a:pt x="18232" y="21194"/>
                                  <a:pt x="18140" y="21341"/>
                                  <a:pt x="18031" y="21475"/>
                                </a:cubicBezTo>
                                <a:cubicBezTo>
                                  <a:pt x="17999" y="21515"/>
                                  <a:pt x="17964" y="21554"/>
                                  <a:pt x="17928" y="21595"/>
                                </a:cubicBezTo>
                                <a:lnTo>
                                  <a:pt x="18034" y="21595"/>
                                </a:lnTo>
                                <a:cubicBezTo>
                                  <a:pt x="18041" y="21589"/>
                                  <a:pt x="18045" y="21581"/>
                                  <a:pt x="18052" y="21575"/>
                                </a:cubicBezTo>
                                <a:cubicBezTo>
                                  <a:pt x="18062" y="21562"/>
                                  <a:pt x="18073" y="21551"/>
                                  <a:pt x="18083" y="21537"/>
                                </a:cubicBezTo>
                                <a:cubicBezTo>
                                  <a:pt x="18069" y="21556"/>
                                  <a:pt x="18055" y="21575"/>
                                  <a:pt x="18038" y="21595"/>
                                </a:cubicBezTo>
                                <a:lnTo>
                                  <a:pt x="18083" y="21595"/>
                                </a:lnTo>
                                <a:cubicBezTo>
                                  <a:pt x="18091" y="21586"/>
                                  <a:pt x="18098" y="21581"/>
                                  <a:pt x="18105" y="21573"/>
                                </a:cubicBezTo>
                                <a:cubicBezTo>
                                  <a:pt x="18242" y="21428"/>
                                  <a:pt x="18285" y="21243"/>
                                  <a:pt x="18397" y="21087"/>
                                </a:cubicBezTo>
                                <a:cubicBezTo>
                                  <a:pt x="18411" y="21071"/>
                                  <a:pt x="18380" y="21052"/>
                                  <a:pt x="18362" y="21068"/>
                                </a:cubicBezTo>
                                <a:close/>
                                <a:moveTo>
                                  <a:pt x="17103" y="21101"/>
                                </a:moveTo>
                                <a:cubicBezTo>
                                  <a:pt x="17096" y="21087"/>
                                  <a:pt x="17068" y="21087"/>
                                  <a:pt x="17064" y="21101"/>
                                </a:cubicBezTo>
                                <a:cubicBezTo>
                                  <a:pt x="17029" y="21265"/>
                                  <a:pt x="17025" y="21428"/>
                                  <a:pt x="17050" y="21592"/>
                                </a:cubicBezTo>
                                <a:lnTo>
                                  <a:pt x="17085" y="21592"/>
                                </a:lnTo>
                                <a:cubicBezTo>
                                  <a:pt x="17064" y="21458"/>
                                  <a:pt x="17061" y="21322"/>
                                  <a:pt x="17085" y="21188"/>
                                </a:cubicBezTo>
                                <a:cubicBezTo>
                                  <a:pt x="17106" y="21322"/>
                                  <a:pt x="17145" y="21455"/>
                                  <a:pt x="17188" y="21592"/>
                                </a:cubicBezTo>
                                <a:lnTo>
                                  <a:pt x="17262" y="21592"/>
                                </a:lnTo>
                                <a:cubicBezTo>
                                  <a:pt x="17255" y="21573"/>
                                  <a:pt x="17248" y="21554"/>
                                  <a:pt x="17240" y="21535"/>
                                </a:cubicBezTo>
                                <a:cubicBezTo>
                                  <a:pt x="17205" y="21434"/>
                                  <a:pt x="17152" y="21333"/>
                                  <a:pt x="17131" y="21229"/>
                                </a:cubicBezTo>
                                <a:cubicBezTo>
                                  <a:pt x="17170" y="21281"/>
                                  <a:pt x="17212" y="21333"/>
                                  <a:pt x="17240" y="21387"/>
                                </a:cubicBezTo>
                                <a:cubicBezTo>
                                  <a:pt x="17276" y="21453"/>
                                  <a:pt x="17300" y="21521"/>
                                  <a:pt x="17318" y="21592"/>
                                </a:cubicBezTo>
                                <a:lnTo>
                                  <a:pt x="17360" y="21592"/>
                                </a:lnTo>
                                <a:cubicBezTo>
                                  <a:pt x="17350" y="21551"/>
                                  <a:pt x="17339" y="21507"/>
                                  <a:pt x="17325" y="21466"/>
                                </a:cubicBezTo>
                                <a:cubicBezTo>
                                  <a:pt x="17276" y="21333"/>
                                  <a:pt x="17163" y="21229"/>
                                  <a:pt x="17103" y="21101"/>
                                </a:cubicBezTo>
                                <a:close/>
                                <a:moveTo>
                                  <a:pt x="18627" y="21199"/>
                                </a:moveTo>
                                <a:cubicBezTo>
                                  <a:pt x="18514" y="21357"/>
                                  <a:pt x="18376" y="21480"/>
                                  <a:pt x="18210" y="21595"/>
                                </a:cubicBezTo>
                                <a:lnTo>
                                  <a:pt x="18285" y="21595"/>
                                </a:lnTo>
                                <a:cubicBezTo>
                                  <a:pt x="18295" y="21586"/>
                                  <a:pt x="18309" y="21578"/>
                                  <a:pt x="18320" y="21570"/>
                                </a:cubicBezTo>
                                <a:cubicBezTo>
                                  <a:pt x="18313" y="21578"/>
                                  <a:pt x="18302" y="21586"/>
                                  <a:pt x="18295" y="21595"/>
                                </a:cubicBezTo>
                                <a:lnTo>
                                  <a:pt x="18344" y="21595"/>
                                </a:lnTo>
                                <a:cubicBezTo>
                                  <a:pt x="18411" y="21532"/>
                                  <a:pt x="18475" y="21466"/>
                                  <a:pt x="18542" y="21404"/>
                                </a:cubicBezTo>
                                <a:cubicBezTo>
                                  <a:pt x="18524" y="21445"/>
                                  <a:pt x="18503" y="21485"/>
                                  <a:pt x="18482" y="21524"/>
                                </a:cubicBezTo>
                                <a:cubicBezTo>
                                  <a:pt x="18468" y="21548"/>
                                  <a:pt x="18450" y="21570"/>
                                  <a:pt x="18433" y="21595"/>
                                </a:cubicBezTo>
                                <a:lnTo>
                                  <a:pt x="18471" y="21595"/>
                                </a:lnTo>
                                <a:cubicBezTo>
                                  <a:pt x="18560" y="21480"/>
                                  <a:pt x="18609" y="21352"/>
                                  <a:pt x="18669" y="21210"/>
                                </a:cubicBezTo>
                                <a:cubicBezTo>
                                  <a:pt x="18673" y="21191"/>
                                  <a:pt x="18637" y="21183"/>
                                  <a:pt x="18627" y="21199"/>
                                </a:cubicBezTo>
                                <a:close/>
                                <a:moveTo>
                                  <a:pt x="6395" y="19631"/>
                                </a:moveTo>
                                <a:cubicBezTo>
                                  <a:pt x="6402" y="19629"/>
                                  <a:pt x="6409" y="19626"/>
                                  <a:pt x="6416" y="19621"/>
                                </a:cubicBezTo>
                                <a:lnTo>
                                  <a:pt x="6366" y="19621"/>
                                </a:lnTo>
                                <a:cubicBezTo>
                                  <a:pt x="6366" y="19629"/>
                                  <a:pt x="6381" y="19637"/>
                                  <a:pt x="6395" y="19631"/>
                                </a:cubicBezTo>
                                <a:close/>
                                <a:moveTo>
                                  <a:pt x="21589" y="19705"/>
                                </a:moveTo>
                                <a:lnTo>
                                  <a:pt x="21589" y="19675"/>
                                </a:lnTo>
                                <a:cubicBezTo>
                                  <a:pt x="21589" y="19686"/>
                                  <a:pt x="21589" y="19697"/>
                                  <a:pt x="21586" y="19705"/>
                                </a:cubicBezTo>
                                <a:cubicBezTo>
                                  <a:pt x="21586" y="19705"/>
                                  <a:pt x="21589" y="19705"/>
                                  <a:pt x="21589" y="19705"/>
                                </a:cubicBezTo>
                                <a:close/>
                                <a:moveTo>
                                  <a:pt x="21057" y="12338"/>
                                </a:moveTo>
                                <a:cubicBezTo>
                                  <a:pt x="21286" y="12275"/>
                                  <a:pt x="21477" y="12030"/>
                                  <a:pt x="21473" y="11863"/>
                                </a:cubicBezTo>
                                <a:cubicBezTo>
                                  <a:pt x="21473" y="11850"/>
                                  <a:pt x="21455" y="11842"/>
                                  <a:pt x="21441" y="11844"/>
                                </a:cubicBezTo>
                                <a:cubicBezTo>
                                  <a:pt x="21286" y="11866"/>
                                  <a:pt x="21145" y="11918"/>
                                  <a:pt x="21036" y="12008"/>
                                </a:cubicBezTo>
                                <a:cubicBezTo>
                                  <a:pt x="20933" y="12092"/>
                                  <a:pt x="20905" y="12199"/>
                                  <a:pt x="20888" y="12311"/>
                                </a:cubicBezTo>
                                <a:cubicBezTo>
                                  <a:pt x="20591" y="12305"/>
                                  <a:pt x="20295" y="12357"/>
                                  <a:pt x="20013" y="12428"/>
                                </a:cubicBezTo>
                                <a:cubicBezTo>
                                  <a:pt x="19967" y="12439"/>
                                  <a:pt x="19988" y="12493"/>
                                  <a:pt x="20030" y="12482"/>
                                </a:cubicBezTo>
                                <a:cubicBezTo>
                                  <a:pt x="20313" y="12409"/>
                                  <a:pt x="20591" y="12373"/>
                                  <a:pt x="20888" y="12357"/>
                                </a:cubicBezTo>
                                <a:cubicBezTo>
                                  <a:pt x="20828" y="12580"/>
                                  <a:pt x="21078" y="12878"/>
                                  <a:pt x="21381" y="12872"/>
                                </a:cubicBezTo>
                                <a:cubicBezTo>
                                  <a:pt x="21395" y="12872"/>
                                  <a:pt x="21406" y="12864"/>
                                  <a:pt x="21406" y="12850"/>
                                </a:cubicBezTo>
                                <a:cubicBezTo>
                                  <a:pt x="21424" y="12660"/>
                                  <a:pt x="21290" y="12417"/>
                                  <a:pt x="21057" y="12338"/>
                                </a:cubicBezTo>
                                <a:close/>
                                <a:moveTo>
                                  <a:pt x="21265" y="12684"/>
                                </a:moveTo>
                                <a:cubicBezTo>
                                  <a:pt x="21170" y="12589"/>
                                  <a:pt x="21082" y="12488"/>
                                  <a:pt x="21022" y="12379"/>
                                </a:cubicBezTo>
                                <a:cubicBezTo>
                                  <a:pt x="21134" y="12441"/>
                                  <a:pt x="21212" y="12572"/>
                                  <a:pt x="21265" y="12684"/>
                                </a:cubicBezTo>
                                <a:close/>
                                <a:moveTo>
                                  <a:pt x="20937" y="12291"/>
                                </a:moveTo>
                                <a:cubicBezTo>
                                  <a:pt x="20933" y="12090"/>
                                  <a:pt x="21138" y="11934"/>
                                  <a:pt x="21385" y="11891"/>
                                </a:cubicBezTo>
                                <a:cubicBezTo>
                                  <a:pt x="21314" y="11951"/>
                                  <a:pt x="21237" y="12005"/>
                                  <a:pt x="21166" y="12065"/>
                                </a:cubicBezTo>
                                <a:cubicBezTo>
                                  <a:pt x="21092" y="12131"/>
                                  <a:pt x="21053" y="12221"/>
                                  <a:pt x="20976" y="12283"/>
                                </a:cubicBezTo>
                                <a:cubicBezTo>
                                  <a:pt x="20972" y="12286"/>
                                  <a:pt x="20965" y="12289"/>
                                  <a:pt x="20962" y="12291"/>
                                </a:cubicBezTo>
                                <a:cubicBezTo>
                                  <a:pt x="20958" y="12294"/>
                                  <a:pt x="20955" y="12297"/>
                                  <a:pt x="20955" y="12297"/>
                                </a:cubicBezTo>
                                <a:cubicBezTo>
                                  <a:pt x="20951" y="12294"/>
                                  <a:pt x="20944" y="12291"/>
                                  <a:pt x="20937" y="12291"/>
                                </a:cubicBezTo>
                                <a:close/>
                                <a:moveTo>
                                  <a:pt x="21353" y="12796"/>
                                </a:moveTo>
                                <a:cubicBezTo>
                                  <a:pt x="21353" y="12809"/>
                                  <a:pt x="21357" y="12820"/>
                                  <a:pt x="21357" y="12831"/>
                                </a:cubicBezTo>
                                <a:cubicBezTo>
                                  <a:pt x="21357" y="12845"/>
                                  <a:pt x="21205" y="12793"/>
                                  <a:pt x="21198" y="12790"/>
                                </a:cubicBezTo>
                                <a:cubicBezTo>
                                  <a:pt x="21127" y="12758"/>
                                  <a:pt x="21071" y="12703"/>
                                  <a:pt x="21025" y="12649"/>
                                </a:cubicBezTo>
                                <a:cubicBezTo>
                                  <a:pt x="20993" y="12613"/>
                                  <a:pt x="20972" y="12572"/>
                                  <a:pt x="20955" y="12531"/>
                                </a:cubicBezTo>
                                <a:cubicBezTo>
                                  <a:pt x="20993" y="12586"/>
                                  <a:pt x="21039" y="12638"/>
                                  <a:pt x="21096" y="12681"/>
                                </a:cubicBezTo>
                                <a:cubicBezTo>
                                  <a:pt x="21166" y="12758"/>
                                  <a:pt x="21251" y="12815"/>
                                  <a:pt x="21353" y="12796"/>
                                </a:cubicBezTo>
                                <a:cubicBezTo>
                                  <a:pt x="21353" y="12799"/>
                                  <a:pt x="21353" y="12796"/>
                                  <a:pt x="21353" y="12796"/>
                                </a:cubicBezTo>
                                <a:close/>
                                <a:moveTo>
                                  <a:pt x="21346" y="12760"/>
                                </a:moveTo>
                                <a:cubicBezTo>
                                  <a:pt x="21300" y="12665"/>
                                  <a:pt x="21247" y="12572"/>
                                  <a:pt x="21184" y="12485"/>
                                </a:cubicBezTo>
                                <a:cubicBezTo>
                                  <a:pt x="21159" y="12452"/>
                                  <a:pt x="21131" y="12420"/>
                                  <a:pt x="21099" y="12390"/>
                                </a:cubicBezTo>
                                <a:cubicBezTo>
                                  <a:pt x="21237" y="12460"/>
                                  <a:pt x="21321" y="12632"/>
                                  <a:pt x="21346" y="12760"/>
                                </a:cubicBezTo>
                                <a:cubicBezTo>
                                  <a:pt x="21346" y="12760"/>
                                  <a:pt x="21346" y="12760"/>
                                  <a:pt x="21346" y="12760"/>
                                </a:cubicBezTo>
                                <a:close/>
                                <a:moveTo>
                                  <a:pt x="16521" y="21515"/>
                                </a:moveTo>
                                <a:cubicBezTo>
                                  <a:pt x="16521" y="21540"/>
                                  <a:pt x="16517" y="21565"/>
                                  <a:pt x="16514" y="21595"/>
                                </a:cubicBezTo>
                                <a:lnTo>
                                  <a:pt x="16595" y="21595"/>
                                </a:lnTo>
                                <a:cubicBezTo>
                                  <a:pt x="16581" y="21567"/>
                                  <a:pt x="16567" y="21540"/>
                                  <a:pt x="16556" y="21510"/>
                                </a:cubicBezTo>
                                <a:cubicBezTo>
                                  <a:pt x="16549" y="21496"/>
                                  <a:pt x="16521" y="21502"/>
                                  <a:pt x="16521" y="215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88901" y="0"/>
                            <a:ext cx="7433310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0" y="1055"/>
                                </a:moveTo>
                                <a:cubicBezTo>
                                  <a:pt x="137" y="884"/>
                                  <a:pt x="92" y="712"/>
                                  <a:pt x="52" y="540"/>
                                </a:cubicBezTo>
                                <a:cubicBezTo>
                                  <a:pt x="66" y="715"/>
                                  <a:pt x="92" y="889"/>
                                  <a:pt x="170" y="1055"/>
                                </a:cubicBezTo>
                                <a:close/>
                                <a:moveTo>
                                  <a:pt x="20131" y="13096"/>
                                </a:moveTo>
                                <a:cubicBezTo>
                                  <a:pt x="20360" y="13265"/>
                                  <a:pt x="20655" y="13470"/>
                                  <a:pt x="20991" y="13511"/>
                                </a:cubicBezTo>
                                <a:cubicBezTo>
                                  <a:pt x="20807" y="13440"/>
                                  <a:pt x="20666" y="13325"/>
                                  <a:pt x="20522" y="13211"/>
                                </a:cubicBezTo>
                                <a:cubicBezTo>
                                  <a:pt x="20519" y="13208"/>
                                  <a:pt x="20515" y="13205"/>
                                  <a:pt x="20511" y="13205"/>
                                </a:cubicBezTo>
                                <a:cubicBezTo>
                                  <a:pt x="20511" y="13205"/>
                                  <a:pt x="20511" y="13205"/>
                                  <a:pt x="20511" y="13205"/>
                                </a:cubicBezTo>
                                <a:cubicBezTo>
                                  <a:pt x="20489" y="13186"/>
                                  <a:pt x="20463" y="13167"/>
                                  <a:pt x="20441" y="13148"/>
                                </a:cubicBezTo>
                                <a:cubicBezTo>
                                  <a:pt x="20238" y="12993"/>
                                  <a:pt x="19987" y="12848"/>
                                  <a:pt x="19707" y="12758"/>
                                </a:cubicBezTo>
                                <a:lnTo>
                                  <a:pt x="19707" y="12794"/>
                                </a:lnTo>
                                <a:cubicBezTo>
                                  <a:pt x="19862" y="12884"/>
                                  <a:pt x="19991" y="12990"/>
                                  <a:pt x="20131" y="13096"/>
                                </a:cubicBezTo>
                                <a:close/>
                                <a:moveTo>
                                  <a:pt x="1377" y="158"/>
                                </a:moveTo>
                                <a:cubicBezTo>
                                  <a:pt x="1498" y="145"/>
                                  <a:pt x="1650" y="117"/>
                                  <a:pt x="1790" y="120"/>
                                </a:cubicBezTo>
                                <a:cubicBezTo>
                                  <a:pt x="1627" y="79"/>
                                  <a:pt x="1454" y="46"/>
                                  <a:pt x="1288" y="38"/>
                                </a:cubicBezTo>
                                <a:cubicBezTo>
                                  <a:pt x="1288" y="38"/>
                                  <a:pt x="1288" y="38"/>
                                  <a:pt x="1288" y="38"/>
                                </a:cubicBezTo>
                                <a:cubicBezTo>
                                  <a:pt x="1288" y="38"/>
                                  <a:pt x="1288" y="38"/>
                                  <a:pt x="1288" y="38"/>
                                </a:cubicBezTo>
                                <a:cubicBezTo>
                                  <a:pt x="1192" y="33"/>
                                  <a:pt x="1100" y="38"/>
                                  <a:pt x="1011" y="55"/>
                                </a:cubicBezTo>
                                <a:cubicBezTo>
                                  <a:pt x="838" y="85"/>
                                  <a:pt x="668" y="155"/>
                                  <a:pt x="491" y="175"/>
                                </a:cubicBezTo>
                                <a:cubicBezTo>
                                  <a:pt x="491" y="175"/>
                                  <a:pt x="491" y="175"/>
                                  <a:pt x="491" y="175"/>
                                </a:cubicBezTo>
                                <a:cubicBezTo>
                                  <a:pt x="491" y="175"/>
                                  <a:pt x="487" y="175"/>
                                  <a:pt x="487" y="175"/>
                                </a:cubicBezTo>
                                <a:cubicBezTo>
                                  <a:pt x="472" y="177"/>
                                  <a:pt x="458" y="177"/>
                                  <a:pt x="439" y="177"/>
                                </a:cubicBezTo>
                                <a:cubicBezTo>
                                  <a:pt x="742" y="232"/>
                                  <a:pt x="1078" y="191"/>
                                  <a:pt x="1377" y="158"/>
                                </a:cubicBezTo>
                                <a:close/>
                                <a:moveTo>
                                  <a:pt x="21338" y="13197"/>
                                </a:moveTo>
                                <a:cubicBezTo>
                                  <a:pt x="21353" y="13211"/>
                                  <a:pt x="21368" y="13225"/>
                                  <a:pt x="21382" y="13238"/>
                                </a:cubicBezTo>
                                <a:cubicBezTo>
                                  <a:pt x="21356" y="13203"/>
                                  <a:pt x="21331" y="13170"/>
                                  <a:pt x="21308" y="13135"/>
                                </a:cubicBezTo>
                                <a:cubicBezTo>
                                  <a:pt x="21279" y="13091"/>
                                  <a:pt x="21249" y="13047"/>
                                  <a:pt x="21216" y="13004"/>
                                </a:cubicBezTo>
                                <a:cubicBezTo>
                                  <a:pt x="21253" y="13064"/>
                                  <a:pt x="21290" y="13132"/>
                                  <a:pt x="21338" y="13197"/>
                                </a:cubicBezTo>
                                <a:close/>
                                <a:moveTo>
                                  <a:pt x="21508" y="13336"/>
                                </a:moveTo>
                                <a:cubicBezTo>
                                  <a:pt x="21526" y="13350"/>
                                  <a:pt x="21548" y="13366"/>
                                  <a:pt x="21570" y="13380"/>
                                </a:cubicBezTo>
                                <a:cubicBezTo>
                                  <a:pt x="21570" y="13380"/>
                                  <a:pt x="21570" y="13380"/>
                                  <a:pt x="21570" y="13380"/>
                                </a:cubicBezTo>
                                <a:cubicBezTo>
                                  <a:pt x="21541" y="13347"/>
                                  <a:pt x="21519" y="13309"/>
                                  <a:pt x="21497" y="13274"/>
                                </a:cubicBezTo>
                                <a:cubicBezTo>
                                  <a:pt x="21497" y="13271"/>
                                  <a:pt x="21493" y="13271"/>
                                  <a:pt x="21493" y="13268"/>
                                </a:cubicBezTo>
                                <a:cubicBezTo>
                                  <a:pt x="21493" y="13268"/>
                                  <a:pt x="21493" y="13268"/>
                                  <a:pt x="21493" y="13265"/>
                                </a:cubicBezTo>
                                <a:cubicBezTo>
                                  <a:pt x="21486" y="13252"/>
                                  <a:pt x="21478" y="13238"/>
                                  <a:pt x="21471" y="13225"/>
                                </a:cubicBezTo>
                                <a:cubicBezTo>
                                  <a:pt x="21379" y="13047"/>
                                  <a:pt x="21238" y="12862"/>
                                  <a:pt x="21054" y="12723"/>
                                </a:cubicBezTo>
                                <a:cubicBezTo>
                                  <a:pt x="21054" y="12723"/>
                                  <a:pt x="21054" y="12723"/>
                                  <a:pt x="21054" y="12723"/>
                                </a:cubicBezTo>
                                <a:cubicBezTo>
                                  <a:pt x="21054" y="12723"/>
                                  <a:pt x="21054" y="12723"/>
                                  <a:pt x="21054" y="12723"/>
                                </a:cubicBezTo>
                                <a:cubicBezTo>
                                  <a:pt x="21054" y="12723"/>
                                  <a:pt x="21054" y="12723"/>
                                  <a:pt x="21054" y="12723"/>
                                </a:cubicBezTo>
                                <a:cubicBezTo>
                                  <a:pt x="21150" y="12824"/>
                                  <a:pt x="21213" y="12938"/>
                                  <a:pt x="21297" y="13047"/>
                                </a:cubicBezTo>
                                <a:cubicBezTo>
                                  <a:pt x="21360" y="13126"/>
                                  <a:pt x="21423" y="13244"/>
                                  <a:pt x="21508" y="13336"/>
                                </a:cubicBezTo>
                                <a:close/>
                                <a:moveTo>
                                  <a:pt x="439" y="284"/>
                                </a:moveTo>
                                <a:cubicBezTo>
                                  <a:pt x="487" y="368"/>
                                  <a:pt x="509" y="466"/>
                                  <a:pt x="535" y="559"/>
                                </a:cubicBezTo>
                                <a:cubicBezTo>
                                  <a:pt x="605" y="799"/>
                                  <a:pt x="734" y="1047"/>
                                  <a:pt x="952" y="1238"/>
                                </a:cubicBezTo>
                                <a:cubicBezTo>
                                  <a:pt x="852" y="1085"/>
                                  <a:pt x="782" y="930"/>
                                  <a:pt x="727" y="764"/>
                                </a:cubicBezTo>
                                <a:cubicBezTo>
                                  <a:pt x="664" y="592"/>
                                  <a:pt x="594" y="420"/>
                                  <a:pt x="439" y="284"/>
                                </a:cubicBezTo>
                                <a:close/>
                                <a:moveTo>
                                  <a:pt x="166" y="333"/>
                                </a:moveTo>
                                <a:cubicBezTo>
                                  <a:pt x="166" y="330"/>
                                  <a:pt x="162" y="327"/>
                                  <a:pt x="162" y="322"/>
                                </a:cubicBezTo>
                                <a:cubicBezTo>
                                  <a:pt x="122" y="240"/>
                                  <a:pt x="52" y="177"/>
                                  <a:pt x="0" y="104"/>
                                </a:cubicBezTo>
                                <a:cubicBezTo>
                                  <a:pt x="26" y="393"/>
                                  <a:pt x="122" y="674"/>
                                  <a:pt x="188" y="957"/>
                                </a:cubicBezTo>
                                <a:cubicBezTo>
                                  <a:pt x="188" y="862"/>
                                  <a:pt x="203" y="766"/>
                                  <a:pt x="207" y="682"/>
                                </a:cubicBezTo>
                                <a:cubicBezTo>
                                  <a:pt x="210" y="575"/>
                                  <a:pt x="218" y="453"/>
                                  <a:pt x="177" y="349"/>
                                </a:cubicBezTo>
                                <a:cubicBezTo>
                                  <a:pt x="173" y="344"/>
                                  <a:pt x="170" y="338"/>
                                  <a:pt x="166" y="333"/>
                                </a:cubicBezTo>
                                <a:close/>
                                <a:moveTo>
                                  <a:pt x="594" y="297"/>
                                </a:moveTo>
                                <a:cubicBezTo>
                                  <a:pt x="594" y="297"/>
                                  <a:pt x="594" y="297"/>
                                  <a:pt x="594" y="297"/>
                                </a:cubicBezTo>
                                <a:cubicBezTo>
                                  <a:pt x="587" y="295"/>
                                  <a:pt x="583" y="295"/>
                                  <a:pt x="579" y="292"/>
                                </a:cubicBezTo>
                                <a:cubicBezTo>
                                  <a:pt x="572" y="289"/>
                                  <a:pt x="572" y="286"/>
                                  <a:pt x="568" y="284"/>
                                </a:cubicBezTo>
                                <a:lnTo>
                                  <a:pt x="568" y="284"/>
                                </a:lnTo>
                                <a:cubicBezTo>
                                  <a:pt x="524" y="267"/>
                                  <a:pt x="480" y="254"/>
                                  <a:pt x="435" y="237"/>
                                </a:cubicBezTo>
                                <a:cubicBezTo>
                                  <a:pt x="757" y="502"/>
                                  <a:pt x="723" y="873"/>
                                  <a:pt x="941" y="1173"/>
                                </a:cubicBezTo>
                                <a:cubicBezTo>
                                  <a:pt x="849" y="867"/>
                                  <a:pt x="934" y="518"/>
                                  <a:pt x="594" y="297"/>
                                </a:cubicBezTo>
                                <a:close/>
                                <a:moveTo>
                                  <a:pt x="3650" y="19863"/>
                                </a:moveTo>
                                <a:cubicBezTo>
                                  <a:pt x="3650" y="19863"/>
                                  <a:pt x="3650" y="19863"/>
                                  <a:pt x="3650" y="19863"/>
                                </a:cubicBezTo>
                                <a:cubicBezTo>
                                  <a:pt x="3594" y="19825"/>
                                  <a:pt x="3528" y="19781"/>
                                  <a:pt x="3458" y="19743"/>
                                </a:cubicBezTo>
                                <a:cubicBezTo>
                                  <a:pt x="3439" y="19735"/>
                                  <a:pt x="3421" y="19729"/>
                                  <a:pt x="3403" y="19724"/>
                                </a:cubicBezTo>
                                <a:cubicBezTo>
                                  <a:pt x="3439" y="19743"/>
                                  <a:pt x="3476" y="19765"/>
                                  <a:pt x="3513" y="19784"/>
                                </a:cubicBezTo>
                                <a:cubicBezTo>
                                  <a:pt x="3558" y="19808"/>
                                  <a:pt x="3606" y="19835"/>
                                  <a:pt x="3650" y="19863"/>
                                </a:cubicBezTo>
                                <a:close/>
                                <a:moveTo>
                                  <a:pt x="19711" y="13279"/>
                                </a:moveTo>
                                <a:lnTo>
                                  <a:pt x="19711" y="13394"/>
                                </a:lnTo>
                                <a:cubicBezTo>
                                  <a:pt x="19843" y="13475"/>
                                  <a:pt x="19987" y="13546"/>
                                  <a:pt x="20157" y="13576"/>
                                </a:cubicBezTo>
                                <a:cubicBezTo>
                                  <a:pt x="19991" y="13505"/>
                                  <a:pt x="19843" y="13375"/>
                                  <a:pt x="19711" y="13279"/>
                                </a:cubicBezTo>
                                <a:close/>
                                <a:moveTo>
                                  <a:pt x="20039" y="13726"/>
                                </a:moveTo>
                                <a:cubicBezTo>
                                  <a:pt x="19921" y="13770"/>
                                  <a:pt x="19810" y="13825"/>
                                  <a:pt x="19711" y="13887"/>
                                </a:cubicBezTo>
                                <a:lnTo>
                                  <a:pt x="19711" y="13958"/>
                                </a:lnTo>
                                <a:cubicBezTo>
                                  <a:pt x="19814" y="13876"/>
                                  <a:pt x="19921" y="13800"/>
                                  <a:pt x="20039" y="13726"/>
                                </a:cubicBezTo>
                                <a:close/>
                                <a:moveTo>
                                  <a:pt x="20139" y="13625"/>
                                </a:moveTo>
                                <a:cubicBezTo>
                                  <a:pt x="19984" y="13612"/>
                                  <a:pt x="19840" y="13576"/>
                                  <a:pt x="19711" y="13519"/>
                                </a:cubicBezTo>
                                <a:lnTo>
                                  <a:pt x="19711" y="13555"/>
                                </a:lnTo>
                                <a:cubicBezTo>
                                  <a:pt x="19803" y="13598"/>
                                  <a:pt x="19899" y="13631"/>
                                  <a:pt x="20009" y="13645"/>
                                </a:cubicBezTo>
                                <a:cubicBezTo>
                                  <a:pt x="20054" y="13636"/>
                                  <a:pt x="20098" y="13631"/>
                                  <a:pt x="20139" y="13625"/>
                                </a:cubicBezTo>
                                <a:close/>
                                <a:moveTo>
                                  <a:pt x="20083" y="13129"/>
                                </a:moveTo>
                                <a:cubicBezTo>
                                  <a:pt x="20205" y="13208"/>
                                  <a:pt x="20330" y="13285"/>
                                  <a:pt x="20463" y="13350"/>
                                </a:cubicBezTo>
                                <a:cubicBezTo>
                                  <a:pt x="20415" y="13323"/>
                                  <a:pt x="20367" y="13293"/>
                                  <a:pt x="20319" y="13263"/>
                                </a:cubicBezTo>
                                <a:cubicBezTo>
                                  <a:pt x="20109" y="13126"/>
                                  <a:pt x="19932" y="12949"/>
                                  <a:pt x="19714" y="12818"/>
                                </a:cubicBezTo>
                                <a:lnTo>
                                  <a:pt x="19714" y="12845"/>
                                </a:lnTo>
                                <a:cubicBezTo>
                                  <a:pt x="19722" y="12851"/>
                                  <a:pt x="19729" y="12854"/>
                                  <a:pt x="19736" y="12859"/>
                                </a:cubicBezTo>
                                <a:cubicBezTo>
                                  <a:pt x="19854" y="12944"/>
                                  <a:pt x="19954" y="13045"/>
                                  <a:pt x="20083" y="13129"/>
                                </a:cubicBezTo>
                                <a:close/>
                                <a:moveTo>
                                  <a:pt x="1015" y="475"/>
                                </a:moveTo>
                                <a:cubicBezTo>
                                  <a:pt x="1004" y="469"/>
                                  <a:pt x="993" y="464"/>
                                  <a:pt x="982" y="458"/>
                                </a:cubicBezTo>
                                <a:cubicBezTo>
                                  <a:pt x="1059" y="518"/>
                                  <a:pt x="1133" y="581"/>
                                  <a:pt x="1210" y="644"/>
                                </a:cubicBezTo>
                                <a:cubicBezTo>
                                  <a:pt x="1214" y="646"/>
                                  <a:pt x="1218" y="649"/>
                                  <a:pt x="1222" y="652"/>
                                </a:cubicBezTo>
                                <a:cubicBezTo>
                                  <a:pt x="1233" y="663"/>
                                  <a:pt x="1247" y="674"/>
                                  <a:pt x="1258" y="685"/>
                                </a:cubicBezTo>
                                <a:cubicBezTo>
                                  <a:pt x="1262" y="687"/>
                                  <a:pt x="1266" y="690"/>
                                  <a:pt x="1270" y="693"/>
                                </a:cubicBezTo>
                                <a:cubicBezTo>
                                  <a:pt x="1417" y="810"/>
                                  <a:pt x="1591" y="914"/>
                                  <a:pt x="1738" y="1031"/>
                                </a:cubicBezTo>
                                <a:cubicBezTo>
                                  <a:pt x="1738" y="1031"/>
                                  <a:pt x="1738" y="1031"/>
                                  <a:pt x="1738" y="1028"/>
                                </a:cubicBezTo>
                                <a:cubicBezTo>
                                  <a:pt x="1532" y="821"/>
                                  <a:pt x="1284" y="641"/>
                                  <a:pt x="1015" y="475"/>
                                </a:cubicBezTo>
                                <a:close/>
                                <a:moveTo>
                                  <a:pt x="20681" y="13110"/>
                                </a:moveTo>
                                <a:cubicBezTo>
                                  <a:pt x="20873" y="13268"/>
                                  <a:pt x="21098" y="13396"/>
                                  <a:pt x="21368" y="13456"/>
                                </a:cubicBezTo>
                                <a:cubicBezTo>
                                  <a:pt x="21150" y="13380"/>
                                  <a:pt x="20950" y="13285"/>
                                  <a:pt x="20781" y="13148"/>
                                </a:cubicBezTo>
                                <a:cubicBezTo>
                                  <a:pt x="20574" y="12985"/>
                                  <a:pt x="20419" y="12753"/>
                                  <a:pt x="20150" y="12638"/>
                                </a:cubicBezTo>
                                <a:cubicBezTo>
                                  <a:pt x="20356" y="12772"/>
                                  <a:pt x="20500" y="12963"/>
                                  <a:pt x="20681" y="13110"/>
                                </a:cubicBezTo>
                                <a:close/>
                                <a:moveTo>
                                  <a:pt x="20700" y="13036"/>
                                </a:moveTo>
                                <a:cubicBezTo>
                                  <a:pt x="20873" y="13186"/>
                                  <a:pt x="21083" y="13320"/>
                                  <a:pt x="21327" y="13410"/>
                                </a:cubicBezTo>
                                <a:cubicBezTo>
                                  <a:pt x="21187" y="13323"/>
                                  <a:pt x="21069" y="13208"/>
                                  <a:pt x="20954" y="13105"/>
                                </a:cubicBezTo>
                                <a:cubicBezTo>
                                  <a:pt x="20748" y="12916"/>
                                  <a:pt x="20508" y="12736"/>
                                  <a:pt x="20209" y="12635"/>
                                </a:cubicBezTo>
                                <a:cubicBezTo>
                                  <a:pt x="20404" y="12750"/>
                                  <a:pt x="20537" y="12895"/>
                                  <a:pt x="20700" y="13036"/>
                                </a:cubicBezTo>
                                <a:close/>
                                <a:moveTo>
                                  <a:pt x="21198" y="13036"/>
                                </a:moveTo>
                                <a:cubicBezTo>
                                  <a:pt x="21142" y="12938"/>
                                  <a:pt x="21087" y="12840"/>
                                  <a:pt x="21013" y="12753"/>
                                </a:cubicBezTo>
                                <a:cubicBezTo>
                                  <a:pt x="21032" y="12780"/>
                                  <a:pt x="21046" y="12807"/>
                                  <a:pt x="21065" y="12837"/>
                                </a:cubicBezTo>
                                <a:cubicBezTo>
                                  <a:pt x="21105" y="12905"/>
                                  <a:pt x="21150" y="12974"/>
                                  <a:pt x="21198" y="13036"/>
                                </a:cubicBezTo>
                                <a:close/>
                                <a:moveTo>
                                  <a:pt x="20190" y="14040"/>
                                </a:moveTo>
                                <a:cubicBezTo>
                                  <a:pt x="20364" y="13904"/>
                                  <a:pt x="20545" y="13778"/>
                                  <a:pt x="20751" y="13675"/>
                                </a:cubicBezTo>
                                <a:cubicBezTo>
                                  <a:pt x="20759" y="13669"/>
                                  <a:pt x="20770" y="13661"/>
                                  <a:pt x="20777" y="13655"/>
                                </a:cubicBezTo>
                                <a:cubicBezTo>
                                  <a:pt x="20478" y="13759"/>
                                  <a:pt x="20216" y="13920"/>
                                  <a:pt x="20002" y="14108"/>
                                </a:cubicBezTo>
                                <a:cubicBezTo>
                                  <a:pt x="19895" y="14204"/>
                                  <a:pt x="19803" y="14307"/>
                                  <a:pt x="19711" y="14411"/>
                                </a:cubicBezTo>
                                <a:lnTo>
                                  <a:pt x="19711" y="14509"/>
                                </a:lnTo>
                                <a:cubicBezTo>
                                  <a:pt x="19762" y="14452"/>
                                  <a:pt x="19810" y="14395"/>
                                  <a:pt x="19854" y="14348"/>
                                </a:cubicBezTo>
                                <a:cubicBezTo>
                                  <a:pt x="19961" y="14242"/>
                                  <a:pt x="20068" y="14135"/>
                                  <a:pt x="20190" y="14040"/>
                                </a:cubicBezTo>
                                <a:close/>
                                <a:moveTo>
                                  <a:pt x="3255" y="19680"/>
                                </a:moveTo>
                                <a:cubicBezTo>
                                  <a:pt x="3233" y="19675"/>
                                  <a:pt x="3211" y="19669"/>
                                  <a:pt x="3185" y="19664"/>
                                </a:cubicBezTo>
                                <a:cubicBezTo>
                                  <a:pt x="3185" y="19664"/>
                                  <a:pt x="3185" y="19664"/>
                                  <a:pt x="3185" y="19664"/>
                                </a:cubicBezTo>
                                <a:cubicBezTo>
                                  <a:pt x="3225" y="19683"/>
                                  <a:pt x="3259" y="19705"/>
                                  <a:pt x="3296" y="19726"/>
                                </a:cubicBezTo>
                                <a:cubicBezTo>
                                  <a:pt x="3296" y="19726"/>
                                  <a:pt x="3299" y="19729"/>
                                  <a:pt x="3299" y="19729"/>
                                </a:cubicBezTo>
                                <a:cubicBezTo>
                                  <a:pt x="3299" y="19729"/>
                                  <a:pt x="3299" y="19729"/>
                                  <a:pt x="3299" y="19729"/>
                                </a:cubicBezTo>
                                <a:cubicBezTo>
                                  <a:pt x="3310" y="19737"/>
                                  <a:pt x="3325" y="19745"/>
                                  <a:pt x="3336" y="19754"/>
                                </a:cubicBezTo>
                                <a:cubicBezTo>
                                  <a:pt x="3499" y="19868"/>
                                  <a:pt x="3698" y="19975"/>
                                  <a:pt x="3916" y="20032"/>
                                </a:cubicBezTo>
                                <a:cubicBezTo>
                                  <a:pt x="3916" y="20032"/>
                                  <a:pt x="3916" y="20032"/>
                                  <a:pt x="3916" y="20032"/>
                                </a:cubicBezTo>
                                <a:cubicBezTo>
                                  <a:pt x="3916" y="20032"/>
                                  <a:pt x="3916" y="20032"/>
                                  <a:pt x="3916" y="20032"/>
                                </a:cubicBezTo>
                                <a:cubicBezTo>
                                  <a:pt x="3916" y="20032"/>
                                  <a:pt x="3916" y="20032"/>
                                  <a:pt x="3916" y="20032"/>
                                </a:cubicBezTo>
                                <a:cubicBezTo>
                                  <a:pt x="3790" y="19980"/>
                                  <a:pt x="3683" y="19906"/>
                                  <a:pt x="3561" y="19846"/>
                                </a:cubicBezTo>
                                <a:cubicBezTo>
                                  <a:pt x="3476" y="19805"/>
                                  <a:pt x="3369" y="19729"/>
                                  <a:pt x="3255" y="19680"/>
                                </a:cubicBezTo>
                                <a:close/>
                                <a:moveTo>
                                  <a:pt x="11451" y="21600"/>
                                </a:moveTo>
                                <a:lnTo>
                                  <a:pt x="11477" y="21600"/>
                                </a:lnTo>
                                <a:cubicBezTo>
                                  <a:pt x="11474" y="21597"/>
                                  <a:pt x="11470" y="21592"/>
                                  <a:pt x="11466" y="21589"/>
                                </a:cubicBezTo>
                                <a:cubicBezTo>
                                  <a:pt x="11459" y="21592"/>
                                  <a:pt x="11455" y="21597"/>
                                  <a:pt x="11451" y="21600"/>
                                </a:cubicBezTo>
                                <a:close/>
                                <a:moveTo>
                                  <a:pt x="20323" y="14182"/>
                                </a:moveTo>
                                <a:cubicBezTo>
                                  <a:pt x="20485" y="14045"/>
                                  <a:pt x="20637" y="13909"/>
                                  <a:pt x="20781" y="13759"/>
                                </a:cubicBezTo>
                                <a:cubicBezTo>
                                  <a:pt x="20829" y="13710"/>
                                  <a:pt x="20877" y="13669"/>
                                  <a:pt x="20932" y="13631"/>
                                </a:cubicBezTo>
                                <a:cubicBezTo>
                                  <a:pt x="20843" y="13669"/>
                                  <a:pt x="20762" y="13710"/>
                                  <a:pt x="20681" y="13756"/>
                                </a:cubicBezTo>
                                <a:cubicBezTo>
                                  <a:pt x="20493" y="13893"/>
                                  <a:pt x="20327" y="14056"/>
                                  <a:pt x="20176" y="14198"/>
                                </a:cubicBezTo>
                                <a:cubicBezTo>
                                  <a:pt x="20032" y="14335"/>
                                  <a:pt x="19880" y="14460"/>
                                  <a:pt x="19718" y="14577"/>
                                </a:cubicBezTo>
                                <a:lnTo>
                                  <a:pt x="19718" y="14615"/>
                                </a:lnTo>
                                <a:cubicBezTo>
                                  <a:pt x="19758" y="14594"/>
                                  <a:pt x="19799" y="14572"/>
                                  <a:pt x="19836" y="14545"/>
                                </a:cubicBezTo>
                                <a:cubicBezTo>
                                  <a:pt x="20002" y="14425"/>
                                  <a:pt x="20168" y="14310"/>
                                  <a:pt x="20323" y="14182"/>
                                </a:cubicBezTo>
                                <a:close/>
                                <a:moveTo>
                                  <a:pt x="12898" y="21586"/>
                                </a:moveTo>
                                <a:cubicBezTo>
                                  <a:pt x="12894" y="21592"/>
                                  <a:pt x="12891" y="21597"/>
                                  <a:pt x="12887" y="21600"/>
                                </a:cubicBezTo>
                                <a:lnTo>
                                  <a:pt x="12939" y="21600"/>
                                </a:lnTo>
                                <a:cubicBezTo>
                                  <a:pt x="12935" y="21597"/>
                                  <a:pt x="12935" y="21592"/>
                                  <a:pt x="12931" y="21589"/>
                                </a:cubicBezTo>
                                <a:cubicBezTo>
                                  <a:pt x="12924" y="21578"/>
                                  <a:pt x="12905" y="21578"/>
                                  <a:pt x="12898" y="21586"/>
                                </a:cubicBezTo>
                                <a:close/>
                                <a:moveTo>
                                  <a:pt x="12016" y="21545"/>
                                </a:moveTo>
                                <a:cubicBezTo>
                                  <a:pt x="12005" y="21545"/>
                                  <a:pt x="11998" y="21556"/>
                                  <a:pt x="12001" y="21562"/>
                                </a:cubicBezTo>
                                <a:cubicBezTo>
                                  <a:pt x="12009" y="21575"/>
                                  <a:pt x="12020" y="21586"/>
                                  <a:pt x="12027" y="21597"/>
                                </a:cubicBezTo>
                                <a:lnTo>
                                  <a:pt x="12071" y="21597"/>
                                </a:lnTo>
                                <a:cubicBezTo>
                                  <a:pt x="12068" y="21595"/>
                                  <a:pt x="12068" y="21592"/>
                                  <a:pt x="12064" y="21589"/>
                                </a:cubicBezTo>
                                <a:cubicBezTo>
                                  <a:pt x="12064" y="21589"/>
                                  <a:pt x="12064" y="21586"/>
                                  <a:pt x="12060" y="21586"/>
                                </a:cubicBezTo>
                                <a:cubicBezTo>
                                  <a:pt x="12068" y="21584"/>
                                  <a:pt x="12075" y="21584"/>
                                  <a:pt x="12082" y="21584"/>
                                </a:cubicBezTo>
                                <a:cubicBezTo>
                                  <a:pt x="12079" y="21586"/>
                                  <a:pt x="12075" y="21592"/>
                                  <a:pt x="12079" y="21597"/>
                                </a:cubicBezTo>
                                <a:lnTo>
                                  <a:pt x="12138" y="21597"/>
                                </a:lnTo>
                                <a:cubicBezTo>
                                  <a:pt x="12130" y="21595"/>
                                  <a:pt x="12127" y="21592"/>
                                  <a:pt x="12119" y="21586"/>
                                </a:cubicBezTo>
                                <a:cubicBezTo>
                                  <a:pt x="12130" y="21589"/>
                                  <a:pt x="12145" y="21592"/>
                                  <a:pt x="12160" y="21597"/>
                                </a:cubicBezTo>
                                <a:lnTo>
                                  <a:pt x="12237" y="21597"/>
                                </a:lnTo>
                                <a:cubicBezTo>
                                  <a:pt x="12204" y="21586"/>
                                  <a:pt x="12171" y="21573"/>
                                  <a:pt x="12134" y="21565"/>
                                </a:cubicBezTo>
                                <a:cubicBezTo>
                                  <a:pt x="12189" y="21570"/>
                                  <a:pt x="12248" y="21581"/>
                                  <a:pt x="12308" y="21597"/>
                                </a:cubicBezTo>
                                <a:lnTo>
                                  <a:pt x="12389" y="21597"/>
                                </a:lnTo>
                                <a:cubicBezTo>
                                  <a:pt x="12267" y="21559"/>
                                  <a:pt x="12134" y="21535"/>
                                  <a:pt x="12016" y="21545"/>
                                </a:cubicBezTo>
                                <a:close/>
                                <a:moveTo>
                                  <a:pt x="20404" y="14370"/>
                                </a:moveTo>
                                <a:cubicBezTo>
                                  <a:pt x="20526" y="14239"/>
                                  <a:pt x="20637" y="14103"/>
                                  <a:pt x="20766" y="13977"/>
                                </a:cubicBezTo>
                                <a:cubicBezTo>
                                  <a:pt x="20895" y="13852"/>
                                  <a:pt x="21039" y="13740"/>
                                  <a:pt x="21205" y="13647"/>
                                </a:cubicBezTo>
                                <a:cubicBezTo>
                                  <a:pt x="21213" y="13639"/>
                                  <a:pt x="21224" y="13634"/>
                                  <a:pt x="21231" y="13625"/>
                                </a:cubicBezTo>
                                <a:cubicBezTo>
                                  <a:pt x="20914" y="13756"/>
                                  <a:pt x="20663" y="13999"/>
                                  <a:pt x="20463" y="14209"/>
                                </a:cubicBezTo>
                                <a:cubicBezTo>
                                  <a:pt x="20331" y="14351"/>
                                  <a:pt x="20227" y="14506"/>
                                  <a:pt x="20098" y="14648"/>
                                </a:cubicBezTo>
                                <a:cubicBezTo>
                                  <a:pt x="20072" y="14675"/>
                                  <a:pt x="20046" y="14703"/>
                                  <a:pt x="20021" y="14733"/>
                                </a:cubicBezTo>
                                <a:cubicBezTo>
                                  <a:pt x="20091" y="14684"/>
                                  <a:pt x="20161" y="14635"/>
                                  <a:pt x="20223" y="14583"/>
                                </a:cubicBezTo>
                                <a:cubicBezTo>
                                  <a:pt x="20297" y="14509"/>
                                  <a:pt x="20356" y="14425"/>
                                  <a:pt x="20404" y="14370"/>
                                </a:cubicBezTo>
                                <a:close/>
                                <a:moveTo>
                                  <a:pt x="21227" y="14119"/>
                                </a:moveTo>
                                <a:cubicBezTo>
                                  <a:pt x="21227" y="14119"/>
                                  <a:pt x="21227" y="14119"/>
                                  <a:pt x="21227" y="14119"/>
                                </a:cubicBezTo>
                                <a:cubicBezTo>
                                  <a:pt x="21334" y="14013"/>
                                  <a:pt x="21427" y="13901"/>
                                  <a:pt x="21508" y="13781"/>
                                </a:cubicBezTo>
                                <a:cubicBezTo>
                                  <a:pt x="21537" y="13737"/>
                                  <a:pt x="21567" y="13699"/>
                                  <a:pt x="21600" y="13661"/>
                                </a:cubicBezTo>
                                <a:cubicBezTo>
                                  <a:pt x="21430" y="13784"/>
                                  <a:pt x="21345" y="13961"/>
                                  <a:pt x="21227" y="14119"/>
                                </a:cubicBezTo>
                                <a:close/>
                                <a:moveTo>
                                  <a:pt x="21360" y="13615"/>
                                </a:moveTo>
                                <a:cubicBezTo>
                                  <a:pt x="21301" y="13642"/>
                                  <a:pt x="21246" y="13672"/>
                                  <a:pt x="21194" y="13705"/>
                                </a:cubicBezTo>
                                <a:cubicBezTo>
                                  <a:pt x="21109" y="13775"/>
                                  <a:pt x="21035" y="13852"/>
                                  <a:pt x="20965" y="13923"/>
                                </a:cubicBezTo>
                                <a:cubicBezTo>
                                  <a:pt x="20862" y="14029"/>
                                  <a:pt x="20766" y="14135"/>
                                  <a:pt x="20666" y="14242"/>
                                </a:cubicBezTo>
                                <a:cubicBezTo>
                                  <a:pt x="20519" y="14400"/>
                                  <a:pt x="20353" y="14547"/>
                                  <a:pt x="20164" y="14681"/>
                                </a:cubicBezTo>
                                <a:cubicBezTo>
                                  <a:pt x="20438" y="14534"/>
                                  <a:pt x="20685" y="14362"/>
                                  <a:pt x="20873" y="14146"/>
                                </a:cubicBezTo>
                                <a:cubicBezTo>
                                  <a:pt x="21002" y="14002"/>
                                  <a:pt x="21113" y="13846"/>
                                  <a:pt x="21257" y="13710"/>
                                </a:cubicBezTo>
                                <a:cubicBezTo>
                                  <a:pt x="21294" y="13677"/>
                                  <a:pt x="21327" y="13645"/>
                                  <a:pt x="21360" y="13615"/>
                                </a:cubicBezTo>
                                <a:close/>
                                <a:moveTo>
                                  <a:pt x="20319" y="14509"/>
                                </a:moveTo>
                                <a:cubicBezTo>
                                  <a:pt x="20482" y="14370"/>
                                  <a:pt x="20629" y="14223"/>
                                  <a:pt x="20773" y="14065"/>
                                </a:cubicBezTo>
                                <a:cubicBezTo>
                                  <a:pt x="20866" y="13966"/>
                                  <a:pt x="20969" y="13876"/>
                                  <a:pt x="21065" y="13781"/>
                                </a:cubicBezTo>
                                <a:cubicBezTo>
                                  <a:pt x="20899" y="13893"/>
                                  <a:pt x="20755" y="14021"/>
                                  <a:pt x="20629" y="14165"/>
                                </a:cubicBezTo>
                                <a:cubicBezTo>
                                  <a:pt x="20526" y="14285"/>
                                  <a:pt x="20423" y="14397"/>
                                  <a:pt x="20319" y="14509"/>
                                </a:cubicBezTo>
                                <a:close/>
                                <a:moveTo>
                                  <a:pt x="3801" y="19625"/>
                                </a:moveTo>
                                <a:lnTo>
                                  <a:pt x="3569" y="19625"/>
                                </a:lnTo>
                                <a:cubicBezTo>
                                  <a:pt x="3650" y="19653"/>
                                  <a:pt x="3731" y="19683"/>
                                  <a:pt x="3809" y="19710"/>
                                </a:cubicBezTo>
                                <a:cubicBezTo>
                                  <a:pt x="4067" y="19800"/>
                                  <a:pt x="4344" y="19874"/>
                                  <a:pt x="4628" y="19871"/>
                                </a:cubicBezTo>
                                <a:cubicBezTo>
                                  <a:pt x="4417" y="19835"/>
                                  <a:pt x="4240" y="19759"/>
                                  <a:pt x="4041" y="19694"/>
                                </a:cubicBezTo>
                                <a:cubicBezTo>
                                  <a:pt x="3964" y="19666"/>
                                  <a:pt x="3882" y="19645"/>
                                  <a:pt x="3801" y="19625"/>
                                </a:cubicBezTo>
                                <a:close/>
                                <a:moveTo>
                                  <a:pt x="4635" y="19625"/>
                                </a:moveTo>
                                <a:cubicBezTo>
                                  <a:pt x="4779" y="19642"/>
                                  <a:pt x="4923" y="19645"/>
                                  <a:pt x="5063" y="19634"/>
                                </a:cubicBezTo>
                                <a:cubicBezTo>
                                  <a:pt x="5045" y="19631"/>
                                  <a:pt x="5026" y="19628"/>
                                  <a:pt x="5012" y="19625"/>
                                </a:cubicBezTo>
                                <a:lnTo>
                                  <a:pt x="4635" y="19625"/>
                                </a:lnTo>
                                <a:close/>
                                <a:moveTo>
                                  <a:pt x="4000" y="19625"/>
                                </a:moveTo>
                                <a:lnTo>
                                  <a:pt x="3908" y="19625"/>
                                </a:lnTo>
                                <a:cubicBezTo>
                                  <a:pt x="3912" y="19625"/>
                                  <a:pt x="3916" y="19628"/>
                                  <a:pt x="3919" y="19628"/>
                                </a:cubicBezTo>
                                <a:cubicBezTo>
                                  <a:pt x="4163" y="19699"/>
                                  <a:pt x="4403" y="19838"/>
                                  <a:pt x="4668" y="19855"/>
                                </a:cubicBezTo>
                                <a:cubicBezTo>
                                  <a:pt x="4440" y="19808"/>
                                  <a:pt x="4233" y="19696"/>
                                  <a:pt x="4015" y="19631"/>
                                </a:cubicBezTo>
                                <a:cubicBezTo>
                                  <a:pt x="4011" y="19628"/>
                                  <a:pt x="4008" y="19628"/>
                                  <a:pt x="4000" y="19625"/>
                                </a:cubicBezTo>
                                <a:close/>
                                <a:moveTo>
                                  <a:pt x="11053" y="21305"/>
                                </a:moveTo>
                                <a:cubicBezTo>
                                  <a:pt x="11042" y="21344"/>
                                  <a:pt x="11042" y="21387"/>
                                  <a:pt x="11049" y="21431"/>
                                </a:cubicBezTo>
                                <a:cubicBezTo>
                                  <a:pt x="11064" y="21425"/>
                                  <a:pt x="11082" y="21420"/>
                                  <a:pt x="11101" y="21417"/>
                                </a:cubicBezTo>
                                <a:cubicBezTo>
                                  <a:pt x="11101" y="21385"/>
                                  <a:pt x="11104" y="21352"/>
                                  <a:pt x="11112" y="21322"/>
                                </a:cubicBezTo>
                                <a:cubicBezTo>
                                  <a:pt x="11093" y="21316"/>
                                  <a:pt x="11075" y="21314"/>
                                  <a:pt x="11053" y="21305"/>
                                </a:cubicBezTo>
                                <a:cubicBezTo>
                                  <a:pt x="11056" y="21305"/>
                                  <a:pt x="11056" y="21305"/>
                                  <a:pt x="11053" y="21305"/>
                                </a:cubicBezTo>
                                <a:close/>
                                <a:moveTo>
                                  <a:pt x="3650" y="19830"/>
                                </a:moveTo>
                                <a:cubicBezTo>
                                  <a:pt x="3742" y="19890"/>
                                  <a:pt x="3834" y="19953"/>
                                  <a:pt x="3934" y="20002"/>
                                </a:cubicBezTo>
                                <a:cubicBezTo>
                                  <a:pt x="3904" y="19985"/>
                                  <a:pt x="3879" y="19969"/>
                                  <a:pt x="3853" y="19950"/>
                                </a:cubicBezTo>
                                <a:cubicBezTo>
                                  <a:pt x="3790" y="19906"/>
                                  <a:pt x="3720" y="19865"/>
                                  <a:pt x="3650" y="19830"/>
                                </a:cubicBezTo>
                                <a:close/>
                                <a:moveTo>
                                  <a:pt x="1055" y="346"/>
                                </a:moveTo>
                                <a:cubicBezTo>
                                  <a:pt x="1321" y="398"/>
                                  <a:pt x="1591" y="458"/>
                                  <a:pt x="1823" y="548"/>
                                </a:cubicBezTo>
                                <a:cubicBezTo>
                                  <a:pt x="1834" y="554"/>
                                  <a:pt x="1834" y="562"/>
                                  <a:pt x="1823" y="567"/>
                                </a:cubicBezTo>
                                <a:cubicBezTo>
                                  <a:pt x="1923" y="586"/>
                                  <a:pt x="2019" y="611"/>
                                  <a:pt x="2111" y="641"/>
                                </a:cubicBezTo>
                                <a:cubicBezTo>
                                  <a:pt x="2111" y="641"/>
                                  <a:pt x="2111" y="641"/>
                                  <a:pt x="2111" y="638"/>
                                </a:cubicBezTo>
                                <a:cubicBezTo>
                                  <a:pt x="1915" y="524"/>
                                  <a:pt x="1690" y="425"/>
                                  <a:pt x="1436" y="387"/>
                                </a:cubicBezTo>
                                <a:cubicBezTo>
                                  <a:pt x="1310" y="371"/>
                                  <a:pt x="1185" y="360"/>
                                  <a:pt x="1055" y="346"/>
                                </a:cubicBezTo>
                                <a:close/>
                                <a:moveTo>
                                  <a:pt x="6421" y="319"/>
                                </a:moveTo>
                                <a:cubicBezTo>
                                  <a:pt x="6432" y="333"/>
                                  <a:pt x="6443" y="349"/>
                                  <a:pt x="6447" y="365"/>
                                </a:cubicBezTo>
                                <a:cubicBezTo>
                                  <a:pt x="6480" y="352"/>
                                  <a:pt x="6510" y="341"/>
                                  <a:pt x="6543" y="327"/>
                                </a:cubicBezTo>
                                <a:cubicBezTo>
                                  <a:pt x="6532" y="314"/>
                                  <a:pt x="6525" y="297"/>
                                  <a:pt x="6525" y="281"/>
                                </a:cubicBezTo>
                                <a:cubicBezTo>
                                  <a:pt x="6491" y="295"/>
                                  <a:pt x="6455" y="305"/>
                                  <a:pt x="6421" y="319"/>
                                </a:cubicBezTo>
                                <a:close/>
                                <a:moveTo>
                                  <a:pt x="10621" y="21341"/>
                                </a:moveTo>
                                <a:cubicBezTo>
                                  <a:pt x="10676" y="21431"/>
                                  <a:pt x="10750" y="21518"/>
                                  <a:pt x="10831" y="21600"/>
                                </a:cubicBezTo>
                                <a:lnTo>
                                  <a:pt x="10883" y="21600"/>
                                </a:lnTo>
                                <a:cubicBezTo>
                                  <a:pt x="10798" y="21515"/>
                                  <a:pt x="10724" y="21420"/>
                                  <a:pt x="10665" y="21322"/>
                                </a:cubicBezTo>
                                <a:cubicBezTo>
                                  <a:pt x="10654" y="21330"/>
                                  <a:pt x="10639" y="21335"/>
                                  <a:pt x="10621" y="21341"/>
                                </a:cubicBezTo>
                                <a:close/>
                                <a:moveTo>
                                  <a:pt x="8732" y="712"/>
                                </a:moveTo>
                                <a:cubicBezTo>
                                  <a:pt x="8732" y="712"/>
                                  <a:pt x="8732" y="712"/>
                                  <a:pt x="8732" y="712"/>
                                </a:cubicBezTo>
                                <a:cubicBezTo>
                                  <a:pt x="8827" y="682"/>
                                  <a:pt x="8853" y="595"/>
                                  <a:pt x="8861" y="521"/>
                                </a:cubicBezTo>
                                <a:cubicBezTo>
                                  <a:pt x="8861" y="510"/>
                                  <a:pt x="8850" y="502"/>
                                  <a:pt x="8835" y="507"/>
                                </a:cubicBezTo>
                                <a:cubicBezTo>
                                  <a:pt x="8735" y="543"/>
                                  <a:pt x="8672" y="614"/>
                                  <a:pt x="8687" y="690"/>
                                </a:cubicBezTo>
                                <a:cubicBezTo>
                                  <a:pt x="8647" y="671"/>
                                  <a:pt x="8610" y="652"/>
                                  <a:pt x="8569" y="633"/>
                                </a:cubicBezTo>
                                <a:cubicBezTo>
                                  <a:pt x="8514" y="447"/>
                                  <a:pt x="8329" y="224"/>
                                  <a:pt x="8097" y="150"/>
                                </a:cubicBezTo>
                                <a:cubicBezTo>
                                  <a:pt x="8086" y="147"/>
                                  <a:pt x="8075" y="153"/>
                                  <a:pt x="8075" y="161"/>
                                </a:cubicBezTo>
                                <a:cubicBezTo>
                                  <a:pt x="8056" y="300"/>
                                  <a:pt x="8167" y="420"/>
                                  <a:pt x="8303" y="518"/>
                                </a:cubicBezTo>
                                <a:cubicBezTo>
                                  <a:pt x="7982" y="387"/>
                                  <a:pt x="7639" y="278"/>
                                  <a:pt x="7296" y="180"/>
                                </a:cubicBezTo>
                                <a:cubicBezTo>
                                  <a:pt x="7337" y="90"/>
                                  <a:pt x="7466" y="35"/>
                                  <a:pt x="7595" y="16"/>
                                </a:cubicBezTo>
                                <a:cubicBezTo>
                                  <a:pt x="7595" y="11"/>
                                  <a:pt x="7591" y="5"/>
                                  <a:pt x="7591" y="0"/>
                                </a:cubicBezTo>
                                <a:lnTo>
                                  <a:pt x="7525" y="0"/>
                                </a:lnTo>
                                <a:cubicBezTo>
                                  <a:pt x="7418" y="27"/>
                                  <a:pt x="7318" y="74"/>
                                  <a:pt x="7266" y="147"/>
                                </a:cubicBezTo>
                                <a:cubicBezTo>
                                  <a:pt x="7244" y="104"/>
                                  <a:pt x="7244" y="52"/>
                                  <a:pt x="7252" y="0"/>
                                </a:cubicBezTo>
                                <a:lnTo>
                                  <a:pt x="7207" y="0"/>
                                </a:lnTo>
                                <a:cubicBezTo>
                                  <a:pt x="7200" y="46"/>
                                  <a:pt x="7200" y="95"/>
                                  <a:pt x="7215" y="139"/>
                                </a:cubicBezTo>
                                <a:cubicBezTo>
                                  <a:pt x="7178" y="98"/>
                                  <a:pt x="7152" y="49"/>
                                  <a:pt x="7130" y="0"/>
                                </a:cubicBezTo>
                                <a:lnTo>
                                  <a:pt x="7082" y="0"/>
                                </a:lnTo>
                                <a:cubicBezTo>
                                  <a:pt x="7100" y="46"/>
                                  <a:pt x="7123" y="93"/>
                                  <a:pt x="7152" y="134"/>
                                </a:cubicBezTo>
                                <a:cubicBezTo>
                                  <a:pt x="7089" y="98"/>
                                  <a:pt x="7034" y="52"/>
                                  <a:pt x="6986" y="0"/>
                                </a:cubicBezTo>
                                <a:lnTo>
                                  <a:pt x="6927" y="0"/>
                                </a:lnTo>
                                <a:cubicBezTo>
                                  <a:pt x="6971" y="41"/>
                                  <a:pt x="7015" y="82"/>
                                  <a:pt x="7063" y="117"/>
                                </a:cubicBezTo>
                                <a:cubicBezTo>
                                  <a:pt x="6920" y="79"/>
                                  <a:pt x="6779" y="41"/>
                                  <a:pt x="6635" y="0"/>
                                </a:cubicBezTo>
                                <a:lnTo>
                                  <a:pt x="6421" y="0"/>
                                </a:lnTo>
                                <a:cubicBezTo>
                                  <a:pt x="6643" y="57"/>
                                  <a:pt x="6868" y="117"/>
                                  <a:pt x="7093" y="177"/>
                                </a:cubicBezTo>
                                <a:cubicBezTo>
                                  <a:pt x="6997" y="183"/>
                                  <a:pt x="6905" y="196"/>
                                  <a:pt x="6813" y="215"/>
                                </a:cubicBezTo>
                                <a:cubicBezTo>
                                  <a:pt x="6820" y="224"/>
                                  <a:pt x="6827" y="232"/>
                                  <a:pt x="6831" y="243"/>
                                </a:cubicBezTo>
                                <a:cubicBezTo>
                                  <a:pt x="6942" y="218"/>
                                  <a:pt x="7056" y="205"/>
                                  <a:pt x="7167" y="210"/>
                                </a:cubicBezTo>
                                <a:cubicBezTo>
                                  <a:pt x="6975" y="270"/>
                                  <a:pt x="6824" y="428"/>
                                  <a:pt x="6739" y="573"/>
                                </a:cubicBezTo>
                                <a:cubicBezTo>
                                  <a:pt x="6753" y="578"/>
                                  <a:pt x="6768" y="584"/>
                                  <a:pt x="6783" y="592"/>
                                </a:cubicBezTo>
                                <a:cubicBezTo>
                                  <a:pt x="6857" y="469"/>
                                  <a:pt x="6993" y="303"/>
                                  <a:pt x="7152" y="251"/>
                                </a:cubicBezTo>
                                <a:cubicBezTo>
                                  <a:pt x="7049" y="355"/>
                                  <a:pt x="6931" y="499"/>
                                  <a:pt x="6949" y="622"/>
                                </a:cubicBezTo>
                                <a:cubicBezTo>
                                  <a:pt x="6971" y="614"/>
                                  <a:pt x="6993" y="608"/>
                                  <a:pt x="7015" y="605"/>
                                </a:cubicBezTo>
                                <a:cubicBezTo>
                                  <a:pt x="7001" y="483"/>
                                  <a:pt x="7089" y="360"/>
                                  <a:pt x="7196" y="259"/>
                                </a:cubicBezTo>
                                <a:cubicBezTo>
                                  <a:pt x="7196" y="273"/>
                                  <a:pt x="7193" y="289"/>
                                  <a:pt x="7196" y="305"/>
                                </a:cubicBezTo>
                                <a:cubicBezTo>
                                  <a:pt x="7196" y="333"/>
                                  <a:pt x="7215" y="365"/>
                                  <a:pt x="7237" y="395"/>
                                </a:cubicBezTo>
                                <a:cubicBezTo>
                                  <a:pt x="7248" y="387"/>
                                  <a:pt x="7263" y="379"/>
                                  <a:pt x="7281" y="376"/>
                                </a:cubicBezTo>
                                <a:cubicBezTo>
                                  <a:pt x="7244" y="330"/>
                                  <a:pt x="7215" y="265"/>
                                  <a:pt x="7248" y="226"/>
                                </a:cubicBezTo>
                                <a:cubicBezTo>
                                  <a:pt x="7248" y="226"/>
                                  <a:pt x="7252" y="226"/>
                                  <a:pt x="7252" y="229"/>
                                </a:cubicBezTo>
                                <a:cubicBezTo>
                                  <a:pt x="7255" y="232"/>
                                  <a:pt x="7263" y="235"/>
                                  <a:pt x="7266" y="237"/>
                                </a:cubicBezTo>
                                <a:cubicBezTo>
                                  <a:pt x="7274" y="243"/>
                                  <a:pt x="7285" y="243"/>
                                  <a:pt x="7292" y="240"/>
                                </a:cubicBezTo>
                                <a:cubicBezTo>
                                  <a:pt x="7683" y="352"/>
                                  <a:pt x="8067" y="477"/>
                                  <a:pt x="8425" y="635"/>
                                </a:cubicBezTo>
                                <a:cubicBezTo>
                                  <a:pt x="8185" y="611"/>
                                  <a:pt x="7934" y="668"/>
                                  <a:pt x="7702" y="712"/>
                                </a:cubicBezTo>
                                <a:cubicBezTo>
                                  <a:pt x="7687" y="715"/>
                                  <a:pt x="7680" y="734"/>
                                  <a:pt x="7698" y="739"/>
                                </a:cubicBezTo>
                                <a:cubicBezTo>
                                  <a:pt x="8019" y="818"/>
                                  <a:pt x="8385" y="845"/>
                                  <a:pt x="8713" y="772"/>
                                </a:cubicBezTo>
                                <a:cubicBezTo>
                                  <a:pt x="8842" y="840"/>
                                  <a:pt x="8968" y="911"/>
                                  <a:pt x="9086" y="990"/>
                                </a:cubicBezTo>
                                <a:cubicBezTo>
                                  <a:pt x="9119" y="1012"/>
                                  <a:pt x="9163" y="971"/>
                                  <a:pt x="9130" y="949"/>
                                </a:cubicBezTo>
                                <a:cubicBezTo>
                                  <a:pt x="9005" y="859"/>
                                  <a:pt x="8872" y="783"/>
                                  <a:pt x="8732" y="712"/>
                                </a:cubicBezTo>
                                <a:close/>
                                <a:moveTo>
                                  <a:pt x="8495" y="532"/>
                                </a:moveTo>
                                <a:cubicBezTo>
                                  <a:pt x="8462" y="491"/>
                                  <a:pt x="8418" y="450"/>
                                  <a:pt x="8410" y="445"/>
                                </a:cubicBezTo>
                                <a:cubicBezTo>
                                  <a:pt x="8366" y="398"/>
                                  <a:pt x="8318" y="349"/>
                                  <a:pt x="8278" y="303"/>
                                </a:cubicBezTo>
                                <a:cubicBezTo>
                                  <a:pt x="8252" y="275"/>
                                  <a:pt x="8226" y="243"/>
                                  <a:pt x="8193" y="215"/>
                                </a:cubicBezTo>
                                <a:cubicBezTo>
                                  <a:pt x="8315" y="281"/>
                                  <a:pt x="8429" y="409"/>
                                  <a:pt x="8495" y="532"/>
                                </a:cubicBezTo>
                                <a:close/>
                                <a:moveTo>
                                  <a:pt x="8244" y="436"/>
                                </a:moveTo>
                                <a:cubicBezTo>
                                  <a:pt x="8200" y="395"/>
                                  <a:pt x="8167" y="352"/>
                                  <a:pt x="8137" y="303"/>
                                </a:cubicBezTo>
                                <a:cubicBezTo>
                                  <a:pt x="8119" y="273"/>
                                  <a:pt x="8112" y="243"/>
                                  <a:pt x="8108" y="210"/>
                                </a:cubicBezTo>
                                <a:cubicBezTo>
                                  <a:pt x="8108" y="210"/>
                                  <a:pt x="8108" y="207"/>
                                  <a:pt x="8108" y="207"/>
                                </a:cubicBezTo>
                                <a:cubicBezTo>
                                  <a:pt x="8115" y="207"/>
                                  <a:pt x="8123" y="210"/>
                                  <a:pt x="8126" y="213"/>
                                </a:cubicBezTo>
                                <a:cubicBezTo>
                                  <a:pt x="8115" y="215"/>
                                  <a:pt x="8112" y="224"/>
                                  <a:pt x="8115" y="232"/>
                                </a:cubicBezTo>
                                <a:cubicBezTo>
                                  <a:pt x="8196" y="349"/>
                                  <a:pt x="8296" y="464"/>
                                  <a:pt x="8418" y="562"/>
                                </a:cubicBezTo>
                                <a:cubicBezTo>
                                  <a:pt x="8355" y="524"/>
                                  <a:pt x="8300" y="480"/>
                                  <a:pt x="8244" y="436"/>
                                </a:cubicBezTo>
                                <a:close/>
                                <a:moveTo>
                                  <a:pt x="8160" y="226"/>
                                </a:moveTo>
                                <a:cubicBezTo>
                                  <a:pt x="8196" y="251"/>
                                  <a:pt x="8222" y="292"/>
                                  <a:pt x="8244" y="316"/>
                                </a:cubicBezTo>
                                <a:cubicBezTo>
                                  <a:pt x="8274" y="352"/>
                                  <a:pt x="8307" y="385"/>
                                  <a:pt x="8340" y="420"/>
                                </a:cubicBezTo>
                                <a:cubicBezTo>
                                  <a:pt x="8374" y="453"/>
                                  <a:pt x="8403" y="485"/>
                                  <a:pt x="8433" y="518"/>
                                </a:cubicBezTo>
                                <a:cubicBezTo>
                                  <a:pt x="8444" y="532"/>
                                  <a:pt x="8455" y="545"/>
                                  <a:pt x="8466" y="559"/>
                                </a:cubicBezTo>
                                <a:cubicBezTo>
                                  <a:pt x="8355" y="453"/>
                                  <a:pt x="8233" y="357"/>
                                  <a:pt x="8160" y="226"/>
                                </a:cubicBezTo>
                                <a:close/>
                                <a:moveTo>
                                  <a:pt x="8060" y="668"/>
                                </a:moveTo>
                                <a:cubicBezTo>
                                  <a:pt x="8222" y="644"/>
                                  <a:pt x="8370" y="644"/>
                                  <a:pt x="8521" y="671"/>
                                </a:cubicBezTo>
                                <a:cubicBezTo>
                                  <a:pt x="8532" y="676"/>
                                  <a:pt x="8547" y="682"/>
                                  <a:pt x="8558" y="687"/>
                                </a:cubicBezTo>
                                <a:cubicBezTo>
                                  <a:pt x="8396" y="679"/>
                                  <a:pt x="8230" y="693"/>
                                  <a:pt x="8067" y="706"/>
                                </a:cubicBezTo>
                                <a:cubicBezTo>
                                  <a:pt x="8012" y="704"/>
                                  <a:pt x="7957" y="701"/>
                                  <a:pt x="7901" y="695"/>
                                </a:cubicBezTo>
                                <a:cubicBezTo>
                                  <a:pt x="7957" y="687"/>
                                  <a:pt x="8008" y="679"/>
                                  <a:pt x="8060" y="668"/>
                                </a:cubicBezTo>
                                <a:close/>
                                <a:moveTo>
                                  <a:pt x="7809" y="731"/>
                                </a:moveTo>
                                <a:cubicBezTo>
                                  <a:pt x="7731" y="717"/>
                                  <a:pt x="7761" y="725"/>
                                  <a:pt x="7827" y="712"/>
                                </a:cubicBezTo>
                                <a:cubicBezTo>
                                  <a:pt x="7827" y="712"/>
                                  <a:pt x="7831" y="712"/>
                                  <a:pt x="7831" y="712"/>
                                </a:cubicBezTo>
                                <a:cubicBezTo>
                                  <a:pt x="7835" y="715"/>
                                  <a:pt x="7838" y="717"/>
                                  <a:pt x="7842" y="720"/>
                                </a:cubicBezTo>
                                <a:cubicBezTo>
                                  <a:pt x="7883" y="723"/>
                                  <a:pt x="7920" y="728"/>
                                  <a:pt x="7960" y="731"/>
                                </a:cubicBezTo>
                                <a:cubicBezTo>
                                  <a:pt x="7960" y="736"/>
                                  <a:pt x="7968" y="745"/>
                                  <a:pt x="7979" y="742"/>
                                </a:cubicBezTo>
                                <a:cubicBezTo>
                                  <a:pt x="8001" y="742"/>
                                  <a:pt x="8027" y="739"/>
                                  <a:pt x="8052" y="739"/>
                                </a:cubicBezTo>
                                <a:cubicBezTo>
                                  <a:pt x="8237" y="758"/>
                                  <a:pt x="8422" y="777"/>
                                  <a:pt x="8602" y="761"/>
                                </a:cubicBezTo>
                                <a:cubicBezTo>
                                  <a:pt x="8613" y="761"/>
                                  <a:pt x="8613" y="745"/>
                                  <a:pt x="8602" y="745"/>
                                </a:cubicBezTo>
                                <a:cubicBezTo>
                                  <a:pt x="8573" y="745"/>
                                  <a:pt x="8543" y="742"/>
                                  <a:pt x="8517" y="739"/>
                                </a:cubicBezTo>
                                <a:cubicBezTo>
                                  <a:pt x="8558" y="736"/>
                                  <a:pt x="8599" y="734"/>
                                  <a:pt x="8639" y="731"/>
                                </a:cubicBezTo>
                                <a:cubicBezTo>
                                  <a:pt x="8654" y="736"/>
                                  <a:pt x="8665" y="745"/>
                                  <a:pt x="8680" y="750"/>
                                </a:cubicBezTo>
                                <a:cubicBezTo>
                                  <a:pt x="8392" y="805"/>
                                  <a:pt x="8089" y="785"/>
                                  <a:pt x="7809" y="731"/>
                                </a:cubicBezTo>
                                <a:close/>
                                <a:moveTo>
                                  <a:pt x="8820" y="545"/>
                                </a:moveTo>
                                <a:cubicBezTo>
                                  <a:pt x="8809" y="603"/>
                                  <a:pt x="8787" y="649"/>
                                  <a:pt x="8720" y="682"/>
                                </a:cubicBezTo>
                                <a:cubicBezTo>
                                  <a:pt x="8713" y="627"/>
                                  <a:pt x="8757" y="575"/>
                                  <a:pt x="8820" y="5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Shape"/>
                        <wps:cNvSpPr/>
                        <wps:spPr>
                          <a:xfrm>
                            <a:off x="1" y="1"/>
                            <a:ext cx="7774939" cy="10062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12" y="3010"/>
                                </a:moveTo>
                                <a:cubicBezTo>
                                  <a:pt x="1916" y="3021"/>
                                  <a:pt x="1941" y="3023"/>
                                  <a:pt x="1948" y="3010"/>
                                </a:cubicBezTo>
                                <a:cubicBezTo>
                                  <a:pt x="2029" y="2819"/>
                                  <a:pt x="2173" y="2653"/>
                                  <a:pt x="2325" y="2492"/>
                                </a:cubicBezTo>
                                <a:cubicBezTo>
                                  <a:pt x="2389" y="2497"/>
                                  <a:pt x="2456" y="2497"/>
                                  <a:pt x="2519" y="2495"/>
                                </a:cubicBezTo>
                                <a:lnTo>
                                  <a:pt x="2519" y="2413"/>
                                </a:lnTo>
                                <a:cubicBezTo>
                                  <a:pt x="2505" y="2418"/>
                                  <a:pt x="2491" y="2421"/>
                                  <a:pt x="2480" y="2426"/>
                                </a:cubicBezTo>
                                <a:cubicBezTo>
                                  <a:pt x="2449" y="2435"/>
                                  <a:pt x="2424" y="2399"/>
                                  <a:pt x="2456" y="2391"/>
                                </a:cubicBezTo>
                                <a:cubicBezTo>
                                  <a:pt x="2477" y="2385"/>
                                  <a:pt x="2498" y="2377"/>
                                  <a:pt x="2519" y="2372"/>
                                </a:cubicBezTo>
                                <a:lnTo>
                                  <a:pt x="2519" y="2290"/>
                                </a:lnTo>
                                <a:cubicBezTo>
                                  <a:pt x="2516" y="2293"/>
                                  <a:pt x="2512" y="2293"/>
                                  <a:pt x="2505" y="2295"/>
                                </a:cubicBezTo>
                                <a:cubicBezTo>
                                  <a:pt x="2509" y="2290"/>
                                  <a:pt x="2512" y="2287"/>
                                  <a:pt x="2519" y="2282"/>
                                </a:cubicBezTo>
                                <a:lnTo>
                                  <a:pt x="2519" y="2143"/>
                                </a:lnTo>
                                <a:cubicBezTo>
                                  <a:pt x="2505" y="2176"/>
                                  <a:pt x="2484" y="2211"/>
                                  <a:pt x="2456" y="2246"/>
                                </a:cubicBezTo>
                                <a:cubicBezTo>
                                  <a:pt x="2389" y="2328"/>
                                  <a:pt x="2307" y="2402"/>
                                  <a:pt x="2233" y="2481"/>
                                </a:cubicBezTo>
                                <a:lnTo>
                                  <a:pt x="2233" y="2473"/>
                                </a:lnTo>
                                <a:cubicBezTo>
                                  <a:pt x="2233" y="2470"/>
                                  <a:pt x="2233" y="2467"/>
                                  <a:pt x="2233" y="2467"/>
                                </a:cubicBezTo>
                                <a:cubicBezTo>
                                  <a:pt x="2233" y="2467"/>
                                  <a:pt x="2233" y="2465"/>
                                  <a:pt x="2233" y="2465"/>
                                </a:cubicBezTo>
                                <a:cubicBezTo>
                                  <a:pt x="2258" y="2391"/>
                                  <a:pt x="2286" y="2317"/>
                                  <a:pt x="2315" y="2241"/>
                                </a:cubicBezTo>
                                <a:cubicBezTo>
                                  <a:pt x="2357" y="2116"/>
                                  <a:pt x="2382" y="1990"/>
                                  <a:pt x="2378" y="1859"/>
                                </a:cubicBezTo>
                                <a:cubicBezTo>
                                  <a:pt x="2371" y="1644"/>
                                  <a:pt x="2279" y="1431"/>
                                  <a:pt x="2138" y="1246"/>
                                </a:cubicBezTo>
                                <a:cubicBezTo>
                                  <a:pt x="2131" y="1238"/>
                                  <a:pt x="2117" y="1235"/>
                                  <a:pt x="2110" y="1246"/>
                                </a:cubicBezTo>
                                <a:cubicBezTo>
                                  <a:pt x="1990" y="1404"/>
                                  <a:pt x="1965" y="1603"/>
                                  <a:pt x="1969" y="1783"/>
                                </a:cubicBezTo>
                                <a:cubicBezTo>
                                  <a:pt x="1972" y="1881"/>
                                  <a:pt x="2004" y="1977"/>
                                  <a:pt x="2036" y="2072"/>
                                </a:cubicBezTo>
                                <a:cubicBezTo>
                                  <a:pt x="2085" y="2211"/>
                                  <a:pt x="2209" y="2358"/>
                                  <a:pt x="2180" y="2505"/>
                                </a:cubicBezTo>
                                <a:cubicBezTo>
                                  <a:pt x="2177" y="2505"/>
                                  <a:pt x="2177" y="2508"/>
                                  <a:pt x="2173" y="2511"/>
                                </a:cubicBezTo>
                                <a:cubicBezTo>
                                  <a:pt x="2061" y="2666"/>
                                  <a:pt x="1955" y="2819"/>
                                  <a:pt x="1902" y="2996"/>
                                </a:cubicBezTo>
                                <a:cubicBezTo>
                                  <a:pt x="1898" y="3002"/>
                                  <a:pt x="1905" y="3007"/>
                                  <a:pt x="1912" y="3010"/>
                                </a:cubicBezTo>
                                <a:close/>
                                <a:moveTo>
                                  <a:pt x="2142" y="1805"/>
                                </a:moveTo>
                                <a:cubicBezTo>
                                  <a:pt x="2120" y="1682"/>
                                  <a:pt x="2117" y="1559"/>
                                  <a:pt x="2103" y="1434"/>
                                </a:cubicBezTo>
                                <a:cubicBezTo>
                                  <a:pt x="2099" y="1415"/>
                                  <a:pt x="2138" y="1407"/>
                                  <a:pt x="2142" y="1429"/>
                                </a:cubicBezTo>
                                <a:cubicBezTo>
                                  <a:pt x="2166" y="1565"/>
                                  <a:pt x="2156" y="1709"/>
                                  <a:pt x="2195" y="1843"/>
                                </a:cubicBezTo>
                                <a:cubicBezTo>
                                  <a:pt x="2230" y="1963"/>
                                  <a:pt x="2244" y="2077"/>
                                  <a:pt x="2240" y="2200"/>
                                </a:cubicBezTo>
                                <a:cubicBezTo>
                                  <a:pt x="2240" y="2222"/>
                                  <a:pt x="2195" y="2219"/>
                                  <a:pt x="2198" y="2197"/>
                                </a:cubicBezTo>
                                <a:cubicBezTo>
                                  <a:pt x="2202" y="2069"/>
                                  <a:pt x="2163" y="1936"/>
                                  <a:pt x="2142" y="1805"/>
                                </a:cubicBezTo>
                                <a:close/>
                                <a:moveTo>
                                  <a:pt x="20838" y="7909"/>
                                </a:moveTo>
                                <a:cubicBezTo>
                                  <a:pt x="20901" y="7939"/>
                                  <a:pt x="20965" y="7969"/>
                                  <a:pt x="21028" y="7996"/>
                                </a:cubicBezTo>
                                <a:cubicBezTo>
                                  <a:pt x="21099" y="8026"/>
                                  <a:pt x="21166" y="8034"/>
                                  <a:pt x="21240" y="8045"/>
                                </a:cubicBezTo>
                                <a:cubicBezTo>
                                  <a:pt x="21244" y="8045"/>
                                  <a:pt x="21244" y="8045"/>
                                  <a:pt x="21247" y="8045"/>
                                </a:cubicBezTo>
                                <a:cubicBezTo>
                                  <a:pt x="21247" y="8042"/>
                                  <a:pt x="21244" y="8040"/>
                                  <a:pt x="21237" y="8037"/>
                                </a:cubicBezTo>
                                <a:cubicBezTo>
                                  <a:pt x="21039" y="7950"/>
                                  <a:pt x="20884" y="7827"/>
                                  <a:pt x="20640" y="7827"/>
                                </a:cubicBezTo>
                                <a:cubicBezTo>
                                  <a:pt x="20626" y="7827"/>
                                  <a:pt x="20616" y="7843"/>
                                  <a:pt x="20626" y="7852"/>
                                </a:cubicBezTo>
                                <a:cubicBezTo>
                                  <a:pt x="20679" y="7882"/>
                                  <a:pt x="20704" y="7931"/>
                                  <a:pt x="20757" y="7961"/>
                                </a:cubicBezTo>
                                <a:cubicBezTo>
                                  <a:pt x="20799" y="7985"/>
                                  <a:pt x="20845" y="8007"/>
                                  <a:pt x="20894" y="8023"/>
                                </a:cubicBezTo>
                                <a:cubicBezTo>
                                  <a:pt x="20976" y="8051"/>
                                  <a:pt x="21053" y="8059"/>
                                  <a:pt x="21134" y="8064"/>
                                </a:cubicBezTo>
                                <a:cubicBezTo>
                                  <a:pt x="21145" y="8061"/>
                                  <a:pt x="21155" y="8059"/>
                                  <a:pt x="21166" y="8059"/>
                                </a:cubicBezTo>
                                <a:cubicBezTo>
                                  <a:pt x="21046" y="8037"/>
                                  <a:pt x="20930" y="7969"/>
                                  <a:pt x="20827" y="7925"/>
                                </a:cubicBezTo>
                                <a:cubicBezTo>
                                  <a:pt x="20810" y="7922"/>
                                  <a:pt x="20824" y="7903"/>
                                  <a:pt x="20838" y="7909"/>
                                </a:cubicBezTo>
                                <a:close/>
                                <a:moveTo>
                                  <a:pt x="20757" y="7865"/>
                                </a:moveTo>
                                <a:cubicBezTo>
                                  <a:pt x="20757" y="7865"/>
                                  <a:pt x="20757" y="7865"/>
                                  <a:pt x="20757" y="7865"/>
                                </a:cubicBezTo>
                                <a:cubicBezTo>
                                  <a:pt x="20753" y="7865"/>
                                  <a:pt x="20753" y="7862"/>
                                  <a:pt x="20750" y="7862"/>
                                </a:cubicBezTo>
                                <a:cubicBezTo>
                                  <a:pt x="20746" y="7860"/>
                                  <a:pt x="20743" y="7860"/>
                                  <a:pt x="20739" y="7857"/>
                                </a:cubicBezTo>
                                <a:cubicBezTo>
                                  <a:pt x="20877" y="7873"/>
                                  <a:pt x="20990" y="7944"/>
                                  <a:pt x="21106" y="8007"/>
                                </a:cubicBezTo>
                                <a:cubicBezTo>
                                  <a:pt x="21092" y="8002"/>
                                  <a:pt x="21078" y="7999"/>
                                  <a:pt x="21064" y="7993"/>
                                </a:cubicBezTo>
                                <a:cubicBezTo>
                                  <a:pt x="20983" y="7931"/>
                                  <a:pt x="20866" y="7887"/>
                                  <a:pt x="20757" y="7865"/>
                                </a:cubicBezTo>
                                <a:close/>
                                <a:moveTo>
                                  <a:pt x="20079" y="6240"/>
                                </a:moveTo>
                                <a:cubicBezTo>
                                  <a:pt x="20175" y="6161"/>
                                  <a:pt x="20235" y="6058"/>
                                  <a:pt x="20256" y="5951"/>
                                </a:cubicBezTo>
                                <a:cubicBezTo>
                                  <a:pt x="20256" y="5949"/>
                                  <a:pt x="20256" y="5946"/>
                                  <a:pt x="20256" y="5943"/>
                                </a:cubicBezTo>
                                <a:cubicBezTo>
                                  <a:pt x="20259" y="5935"/>
                                  <a:pt x="20259" y="5927"/>
                                  <a:pt x="20263" y="5921"/>
                                </a:cubicBezTo>
                                <a:cubicBezTo>
                                  <a:pt x="20266" y="5919"/>
                                  <a:pt x="20266" y="5916"/>
                                  <a:pt x="20270" y="5913"/>
                                </a:cubicBezTo>
                                <a:cubicBezTo>
                                  <a:pt x="20280" y="5897"/>
                                  <a:pt x="20252" y="5883"/>
                                  <a:pt x="20238" y="5894"/>
                                </a:cubicBezTo>
                                <a:cubicBezTo>
                                  <a:pt x="20238" y="5894"/>
                                  <a:pt x="20235" y="5894"/>
                                  <a:pt x="20235" y="5894"/>
                                </a:cubicBezTo>
                                <a:cubicBezTo>
                                  <a:pt x="20108" y="5965"/>
                                  <a:pt x="19952" y="6039"/>
                                  <a:pt x="19843" y="6126"/>
                                </a:cubicBezTo>
                                <a:cubicBezTo>
                                  <a:pt x="19765" y="6191"/>
                                  <a:pt x="19716" y="6273"/>
                                  <a:pt x="19674" y="6355"/>
                                </a:cubicBezTo>
                                <a:cubicBezTo>
                                  <a:pt x="19674" y="6368"/>
                                  <a:pt x="19674" y="6382"/>
                                  <a:pt x="19670" y="6396"/>
                                </a:cubicBezTo>
                                <a:cubicBezTo>
                                  <a:pt x="19726" y="6243"/>
                                  <a:pt x="20012" y="6210"/>
                                  <a:pt x="20086" y="6060"/>
                                </a:cubicBezTo>
                                <a:cubicBezTo>
                                  <a:pt x="20093" y="6047"/>
                                  <a:pt x="20118" y="6052"/>
                                  <a:pt x="20115" y="6066"/>
                                </a:cubicBezTo>
                                <a:cubicBezTo>
                                  <a:pt x="20037" y="6232"/>
                                  <a:pt x="19758" y="6259"/>
                                  <a:pt x="19681" y="6431"/>
                                </a:cubicBezTo>
                                <a:cubicBezTo>
                                  <a:pt x="19677" y="6437"/>
                                  <a:pt x="19674" y="6437"/>
                                  <a:pt x="19670" y="6437"/>
                                </a:cubicBezTo>
                                <a:cubicBezTo>
                                  <a:pt x="19670" y="6439"/>
                                  <a:pt x="19670" y="6439"/>
                                  <a:pt x="19670" y="6442"/>
                                </a:cubicBezTo>
                                <a:cubicBezTo>
                                  <a:pt x="19674" y="6442"/>
                                  <a:pt x="19677" y="6439"/>
                                  <a:pt x="19677" y="6437"/>
                                </a:cubicBezTo>
                                <a:cubicBezTo>
                                  <a:pt x="19762" y="6314"/>
                                  <a:pt x="19963" y="6336"/>
                                  <a:pt x="20079" y="6240"/>
                                </a:cubicBezTo>
                                <a:close/>
                                <a:moveTo>
                                  <a:pt x="20122" y="6137"/>
                                </a:moveTo>
                                <a:cubicBezTo>
                                  <a:pt x="20122" y="6137"/>
                                  <a:pt x="20122" y="6134"/>
                                  <a:pt x="20122" y="6134"/>
                                </a:cubicBezTo>
                                <a:cubicBezTo>
                                  <a:pt x="20125" y="6131"/>
                                  <a:pt x="20129" y="6126"/>
                                  <a:pt x="20129" y="6123"/>
                                </a:cubicBezTo>
                                <a:cubicBezTo>
                                  <a:pt x="20143" y="6110"/>
                                  <a:pt x="20153" y="6099"/>
                                  <a:pt x="20164" y="6085"/>
                                </a:cubicBezTo>
                                <a:cubicBezTo>
                                  <a:pt x="20150" y="6112"/>
                                  <a:pt x="20132" y="6137"/>
                                  <a:pt x="20111" y="6159"/>
                                </a:cubicBezTo>
                                <a:cubicBezTo>
                                  <a:pt x="20115" y="6150"/>
                                  <a:pt x="20118" y="6145"/>
                                  <a:pt x="20122" y="6137"/>
                                </a:cubicBezTo>
                                <a:close/>
                                <a:moveTo>
                                  <a:pt x="2551" y="1949"/>
                                </a:moveTo>
                                <a:lnTo>
                                  <a:pt x="2724" y="1949"/>
                                </a:lnTo>
                                <a:cubicBezTo>
                                  <a:pt x="2780" y="1851"/>
                                  <a:pt x="2816" y="1745"/>
                                  <a:pt x="2847" y="1641"/>
                                </a:cubicBezTo>
                                <a:cubicBezTo>
                                  <a:pt x="2883" y="1527"/>
                                  <a:pt x="2897" y="1415"/>
                                  <a:pt x="2907" y="1298"/>
                                </a:cubicBezTo>
                                <a:cubicBezTo>
                                  <a:pt x="2918" y="1167"/>
                                  <a:pt x="2840" y="1036"/>
                                  <a:pt x="2872" y="908"/>
                                </a:cubicBezTo>
                                <a:cubicBezTo>
                                  <a:pt x="2876" y="891"/>
                                  <a:pt x="2851" y="881"/>
                                  <a:pt x="2840" y="894"/>
                                </a:cubicBezTo>
                                <a:cubicBezTo>
                                  <a:pt x="2632" y="1096"/>
                                  <a:pt x="2484" y="1420"/>
                                  <a:pt x="2516" y="1679"/>
                                </a:cubicBezTo>
                                <a:cubicBezTo>
                                  <a:pt x="2530" y="1778"/>
                                  <a:pt x="2547" y="1865"/>
                                  <a:pt x="2551" y="1949"/>
                                </a:cubicBezTo>
                                <a:close/>
                                <a:moveTo>
                                  <a:pt x="2770" y="1061"/>
                                </a:moveTo>
                                <a:cubicBezTo>
                                  <a:pt x="2777" y="1036"/>
                                  <a:pt x="2830" y="1050"/>
                                  <a:pt x="2819" y="1074"/>
                                </a:cubicBezTo>
                                <a:cubicBezTo>
                                  <a:pt x="2706" y="1349"/>
                                  <a:pt x="2703" y="1636"/>
                                  <a:pt x="2667" y="1919"/>
                                </a:cubicBezTo>
                                <a:cubicBezTo>
                                  <a:pt x="2667" y="1930"/>
                                  <a:pt x="2643" y="1933"/>
                                  <a:pt x="2639" y="1922"/>
                                </a:cubicBezTo>
                                <a:cubicBezTo>
                                  <a:pt x="2607" y="1630"/>
                                  <a:pt x="2692" y="1344"/>
                                  <a:pt x="2770" y="1061"/>
                                </a:cubicBezTo>
                                <a:close/>
                                <a:moveTo>
                                  <a:pt x="1679" y="15897"/>
                                </a:moveTo>
                                <a:cubicBezTo>
                                  <a:pt x="1605" y="15845"/>
                                  <a:pt x="1574" y="15779"/>
                                  <a:pt x="1542" y="15709"/>
                                </a:cubicBezTo>
                                <a:cubicBezTo>
                                  <a:pt x="1503" y="15624"/>
                                  <a:pt x="1468" y="15545"/>
                                  <a:pt x="1411" y="15466"/>
                                </a:cubicBezTo>
                                <a:cubicBezTo>
                                  <a:pt x="1401" y="15477"/>
                                  <a:pt x="1390" y="15488"/>
                                  <a:pt x="1383" y="15499"/>
                                </a:cubicBezTo>
                                <a:cubicBezTo>
                                  <a:pt x="1358" y="15594"/>
                                  <a:pt x="1372" y="15695"/>
                                  <a:pt x="1425" y="15788"/>
                                </a:cubicBezTo>
                                <a:cubicBezTo>
                                  <a:pt x="1440" y="15812"/>
                                  <a:pt x="1457" y="15834"/>
                                  <a:pt x="1475" y="15856"/>
                                </a:cubicBezTo>
                                <a:cubicBezTo>
                                  <a:pt x="1489" y="15880"/>
                                  <a:pt x="1517" y="15905"/>
                                  <a:pt x="1549" y="15924"/>
                                </a:cubicBezTo>
                                <a:cubicBezTo>
                                  <a:pt x="1648" y="16000"/>
                                  <a:pt x="1771" y="16060"/>
                                  <a:pt x="1870" y="16137"/>
                                </a:cubicBezTo>
                                <a:cubicBezTo>
                                  <a:pt x="1888" y="16150"/>
                                  <a:pt x="1912" y="16134"/>
                                  <a:pt x="1902" y="16118"/>
                                </a:cubicBezTo>
                                <a:cubicBezTo>
                                  <a:pt x="1859" y="16052"/>
                                  <a:pt x="1849" y="15981"/>
                                  <a:pt x="1838" y="15910"/>
                                </a:cubicBezTo>
                                <a:cubicBezTo>
                                  <a:pt x="1842" y="15908"/>
                                  <a:pt x="1842" y="15902"/>
                                  <a:pt x="1838" y="15899"/>
                                </a:cubicBezTo>
                                <a:cubicBezTo>
                                  <a:pt x="1838" y="15897"/>
                                  <a:pt x="1838" y="15897"/>
                                  <a:pt x="1835" y="15894"/>
                                </a:cubicBezTo>
                                <a:cubicBezTo>
                                  <a:pt x="1828" y="15831"/>
                                  <a:pt x="1821" y="15766"/>
                                  <a:pt x="1789" y="15706"/>
                                </a:cubicBezTo>
                                <a:cubicBezTo>
                                  <a:pt x="1722" y="15575"/>
                                  <a:pt x="1609" y="15480"/>
                                  <a:pt x="1485" y="15384"/>
                                </a:cubicBezTo>
                                <a:cubicBezTo>
                                  <a:pt x="1464" y="15406"/>
                                  <a:pt x="1440" y="15428"/>
                                  <a:pt x="1418" y="15450"/>
                                </a:cubicBezTo>
                                <a:cubicBezTo>
                                  <a:pt x="1542" y="15548"/>
                                  <a:pt x="1535" y="15703"/>
                                  <a:pt x="1627" y="15818"/>
                                </a:cubicBezTo>
                                <a:cubicBezTo>
                                  <a:pt x="1627" y="15815"/>
                                  <a:pt x="1630" y="15809"/>
                                  <a:pt x="1627" y="15807"/>
                                </a:cubicBezTo>
                                <a:cubicBezTo>
                                  <a:pt x="1623" y="15801"/>
                                  <a:pt x="1619" y="15796"/>
                                  <a:pt x="1616" y="15790"/>
                                </a:cubicBezTo>
                                <a:cubicBezTo>
                                  <a:pt x="1637" y="15815"/>
                                  <a:pt x="1655" y="15842"/>
                                  <a:pt x="1679" y="15867"/>
                                </a:cubicBezTo>
                                <a:cubicBezTo>
                                  <a:pt x="1683" y="15869"/>
                                  <a:pt x="1683" y="15875"/>
                                  <a:pt x="1687" y="15878"/>
                                </a:cubicBezTo>
                                <a:cubicBezTo>
                                  <a:pt x="1690" y="15880"/>
                                  <a:pt x="1690" y="15880"/>
                                  <a:pt x="1694" y="15883"/>
                                </a:cubicBezTo>
                                <a:cubicBezTo>
                                  <a:pt x="1711" y="15891"/>
                                  <a:pt x="1694" y="15905"/>
                                  <a:pt x="1679" y="15897"/>
                                </a:cubicBezTo>
                                <a:close/>
                                <a:moveTo>
                                  <a:pt x="1651" y="15575"/>
                                </a:moveTo>
                                <a:cubicBezTo>
                                  <a:pt x="1655" y="15572"/>
                                  <a:pt x="1655" y="15570"/>
                                  <a:pt x="1655" y="15567"/>
                                </a:cubicBezTo>
                                <a:cubicBezTo>
                                  <a:pt x="1683" y="15600"/>
                                  <a:pt x="1711" y="15632"/>
                                  <a:pt x="1732" y="15670"/>
                                </a:cubicBezTo>
                                <a:cubicBezTo>
                                  <a:pt x="1711" y="15635"/>
                                  <a:pt x="1683" y="15602"/>
                                  <a:pt x="1651" y="15575"/>
                                </a:cubicBezTo>
                                <a:close/>
                                <a:moveTo>
                                  <a:pt x="19822" y="5815"/>
                                </a:moveTo>
                                <a:cubicBezTo>
                                  <a:pt x="19769" y="5870"/>
                                  <a:pt x="19726" y="5927"/>
                                  <a:pt x="19681" y="5984"/>
                                </a:cubicBezTo>
                                <a:cubicBezTo>
                                  <a:pt x="19681" y="5987"/>
                                  <a:pt x="19681" y="5990"/>
                                  <a:pt x="19681" y="5992"/>
                                </a:cubicBezTo>
                                <a:cubicBezTo>
                                  <a:pt x="19737" y="5919"/>
                                  <a:pt x="19903" y="5900"/>
                                  <a:pt x="19977" y="5831"/>
                                </a:cubicBezTo>
                                <a:cubicBezTo>
                                  <a:pt x="20079" y="5739"/>
                                  <a:pt x="20090" y="5608"/>
                                  <a:pt x="20203" y="5518"/>
                                </a:cubicBezTo>
                                <a:cubicBezTo>
                                  <a:pt x="20217" y="5504"/>
                                  <a:pt x="20196" y="5482"/>
                                  <a:pt x="20178" y="5493"/>
                                </a:cubicBezTo>
                                <a:cubicBezTo>
                                  <a:pt x="20069" y="5551"/>
                                  <a:pt x="19913" y="5575"/>
                                  <a:pt x="19822" y="5654"/>
                                </a:cubicBezTo>
                                <a:cubicBezTo>
                                  <a:pt x="19751" y="5717"/>
                                  <a:pt x="19695" y="5791"/>
                                  <a:pt x="19659" y="5867"/>
                                </a:cubicBezTo>
                                <a:cubicBezTo>
                                  <a:pt x="19667" y="5894"/>
                                  <a:pt x="19670" y="5921"/>
                                  <a:pt x="19674" y="5949"/>
                                </a:cubicBezTo>
                                <a:cubicBezTo>
                                  <a:pt x="19730" y="5848"/>
                                  <a:pt x="19843" y="5758"/>
                                  <a:pt x="19938" y="5679"/>
                                </a:cubicBezTo>
                                <a:cubicBezTo>
                                  <a:pt x="19949" y="5671"/>
                                  <a:pt x="19963" y="5681"/>
                                  <a:pt x="19952" y="5690"/>
                                </a:cubicBezTo>
                                <a:cubicBezTo>
                                  <a:pt x="19917" y="5731"/>
                                  <a:pt x="19864" y="5771"/>
                                  <a:pt x="19822" y="5815"/>
                                </a:cubicBezTo>
                                <a:close/>
                                <a:moveTo>
                                  <a:pt x="19674" y="6309"/>
                                </a:moveTo>
                                <a:cubicBezTo>
                                  <a:pt x="19681" y="6306"/>
                                  <a:pt x="19684" y="6300"/>
                                  <a:pt x="19681" y="6292"/>
                                </a:cubicBezTo>
                                <a:cubicBezTo>
                                  <a:pt x="19681" y="6287"/>
                                  <a:pt x="19677" y="6284"/>
                                  <a:pt x="19674" y="6279"/>
                                </a:cubicBezTo>
                                <a:cubicBezTo>
                                  <a:pt x="19677" y="6289"/>
                                  <a:pt x="19674" y="6298"/>
                                  <a:pt x="19674" y="6309"/>
                                </a:cubicBezTo>
                                <a:close/>
                                <a:moveTo>
                                  <a:pt x="21240" y="3012"/>
                                </a:moveTo>
                                <a:cubicBezTo>
                                  <a:pt x="21222" y="2996"/>
                                  <a:pt x="21205" y="2983"/>
                                  <a:pt x="21184" y="2969"/>
                                </a:cubicBezTo>
                                <a:cubicBezTo>
                                  <a:pt x="21254" y="3097"/>
                                  <a:pt x="21173" y="3250"/>
                                  <a:pt x="21148" y="3383"/>
                                </a:cubicBezTo>
                                <a:cubicBezTo>
                                  <a:pt x="21124" y="3536"/>
                                  <a:pt x="21208" y="3601"/>
                                  <a:pt x="21297" y="3724"/>
                                </a:cubicBezTo>
                                <a:cubicBezTo>
                                  <a:pt x="21304" y="3735"/>
                                  <a:pt x="21328" y="3735"/>
                                  <a:pt x="21332" y="3721"/>
                                </a:cubicBezTo>
                                <a:cubicBezTo>
                                  <a:pt x="21381" y="3522"/>
                                  <a:pt x="21438" y="3312"/>
                                  <a:pt x="21357" y="3130"/>
                                </a:cubicBezTo>
                                <a:cubicBezTo>
                                  <a:pt x="21335" y="3108"/>
                                  <a:pt x="21314" y="3083"/>
                                  <a:pt x="21293" y="3062"/>
                                </a:cubicBezTo>
                                <a:cubicBezTo>
                                  <a:pt x="21300" y="3094"/>
                                  <a:pt x="21300" y="3127"/>
                                  <a:pt x="21300" y="3157"/>
                                </a:cubicBezTo>
                                <a:cubicBezTo>
                                  <a:pt x="21293" y="3269"/>
                                  <a:pt x="21261" y="3375"/>
                                  <a:pt x="21290" y="3490"/>
                                </a:cubicBezTo>
                                <a:cubicBezTo>
                                  <a:pt x="21293" y="3500"/>
                                  <a:pt x="21275" y="3503"/>
                                  <a:pt x="21268" y="3492"/>
                                </a:cubicBezTo>
                                <a:cubicBezTo>
                                  <a:pt x="21230" y="3411"/>
                                  <a:pt x="21251" y="3318"/>
                                  <a:pt x="21265" y="3231"/>
                                </a:cubicBezTo>
                                <a:cubicBezTo>
                                  <a:pt x="21275" y="3149"/>
                                  <a:pt x="21272" y="3081"/>
                                  <a:pt x="21240" y="3012"/>
                                </a:cubicBezTo>
                                <a:close/>
                                <a:moveTo>
                                  <a:pt x="21286" y="3645"/>
                                </a:moveTo>
                                <a:cubicBezTo>
                                  <a:pt x="21290" y="3645"/>
                                  <a:pt x="21290" y="3642"/>
                                  <a:pt x="21293" y="3642"/>
                                </a:cubicBezTo>
                                <a:cubicBezTo>
                                  <a:pt x="21293" y="3642"/>
                                  <a:pt x="21293" y="3640"/>
                                  <a:pt x="21297" y="3640"/>
                                </a:cubicBezTo>
                                <a:cubicBezTo>
                                  <a:pt x="21297" y="3640"/>
                                  <a:pt x="21297" y="3640"/>
                                  <a:pt x="21297" y="3640"/>
                                </a:cubicBezTo>
                                <a:cubicBezTo>
                                  <a:pt x="21297" y="3648"/>
                                  <a:pt x="21300" y="3650"/>
                                  <a:pt x="21311" y="3653"/>
                                </a:cubicBezTo>
                                <a:cubicBezTo>
                                  <a:pt x="21307" y="3664"/>
                                  <a:pt x="21307" y="3672"/>
                                  <a:pt x="21307" y="3675"/>
                                </a:cubicBezTo>
                                <a:cubicBezTo>
                                  <a:pt x="21300" y="3667"/>
                                  <a:pt x="21293" y="3659"/>
                                  <a:pt x="21286" y="3653"/>
                                </a:cubicBezTo>
                                <a:cubicBezTo>
                                  <a:pt x="21282" y="3650"/>
                                  <a:pt x="21286" y="3648"/>
                                  <a:pt x="21286" y="3645"/>
                                </a:cubicBezTo>
                                <a:close/>
                                <a:moveTo>
                                  <a:pt x="21251" y="3465"/>
                                </a:moveTo>
                                <a:cubicBezTo>
                                  <a:pt x="21251" y="3465"/>
                                  <a:pt x="21251" y="3468"/>
                                  <a:pt x="21251" y="3468"/>
                                </a:cubicBezTo>
                                <a:cubicBezTo>
                                  <a:pt x="21254" y="3479"/>
                                  <a:pt x="21258" y="3487"/>
                                  <a:pt x="21261" y="3498"/>
                                </a:cubicBezTo>
                                <a:cubicBezTo>
                                  <a:pt x="21265" y="3503"/>
                                  <a:pt x="21265" y="3506"/>
                                  <a:pt x="21268" y="3509"/>
                                </a:cubicBezTo>
                                <a:cubicBezTo>
                                  <a:pt x="21268" y="3511"/>
                                  <a:pt x="21268" y="3511"/>
                                  <a:pt x="21268" y="3514"/>
                                </a:cubicBezTo>
                                <a:cubicBezTo>
                                  <a:pt x="21268" y="3520"/>
                                  <a:pt x="21265" y="3525"/>
                                  <a:pt x="21265" y="3533"/>
                                </a:cubicBezTo>
                                <a:cubicBezTo>
                                  <a:pt x="21261" y="3514"/>
                                  <a:pt x="21251" y="3495"/>
                                  <a:pt x="21244" y="3479"/>
                                </a:cubicBezTo>
                                <a:cubicBezTo>
                                  <a:pt x="21244" y="3479"/>
                                  <a:pt x="21247" y="3476"/>
                                  <a:pt x="21247" y="3476"/>
                                </a:cubicBezTo>
                                <a:cubicBezTo>
                                  <a:pt x="21247" y="3471"/>
                                  <a:pt x="21251" y="3468"/>
                                  <a:pt x="21251" y="3465"/>
                                </a:cubicBezTo>
                                <a:close/>
                                <a:moveTo>
                                  <a:pt x="20051" y="7440"/>
                                </a:moveTo>
                                <a:cubicBezTo>
                                  <a:pt x="20055" y="7440"/>
                                  <a:pt x="20058" y="7440"/>
                                  <a:pt x="20065" y="7440"/>
                                </a:cubicBezTo>
                                <a:cubicBezTo>
                                  <a:pt x="20058" y="7440"/>
                                  <a:pt x="20058" y="7440"/>
                                  <a:pt x="20051" y="7440"/>
                                </a:cubicBezTo>
                                <a:cubicBezTo>
                                  <a:pt x="20051" y="7440"/>
                                  <a:pt x="20051" y="7440"/>
                                  <a:pt x="20051" y="7440"/>
                                </a:cubicBezTo>
                                <a:close/>
                                <a:moveTo>
                                  <a:pt x="2516" y="17331"/>
                                </a:moveTo>
                                <a:cubicBezTo>
                                  <a:pt x="2498" y="17350"/>
                                  <a:pt x="2480" y="17369"/>
                                  <a:pt x="2463" y="17388"/>
                                </a:cubicBezTo>
                                <a:cubicBezTo>
                                  <a:pt x="2449" y="17404"/>
                                  <a:pt x="2480" y="17421"/>
                                  <a:pt x="2494" y="17407"/>
                                </a:cubicBezTo>
                                <a:cubicBezTo>
                                  <a:pt x="2502" y="17402"/>
                                  <a:pt x="2509" y="17396"/>
                                  <a:pt x="2516" y="17391"/>
                                </a:cubicBezTo>
                                <a:lnTo>
                                  <a:pt x="2516" y="17331"/>
                                </a:lnTo>
                                <a:close/>
                                <a:moveTo>
                                  <a:pt x="2516" y="16832"/>
                                </a:moveTo>
                                <a:cubicBezTo>
                                  <a:pt x="2509" y="16829"/>
                                  <a:pt x="2502" y="16832"/>
                                  <a:pt x="2494" y="16837"/>
                                </a:cubicBezTo>
                                <a:cubicBezTo>
                                  <a:pt x="2255" y="17061"/>
                                  <a:pt x="2011" y="17284"/>
                                  <a:pt x="1866" y="17557"/>
                                </a:cubicBezTo>
                                <a:cubicBezTo>
                                  <a:pt x="1859" y="17568"/>
                                  <a:pt x="1884" y="17576"/>
                                  <a:pt x="1891" y="17565"/>
                                </a:cubicBezTo>
                                <a:cubicBezTo>
                                  <a:pt x="2089" y="17328"/>
                                  <a:pt x="2258" y="17083"/>
                                  <a:pt x="2516" y="16881"/>
                                </a:cubicBezTo>
                                <a:lnTo>
                                  <a:pt x="2516" y="16832"/>
                                </a:lnTo>
                                <a:close/>
                                <a:moveTo>
                                  <a:pt x="2163" y="17677"/>
                                </a:moveTo>
                                <a:cubicBezTo>
                                  <a:pt x="2283" y="17680"/>
                                  <a:pt x="2399" y="17693"/>
                                  <a:pt x="2516" y="17710"/>
                                </a:cubicBezTo>
                                <a:lnTo>
                                  <a:pt x="2516" y="17671"/>
                                </a:lnTo>
                                <a:cubicBezTo>
                                  <a:pt x="2399" y="17655"/>
                                  <a:pt x="2283" y="17639"/>
                                  <a:pt x="2163" y="17636"/>
                                </a:cubicBezTo>
                                <a:cubicBezTo>
                                  <a:pt x="2131" y="17636"/>
                                  <a:pt x="2128" y="17677"/>
                                  <a:pt x="2163" y="17677"/>
                                </a:cubicBezTo>
                                <a:close/>
                                <a:moveTo>
                                  <a:pt x="20044" y="7481"/>
                                </a:moveTo>
                                <a:cubicBezTo>
                                  <a:pt x="20033" y="7481"/>
                                  <a:pt x="20023" y="7481"/>
                                  <a:pt x="20012" y="7481"/>
                                </a:cubicBezTo>
                                <a:cubicBezTo>
                                  <a:pt x="20019" y="7481"/>
                                  <a:pt x="20023" y="7481"/>
                                  <a:pt x="20030" y="7484"/>
                                </a:cubicBezTo>
                                <a:cubicBezTo>
                                  <a:pt x="20033" y="7484"/>
                                  <a:pt x="20041" y="7481"/>
                                  <a:pt x="20044" y="7481"/>
                                </a:cubicBezTo>
                                <a:close/>
                                <a:moveTo>
                                  <a:pt x="20076" y="6707"/>
                                </a:moveTo>
                                <a:cubicBezTo>
                                  <a:pt x="20079" y="6876"/>
                                  <a:pt x="19991" y="7026"/>
                                  <a:pt x="20055" y="7189"/>
                                </a:cubicBezTo>
                                <a:cubicBezTo>
                                  <a:pt x="20065" y="7197"/>
                                  <a:pt x="20072" y="7203"/>
                                  <a:pt x="20083" y="7211"/>
                                </a:cubicBezTo>
                                <a:cubicBezTo>
                                  <a:pt x="20044" y="7110"/>
                                  <a:pt x="20189" y="6944"/>
                                  <a:pt x="20199" y="6846"/>
                                </a:cubicBezTo>
                                <a:cubicBezTo>
                                  <a:pt x="20213" y="6717"/>
                                  <a:pt x="20192" y="6595"/>
                                  <a:pt x="20100" y="6483"/>
                                </a:cubicBezTo>
                                <a:cubicBezTo>
                                  <a:pt x="20093" y="6475"/>
                                  <a:pt x="20076" y="6472"/>
                                  <a:pt x="20069" y="6483"/>
                                </a:cubicBezTo>
                                <a:cubicBezTo>
                                  <a:pt x="19956" y="6668"/>
                                  <a:pt x="19857" y="6881"/>
                                  <a:pt x="19935" y="7080"/>
                                </a:cubicBezTo>
                                <a:cubicBezTo>
                                  <a:pt x="19959" y="7102"/>
                                  <a:pt x="19984" y="7124"/>
                                  <a:pt x="20009" y="7145"/>
                                </a:cubicBezTo>
                                <a:cubicBezTo>
                                  <a:pt x="19966" y="7009"/>
                                  <a:pt x="20058" y="6837"/>
                                  <a:pt x="20055" y="6707"/>
                                </a:cubicBezTo>
                                <a:cubicBezTo>
                                  <a:pt x="20048" y="6696"/>
                                  <a:pt x="20076" y="6693"/>
                                  <a:pt x="20076" y="6707"/>
                                </a:cubicBezTo>
                                <a:close/>
                                <a:moveTo>
                                  <a:pt x="20168" y="6696"/>
                                </a:moveTo>
                                <a:cubicBezTo>
                                  <a:pt x="20168" y="6704"/>
                                  <a:pt x="20168" y="6709"/>
                                  <a:pt x="20168" y="6717"/>
                                </a:cubicBezTo>
                                <a:cubicBezTo>
                                  <a:pt x="20168" y="6717"/>
                                  <a:pt x="20168" y="6717"/>
                                  <a:pt x="20168" y="6717"/>
                                </a:cubicBezTo>
                                <a:cubicBezTo>
                                  <a:pt x="20164" y="6698"/>
                                  <a:pt x="20157" y="6679"/>
                                  <a:pt x="20153" y="6660"/>
                                </a:cubicBezTo>
                                <a:cubicBezTo>
                                  <a:pt x="20150" y="6641"/>
                                  <a:pt x="20150" y="6625"/>
                                  <a:pt x="20143" y="6606"/>
                                </a:cubicBezTo>
                                <a:cubicBezTo>
                                  <a:pt x="20157" y="6644"/>
                                  <a:pt x="20164" y="6687"/>
                                  <a:pt x="20168" y="6696"/>
                                </a:cubicBezTo>
                                <a:close/>
                                <a:moveTo>
                                  <a:pt x="2135" y="15646"/>
                                </a:moveTo>
                                <a:cubicBezTo>
                                  <a:pt x="2173" y="15793"/>
                                  <a:pt x="2367" y="15856"/>
                                  <a:pt x="2438" y="15984"/>
                                </a:cubicBezTo>
                                <a:cubicBezTo>
                                  <a:pt x="2445" y="15995"/>
                                  <a:pt x="2470" y="15989"/>
                                  <a:pt x="2470" y="15978"/>
                                </a:cubicBezTo>
                                <a:cubicBezTo>
                                  <a:pt x="2470" y="15957"/>
                                  <a:pt x="2466" y="15938"/>
                                  <a:pt x="2466" y="15916"/>
                                </a:cubicBezTo>
                                <a:cubicBezTo>
                                  <a:pt x="2473" y="15880"/>
                                  <a:pt x="2470" y="15845"/>
                                  <a:pt x="2459" y="15812"/>
                                </a:cubicBezTo>
                                <a:cubicBezTo>
                                  <a:pt x="2456" y="15769"/>
                                  <a:pt x="2449" y="15725"/>
                                  <a:pt x="2434" y="15681"/>
                                </a:cubicBezTo>
                                <a:cubicBezTo>
                                  <a:pt x="2399" y="15559"/>
                                  <a:pt x="2276" y="15458"/>
                                  <a:pt x="2265" y="15332"/>
                                </a:cubicBezTo>
                                <a:cubicBezTo>
                                  <a:pt x="2258" y="15450"/>
                                  <a:pt x="2272" y="15564"/>
                                  <a:pt x="2290" y="15640"/>
                                </a:cubicBezTo>
                                <a:cubicBezTo>
                                  <a:pt x="2297" y="15665"/>
                                  <a:pt x="2251" y="15673"/>
                                  <a:pt x="2240" y="15649"/>
                                </a:cubicBezTo>
                                <a:cubicBezTo>
                                  <a:pt x="2202" y="15567"/>
                                  <a:pt x="2188" y="15439"/>
                                  <a:pt x="2202" y="15305"/>
                                </a:cubicBezTo>
                                <a:cubicBezTo>
                                  <a:pt x="2135" y="15411"/>
                                  <a:pt x="2103" y="15526"/>
                                  <a:pt x="2135" y="15646"/>
                                </a:cubicBezTo>
                                <a:close/>
                                <a:moveTo>
                                  <a:pt x="2360" y="15580"/>
                                </a:moveTo>
                                <a:cubicBezTo>
                                  <a:pt x="2392" y="15627"/>
                                  <a:pt x="2410" y="15679"/>
                                  <a:pt x="2420" y="15730"/>
                                </a:cubicBezTo>
                                <a:cubicBezTo>
                                  <a:pt x="2420" y="15730"/>
                                  <a:pt x="2420" y="15730"/>
                                  <a:pt x="2420" y="15730"/>
                                </a:cubicBezTo>
                                <a:cubicBezTo>
                                  <a:pt x="2375" y="15649"/>
                                  <a:pt x="2336" y="15570"/>
                                  <a:pt x="2300" y="15490"/>
                                </a:cubicBezTo>
                                <a:cubicBezTo>
                                  <a:pt x="2318" y="15518"/>
                                  <a:pt x="2339" y="15548"/>
                                  <a:pt x="2360" y="15580"/>
                                </a:cubicBezTo>
                                <a:close/>
                                <a:moveTo>
                                  <a:pt x="20280" y="2598"/>
                                </a:moveTo>
                                <a:cubicBezTo>
                                  <a:pt x="20277" y="2598"/>
                                  <a:pt x="20273" y="2595"/>
                                  <a:pt x="20266" y="2595"/>
                                </a:cubicBezTo>
                                <a:cubicBezTo>
                                  <a:pt x="20393" y="2721"/>
                                  <a:pt x="20460" y="2854"/>
                                  <a:pt x="20563" y="2993"/>
                                </a:cubicBezTo>
                                <a:cubicBezTo>
                                  <a:pt x="20644" y="3108"/>
                                  <a:pt x="20771" y="3192"/>
                                  <a:pt x="20908" y="3269"/>
                                </a:cubicBezTo>
                                <a:cubicBezTo>
                                  <a:pt x="20923" y="3277"/>
                                  <a:pt x="20944" y="3263"/>
                                  <a:pt x="20940" y="3252"/>
                                </a:cubicBezTo>
                                <a:cubicBezTo>
                                  <a:pt x="20887" y="3040"/>
                                  <a:pt x="20760" y="2800"/>
                                  <a:pt x="20534" y="2661"/>
                                </a:cubicBezTo>
                                <a:cubicBezTo>
                                  <a:pt x="20482" y="2644"/>
                                  <a:pt x="20429" y="2631"/>
                                  <a:pt x="20376" y="2617"/>
                                </a:cubicBezTo>
                                <a:cubicBezTo>
                                  <a:pt x="20369" y="2614"/>
                                  <a:pt x="20358" y="2614"/>
                                  <a:pt x="20351" y="2612"/>
                                </a:cubicBezTo>
                                <a:cubicBezTo>
                                  <a:pt x="20347" y="2612"/>
                                  <a:pt x="20344" y="2612"/>
                                  <a:pt x="20344" y="2609"/>
                                </a:cubicBezTo>
                                <a:cubicBezTo>
                                  <a:pt x="20545" y="2715"/>
                                  <a:pt x="20637" y="2912"/>
                                  <a:pt x="20785" y="3053"/>
                                </a:cubicBezTo>
                                <a:cubicBezTo>
                                  <a:pt x="20796" y="3064"/>
                                  <a:pt x="20774" y="3078"/>
                                  <a:pt x="20767" y="3067"/>
                                </a:cubicBezTo>
                                <a:cubicBezTo>
                                  <a:pt x="20640" y="2933"/>
                                  <a:pt x="20545" y="2794"/>
                                  <a:pt x="20400" y="2677"/>
                                </a:cubicBezTo>
                                <a:cubicBezTo>
                                  <a:pt x="20418" y="2696"/>
                                  <a:pt x="20436" y="2718"/>
                                  <a:pt x="20453" y="2743"/>
                                </a:cubicBezTo>
                                <a:cubicBezTo>
                                  <a:pt x="20453" y="2748"/>
                                  <a:pt x="20453" y="2751"/>
                                  <a:pt x="20453" y="2756"/>
                                </a:cubicBezTo>
                                <a:cubicBezTo>
                                  <a:pt x="20432" y="2726"/>
                                  <a:pt x="20407" y="2696"/>
                                  <a:pt x="20383" y="2666"/>
                                </a:cubicBezTo>
                                <a:cubicBezTo>
                                  <a:pt x="20351" y="2642"/>
                                  <a:pt x="20316" y="2617"/>
                                  <a:pt x="20280" y="2598"/>
                                </a:cubicBezTo>
                                <a:close/>
                                <a:moveTo>
                                  <a:pt x="20506" y="6856"/>
                                </a:moveTo>
                                <a:cubicBezTo>
                                  <a:pt x="20499" y="6851"/>
                                  <a:pt x="20485" y="6846"/>
                                  <a:pt x="20478" y="6854"/>
                                </a:cubicBezTo>
                                <a:cubicBezTo>
                                  <a:pt x="20323" y="7015"/>
                                  <a:pt x="20259" y="7246"/>
                                  <a:pt x="20397" y="7421"/>
                                </a:cubicBezTo>
                                <a:cubicBezTo>
                                  <a:pt x="20418" y="7432"/>
                                  <a:pt x="20436" y="7440"/>
                                  <a:pt x="20457" y="7451"/>
                                </a:cubicBezTo>
                                <a:cubicBezTo>
                                  <a:pt x="20390" y="7339"/>
                                  <a:pt x="20471" y="7151"/>
                                  <a:pt x="20482" y="7050"/>
                                </a:cubicBezTo>
                                <a:cubicBezTo>
                                  <a:pt x="20482" y="7036"/>
                                  <a:pt x="20510" y="7036"/>
                                  <a:pt x="20506" y="7050"/>
                                </a:cubicBezTo>
                                <a:cubicBezTo>
                                  <a:pt x="20492" y="7197"/>
                                  <a:pt x="20404" y="7355"/>
                                  <a:pt x="20524" y="7481"/>
                                </a:cubicBezTo>
                                <a:cubicBezTo>
                                  <a:pt x="20527" y="7481"/>
                                  <a:pt x="20527" y="7484"/>
                                  <a:pt x="20531" y="7484"/>
                                </a:cubicBezTo>
                                <a:cubicBezTo>
                                  <a:pt x="20510" y="7404"/>
                                  <a:pt x="20630" y="7257"/>
                                  <a:pt x="20640" y="7186"/>
                                </a:cubicBezTo>
                                <a:cubicBezTo>
                                  <a:pt x="20658" y="7064"/>
                                  <a:pt x="20598" y="6949"/>
                                  <a:pt x="20506" y="6856"/>
                                </a:cubicBezTo>
                                <a:close/>
                                <a:moveTo>
                                  <a:pt x="20580" y="7036"/>
                                </a:moveTo>
                                <a:cubicBezTo>
                                  <a:pt x="20577" y="7028"/>
                                  <a:pt x="20577" y="7017"/>
                                  <a:pt x="20573" y="7009"/>
                                </a:cubicBezTo>
                                <a:cubicBezTo>
                                  <a:pt x="20570" y="7004"/>
                                  <a:pt x="20566" y="7001"/>
                                  <a:pt x="20563" y="7001"/>
                                </a:cubicBezTo>
                                <a:cubicBezTo>
                                  <a:pt x="20556" y="6982"/>
                                  <a:pt x="20549" y="6963"/>
                                  <a:pt x="20534" y="6946"/>
                                </a:cubicBezTo>
                                <a:cubicBezTo>
                                  <a:pt x="20534" y="6946"/>
                                  <a:pt x="20534" y="6946"/>
                                  <a:pt x="20531" y="6944"/>
                                </a:cubicBezTo>
                                <a:cubicBezTo>
                                  <a:pt x="20527" y="6938"/>
                                  <a:pt x="20524" y="6933"/>
                                  <a:pt x="20520" y="6925"/>
                                </a:cubicBezTo>
                                <a:cubicBezTo>
                                  <a:pt x="20552" y="6952"/>
                                  <a:pt x="20577" y="7015"/>
                                  <a:pt x="20587" y="7042"/>
                                </a:cubicBezTo>
                                <a:cubicBezTo>
                                  <a:pt x="20584" y="7039"/>
                                  <a:pt x="20580" y="7039"/>
                                  <a:pt x="20580" y="7036"/>
                                </a:cubicBezTo>
                                <a:close/>
                                <a:moveTo>
                                  <a:pt x="2092" y="13986"/>
                                </a:moveTo>
                                <a:cubicBezTo>
                                  <a:pt x="2092" y="13994"/>
                                  <a:pt x="2096" y="13999"/>
                                  <a:pt x="2103" y="14002"/>
                                </a:cubicBezTo>
                                <a:cubicBezTo>
                                  <a:pt x="2099" y="13997"/>
                                  <a:pt x="2096" y="13991"/>
                                  <a:pt x="2092" y="13986"/>
                                </a:cubicBezTo>
                                <a:close/>
                                <a:moveTo>
                                  <a:pt x="21145" y="1549"/>
                                </a:moveTo>
                                <a:cubicBezTo>
                                  <a:pt x="21162" y="1546"/>
                                  <a:pt x="21170" y="1568"/>
                                  <a:pt x="21152" y="1570"/>
                                </a:cubicBezTo>
                                <a:cubicBezTo>
                                  <a:pt x="21046" y="1584"/>
                                  <a:pt x="20937" y="1581"/>
                                  <a:pt x="20827" y="1584"/>
                                </a:cubicBezTo>
                                <a:cubicBezTo>
                                  <a:pt x="20820" y="1584"/>
                                  <a:pt x="20813" y="1587"/>
                                  <a:pt x="20810" y="1587"/>
                                </a:cubicBezTo>
                                <a:cubicBezTo>
                                  <a:pt x="20806" y="1587"/>
                                  <a:pt x="20799" y="1587"/>
                                  <a:pt x="20796" y="1587"/>
                                </a:cubicBezTo>
                                <a:cubicBezTo>
                                  <a:pt x="20792" y="1587"/>
                                  <a:pt x="20789" y="1587"/>
                                  <a:pt x="20781" y="1587"/>
                                </a:cubicBezTo>
                                <a:cubicBezTo>
                                  <a:pt x="20785" y="1584"/>
                                  <a:pt x="20792" y="1584"/>
                                  <a:pt x="20796" y="1581"/>
                                </a:cubicBezTo>
                                <a:cubicBezTo>
                                  <a:pt x="20753" y="1584"/>
                                  <a:pt x="20711" y="1584"/>
                                  <a:pt x="20672" y="1589"/>
                                </a:cubicBezTo>
                                <a:cubicBezTo>
                                  <a:pt x="20665" y="1595"/>
                                  <a:pt x="20658" y="1603"/>
                                  <a:pt x="20651" y="1608"/>
                                </a:cubicBezTo>
                                <a:cubicBezTo>
                                  <a:pt x="20633" y="1622"/>
                                  <a:pt x="20619" y="1638"/>
                                  <a:pt x="20602" y="1652"/>
                                </a:cubicBezTo>
                                <a:cubicBezTo>
                                  <a:pt x="20605" y="1655"/>
                                  <a:pt x="20609" y="1658"/>
                                  <a:pt x="20616" y="1658"/>
                                </a:cubicBezTo>
                                <a:cubicBezTo>
                                  <a:pt x="20778" y="1655"/>
                                  <a:pt x="20926" y="1715"/>
                                  <a:pt x="21088" y="1677"/>
                                </a:cubicBezTo>
                                <a:cubicBezTo>
                                  <a:pt x="21240" y="1641"/>
                                  <a:pt x="21304" y="1565"/>
                                  <a:pt x="21420" y="1491"/>
                                </a:cubicBezTo>
                                <a:cubicBezTo>
                                  <a:pt x="21434" y="1483"/>
                                  <a:pt x="21420" y="1461"/>
                                  <a:pt x="21402" y="1467"/>
                                </a:cubicBezTo>
                                <a:cubicBezTo>
                                  <a:pt x="21258" y="1497"/>
                                  <a:pt x="21110" y="1434"/>
                                  <a:pt x="20961" y="1453"/>
                                </a:cubicBezTo>
                                <a:cubicBezTo>
                                  <a:pt x="20877" y="1464"/>
                                  <a:pt x="20803" y="1489"/>
                                  <a:pt x="20732" y="1524"/>
                                </a:cubicBezTo>
                                <a:cubicBezTo>
                                  <a:pt x="20718" y="1538"/>
                                  <a:pt x="20704" y="1551"/>
                                  <a:pt x="20690" y="1568"/>
                                </a:cubicBezTo>
                                <a:cubicBezTo>
                                  <a:pt x="20841" y="1554"/>
                                  <a:pt x="20997" y="1576"/>
                                  <a:pt x="21145" y="1549"/>
                                </a:cubicBezTo>
                                <a:close/>
                                <a:moveTo>
                                  <a:pt x="20679" y="1633"/>
                                </a:moveTo>
                                <a:cubicBezTo>
                                  <a:pt x="20683" y="1630"/>
                                  <a:pt x="20686" y="1630"/>
                                  <a:pt x="20686" y="1628"/>
                                </a:cubicBezTo>
                                <a:cubicBezTo>
                                  <a:pt x="20690" y="1628"/>
                                  <a:pt x="20697" y="1628"/>
                                  <a:pt x="20700" y="1628"/>
                                </a:cubicBezTo>
                                <a:cubicBezTo>
                                  <a:pt x="20718" y="1638"/>
                                  <a:pt x="20743" y="1638"/>
                                  <a:pt x="20767" y="1636"/>
                                </a:cubicBezTo>
                                <a:cubicBezTo>
                                  <a:pt x="20771" y="1636"/>
                                  <a:pt x="20771" y="1636"/>
                                  <a:pt x="20774" y="1636"/>
                                </a:cubicBezTo>
                                <a:cubicBezTo>
                                  <a:pt x="20774" y="1636"/>
                                  <a:pt x="20774" y="1636"/>
                                  <a:pt x="20774" y="1636"/>
                                </a:cubicBezTo>
                                <a:cubicBezTo>
                                  <a:pt x="20774" y="1636"/>
                                  <a:pt x="20774" y="1636"/>
                                  <a:pt x="20774" y="1636"/>
                                </a:cubicBezTo>
                                <a:cubicBezTo>
                                  <a:pt x="20785" y="1641"/>
                                  <a:pt x="20796" y="1644"/>
                                  <a:pt x="20810" y="1649"/>
                                </a:cubicBezTo>
                                <a:cubicBezTo>
                                  <a:pt x="20810" y="1649"/>
                                  <a:pt x="20810" y="1649"/>
                                  <a:pt x="20810" y="1649"/>
                                </a:cubicBezTo>
                                <a:cubicBezTo>
                                  <a:pt x="20767" y="1647"/>
                                  <a:pt x="20725" y="1638"/>
                                  <a:pt x="20679" y="1633"/>
                                </a:cubicBezTo>
                                <a:close/>
                                <a:moveTo>
                                  <a:pt x="19903" y="7843"/>
                                </a:moveTo>
                                <a:cubicBezTo>
                                  <a:pt x="20069" y="7865"/>
                                  <a:pt x="20235" y="7873"/>
                                  <a:pt x="20397" y="7838"/>
                                </a:cubicBezTo>
                                <a:cubicBezTo>
                                  <a:pt x="20594" y="7794"/>
                                  <a:pt x="20767" y="7737"/>
                                  <a:pt x="20972" y="7718"/>
                                </a:cubicBezTo>
                                <a:cubicBezTo>
                                  <a:pt x="20968" y="7715"/>
                                  <a:pt x="20965" y="7715"/>
                                  <a:pt x="20961" y="7713"/>
                                </a:cubicBezTo>
                                <a:cubicBezTo>
                                  <a:pt x="20916" y="7707"/>
                                  <a:pt x="20873" y="7704"/>
                                  <a:pt x="20827" y="7704"/>
                                </a:cubicBezTo>
                                <a:cubicBezTo>
                                  <a:pt x="20781" y="7713"/>
                                  <a:pt x="20739" y="7721"/>
                                  <a:pt x="20693" y="7729"/>
                                </a:cubicBezTo>
                                <a:cubicBezTo>
                                  <a:pt x="20697" y="7726"/>
                                  <a:pt x="20700" y="7723"/>
                                  <a:pt x="20704" y="7721"/>
                                </a:cubicBezTo>
                                <a:cubicBezTo>
                                  <a:pt x="20739" y="7713"/>
                                  <a:pt x="20771" y="7707"/>
                                  <a:pt x="20799" y="7704"/>
                                </a:cubicBezTo>
                                <a:cubicBezTo>
                                  <a:pt x="20591" y="7707"/>
                                  <a:pt x="20397" y="7753"/>
                                  <a:pt x="20185" y="7778"/>
                                </a:cubicBezTo>
                                <a:cubicBezTo>
                                  <a:pt x="20168" y="7781"/>
                                  <a:pt x="20168" y="7759"/>
                                  <a:pt x="20185" y="7759"/>
                                </a:cubicBezTo>
                                <a:cubicBezTo>
                                  <a:pt x="20422" y="7740"/>
                                  <a:pt x="20665" y="7650"/>
                                  <a:pt x="20905" y="7685"/>
                                </a:cubicBezTo>
                                <a:cubicBezTo>
                                  <a:pt x="20901" y="7685"/>
                                  <a:pt x="20901" y="7683"/>
                                  <a:pt x="20898" y="7683"/>
                                </a:cubicBezTo>
                                <a:cubicBezTo>
                                  <a:pt x="20891" y="7680"/>
                                  <a:pt x="20884" y="7677"/>
                                  <a:pt x="20877" y="7672"/>
                                </a:cubicBezTo>
                                <a:cubicBezTo>
                                  <a:pt x="20827" y="7653"/>
                                  <a:pt x="20774" y="7633"/>
                                  <a:pt x="20725" y="7617"/>
                                </a:cubicBezTo>
                                <a:cubicBezTo>
                                  <a:pt x="20436" y="7593"/>
                                  <a:pt x="20129" y="7693"/>
                                  <a:pt x="19896" y="7813"/>
                                </a:cubicBezTo>
                                <a:cubicBezTo>
                                  <a:pt x="19885" y="7822"/>
                                  <a:pt x="19885" y="7841"/>
                                  <a:pt x="19903" y="7843"/>
                                </a:cubicBezTo>
                                <a:close/>
                                <a:moveTo>
                                  <a:pt x="19384" y="6717"/>
                                </a:moveTo>
                                <a:cubicBezTo>
                                  <a:pt x="19388" y="6720"/>
                                  <a:pt x="19391" y="6723"/>
                                  <a:pt x="19398" y="6723"/>
                                </a:cubicBezTo>
                                <a:cubicBezTo>
                                  <a:pt x="19374" y="6707"/>
                                  <a:pt x="19353" y="6693"/>
                                  <a:pt x="19328" y="6679"/>
                                </a:cubicBezTo>
                                <a:cubicBezTo>
                                  <a:pt x="19250" y="6671"/>
                                  <a:pt x="19176" y="6677"/>
                                  <a:pt x="19095" y="6687"/>
                                </a:cubicBezTo>
                                <a:lnTo>
                                  <a:pt x="19095" y="6775"/>
                                </a:lnTo>
                                <a:cubicBezTo>
                                  <a:pt x="19180" y="6739"/>
                                  <a:pt x="19264" y="6707"/>
                                  <a:pt x="19370" y="6712"/>
                                </a:cubicBezTo>
                                <a:cubicBezTo>
                                  <a:pt x="19377" y="6709"/>
                                  <a:pt x="19381" y="6712"/>
                                  <a:pt x="19384" y="6717"/>
                                </a:cubicBezTo>
                                <a:close/>
                                <a:moveTo>
                                  <a:pt x="20616" y="2361"/>
                                </a:moveTo>
                                <a:cubicBezTo>
                                  <a:pt x="20623" y="2358"/>
                                  <a:pt x="20626" y="2361"/>
                                  <a:pt x="20630" y="2366"/>
                                </a:cubicBezTo>
                                <a:cubicBezTo>
                                  <a:pt x="20637" y="2364"/>
                                  <a:pt x="20640" y="2364"/>
                                  <a:pt x="20647" y="2361"/>
                                </a:cubicBezTo>
                                <a:cubicBezTo>
                                  <a:pt x="20658" y="2358"/>
                                  <a:pt x="20665" y="2358"/>
                                  <a:pt x="20676" y="2355"/>
                                </a:cubicBezTo>
                                <a:cubicBezTo>
                                  <a:pt x="20665" y="2358"/>
                                  <a:pt x="20658" y="2361"/>
                                  <a:pt x="20647" y="2366"/>
                                </a:cubicBezTo>
                                <a:cubicBezTo>
                                  <a:pt x="20644" y="2366"/>
                                  <a:pt x="20640" y="2366"/>
                                  <a:pt x="20633" y="2366"/>
                                </a:cubicBezTo>
                                <a:cubicBezTo>
                                  <a:pt x="20630" y="2369"/>
                                  <a:pt x="20626" y="2369"/>
                                  <a:pt x="20626" y="2372"/>
                                </a:cubicBezTo>
                                <a:cubicBezTo>
                                  <a:pt x="20626" y="2372"/>
                                  <a:pt x="20626" y="2375"/>
                                  <a:pt x="20623" y="2375"/>
                                </a:cubicBezTo>
                                <a:cubicBezTo>
                                  <a:pt x="20520" y="2432"/>
                                  <a:pt x="20383" y="2516"/>
                                  <a:pt x="20238" y="2546"/>
                                </a:cubicBezTo>
                                <a:cubicBezTo>
                                  <a:pt x="20249" y="2549"/>
                                  <a:pt x="20259" y="2549"/>
                                  <a:pt x="20270" y="2552"/>
                                </a:cubicBezTo>
                                <a:cubicBezTo>
                                  <a:pt x="20266" y="2549"/>
                                  <a:pt x="20263" y="2546"/>
                                  <a:pt x="20263" y="2544"/>
                                </a:cubicBezTo>
                                <a:cubicBezTo>
                                  <a:pt x="20489" y="2527"/>
                                  <a:pt x="20707" y="2415"/>
                                  <a:pt x="20870" y="2298"/>
                                </a:cubicBezTo>
                                <a:cubicBezTo>
                                  <a:pt x="20880" y="2290"/>
                                  <a:pt x="20873" y="2276"/>
                                  <a:pt x="20859" y="2276"/>
                                </a:cubicBezTo>
                                <a:cubicBezTo>
                                  <a:pt x="20743" y="2276"/>
                                  <a:pt x="20619" y="2279"/>
                                  <a:pt x="20506" y="2315"/>
                                </a:cubicBezTo>
                                <a:cubicBezTo>
                                  <a:pt x="20436" y="2336"/>
                                  <a:pt x="20372" y="2366"/>
                                  <a:pt x="20309" y="2394"/>
                                </a:cubicBezTo>
                                <a:cubicBezTo>
                                  <a:pt x="20231" y="2429"/>
                                  <a:pt x="20150" y="2489"/>
                                  <a:pt x="20065" y="2511"/>
                                </a:cubicBezTo>
                                <a:cubicBezTo>
                                  <a:pt x="20104" y="2519"/>
                                  <a:pt x="20139" y="2524"/>
                                  <a:pt x="20178" y="2533"/>
                                </a:cubicBezTo>
                                <a:cubicBezTo>
                                  <a:pt x="20340" y="2519"/>
                                  <a:pt x="20467" y="2418"/>
                                  <a:pt x="20616" y="2361"/>
                                </a:cubicBezTo>
                                <a:close/>
                                <a:moveTo>
                                  <a:pt x="20252" y="1080"/>
                                </a:moveTo>
                                <a:cubicBezTo>
                                  <a:pt x="20249" y="1082"/>
                                  <a:pt x="20249" y="1088"/>
                                  <a:pt x="20252" y="1090"/>
                                </a:cubicBezTo>
                                <a:cubicBezTo>
                                  <a:pt x="20252" y="1093"/>
                                  <a:pt x="20252" y="1093"/>
                                  <a:pt x="20256" y="1096"/>
                                </a:cubicBezTo>
                                <a:cubicBezTo>
                                  <a:pt x="20263" y="1159"/>
                                  <a:pt x="20270" y="1224"/>
                                  <a:pt x="20302" y="1284"/>
                                </a:cubicBezTo>
                                <a:cubicBezTo>
                                  <a:pt x="20369" y="1415"/>
                                  <a:pt x="20478" y="1510"/>
                                  <a:pt x="20605" y="1606"/>
                                </a:cubicBezTo>
                                <a:cubicBezTo>
                                  <a:pt x="20626" y="1584"/>
                                  <a:pt x="20651" y="1562"/>
                                  <a:pt x="20672" y="1540"/>
                                </a:cubicBezTo>
                                <a:cubicBezTo>
                                  <a:pt x="20549" y="1442"/>
                                  <a:pt x="20556" y="1287"/>
                                  <a:pt x="20464" y="1172"/>
                                </a:cubicBezTo>
                                <a:cubicBezTo>
                                  <a:pt x="20464" y="1175"/>
                                  <a:pt x="20460" y="1180"/>
                                  <a:pt x="20464" y="1183"/>
                                </a:cubicBezTo>
                                <a:cubicBezTo>
                                  <a:pt x="20467" y="1189"/>
                                  <a:pt x="20471" y="1194"/>
                                  <a:pt x="20474" y="1200"/>
                                </a:cubicBezTo>
                                <a:cubicBezTo>
                                  <a:pt x="20453" y="1175"/>
                                  <a:pt x="20436" y="1148"/>
                                  <a:pt x="20411" y="1123"/>
                                </a:cubicBezTo>
                                <a:cubicBezTo>
                                  <a:pt x="20407" y="1120"/>
                                  <a:pt x="20407" y="1115"/>
                                  <a:pt x="20404" y="1112"/>
                                </a:cubicBezTo>
                                <a:cubicBezTo>
                                  <a:pt x="20400" y="1110"/>
                                  <a:pt x="20400" y="1110"/>
                                  <a:pt x="20397" y="1107"/>
                                </a:cubicBezTo>
                                <a:cubicBezTo>
                                  <a:pt x="20383" y="1099"/>
                                  <a:pt x="20404" y="1085"/>
                                  <a:pt x="20415" y="1093"/>
                                </a:cubicBezTo>
                                <a:cubicBezTo>
                                  <a:pt x="20489" y="1145"/>
                                  <a:pt x="20520" y="1210"/>
                                  <a:pt x="20552" y="1281"/>
                                </a:cubicBezTo>
                                <a:cubicBezTo>
                                  <a:pt x="20591" y="1366"/>
                                  <a:pt x="20626" y="1445"/>
                                  <a:pt x="20683" y="1524"/>
                                </a:cubicBezTo>
                                <a:cubicBezTo>
                                  <a:pt x="20693" y="1513"/>
                                  <a:pt x="20704" y="1502"/>
                                  <a:pt x="20711" y="1491"/>
                                </a:cubicBezTo>
                                <a:cubicBezTo>
                                  <a:pt x="20736" y="1396"/>
                                  <a:pt x="20721" y="1295"/>
                                  <a:pt x="20669" y="1202"/>
                                </a:cubicBezTo>
                                <a:cubicBezTo>
                                  <a:pt x="20654" y="1178"/>
                                  <a:pt x="20637" y="1156"/>
                                  <a:pt x="20619" y="1134"/>
                                </a:cubicBezTo>
                                <a:cubicBezTo>
                                  <a:pt x="20605" y="1110"/>
                                  <a:pt x="20577" y="1085"/>
                                  <a:pt x="20545" y="1066"/>
                                </a:cubicBezTo>
                                <a:cubicBezTo>
                                  <a:pt x="20446" y="990"/>
                                  <a:pt x="20323" y="930"/>
                                  <a:pt x="20224" y="853"/>
                                </a:cubicBezTo>
                                <a:cubicBezTo>
                                  <a:pt x="20206" y="840"/>
                                  <a:pt x="20182" y="856"/>
                                  <a:pt x="20192" y="872"/>
                                </a:cubicBezTo>
                                <a:cubicBezTo>
                                  <a:pt x="20235" y="938"/>
                                  <a:pt x="20245" y="1009"/>
                                  <a:pt x="20252" y="1080"/>
                                </a:cubicBezTo>
                                <a:close/>
                                <a:moveTo>
                                  <a:pt x="20439" y="1418"/>
                                </a:moveTo>
                                <a:cubicBezTo>
                                  <a:pt x="20436" y="1420"/>
                                  <a:pt x="20436" y="1423"/>
                                  <a:pt x="20436" y="1426"/>
                                </a:cubicBezTo>
                                <a:cubicBezTo>
                                  <a:pt x="20407" y="1393"/>
                                  <a:pt x="20379" y="1360"/>
                                  <a:pt x="20358" y="1322"/>
                                </a:cubicBezTo>
                                <a:cubicBezTo>
                                  <a:pt x="20383" y="1358"/>
                                  <a:pt x="20411" y="1390"/>
                                  <a:pt x="20439" y="1418"/>
                                </a:cubicBezTo>
                                <a:close/>
                                <a:moveTo>
                                  <a:pt x="19515" y="11911"/>
                                </a:moveTo>
                                <a:cubicBezTo>
                                  <a:pt x="19621" y="11925"/>
                                  <a:pt x="19755" y="11944"/>
                                  <a:pt x="19861" y="11930"/>
                                </a:cubicBezTo>
                                <a:cubicBezTo>
                                  <a:pt x="19878" y="11927"/>
                                  <a:pt x="19878" y="11905"/>
                                  <a:pt x="19861" y="11905"/>
                                </a:cubicBezTo>
                                <a:cubicBezTo>
                                  <a:pt x="19737" y="11892"/>
                                  <a:pt x="19614" y="11886"/>
                                  <a:pt x="19490" y="11870"/>
                                </a:cubicBezTo>
                                <a:cubicBezTo>
                                  <a:pt x="19367" y="11854"/>
                                  <a:pt x="19240" y="11837"/>
                                  <a:pt x="19113" y="11835"/>
                                </a:cubicBezTo>
                                <a:cubicBezTo>
                                  <a:pt x="19106" y="11835"/>
                                  <a:pt x="19098" y="11837"/>
                                  <a:pt x="19095" y="11840"/>
                                </a:cubicBezTo>
                                <a:lnTo>
                                  <a:pt x="19095" y="11870"/>
                                </a:lnTo>
                                <a:cubicBezTo>
                                  <a:pt x="19098" y="11873"/>
                                  <a:pt x="19106" y="11876"/>
                                  <a:pt x="19113" y="11876"/>
                                </a:cubicBezTo>
                                <a:cubicBezTo>
                                  <a:pt x="19250" y="11873"/>
                                  <a:pt x="19381" y="11892"/>
                                  <a:pt x="19515" y="11911"/>
                                </a:cubicBezTo>
                                <a:close/>
                                <a:moveTo>
                                  <a:pt x="18287" y="0"/>
                                </a:moveTo>
                                <a:lnTo>
                                  <a:pt x="18273" y="0"/>
                                </a:lnTo>
                                <a:cubicBezTo>
                                  <a:pt x="18276" y="3"/>
                                  <a:pt x="18280" y="3"/>
                                  <a:pt x="18287" y="0"/>
                                </a:cubicBezTo>
                                <a:close/>
                                <a:moveTo>
                                  <a:pt x="20418" y="60"/>
                                </a:moveTo>
                                <a:cubicBezTo>
                                  <a:pt x="20429" y="41"/>
                                  <a:pt x="20439" y="22"/>
                                  <a:pt x="20450" y="0"/>
                                </a:cubicBezTo>
                                <a:lnTo>
                                  <a:pt x="20404" y="0"/>
                                </a:lnTo>
                                <a:cubicBezTo>
                                  <a:pt x="20397" y="16"/>
                                  <a:pt x="20386" y="33"/>
                                  <a:pt x="20379" y="49"/>
                                </a:cubicBezTo>
                                <a:cubicBezTo>
                                  <a:pt x="20369" y="71"/>
                                  <a:pt x="20407" y="76"/>
                                  <a:pt x="20418" y="60"/>
                                </a:cubicBezTo>
                                <a:close/>
                                <a:moveTo>
                                  <a:pt x="21166" y="2953"/>
                                </a:moveTo>
                                <a:cubicBezTo>
                                  <a:pt x="21159" y="2947"/>
                                  <a:pt x="21152" y="2942"/>
                                  <a:pt x="21145" y="2936"/>
                                </a:cubicBezTo>
                                <a:cubicBezTo>
                                  <a:pt x="21145" y="2939"/>
                                  <a:pt x="21148" y="2942"/>
                                  <a:pt x="21152" y="2944"/>
                                </a:cubicBezTo>
                                <a:cubicBezTo>
                                  <a:pt x="21155" y="2947"/>
                                  <a:pt x="21159" y="2950"/>
                                  <a:pt x="21166" y="2953"/>
                                </a:cubicBezTo>
                                <a:close/>
                                <a:moveTo>
                                  <a:pt x="19532" y="12235"/>
                                </a:moveTo>
                                <a:cubicBezTo>
                                  <a:pt x="19391" y="12211"/>
                                  <a:pt x="19243" y="12186"/>
                                  <a:pt x="19098" y="12170"/>
                                </a:cubicBezTo>
                                <a:lnTo>
                                  <a:pt x="19098" y="12211"/>
                                </a:lnTo>
                                <a:cubicBezTo>
                                  <a:pt x="19243" y="12233"/>
                                  <a:pt x="19384" y="12263"/>
                                  <a:pt x="19529" y="12263"/>
                                </a:cubicBezTo>
                                <a:cubicBezTo>
                                  <a:pt x="19547" y="12263"/>
                                  <a:pt x="19550" y="12241"/>
                                  <a:pt x="19532" y="12235"/>
                                </a:cubicBezTo>
                                <a:close/>
                                <a:moveTo>
                                  <a:pt x="19261" y="7113"/>
                                </a:moveTo>
                                <a:cubicBezTo>
                                  <a:pt x="19441" y="7077"/>
                                  <a:pt x="19628" y="7012"/>
                                  <a:pt x="19808" y="7056"/>
                                </a:cubicBezTo>
                                <a:cubicBezTo>
                                  <a:pt x="19786" y="7036"/>
                                  <a:pt x="19765" y="7020"/>
                                  <a:pt x="19748" y="7001"/>
                                </a:cubicBezTo>
                                <a:cubicBezTo>
                                  <a:pt x="19645" y="6976"/>
                                  <a:pt x="19554" y="6976"/>
                                  <a:pt x="19437" y="6993"/>
                                </a:cubicBezTo>
                                <a:cubicBezTo>
                                  <a:pt x="19331" y="7009"/>
                                  <a:pt x="19225" y="7036"/>
                                  <a:pt x="19116" y="7053"/>
                                </a:cubicBezTo>
                                <a:cubicBezTo>
                                  <a:pt x="19098" y="7056"/>
                                  <a:pt x="19091" y="7036"/>
                                  <a:pt x="19109" y="7034"/>
                                </a:cubicBezTo>
                                <a:cubicBezTo>
                                  <a:pt x="19300" y="7006"/>
                                  <a:pt x="19515" y="6933"/>
                                  <a:pt x="19709" y="6968"/>
                                </a:cubicBezTo>
                                <a:cubicBezTo>
                                  <a:pt x="19698" y="6960"/>
                                  <a:pt x="19688" y="6949"/>
                                  <a:pt x="19677" y="6941"/>
                                </a:cubicBezTo>
                                <a:cubicBezTo>
                                  <a:pt x="19585" y="6906"/>
                                  <a:pt x="19483" y="6889"/>
                                  <a:pt x="19377" y="6897"/>
                                </a:cubicBezTo>
                                <a:cubicBezTo>
                                  <a:pt x="19275" y="6908"/>
                                  <a:pt x="19187" y="6941"/>
                                  <a:pt x="19098" y="6974"/>
                                </a:cubicBezTo>
                                <a:lnTo>
                                  <a:pt x="19098" y="7124"/>
                                </a:lnTo>
                                <a:cubicBezTo>
                                  <a:pt x="19148" y="7129"/>
                                  <a:pt x="19208" y="7124"/>
                                  <a:pt x="19261" y="7113"/>
                                </a:cubicBezTo>
                                <a:close/>
                                <a:moveTo>
                                  <a:pt x="21166" y="2898"/>
                                </a:moveTo>
                                <a:cubicBezTo>
                                  <a:pt x="21170" y="2901"/>
                                  <a:pt x="21173" y="2903"/>
                                  <a:pt x="21177" y="2906"/>
                                </a:cubicBezTo>
                                <a:cubicBezTo>
                                  <a:pt x="21177" y="2906"/>
                                  <a:pt x="21177" y="2903"/>
                                  <a:pt x="21173" y="2903"/>
                                </a:cubicBezTo>
                                <a:cubicBezTo>
                                  <a:pt x="21170" y="2901"/>
                                  <a:pt x="21170" y="2898"/>
                                  <a:pt x="21166" y="2898"/>
                                </a:cubicBezTo>
                                <a:close/>
                                <a:moveTo>
                                  <a:pt x="19430" y="11030"/>
                                </a:moveTo>
                                <a:cubicBezTo>
                                  <a:pt x="19317" y="11139"/>
                                  <a:pt x="19201" y="11248"/>
                                  <a:pt x="19098" y="11366"/>
                                </a:cubicBezTo>
                                <a:lnTo>
                                  <a:pt x="19098" y="11439"/>
                                </a:lnTo>
                                <a:cubicBezTo>
                                  <a:pt x="19208" y="11306"/>
                                  <a:pt x="19324" y="11175"/>
                                  <a:pt x="19469" y="11060"/>
                                </a:cubicBezTo>
                                <a:cubicBezTo>
                                  <a:pt x="19490" y="11041"/>
                                  <a:pt x="19448" y="11011"/>
                                  <a:pt x="19430" y="11030"/>
                                </a:cubicBezTo>
                                <a:close/>
                                <a:moveTo>
                                  <a:pt x="19988" y="2991"/>
                                </a:moveTo>
                                <a:cubicBezTo>
                                  <a:pt x="19991" y="2996"/>
                                  <a:pt x="19995" y="3002"/>
                                  <a:pt x="19998" y="3007"/>
                                </a:cubicBezTo>
                                <a:cubicBezTo>
                                  <a:pt x="20002" y="2999"/>
                                  <a:pt x="19995" y="2993"/>
                                  <a:pt x="19988" y="2991"/>
                                </a:cubicBezTo>
                                <a:close/>
                                <a:moveTo>
                                  <a:pt x="19285" y="6608"/>
                                </a:moveTo>
                                <a:cubicBezTo>
                                  <a:pt x="19296" y="6614"/>
                                  <a:pt x="19310" y="6619"/>
                                  <a:pt x="19321" y="6625"/>
                                </a:cubicBezTo>
                                <a:cubicBezTo>
                                  <a:pt x="19250" y="6529"/>
                                  <a:pt x="19268" y="6415"/>
                                  <a:pt x="19211" y="6311"/>
                                </a:cubicBezTo>
                                <a:cubicBezTo>
                                  <a:pt x="19180" y="6257"/>
                                  <a:pt x="19141" y="6208"/>
                                  <a:pt x="19095" y="6161"/>
                                </a:cubicBezTo>
                                <a:lnTo>
                                  <a:pt x="19095" y="6390"/>
                                </a:lnTo>
                                <a:cubicBezTo>
                                  <a:pt x="19106" y="6412"/>
                                  <a:pt x="19116" y="6431"/>
                                  <a:pt x="19130" y="6453"/>
                                </a:cubicBezTo>
                                <a:cubicBezTo>
                                  <a:pt x="19169" y="6513"/>
                                  <a:pt x="19225" y="6562"/>
                                  <a:pt x="19285" y="6608"/>
                                </a:cubicBezTo>
                                <a:close/>
                                <a:moveTo>
                                  <a:pt x="19215" y="6448"/>
                                </a:moveTo>
                                <a:cubicBezTo>
                                  <a:pt x="19215" y="6445"/>
                                  <a:pt x="19215" y="6445"/>
                                  <a:pt x="19218" y="6442"/>
                                </a:cubicBezTo>
                                <a:cubicBezTo>
                                  <a:pt x="19222" y="6453"/>
                                  <a:pt x="19225" y="6467"/>
                                  <a:pt x="19225" y="6480"/>
                                </a:cubicBezTo>
                                <a:cubicBezTo>
                                  <a:pt x="19225" y="6488"/>
                                  <a:pt x="19229" y="6497"/>
                                  <a:pt x="19229" y="6505"/>
                                </a:cubicBezTo>
                                <a:cubicBezTo>
                                  <a:pt x="19218" y="6488"/>
                                  <a:pt x="19211" y="6469"/>
                                  <a:pt x="19201" y="6453"/>
                                </a:cubicBezTo>
                                <a:cubicBezTo>
                                  <a:pt x="19208" y="6450"/>
                                  <a:pt x="19211" y="6450"/>
                                  <a:pt x="19215" y="6448"/>
                                </a:cubicBezTo>
                                <a:close/>
                                <a:moveTo>
                                  <a:pt x="19487" y="3653"/>
                                </a:moveTo>
                                <a:cubicBezTo>
                                  <a:pt x="19483" y="3661"/>
                                  <a:pt x="19494" y="3672"/>
                                  <a:pt x="19504" y="3670"/>
                                </a:cubicBezTo>
                                <a:cubicBezTo>
                                  <a:pt x="19525" y="3667"/>
                                  <a:pt x="19536" y="3650"/>
                                  <a:pt x="19547" y="3640"/>
                                </a:cubicBezTo>
                                <a:cubicBezTo>
                                  <a:pt x="19557" y="3629"/>
                                  <a:pt x="19571" y="3615"/>
                                  <a:pt x="19582" y="3604"/>
                                </a:cubicBezTo>
                                <a:cubicBezTo>
                                  <a:pt x="19631" y="3585"/>
                                  <a:pt x="19684" y="3541"/>
                                  <a:pt x="19698" y="3533"/>
                                </a:cubicBezTo>
                                <a:cubicBezTo>
                                  <a:pt x="19861" y="3416"/>
                                  <a:pt x="19878" y="3192"/>
                                  <a:pt x="19988" y="3045"/>
                                </a:cubicBezTo>
                                <a:cubicBezTo>
                                  <a:pt x="19981" y="3032"/>
                                  <a:pt x="19970" y="3021"/>
                                  <a:pt x="19963" y="3007"/>
                                </a:cubicBezTo>
                                <a:cubicBezTo>
                                  <a:pt x="19949" y="3062"/>
                                  <a:pt x="19903" y="3111"/>
                                  <a:pt x="19868" y="3160"/>
                                </a:cubicBezTo>
                                <a:cubicBezTo>
                                  <a:pt x="19804" y="3247"/>
                                  <a:pt x="19734" y="3331"/>
                                  <a:pt x="19667" y="3416"/>
                                </a:cubicBezTo>
                                <a:cubicBezTo>
                                  <a:pt x="19659" y="3424"/>
                                  <a:pt x="19642" y="3416"/>
                                  <a:pt x="19649" y="3408"/>
                                </a:cubicBezTo>
                                <a:cubicBezTo>
                                  <a:pt x="19726" y="3296"/>
                                  <a:pt x="19864" y="3176"/>
                                  <a:pt x="19921" y="3048"/>
                                </a:cubicBezTo>
                                <a:cubicBezTo>
                                  <a:pt x="19871" y="3086"/>
                                  <a:pt x="19797" y="3100"/>
                                  <a:pt x="19744" y="3138"/>
                                </a:cubicBezTo>
                                <a:cubicBezTo>
                                  <a:pt x="19670" y="3190"/>
                                  <a:pt x="19607" y="3244"/>
                                  <a:pt x="19561" y="3312"/>
                                </a:cubicBezTo>
                                <a:cubicBezTo>
                                  <a:pt x="19525" y="3361"/>
                                  <a:pt x="19472" y="3490"/>
                                  <a:pt x="19494" y="3566"/>
                                </a:cubicBezTo>
                                <a:cubicBezTo>
                                  <a:pt x="19490" y="3580"/>
                                  <a:pt x="19490" y="3596"/>
                                  <a:pt x="19494" y="3610"/>
                                </a:cubicBezTo>
                                <a:cubicBezTo>
                                  <a:pt x="19494" y="3615"/>
                                  <a:pt x="19494" y="3620"/>
                                  <a:pt x="19494" y="3623"/>
                                </a:cubicBezTo>
                                <a:cubicBezTo>
                                  <a:pt x="19494" y="3626"/>
                                  <a:pt x="19494" y="3626"/>
                                  <a:pt x="19497" y="3629"/>
                                </a:cubicBezTo>
                                <a:cubicBezTo>
                                  <a:pt x="19497" y="3631"/>
                                  <a:pt x="19494" y="3631"/>
                                  <a:pt x="19494" y="3634"/>
                                </a:cubicBezTo>
                                <a:cubicBezTo>
                                  <a:pt x="19490" y="3640"/>
                                  <a:pt x="19490" y="3645"/>
                                  <a:pt x="19494" y="3648"/>
                                </a:cubicBezTo>
                                <a:cubicBezTo>
                                  <a:pt x="19487" y="3650"/>
                                  <a:pt x="19487" y="3650"/>
                                  <a:pt x="19487" y="3653"/>
                                </a:cubicBezTo>
                                <a:close/>
                                <a:moveTo>
                                  <a:pt x="19095" y="6437"/>
                                </a:moveTo>
                                <a:lnTo>
                                  <a:pt x="19095" y="6480"/>
                                </a:lnTo>
                                <a:cubicBezTo>
                                  <a:pt x="19116" y="6497"/>
                                  <a:pt x="19137" y="6513"/>
                                  <a:pt x="19162" y="6527"/>
                                </a:cubicBezTo>
                                <a:cubicBezTo>
                                  <a:pt x="19166" y="6532"/>
                                  <a:pt x="19169" y="6535"/>
                                  <a:pt x="19169" y="6540"/>
                                </a:cubicBezTo>
                                <a:cubicBezTo>
                                  <a:pt x="19144" y="6524"/>
                                  <a:pt x="19120" y="6505"/>
                                  <a:pt x="19095" y="6486"/>
                                </a:cubicBezTo>
                                <a:lnTo>
                                  <a:pt x="19095" y="6527"/>
                                </a:lnTo>
                                <a:cubicBezTo>
                                  <a:pt x="19130" y="6540"/>
                                  <a:pt x="19169" y="6554"/>
                                  <a:pt x="19204" y="6570"/>
                                </a:cubicBezTo>
                                <a:cubicBezTo>
                                  <a:pt x="19162" y="6532"/>
                                  <a:pt x="19127" y="6486"/>
                                  <a:pt x="19095" y="6437"/>
                                </a:cubicBezTo>
                                <a:close/>
                                <a:moveTo>
                                  <a:pt x="19307" y="6167"/>
                                </a:moveTo>
                                <a:cubicBezTo>
                                  <a:pt x="19398" y="6227"/>
                                  <a:pt x="19525" y="6257"/>
                                  <a:pt x="19631" y="6306"/>
                                </a:cubicBezTo>
                                <a:cubicBezTo>
                                  <a:pt x="19631" y="6295"/>
                                  <a:pt x="19631" y="6284"/>
                                  <a:pt x="19635" y="6273"/>
                                </a:cubicBezTo>
                                <a:cubicBezTo>
                                  <a:pt x="19603" y="6216"/>
                                  <a:pt x="19564" y="6178"/>
                                  <a:pt x="19490" y="6139"/>
                                </a:cubicBezTo>
                                <a:cubicBezTo>
                                  <a:pt x="19430" y="6107"/>
                                  <a:pt x="19367" y="6077"/>
                                  <a:pt x="19300" y="6050"/>
                                </a:cubicBezTo>
                                <a:cubicBezTo>
                                  <a:pt x="19289" y="6044"/>
                                  <a:pt x="19296" y="6030"/>
                                  <a:pt x="19310" y="6036"/>
                                </a:cubicBezTo>
                                <a:cubicBezTo>
                                  <a:pt x="19391" y="6069"/>
                                  <a:pt x="19469" y="6101"/>
                                  <a:pt x="19539" y="6145"/>
                                </a:cubicBezTo>
                                <a:cubicBezTo>
                                  <a:pt x="19571" y="6164"/>
                                  <a:pt x="19610" y="6191"/>
                                  <a:pt x="19635" y="6224"/>
                                </a:cubicBezTo>
                                <a:cubicBezTo>
                                  <a:pt x="19635" y="6208"/>
                                  <a:pt x="19635" y="6194"/>
                                  <a:pt x="19635" y="6178"/>
                                </a:cubicBezTo>
                                <a:cubicBezTo>
                                  <a:pt x="19607" y="6123"/>
                                  <a:pt x="19561" y="6071"/>
                                  <a:pt x="19501" y="6039"/>
                                </a:cubicBezTo>
                                <a:cubicBezTo>
                                  <a:pt x="19374" y="5968"/>
                                  <a:pt x="19233" y="5960"/>
                                  <a:pt x="19095" y="5913"/>
                                </a:cubicBezTo>
                                <a:lnTo>
                                  <a:pt x="19095" y="5984"/>
                                </a:lnTo>
                                <a:cubicBezTo>
                                  <a:pt x="19166" y="6044"/>
                                  <a:pt x="19225" y="6112"/>
                                  <a:pt x="19307" y="6167"/>
                                </a:cubicBezTo>
                                <a:close/>
                                <a:moveTo>
                                  <a:pt x="19416" y="6017"/>
                                </a:moveTo>
                                <a:cubicBezTo>
                                  <a:pt x="19448" y="6033"/>
                                  <a:pt x="19476" y="6050"/>
                                  <a:pt x="19497" y="6066"/>
                                </a:cubicBezTo>
                                <a:cubicBezTo>
                                  <a:pt x="19448" y="6036"/>
                                  <a:pt x="19391" y="6009"/>
                                  <a:pt x="19331" y="5987"/>
                                </a:cubicBezTo>
                                <a:cubicBezTo>
                                  <a:pt x="19360" y="5995"/>
                                  <a:pt x="19388" y="6003"/>
                                  <a:pt x="19416" y="6017"/>
                                </a:cubicBezTo>
                                <a:close/>
                                <a:moveTo>
                                  <a:pt x="19275" y="6647"/>
                                </a:moveTo>
                                <a:cubicBezTo>
                                  <a:pt x="19254" y="6636"/>
                                  <a:pt x="19233" y="6625"/>
                                  <a:pt x="19211" y="6614"/>
                                </a:cubicBezTo>
                                <a:cubicBezTo>
                                  <a:pt x="19173" y="6606"/>
                                  <a:pt x="19134" y="6598"/>
                                  <a:pt x="19095" y="6595"/>
                                </a:cubicBezTo>
                                <a:lnTo>
                                  <a:pt x="19095" y="6660"/>
                                </a:lnTo>
                                <a:cubicBezTo>
                                  <a:pt x="19109" y="6657"/>
                                  <a:pt x="19127" y="6655"/>
                                  <a:pt x="19141" y="6655"/>
                                </a:cubicBezTo>
                                <a:cubicBezTo>
                                  <a:pt x="19187" y="6649"/>
                                  <a:pt x="19233" y="6647"/>
                                  <a:pt x="19275" y="6647"/>
                                </a:cubicBezTo>
                                <a:close/>
                                <a:moveTo>
                                  <a:pt x="19599" y="155"/>
                                </a:moveTo>
                                <a:cubicBezTo>
                                  <a:pt x="19652" y="104"/>
                                  <a:pt x="19709" y="52"/>
                                  <a:pt x="19762" y="0"/>
                                </a:cubicBezTo>
                                <a:lnTo>
                                  <a:pt x="19709" y="0"/>
                                </a:lnTo>
                                <a:cubicBezTo>
                                  <a:pt x="19663" y="44"/>
                                  <a:pt x="19614" y="85"/>
                                  <a:pt x="19564" y="125"/>
                                </a:cubicBezTo>
                                <a:cubicBezTo>
                                  <a:pt x="19539" y="144"/>
                                  <a:pt x="19578" y="174"/>
                                  <a:pt x="19599" y="155"/>
                                </a:cubicBezTo>
                                <a:close/>
                                <a:moveTo>
                                  <a:pt x="19621" y="1014"/>
                                </a:moveTo>
                                <a:cubicBezTo>
                                  <a:pt x="19621" y="1036"/>
                                  <a:pt x="19624" y="1055"/>
                                  <a:pt x="19624" y="1077"/>
                                </a:cubicBezTo>
                                <a:cubicBezTo>
                                  <a:pt x="19617" y="1112"/>
                                  <a:pt x="19621" y="1148"/>
                                  <a:pt x="19631" y="1180"/>
                                </a:cubicBezTo>
                                <a:cubicBezTo>
                                  <a:pt x="19635" y="1224"/>
                                  <a:pt x="19642" y="1268"/>
                                  <a:pt x="19656" y="1311"/>
                                </a:cubicBezTo>
                                <a:cubicBezTo>
                                  <a:pt x="19691" y="1434"/>
                                  <a:pt x="19815" y="1535"/>
                                  <a:pt x="19825" y="1660"/>
                                </a:cubicBezTo>
                                <a:cubicBezTo>
                                  <a:pt x="19832" y="1543"/>
                                  <a:pt x="19818" y="1429"/>
                                  <a:pt x="19801" y="1352"/>
                                </a:cubicBezTo>
                                <a:cubicBezTo>
                                  <a:pt x="19794" y="1328"/>
                                  <a:pt x="19839" y="1319"/>
                                  <a:pt x="19850" y="1344"/>
                                </a:cubicBezTo>
                                <a:cubicBezTo>
                                  <a:pt x="19889" y="1426"/>
                                  <a:pt x="19903" y="1554"/>
                                  <a:pt x="19889" y="1688"/>
                                </a:cubicBezTo>
                                <a:cubicBezTo>
                                  <a:pt x="19959" y="1578"/>
                                  <a:pt x="19991" y="1464"/>
                                  <a:pt x="19959" y="1344"/>
                                </a:cubicBezTo>
                                <a:cubicBezTo>
                                  <a:pt x="19921" y="1197"/>
                                  <a:pt x="19726" y="1134"/>
                                  <a:pt x="19656" y="1006"/>
                                </a:cubicBezTo>
                                <a:cubicBezTo>
                                  <a:pt x="19645" y="995"/>
                                  <a:pt x="19621" y="1001"/>
                                  <a:pt x="19621" y="1014"/>
                                </a:cubicBezTo>
                                <a:close/>
                                <a:moveTo>
                                  <a:pt x="19674" y="1265"/>
                                </a:moveTo>
                                <a:cubicBezTo>
                                  <a:pt x="19719" y="1347"/>
                                  <a:pt x="19758" y="1426"/>
                                  <a:pt x="19794" y="1505"/>
                                </a:cubicBezTo>
                                <a:cubicBezTo>
                                  <a:pt x="19776" y="1475"/>
                                  <a:pt x="19755" y="1445"/>
                                  <a:pt x="19734" y="1412"/>
                                </a:cubicBezTo>
                                <a:cubicBezTo>
                                  <a:pt x="19702" y="1366"/>
                                  <a:pt x="19684" y="1317"/>
                                  <a:pt x="19674" y="1265"/>
                                </a:cubicBezTo>
                                <a:cubicBezTo>
                                  <a:pt x="19674" y="1262"/>
                                  <a:pt x="19674" y="1265"/>
                                  <a:pt x="19674" y="1265"/>
                                </a:cubicBezTo>
                                <a:close/>
                                <a:moveTo>
                                  <a:pt x="5303" y="20414"/>
                                </a:moveTo>
                                <a:cubicBezTo>
                                  <a:pt x="5285" y="20395"/>
                                  <a:pt x="5271" y="20376"/>
                                  <a:pt x="5254" y="20354"/>
                                </a:cubicBezTo>
                                <a:cubicBezTo>
                                  <a:pt x="5239" y="20365"/>
                                  <a:pt x="5225" y="20373"/>
                                  <a:pt x="5208" y="20381"/>
                                </a:cubicBezTo>
                                <a:cubicBezTo>
                                  <a:pt x="5222" y="20403"/>
                                  <a:pt x="5243" y="20422"/>
                                  <a:pt x="5261" y="20441"/>
                                </a:cubicBezTo>
                                <a:cubicBezTo>
                                  <a:pt x="5275" y="20430"/>
                                  <a:pt x="5289" y="20422"/>
                                  <a:pt x="5303" y="20414"/>
                                </a:cubicBezTo>
                                <a:close/>
                                <a:moveTo>
                                  <a:pt x="19211" y="7950"/>
                                </a:moveTo>
                                <a:cubicBezTo>
                                  <a:pt x="19384" y="7912"/>
                                  <a:pt x="19508" y="7912"/>
                                  <a:pt x="19628" y="7789"/>
                                </a:cubicBezTo>
                                <a:cubicBezTo>
                                  <a:pt x="19734" y="7683"/>
                                  <a:pt x="19815" y="7530"/>
                                  <a:pt x="19984" y="7478"/>
                                </a:cubicBezTo>
                                <a:cubicBezTo>
                                  <a:pt x="19959" y="7478"/>
                                  <a:pt x="19931" y="7478"/>
                                  <a:pt x="19903" y="7478"/>
                                </a:cubicBezTo>
                                <a:cubicBezTo>
                                  <a:pt x="19815" y="7508"/>
                                  <a:pt x="19751" y="7554"/>
                                  <a:pt x="19684" y="7620"/>
                                </a:cubicBezTo>
                                <a:cubicBezTo>
                                  <a:pt x="19614" y="7685"/>
                                  <a:pt x="19543" y="7764"/>
                                  <a:pt x="19441" y="7802"/>
                                </a:cubicBezTo>
                                <a:cubicBezTo>
                                  <a:pt x="19430" y="7808"/>
                                  <a:pt x="19420" y="7794"/>
                                  <a:pt x="19430" y="7789"/>
                                </a:cubicBezTo>
                                <a:cubicBezTo>
                                  <a:pt x="19554" y="7726"/>
                                  <a:pt x="19631" y="7633"/>
                                  <a:pt x="19726" y="7549"/>
                                </a:cubicBezTo>
                                <a:cubicBezTo>
                                  <a:pt x="19751" y="7527"/>
                                  <a:pt x="19783" y="7503"/>
                                  <a:pt x="19818" y="7484"/>
                                </a:cubicBezTo>
                                <a:cubicBezTo>
                                  <a:pt x="19783" y="7486"/>
                                  <a:pt x="19748" y="7492"/>
                                  <a:pt x="19712" y="7497"/>
                                </a:cubicBezTo>
                                <a:cubicBezTo>
                                  <a:pt x="19490" y="7582"/>
                                  <a:pt x="19335" y="7759"/>
                                  <a:pt x="19187" y="7928"/>
                                </a:cubicBezTo>
                                <a:cubicBezTo>
                                  <a:pt x="19180" y="7942"/>
                                  <a:pt x="19197" y="7955"/>
                                  <a:pt x="19211" y="7950"/>
                                </a:cubicBezTo>
                                <a:close/>
                                <a:moveTo>
                                  <a:pt x="19423" y="7819"/>
                                </a:moveTo>
                                <a:cubicBezTo>
                                  <a:pt x="19423" y="7816"/>
                                  <a:pt x="19427" y="7816"/>
                                  <a:pt x="19427" y="7816"/>
                                </a:cubicBezTo>
                                <a:cubicBezTo>
                                  <a:pt x="19430" y="7816"/>
                                  <a:pt x="19437" y="7813"/>
                                  <a:pt x="19441" y="7813"/>
                                </a:cubicBezTo>
                                <a:cubicBezTo>
                                  <a:pt x="19451" y="7808"/>
                                  <a:pt x="19465" y="7805"/>
                                  <a:pt x="19476" y="7800"/>
                                </a:cubicBezTo>
                                <a:cubicBezTo>
                                  <a:pt x="19476" y="7800"/>
                                  <a:pt x="19476" y="7800"/>
                                  <a:pt x="19480" y="7797"/>
                                </a:cubicBezTo>
                                <a:cubicBezTo>
                                  <a:pt x="19480" y="7800"/>
                                  <a:pt x="19476" y="7802"/>
                                  <a:pt x="19476" y="7805"/>
                                </a:cubicBezTo>
                                <a:cubicBezTo>
                                  <a:pt x="19476" y="7808"/>
                                  <a:pt x="19476" y="7808"/>
                                  <a:pt x="19476" y="7811"/>
                                </a:cubicBezTo>
                                <a:cubicBezTo>
                                  <a:pt x="19451" y="7819"/>
                                  <a:pt x="19427" y="7827"/>
                                  <a:pt x="19409" y="7838"/>
                                </a:cubicBezTo>
                                <a:cubicBezTo>
                                  <a:pt x="19412" y="7830"/>
                                  <a:pt x="19420" y="7824"/>
                                  <a:pt x="19423" y="7819"/>
                                </a:cubicBezTo>
                                <a:close/>
                                <a:moveTo>
                                  <a:pt x="19271" y="7898"/>
                                </a:moveTo>
                                <a:cubicBezTo>
                                  <a:pt x="19278" y="7901"/>
                                  <a:pt x="19285" y="7901"/>
                                  <a:pt x="19293" y="7895"/>
                                </a:cubicBezTo>
                                <a:cubicBezTo>
                                  <a:pt x="19293" y="7895"/>
                                  <a:pt x="19293" y="7895"/>
                                  <a:pt x="19293" y="7895"/>
                                </a:cubicBezTo>
                                <a:cubicBezTo>
                                  <a:pt x="19293" y="7895"/>
                                  <a:pt x="19293" y="7898"/>
                                  <a:pt x="19289" y="7898"/>
                                </a:cubicBezTo>
                                <a:cubicBezTo>
                                  <a:pt x="19289" y="7901"/>
                                  <a:pt x="19289" y="7901"/>
                                  <a:pt x="19289" y="7903"/>
                                </a:cubicBezTo>
                                <a:cubicBezTo>
                                  <a:pt x="19285" y="7906"/>
                                  <a:pt x="19285" y="7909"/>
                                  <a:pt x="19285" y="7909"/>
                                </a:cubicBezTo>
                                <a:cubicBezTo>
                                  <a:pt x="19275" y="7912"/>
                                  <a:pt x="19261" y="7912"/>
                                  <a:pt x="19250" y="7914"/>
                                </a:cubicBezTo>
                                <a:cubicBezTo>
                                  <a:pt x="19257" y="7914"/>
                                  <a:pt x="19261" y="7909"/>
                                  <a:pt x="19271" y="7898"/>
                                </a:cubicBezTo>
                                <a:close/>
                                <a:moveTo>
                                  <a:pt x="15044" y="20278"/>
                                </a:moveTo>
                                <a:cubicBezTo>
                                  <a:pt x="15147" y="20308"/>
                                  <a:pt x="15256" y="20327"/>
                                  <a:pt x="15355" y="20357"/>
                                </a:cubicBezTo>
                                <a:cubicBezTo>
                                  <a:pt x="15369" y="20362"/>
                                  <a:pt x="15362" y="20381"/>
                                  <a:pt x="15348" y="20376"/>
                                </a:cubicBezTo>
                                <a:cubicBezTo>
                                  <a:pt x="15168" y="20321"/>
                                  <a:pt x="14932" y="20297"/>
                                  <a:pt x="14790" y="20188"/>
                                </a:cubicBezTo>
                                <a:cubicBezTo>
                                  <a:pt x="14794" y="20199"/>
                                  <a:pt x="14794" y="20210"/>
                                  <a:pt x="14798" y="20223"/>
                                </a:cubicBezTo>
                                <a:cubicBezTo>
                                  <a:pt x="14850" y="20291"/>
                                  <a:pt x="14925" y="20346"/>
                                  <a:pt x="15027" y="20381"/>
                                </a:cubicBezTo>
                                <a:cubicBezTo>
                                  <a:pt x="15207" y="20447"/>
                                  <a:pt x="15411" y="20417"/>
                                  <a:pt x="15588" y="20474"/>
                                </a:cubicBezTo>
                                <a:cubicBezTo>
                                  <a:pt x="15613" y="20482"/>
                                  <a:pt x="15630" y="20458"/>
                                  <a:pt x="15609" y="20447"/>
                                </a:cubicBezTo>
                                <a:cubicBezTo>
                                  <a:pt x="15531" y="20417"/>
                                  <a:pt x="15496" y="20351"/>
                                  <a:pt x="15433" y="20308"/>
                                </a:cubicBezTo>
                                <a:cubicBezTo>
                                  <a:pt x="15390" y="20278"/>
                                  <a:pt x="15327" y="20259"/>
                                  <a:pt x="15270" y="20245"/>
                                </a:cubicBezTo>
                                <a:cubicBezTo>
                                  <a:pt x="15094" y="20204"/>
                                  <a:pt x="14889" y="20185"/>
                                  <a:pt x="14766" y="20073"/>
                                </a:cubicBezTo>
                                <a:cubicBezTo>
                                  <a:pt x="14769" y="20098"/>
                                  <a:pt x="14776" y="20120"/>
                                  <a:pt x="14780" y="20144"/>
                                </a:cubicBezTo>
                                <a:cubicBezTo>
                                  <a:pt x="14854" y="20207"/>
                                  <a:pt x="14932" y="20245"/>
                                  <a:pt x="15044" y="20278"/>
                                </a:cubicBezTo>
                                <a:close/>
                                <a:moveTo>
                                  <a:pt x="14822" y="19648"/>
                                </a:moveTo>
                                <a:cubicBezTo>
                                  <a:pt x="14819" y="19645"/>
                                  <a:pt x="14815" y="19645"/>
                                  <a:pt x="14812" y="19643"/>
                                </a:cubicBezTo>
                                <a:cubicBezTo>
                                  <a:pt x="14815" y="19645"/>
                                  <a:pt x="14815" y="19645"/>
                                  <a:pt x="14822" y="19648"/>
                                </a:cubicBezTo>
                                <a:cubicBezTo>
                                  <a:pt x="14822" y="19648"/>
                                  <a:pt x="14822" y="19648"/>
                                  <a:pt x="14822" y="19648"/>
                                </a:cubicBezTo>
                                <a:close/>
                                <a:moveTo>
                                  <a:pt x="19635" y="7222"/>
                                </a:moveTo>
                                <a:cubicBezTo>
                                  <a:pt x="19522" y="7181"/>
                                  <a:pt x="19412" y="7162"/>
                                  <a:pt x="19289" y="7165"/>
                                </a:cubicBezTo>
                                <a:cubicBezTo>
                                  <a:pt x="19282" y="7162"/>
                                  <a:pt x="19275" y="7162"/>
                                  <a:pt x="19268" y="7165"/>
                                </a:cubicBezTo>
                                <a:cubicBezTo>
                                  <a:pt x="19264" y="7165"/>
                                  <a:pt x="19264" y="7165"/>
                                  <a:pt x="19261" y="7165"/>
                                </a:cubicBezTo>
                                <a:cubicBezTo>
                                  <a:pt x="19243" y="7165"/>
                                  <a:pt x="19236" y="7181"/>
                                  <a:pt x="19247" y="7192"/>
                                </a:cubicBezTo>
                                <a:cubicBezTo>
                                  <a:pt x="19324" y="7252"/>
                                  <a:pt x="19405" y="7304"/>
                                  <a:pt x="19494" y="7347"/>
                                </a:cubicBezTo>
                                <a:cubicBezTo>
                                  <a:pt x="19585" y="7402"/>
                                  <a:pt x="19688" y="7445"/>
                                  <a:pt x="19801" y="7459"/>
                                </a:cubicBezTo>
                                <a:cubicBezTo>
                                  <a:pt x="19822" y="7456"/>
                                  <a:pt x="19843" y="7454"/>
                                  <a:pt x="19864" y="7451"/>
                                </a:cubicBezTo>
                                <a:cubicBezTo>
                                  <a:pt x="19723" y="7407"/>
                                  <a:pt x="19610" y="7312"/>
                                  <a:pt x="19469" y="7260"/>
                                </a:cubicBezTo>
                                <a:cubicBezTo>
                                  <a:pt x="19451" y="7255"/>
                                  <a:pt x="19465" y="7235"/>
                                  <a:pt x="19483" y="7241"/>
                                </a:cubicBezTo>
                                <a:cubicBezTo>
                                  <a:pt x="19638" y="7312"/>
                                  <a:pt x="19762" y="7407"/>
                                  <a:pt x="19931" y="7445"/>
                                </a:cubicBezTo>
                                <a:cubicBezTo>
                                  <a:pt x="19945" y="7445"/>
                                  <a:pt x="19959" y="7443"/>
                                  <a:pt x="19973" y="7443"/>
                                </a:cubicBezTo>
                                <a:cubicBezTo>
                                  <a:pt x="19984" y="7443"/>
                                  <a:pt x="19995" y="7443"/>
                                  <a:pt x="20005" y="7443"/>
                                </a:cubicBezTo>
                                <a:cubicBezTo>
                                  <a:pt x="20002" y="7437"/>
                                  <a:pt x="19998" y="7434"/>
                                  <a:pt x="19988" y="7434"/>
                                </a:cubicBezTo>
                                <a:cubicBezTo>
                                  <a:pt x="19843" y="7421"/>
                                  <a:pt x="19765" y="7271"/>
                                  <a:pt x="19635" y="7222"/>
                                </a:cubicBezTo>
                                <a:close/>
                                <a:moveTo>
                                  <a:pt x="19603" y="7350"/>
                                </a:moveTo>
                                <a:cubicBezTo>
                                  <a:pt x="19638" y="7366"/>
                                  <a:pt x="19674" y="7380"/>
                                  <a:pt x="19709" y="7394"/>
                                </a:cubicBezTo>
                                <a:cubicBezTo>
                                  <a:pt x="19716" y="7396"/>
                                  <a:pt x="19723" y="7399"/>
                                  <a:pt x="19730" y="7402"/>
                                </a:cubicBezTo>
                                <a:cubicBezTo>
                                  <a:pt x="19688" y="7391"/>
                                  <a:pt x="19649" y="7380"/>
                                  <a:pt x="19610" y="7364"/>
                                </a:cubicBezTo>
                                <a:cubicBezTo>
                                  <a:pt x="19610" y="7361"/>
                                  <a:pt x="19610" y="7358"/>
                                  <a:pt x="19607" y="7358"/>
                                </a:cubicBezTo>
                                <a:cubicBezTo>
                                  <a:pt x="19592" y="7347"/>
                                  <a:pt x="19575" y="7339"/>
                                  <a:pt x="19557" y="7331"/>
                                </a:cubicBezTo>
                                <a:cubicBezTo>
                                  <a:pt x="19571" y="7336"/>
                                  <a:pt x="19589" y="7344"/>
                                  <a:pt x="19603" y="7350"/>
                                </a:cubicBezTo>
                                <a:close/>
                                <a:moveTo>
                                  <a:pt x="15027" y="20002"/>
                                </a:moveTo>
                                <a:cubicBezTo>
                                  <a:pt x="15094" y="20084"/>
                                  <a:pt x="15175" y="20144"/>
                                  <a:pt x="15281" y="20191"/>
                                </a:cubicBezTo>
                                <a:cubicBezTo>
                                  <a:pt x="15284" y="20196"/>
                                  <a:pt x="15291" y="20199"/>
                                  <a:pt x="15299" y="20199"/>
                                </a:cubicBezTo>
                                <a:cubicBezTo>
                                  <a:pt x="15299" y="20199"/>
                                  <a:pt x="15302" y="20201"/>
                                  <a:pt x="15302" y="20201"/>
                                </a:cubicBezTo>
                                <a:cubicBezTo>
                                  <a:pt x="15316" y="20207"/>
                                  <a:pt x="15337" y="20196"/>
                                  <a:pt x="15330" y="20185"/>
                                </a:cubicBezTo>
                                <a:cubicBezTo>
                                  <a:pt x="15302" y="20103"/>
                                  <a:pt x="15270" y="20024"/>
                                  <a:pt x="15224" y="19953"/>
                                </a:cubicBezTo>
                                <a:cubicBezTo>
                                  <a:pt x="15182" y="19869"/>
                                  <a:pt x="15126" y="19790"/>
                                  <a:pt x="15037" y="19733"/>
                                </a:cubicBezTo>
                                <a:cubicBezTo>
                                  <a:pt x="15016" y="19727"/>
                                  <a:pt x="14999" y="19722"/>
                                  <a:pt x="14977" y="19713"/>
                                </a:cubicBezTo>
                                <a:cubicBezTo>
                                  <a:pt x="15069" y="19809"/>
                                  <a:pt x="15101" y="19934"/>
                                  <a:pt x="15186" y="20035"/>
                                </a:cubicBezTo>
                                <a:cubicBezTo>
                                  <a:pt x="15196" y="20046"/>
                                  <a:pt x="15172" y="20057"/>
                                  <a:pt x="15161" y="20046"/>
                                </a:cubicBezTo>
                                <a:cubicBezTo>
                                  <a:pt x="15076" y="19923"/>
                                  <a:pt x="15034" y="19793"/>
                                  <a:pt x="14917" y="19692"/>
                                </a:cubicBezTo>
                                <a:cubicBezTo>
                                  <a:pt x="14903" y="19686"/>
                                  <a:pt x="14893" y="19683"/>
                                  <a:pt x="14879" y="19678"/>
                                </a:cubicBezTo>
                                <a:cubicBezTo>
                                  <a:pt x="14868" y="19675"/>
                                  <a:pt x="14861" y="19670"/>
                                  <a:pt x="14850" y="19664"/>
                                </a:cubicBezTo>
                                <a:cubicBezTo>
                                  <a:pt x="14850" y="19670"/>
                                  <a:pt x="14850" y="19675"/>
                                  <a:pt x="14858" y="19678"/>
                                </a:cubicBezTo>
                                <a:cubicBezTo>
                                  <a:pt x="14988" y="19749"/>
                                  <a:pt x="14949" y="19907"/>
                                  <a:pt x="15027" y="20002"/>
                                </a:cubicBezTo>
                                <a:close/>
                                <a:moveTo>
                                  <a:pt x="15140" y="19904"/>
                                </a:moveTo>
                                <a:cubicBezTo>
                                  <a:pt x="15122" y="19877"/>
                                  <a:pt x="15101" y="19850"/>
                                  <a:pt x="15080" y="19825"/>
                                </a:cubicBezTo>
                                <a:cubicBezTo>
                                  <a:pt x="15076" y="19820"/>
                                  <a:pt x="15073" y="19814"/>
                                  <a:pt x="15069" y="19809"/>
                                </a:cubicBezTo>
                                <a:cubicBezTo>
                                  <a:pt x="15097" y="19833"/>
                                  <a:pt x="15122" y="19861"/>
                                  <a:pt x="15147" y="19888"/>
                                </a:cubicBezTo>
                                <a:cubicBezTo>
                                  <a:pt x="15147" y="19891"/>
                                  <a:pt x="15143" y="19893"/>
                                  <a:pt x="15147" y="19893"/>
                                </a:cubicBezTo>
                                <a:cubicBezTo>
                                  <a:pt x="15154" y="19910"/>
                                  <a:pt x="15161" y="19923"/>
                                  <a:pt x="15172" y="19937"/>
                                </a:cubicBezTo>
                                <a:cubicBezTo>
                                  <a:pt x="15161" y="19929"/>
                                  <a:pt x="15150" y="19918"/>
                                  <a:pt x="15140" y="19904"/>
                                </a:cubicBezTo>
                                <a:close/>
                                <a:moveTo>
                                  <a:pt x="7106" y="1693"/>
                                </a:moveTo>
                                <a:cubicBezTo>
                                  <a:pt x="7088" y="1772"/>
                                  <a:pt x="7064" y="1851"/>
                                  <a:pt x="7046" y="1933"/>
                                </a:cubicBezTo>
                                <a:cubicBezTo>
                                  <a:pt x="7046" y="1938"/>
                                  <a:pt x="7046" y="1944"/>
                                  <a:pt x="7042" y="1952"/>
                                </a:cubicBezTo>
                                <a:lnTo>
                                  <a:pt x="7247" y="1952"/>
                                </a:lnTo>
                                <a:cubicBezTo>
                                  <a:pt x="7254" y="1832"/>
                                  <a:pt x="7219" y="1712"/>
                                  <a:pt x="7155" y="1633"/>
                                </a:cubicBezTo>
                                <a:cubicBezTo>
                                  <a:pt x="7145" y="1622"/>
                                  <a:pt x="7127" y="1622"/>
                                  <a:pt x="7116" y="1630"/>
                                </a:cubicBezTo>
                                <a:cubicBezTo>
                                  <a:pt x="7004" y="1715"/>
                                  <a:pt x="6919" y="1818"/>
                                  <a:pt x="6894" y="1938"/>
                                </a:cubicBezTo>
                                <a:cubicBezTo>
                                  <a:pt x="6894" y="1941"/>
                                  <a:pt x="6894" y="1947"/>
                                  <a:pt x="6894" y="1949"/>
                                </a:cubicBezTo>
                                <a:lnTo>
                                  <a:pt x="6940" y="1949"/>
                                </a:lnTo>
                                <a:cubicBezTo>
                                  <a:pt x="6958" y="1857"/>
                                  <a:pt x="7018" y="1764"/>
                                  <a:pt x="7106" y="1693"/>
                                </a:cubicBezTo>
                                <a:close/>
                                <a:moveTo>
                                  <a:pt x="14353" y="20788"/>
                                </a:moveTo>
                                <a:cubicBezTo>
                                  <a:pt x="14360" y="20779"/>
                                  <a:pt x="14367" y="20771"/>
                                  <a:pt x="14374" y="20763"/>
                                </a:cubicBezTo>
                                <a:cubicBezTo>
                                  <a:pt x="14367" y="20763"/>
                                  <a:pt x="14360" y="20766"/>
                                  <a:pt x="14356" y="20774"/>
                                </a:cubicBezTo>
                                <a:cubicBezTo>
                                  <a:pt x="14356" y="20779"/>
                                  <a:pt x="14356" y="20785"/>
                                  <a:pt x="14353" y="20788"/>
                                </a:cubicBezTo>
                                <a:close/>
                                <a:moveTo>
                                  <a:pt x="14060" y="19972"/>
                                </a:moveTo>
                                <a:cubicBezTo>
                                  <a:pt x="14265" y="19910"/>
                                  <a:pt x="14445" y="19779"/>
                                  <a:pt x="14498" y="19618"/>
                                </a:cubicBezTo>
                                <a:lnTo>
                                  <a:pt x="14395" y="19618"/>
                                </a:lnTo>
                                <a:cubicBezTo>
                                  <a:pt x="14328" y="19692"/>
                                  <a:pt x="14237" y="19757"/>
                                  <a:pt x="14191" y="19806"/>
                                </a:cubicBezTo>
                                <a:cubicBezTo>
                                  <a:pt x="14180" y="19817"/>
                                  <a:pt x="14159" y="19806"/>
                                  <a:pt x="14169" y="19795"/>
                                </a:cubicBezTo>
                                <a:cubicBezTo>
                                  <a:pt x="14226" y="19733"/>
                                  <a:pt x="14304" y="19678"/>
                                  <a:pt x="14360" y="19615"/>
                                </a:cubicBezTo>
                                <a:lnTo>
                                  <a:pt x="14155" y="19615"/>
                                </a:lnTo>
                                <a:cubicBezTo>
                                  <a:pt x="14152" y="19618"/>
                                  <a:pt x="14148" y="19621"/>
                                  <a:pt x="14145" y="19623"/>
                                </a:cubicBezTo>
                                <a:cubicBezTo>
                                  <a:pt x="14050" y="19716"/>
                                  <a:pt x="14021" y="19839"/>
                                  <a:pt x="14035" y="19956"/>
                                </a:cubicBezTo>
                                <a:cubicBezTo>
                                  <a:pt x="14039" y="19967"/>
                                  <a:pt x="14050" y="19978"/>
                                  <a:pt x="14060" y="19972"/>
                                </a:cubicBezTo>
                                <a:close/>
                                <a:moveTo>
                                  <a:pt x="14095" y="19771"/>
                                </a:moveTo>
                                <a:cubicBezTo>
                                  <a:pt x="14095" y="19773"/>
                                  <a:pt x="14095" y="19776"/>
                                  <a:pt x="14095" y="19779"/>
                                </a:cubicBezTo>
                                <a:cubicBezTo>
                                  <a:pt x="14092" y="19787"/>
                                  <a:pt x="14088" y="19795"/>
                                  <a:pt x="14085" y="19806"/>
                                </a:cubicBezTo>
                                <a:cubicBezTo>
                                  <a:pt x="14081" y="19812"/>
                                  <a:pt x="14085" y="19814"/>
                                  <a:pt x="14088" y="19817"/>
                                </a:cubicBezTo>
                                <a:cubicBezTo>
                                  <a:pt x="14081" y="19836"/>
                                  <a:pt x="14074" y="19855"/>
                                  <a:pt x="14074" y="19874"/>
                                </a:cubicBezTo>
                                <a:cubicBezTo>
                                  <a:pt x="14074" y="19874"/>
                                  <a:pt x="14074" y="19877"/>
                                  <a:pt x="14074" y="19877"/>
                                </a:cubicBezTo>
                                <a:cubicBezTo>
                                  <a:pt x="14074" y="19882"/>
                                  <a:pt x="14071" y="19891"/>
                                  <a:pt x="14071" y="19896"/>
                                </a:cubicBezTo>
                                <a:cubicBezTo>
                                  <a:pt x="14064" y="19858"/>
                                  <a:pt x="14085" y="19795"/>
                                  <a:pt x="14095" y="19771"/>
                                </a:cubicBezTo>
                                <a:close/>
                                <a:moveTo>
                                  <a:pt x="13616" y="20891"/>
                                </a:moveTo>
                                <a:cubicBezTo>
                                  <a:pt x="13616" y="20891"/>
                                  <a:pt x="13619" y="20891"/>
                                  <a:pt x="13619" y="20891"/>
                                </a:cubicBezTo>
                                <a:cubicBezTo>
                                  <a:pt x="13774" y="20883"/>
                                  <a:pt x="13958" y="20883"/>
                                  <a:pt x="14110" y="20850"/>
                                </a:cubicBezTo>
                                <a:cubicBezTo>
                                  <a:pt x="14222" y="20826"/>
                                  <a:pt x="14318" y="20777"/>
                                  <a:pt x="14409" y="20722"/>
                                </a:cubicBezTo>
                                <a:cubicBezTo>
                                  <a:pt x="14420" y="20711"/>
                                  <a:pt x="14431" y="20700"/>
                                  <a:pt x="14438" y="20689"/>
                                </a:cubicBezTo>
                                <a:cubicBezTo>
                                  <a:pt x="14282" y="20796"/>
                                  <a:pt x="14021" y="20709"/>
                                  <a:pt x="13855" y="20807"/>
                                </a:cubicBezTo>
                                <a:cubicBezTo>
                                  <a:pt x="13841" y="20815"/>
                                  <a:pt x="13824" y="20801"/>
                                  <a:pt x="13838" y="20793"/>
                                </a:cubicBezTo>
                                <a:cubicBezTo>
                                  <a:pt x="14018" y="20684"/>
                                  <a:pt x="14272" y="20774"/>
                                  <a:pt x="14455" y="20657"/>
                                </a:cubicBezTo>
                                <a:cubicBezTo>
                                  <a:pt x="14459" y="20654"/>
                                  <a:pt x="14466" y="20654"/>
                                  <a:pt x="14469" y="20657"/>
                                </a:cubicBezTo>
                                <a:cubicBezTo>
                                  <a:pt x="14469" y="20654"/>
                                  <a:pt x="14473" y="20654"/>
                                  <a:pt x="14473" y="20651"/>
                                </a:cubicBezTo>
                                <a:cubicBezTo>
                                  <a:pt x="14469" y="20651"/>
                                  <a:pt x="14466" y="20651"/>
                                  <a:pt x="14462" y="20654"/>
                                </a:cubicBezTo>
                                <a:cubicBezTo>
                                  <a:pt x="14304" y="20725"/>
                                  <a:pt x="14148" y="20624"/>
                                  <a:pt x="13982" y="20657"/>
                                </a:cubicBezTo>
                                <a:cubicBezTo>
                                  <a:pt x="13848" y="20684"/>
                                  <a:pt x="13725" y="20749"/>
                                  <a:pt x="13637" y="20831"/>
                                </a:cubicBezTo>
                                <a:cubicBezTo>
                                  <a:pt x="13633" y="20834"/>
                                  <a:pt x="13633" y="20837"/>
                                  <a:pt x="13633" y="20839"/>
                                </a:cubicBezTo>
                                <a:cubicBezTo>
                                  <a:pt x="13626" y="20845"/>
                                  <a:pt x="13619" y="20850"/>
                                  <a:pt x="13612" y="20856"/>
                                </a:cubicBezTo>
                                <a:cubicBezTo>
                                  <a:pt x="13608" y="20858"/>
                                  <a:pt x="13605" y="20858"/>
                                  <a:pt x="13601" y="20861"/>
                                </a:cubicBezTo>
                                <a:cubicBezTo>
                                  <a:pt x="13584" y="20872"/>
                                  <a:pt x="13598" y="20894"/>
                                  <a:pt x="13616" y="20891"/>
                                </a:cubicBezTo>
                                <a:close/>
                                <a:moveTo>
                                  <a:pt x="13901" y="20717"/>
                                </a:moveTo>
                                <a:cubicBezTo>
                                  <a:pt x="13894" y="20722"/>
                                  <a:pt x="13887" y="20725"/>
                                  <a:pt x="13880" y="20730"/>
                                </a:cubicBezTo>
                                <a:cubicBezTo>
                                  <a:pt x="13880" y="20730"/>
                                  <a:pt x="13880" y="20733"/>
                                  <a:pt x="13877" y="20733"/>
                                </a:cubicBezTo>
                                <a:cubicBezTo>
                                  <a:pt x="13873" y="20736"/>
                                  <a:pt x="13866" y="20736"/>
                                  <a:pt x="13863" y="20739"/>
                                </a:cubicBezTo>
                                <a:cubicBezTo>
                                  <a:pt x="13841" y="20744"/>
                                  <a:pt x="13824" y="20749"/>
                                  <a:pt x="13803" y="20758"/>
                                </a:cubicBezTo>
                                <a:cubicBezTo>
                                  <a:pt x="13834" y="20739"/>
                                  <a:pt x="13866" y="20725"/>
                                  <a:pt x="13901" y="20717"/>
                                </a:cubicBezTo>
                                <a:close/>
                                <a:moveTo>
                                  <a:pt x="15048" y="19703"/>
                                </a:moveTo>
                                <a:cubicBezTo>
                                  <a:pt x="15080" y="19713"/>
                                  <a:pt x="15115" y="19724"/>
                                  <a:pt x="15147" y="19735"/>
                                </a:cubicBezTo>
                                <a:cubicBezTo>
                                  <a:pt x="15355" y="19752"/>
                                  <a:pt x="15567" y="19692"/>
                                  <a:pt x="15775" y="19621"/>
                                </a:cubicBezTo>
                                <a:lnTo>
                                  <a:pt x="15436" y="19621"/>
                                </a:lnTo>
                                <a:cubicBezTo>
                                  <a:pt x="15348" y="19640"/>
                                  <a:pt x="15260" y="19667"/>
                                  <a:pt x="15172" y="19686"/>
                                </a:cubicBezTo>
                                <a:cubicBezTo>
                                  <a:pt x="15133" y="19692"/>
                                  <a:pt x="15090" y="19700"/>
                                  <a:pt x="15048" y="19703"/>
                                </a:cubicBezTo>
                                <a:close/>
                                <a:moveTo>
                                  <a:pt x="19674" y="11693"/>
                                </a:moveTo>
                                <a:cubicBezTo>
                                  <a:pt x="19801" y="11728"/>
                                  <a:pt x="19928" y="11753"/>
                                  <a:pt x="20058" y="11775"/>
                                </a:cubicBezTo>
                                <a:cubicBezTo>
                                  <a:pt x="20164" y="11791"/>
                                  <a:pt x="20284" y="11810"/>
                                  <a:pt x="20390" y="11794"/>
                                </a:cubicBezTo>
                                <a:cubicBezTo>
                                  <a:pt x="20407" y="11791"/>
                                  <a:pt x="20407" y="11772"/>
                                  <a:pt x="20390" y="11766"/>
                                </a:cubicBezTo>
                                <a:cubicBezTo>
                                  <a:pt x="20273" y="11745"/>
                                  <a:pt x="20150" y="11747"/>
                                  <a:pt x="20033" y="11728"/>
                                </a:cubicBezTo>
                                <a:cubicBezTo>
                                  <a:pt x="19917" y="11709"/>
                                  <a:pt x="19801" y="11682"/>
                                  <a:pt x="19684" y="11660"/>
                                </a:cubicBezTo>
                                <a:cubicBezTo>
                                  <a:pt x="19656" y="11657"/>
                                  <a:pt x="19649" y="11687"/>
                                  <a:pt x="19674" y="11693"/>
                                </a:cubicBezTo>
                                <a:close/>
                                <a:moveTo>
                                  <a:pt x="20739" y="11172"/>
                                </a:moveTo>
                                <a:cubicBezTo>
                                  <a:pt x="20630" y="11235"/>
                                  <a:pt x="20503" y="11270"/>
                                  <a:pt x="20386" y="11317"/>
                                </a:cubicBezTo>
                                <a:cubicBezTo>
                                  <a:pt x="20273" y="11360"/>
                                  <a:pt x="20136" y="11407"/>
                                  <a:pt x="20055" y="11483"/>
                                </a:cubicBezTo>
                                <a:cubicBezTo>
                                  <a:pt x="20055" y="11486"/>
                                  <a:pt x="20055" y="11486"/>
                                  <a:pt x="20058" y="11486"/>
                                </a:cubicBezTo>
                                <a:cubicBezTo>
                                  <a:pt x="20185" y="11467"/>
                                  <a:pt x="20302" y="11398"/>
                                  <a:pt x="20411" y="11344"/>
                                </a:cubicBezTo>
                                <a:cubicBezTo>
                                  <a:pt x="20527" y="11287"/>
                                  <a:pt x="20661" y="11268"/>
                                  <a:pt x="20774" y="11202"/>
                                </a:cubicBezTo>
                                <a:cubicBezTo>
                                  <a:pt x="20792" y="11188"/>
                                  <a:pt x="20764" y="11158"/>
                                  <a:pt x="20739" y="11172"/>
                                </a:cubicBezTo>
                                <a:close/>
                                <a:moveTo>
                                  <a:pt x="21095" y="11633"/>
                                </a:moveTo>
                                <a:cubicBezTo>
                                  <a:pt x="20965" y="11611"/>
                                  <a:pt x="20831" y="11611"/>
                                  <a:pt x="20700" y="11595"/>
                                </a:cubicBezTo>
                                <a:cubicBezTo>
                                  <a:pt x="20552" y="11576"/>
                                  <a:pt x="20407" y="11548"/>
                                  <a:pt x="20263" y="11521"/>
                                </a:cubicBezTo>
                                <a:cubicBezTo>
                                  <a:pt x="20231" y="11516"/>
                                  <a:pt x="20217" y="11554"/>
                                  <a:pt x="20249" y="11559"/>
                                </a:cubicBezTo>
                                <a:cubicBezTo>
                                  <a:pt x="20527" y="11611"/>
                                  <a:pt x="20803" y="11636"/>
                                  <a:pt x="21085" y="11668"/>
                                </a:cubicBezTo>
                                <a:cubicBezTo>
                                  <a:pt x="21113" y="11671"/>
                                  <a:pt x="21127" y="11638"/>
                                  <a:pt x="21095" y="11633"/>
                                </a:cubicBezTo>
                                <a:close/>
                                <a:moveTo>
                                  <a:pt x="20718" y="8198"/>
                                </a:moveTo>
                                <a:cubicBezTo>
                                  <a:pt x="20520" y="8250"/>
                                  <a:pt x="20323" y="8293"/>
                                  <a:pt x="20097" y="8285"/>
                                </a:cubicBezTo>
                                <a:cubicBezTo>
                                  <a:pt x="20065" y="8285"/>
                                  <a:pt x="20069" y="8250"/>
                                  <a:pt x="20100" y="8250"/>
                                </a:cubicBezTo>
                                <a:cubicBezTo>
                                  <a:pt x="20302" y="8266"/>
                                  <a:pt x="20496" y="8228"/>
                                  <a:pt x="20690" y="8179"/>
                                </a:cubicBezTo>
                                <a:cubicBezTo>
                                  <a:pt x="20676" y="8179"/>
                                  <a:pt x="20665" y="8181"/>
                                  <a:pt x="20651" y="8184"/>
                                </a:cubicBezTo>
                                <a:cubicBezTo>
                                  <a:pt x="20647" y="8184"/>
                                  <a:pt x="20644" y="8187"/>
                                  <a:pt x="20640" y="8187"/>
                                </a:cubicBezTo>
                                <a:cubicBezTo>
                                  <a:pt x="20637" y="8184"/>
                                  <a:pt x="20630" y="8181"/>
                                  <a:pt x="20623" y="8181"/>
                                </a:cubicBezTo>
                                <a:cubicBezTo>
                                  <a:pt x="20460" y="8203"/>
                                  <a:pt x="20298" y="8138"/>
                                  <a:pt x="20136" y="8141"/>
                                </a:cubicBezTo>
                                <a:cubicBezTo>
                                  <a:pt x="20097" y="8138"/>
                                  <a:pt x="20058" y="8138"/>
                                  <a:pt x="20023" y="8141"/>
                                </a:cubicBezTo>
                                <a:cubicBezTo>
                                  <a:pt x="19973" y="8146"/>
                                  <a:pt x="19889" y="8151"/>
                                  <a:pt x="19846" y="8181"/>
                                </a:cubicBezTo>
                                <a:cubicBezTo>
                                  <a:pt x="19804" y="8192"/>
                                  <a:pt x="19765" y="8209"/>
                                  <a:pt x="19726" y="8228"/>
                                </a:cubicBezTo>
                                <a:cubicBezTo>
                                  <a:pt x="19716" y="8233"/>
                                  <a:pt x="19712" y="8247"/>
                                  <a:pt x="19723" y="8252"/>
                                </a:cubicBezTo>
                                <a:cubicBezTo>
                                  <a:pt x="19984" y="8410"/>
                                  <a:pt x="20287" y="8353"/>
                                  <a:pt x="20563" y="8258"/>
                                </a:cubicBezTo>
                                <a:cubicBezTo>
                                  <a:pt x="20570" y="8255"/>
                                  <a:pt x="20580" y="8252"/>
                                  <a:pt x="20587" y="8250"/>
                                </a:cubicBezTo>
                                <a:cubicBezTo>
                                  <a:pt x="20605" y="8244"/>
                                  <a:pt x="20623" y="8236"/>
                                  <a:pt x="20640" y="8231"/>
                                </a:cubicBezTo>
                                <a:cubicBezTo>
                                  <a:pt x="20647" y="8228"/>
                                  <a:pt x="20651" y="8225"/>
                                  <a:pt x="20647" y="8220"/>
                                </a:cubicBezTo>
                                <a:cubicBezTo>
                                  <a:pt x="20651" y="8220"/>
                                  <a:pt x="20658" y="8217"/>
                                  <a:pt x="20661" y="8217"/>
                                </a:cubicBezTo>
                                <a:cubicBezTo>
                                  <a:pt x="20683" y="8214"/>
                                  <a:pt x="20704" y="8214"/>
                                  <a:pt x="20714" y="8201"/>
                                </a:cubicBezTo>
                                <a:cubicBezTo>
                                  <a:pt x="20718" y="8198"/>
                                  <a:pt x="20718" y="8198"/>
                                  <a:pt x="20718" y="8198"/>
                                </a:cubicBezTo>
                                <a:close/>
                                <a:moveTo>
                                  <a:pt x="19864" y="8288"/>
                                </a:moveTo>
                                <a:cubicBezTo>
                                  <a:pt x="19850" y="8285"/>
                                  <a:pt x="19839" y="8280"/>
                                  <a:pt x="19829" y="8274"/>
                                </a:cubicBezTo>
                                <a:cubicBezTo>
                                  <a:pt x="19882" y="8288"/>
                                  <a:pt x="19966" y="8318"/>
                                  <a:pt x="20037" y="8318"/>
                                </a:cubicBezTo>
                                <a:cubicBezTo>
                                  <a:pt x="20037" y="8320"/>
                                  <a:pt x="20037" y="8320"/>
                                  <a:pt x="20037" y="8323"/>
                                </a:cubicBezTo>
                                <a:cubicBezTo>
                                  <a:pt x="19973" y="8318"/>
                                  <a:pt x="19917" y="8310"/>
                                  <a:pt x="19864" y="8288"/>
                                </a:cubicBezTo>
                                <a:close/>
                                <a:moveTo>
                                  <a:pt x="21057" y="7388"/>
                                </a:moveTo>
                                <a:cubicBezTo>
                                  <a:pt x="21011" y="7304"/>
                                  <a:pt x="20926" y="7233"/>
                                  <a:pt x="20845" y="7167"/>
                                </a:cubicBezTo>
                                <a:cubicBezTo>
                                  <a:pt x="20834" y="7159"/>
                                  <a:pt x="20817" y="7165"/>
                                  <a:pt x="20817" y="7178"/>
                                </a:cubicBezTo>
                                <a:cubicBezTo>
                                  <a:pt x="20824" y="7350"/>
                                  <a:pt x="20877" y="7546"/>
                                  <a:pt x="21021" y="7683"/>
                                </a:cubicBezTo>
                                <a:cubicBezTo>
                                  <a:pt x="21018" y="7683"/>
                                  <a:pt x="21014" y="7683"/>
                                  <a:pt x="21007" y="7683"/>
                                </a:cubicBezTo>
                                <a:cubicBezTo>
                                  <a:pt x="21018" y="7688"/>
                                  <a:pt x="21025" y="7691"/>
                                  <a:pt x="21035" y="7696"/>
                                </a:cubicBezTo>
                                <a:cubicBezTo>
                                  <a:pt x="20961" y="7598"/>
                                  <a:pt x="20940" y="7462"/>
                                  <a:pt x="20923" y="7364"/>
                                </a:cubicBezTo>
                                <a:cubicBezTo>
                                  <a:pt x="20923" y="7364"/>
                                  <a:pt x="20923" y="7361"/>
                                  <a:pt x="20923" y="7361"/>
                                </a:cubicBezTo>
                                <a:cubicBezTo>
                                  <a:pt x="20923" y="7358"/>
                                  <a:pt x="20923" y="7355"/>
                                  <a:pt x="20919" y="7353"/>
                                </a:cubicBezTo>
                                <a:cubicBezTo>
                                  <a:pt x="20919" y="7350"/>
                                  <a:pt x="20916" y="7347"/>
                                  <a:pt x="20912" y="7344"/>
                                </a:cubicBezTo>
                                <a:cubicBezTo>
                                  <a:pt x="20908" y="7336"/>
                                  <a:pt x="20905" y="7331"/>
                                  <a:pt x="20901" y="7323"/>
                                </a:cubicBezTo>
                                <a:cubicBezTo>
                                  <a:pt x="20908" y="7328"/>
                                  <a:pt x="20912" y="7336"/>
                                  <a:pt x="20919" y="7342"/>
                                </a:cubicBezTo>
                                <a:cubicBezTo>
                                  <a:pt x="20923" y="7347"/>
                                  <a:pt x="20923" y="7350"/>
                                  <a:pt x="20926" y="7355"/>
                                </a:cubicBezTo>
                                <a:cubicBezTo>
                                  <a:pt x="20930" y="7353"/>
                                  <a:pt x="20940" y="7355"/>
                                  <a:pt x="20940" y="7361"/>
                                </a:cubicBezTo>
                                <a:cubicBezTo>
                                  <a:pt x="20990" y="7481"/>
                                  <a:pt x="20990" y="7623"/>
                                  <a:pt x="21088" y="7721"/>
                                </a:cubicBezTo>
                                <a:cubicBezTo>
                                  <a:pt x="21120" y="7737"/>
                                  <a:pt x="21152" y="7751"/>
                                  <a:pt x="21187" y="7767"/>
                                </a:cubicBezTo>
                                <a:cubicBezTo>
                                  <a:pt x="21148" y="7704"/>
                                  <a:pt x="21148" y="7617"/>
                                  <a:pt x="21124" y="7552"/>
                                </a:cubicBezTo>
                                <a:cubicBezTo>
                                  <a:pt x="21106" y="7500"/>
                                  <a:pt x="21085" y="7443"/>
                                  <a:pt x="21057" y="7388"/>
                                </a:cubicBezTo>
                                <a:close/>
                                <a:moveTo>
                                  <a:pt x="14868" y="19621"/>
                                </a:moveTo>
                                <a:cubicBezTo>
                                  <a:pt x="14868" y="19621"/>
                                  <a:pt x="14865" y="19618"/>
                                  <a:pt x="14865" y="19618"/>
                                </a:cubicBezTo>
                                <a:lnTo>
                                  <a:pt x="14861" y="19618"/>
                                </a:lnTo>
                                <a:cubicBezTo>
                                  <a:pt x="14868" y="19621"/>
                                  <a:pt x="14875" y="19626"/>
                                  <a:pt x="14882" y="19629"/>
                                </a:cubicBezTo>
                                <a:cubicBezTo>
                                  <a:pt x="14879" y="19626"/>
                                  <a:pt x="14872" y="19623"/>
                                  <a:pt x="14868" y="19621"/>
                                </a:cubicBezTo>
                                <a:close/>
                                <a:moveTo>
                                  <a:pt x="19441" y="11603"/>
                                </a:moveTo>
                                <a:cubicBezTo>
                                  <a:pt x="19645" y="11409"/>
                                  <a:pt x="19892" y="11268"/>
                                  <a:pt x="20136" y="11104"/>
                                </a:cubicBezTo>
                                <a:cubicBezTo>
                                  <a:pt x="20160" y="11088"/>
                                  <a:pt x="20125" y="11060"/>
                                  <a:pt x="20100" y="11077"/>
                                </a:cubicBezTo>
                                <a:cubicBezTo>
                                  <a:pt x="19864" y="11235"/>
                                  <a:pt x="19575" y="11374"/>
                                  <a:pt x="19409" y="11584"/>
                                </a:cubicBezTo>
                                <a:cubicBezTo>
                                  <a:pt x="19395" y="11597"/>
                                  <a:pt x="19427" y="11617"/>
                                  <a:pt x="19441" y="11603"/>
                                </a:cubicBezTo>
                                <a:close/>
                                <a:moveTo>
                                  <a:pt x="15256" y="19640"/>
                                </a:moveTo>
                                <a:cubicBezTo>
                                  <a:pt x="15284" y="19632"/>
                                  <a:pt x="15313" y="19623"/>
                                  <a:pt x="15341" y="19618"/>
                                </a:cubicBezTo>
                                <a:lnTo>
                                  <a:pt x="15133" y="19618"/>
                                </a:lnTo>
                                <a:cubicBezTo>
                                  <a:pt x="15059" y="19640"/>
                                  <a:pt x="14985" y="19651"/>
                                  <a:pt x="14907" y="19640"/>
                                </a:cubicBezTo>
                                <a:cubicBezTo>
                                  <a:pt x="14928" y="19651"/>
                                  <a:pt x="14953" y="19662"/>
                                  <a:pt x="14974" y="19670"/>
                                </a:cubicBezTo>
                                <a:cubicBezTo>
                                  <a:pt x="15069" y="19681"/>
                                  <a:pt x="15154" y="19667"/>
                                  <a:pt x="15256" y="19640"/>
                                </a:cubicBezTo>
                                <a:close/>
                                <a:moveTo>
                                  <a:pt x="18107" y="19618"/>
                                </a:moveTo>
                                <a:lnTo>
                                  <a:pt x="18058" y="19618"/>
                                </a:lnTo>
                                <a:cubicBezTo>
                                  <a:pt x="18036" y="19634"/>
                                  <a:pt x="18012" y="19653"/>
                                  <a:pt x="17991" y="19670"/>
                                </a:cubicBezTo>
                                <a:cubicBezTo>
                                  <a:pt x="17984" y="19670"/>
                                  <a:pt x="17976" y="19670"/>
                                  <a:pt x="17976" y="19675"/>
                                </a:cubicBezTo>
                                <a:cubicBezTo>
                                  <a:pt x="17973" y="19678"/>
                                  <a:pt x="17973" y="19681"/>
                                  <a:pt x="17973" y="19686"/>
                                </a:cubicBezTo>
                                <a:cubicBezTo>
                                  <a:pt x="17945" y="19711"/>
                                  <a:pt x="17913" y="19735"/>
                                  <a:pt x="17885" y="19760"/>
                                </a:cubicBezTo>
                                <a:cubicBezTo>
                                  <a:pt x="17761" y="19754"/>
                                  <a:pt x="17631" y="19733"/>
                                  <a:pt x="17507" y="19749"/>
                                </a:cubicBezTo>
                                <a:cubicBezTo>
                                  <a:pt x="17359" y="19768"/>
                                  <a:pt x="17211" y="19803"/>
                                  <a:pt x="17066" y="19836"/>
                                </a:cubicBezTo>
                                <a:cubicBezTo>
                                  <a:pt x="17045" y="19842"/>
                                  <a:pt x="17056" y="19866"/>
                                  <a:pt x="17073" y="19861"/>
                                </a:cubicBezTo>
                                <a:cubicBezTo>
                                  <a:pt x="17186" y="19831"/>
                                  <a:pt x="17299" y="19801"/>
                                  <a:pt x="17415" y="19782"/>
                                </a:cubicBezTo>
                                <a:cubicBezTo>
                                  <a:pt x="17564" y="19757"/>
                                  <a:pt x="17708" y="19776"/>
                                  <a:pt x="17857" y="19782"/>
                                </a:cubicBezTo>
                                <a:cubicBezTo>
                                  <a:pt x="17786" y="19842"/>
                                  <a:pt x="17719" y="19904"/>
                                  <a:pt x="17652" y="19964"/>
                                </a:cubicBezTo>
                                <a:cubicBezTo>
                                  <a:pt x="17648" y="19964"/>
                                  <a:pt x="17645" y="19967"/>
                                  <a:pt x="17645" y="19970"/>
                                </a:cubicBezTo>
                                <a:cubicBezTo>
                                  <a:pt x="17645" y="19972"/>
                                  <a:pt x="17645" y="19972"/>
                                  <a:pt x="17641" y="19975"/>
                                </a:cubicBezTo>
                                <a:cubicBezTo>
                                  <a:pt x="17620" y="19994"/>
                                  <a:pt x="17602" y="20013"/>
                                  <a:pt x="17581" y="20032"/>
                                </a:cubicBezTo>
                                <a:cubicBezTo>
                                  <a:pt x="17451" y="20081"/>
                                  <a:pt x="17331" y="20106"/>
                                  <a:pt x="17179" y="20114"/>
                                </a:cubicBezTo>
                                <a:cubicBezTo>
                                  <a:pt x="17038" y="20120"/>
                                  <a:pt x="16893" y="20106"/>
                                  <a:pt x="16752" y="20117"/>
                                </a:cubicBezTo>
                                <a:cubicBezTo>
                                  <a:pt x="16738" y="20117"/>
                                  <a:pt x="16735" y="20133"/>
                                  <a:pt x="16752" y="20136"/>
                                </a:cubicBezTo>
                                <a:cubicBezTo>
                                  <a:pt x="16971" y="20144"/>
                                  <a:pt x="17303" y="20174"/>
                                  <a:pt x="17521" y="20087"/>
                                </a:cubicBezTo>
                                <a:cubicBezTo>
                                  <a:pt x="17475" y="20128"/>
                                  <a:pt x="17430" y="20169"/>
                                  <a:pt x="17384" y="20210"/>
                                </a:cubicBezTo>
                                <a:cubicBezTo>
                                  <a:pt x="17218" y="20351"/>
                                  <a:pt x="17031" y="20439"/>
                                  <a:pt x="16833" y="20545"/>
                                </a:cubicBezTo>
                                <a:cubicBezTo>
                                  <a:pt x="16812" y="20559"/>
                                  <a:pt x="16833" y="20583"/>
                                  <a:pt x="16854" y="20569"/>
                                </a:cubicBezTo>
                                <a:cubicBezTo>
                                  <a:pt x="17017" y="20474"/>
                                  <a:pt x="17183" y="20420"/>
                                  <a:pt x="17327" y="20305"/>
                                </a:cubicBezTo>
                                <a:cubicBezTo>
                                  <a:pt x="17423" y="20229"/>
                                  <a:pt x="17511" y="20150"/>
                                  <a:pt x="17599" y="20068"/>
                                </a:cubicBezTo>
                                <a:cubicBezTo>
                                  <a:pt x="17578" y="20133"/>
                                  <a:pt x="17571" y="20204"/>
                                  <a:pt x="17564" y="20272"/>
                                </a:cubicBezTo>
                                <a:cubicBezTo>
                                  <a:pt x="17539" y="20469"/>
                                  <a:pt x="17521" y="20654"/>
                                  <a:pt x="17412" y="20834"/>
                                </a:cubicBezTo>
                                <a:cubicBezTo>
                                  <a:pt x="17401" y="20850"/>
                                  <a:pt x="17433" y="20861"/>
                                  <a:pt x="17440" y="20845"/>
                                </a:cubicBezTo>
                                <a:cubicBezTo>
                                  <a:pt x="17504" y="20719"/>
                                  <a:pt x="17553" y="20594"/>
                                  <a:pt x="17578" y="20460"/>
                                </a:cubicBezTo>
                                <a:cubicBezTo>
                                  <a:pt x="17606" y="20310"/>
                                  <a:pt x="17592" y="20166"/>
                                  <a:pt x="17648" y="20022"/>
                                </a:cubicBezTo>
                                <a:cubicBezTo>
                                  <a:pt x="17680" y="19992"/>
                                  <a:pt x="17712" y="19962"/>
                                  <a:pt x="17744" y="19932"/>
                                </a:cubicBezTo>
                                <a:cubicBezTo>
                                  <a:pt x="17807" y="19872"/>
                                  <a:pt x="17878" y="19806"/>
                                  <a:pt x="17952" y="19743"/>
                                </a:cubicBezTo>
                                <a:cubicBezTo>
                                  <a:pt x="17934" y="19833"/>
                                  <a:pt x="17962" y="19934"/>
                                  <a:pt x="17969" y="20022"/>
                                </a:cubicBezTo>
                                <a:cubicBezTo>
                                  <a:pt x="17980" y="20177"/>
                                  <a:pt x="17991" y="20340"/>
                                  <a:pt x="17927" y="20490"/>
                                </a:cubicBezTo>
                                <a:cubicBezTo>
                                  <a:pt x="17920" y="20507"/>
                                  <a:pt x="17952" y="20512"/>
                                  <a:pt x="17959" y="20499"/>
                                </a:cubicBezTo>
                                <a:cubicBezTo>
                                  <a:pt x="18001" y="20370"/>
                                  <a:pt x="18012" y="20248"/>
                                  <a:pt x="18008" y="20117"/>
                                </a:cubicBezTo>
                                <a:cubicBezTo>
                                  <a:pt x="18005" y="19989"/>
                                  <a:pt x="17962" y="19842"/>
                                  <a:pt x="17994" y="19711"/>
                                </a:cubicBezTo>
                                <a:cubicBezTo>
                                  <a:pt x="18029" y="19681"/>
                                  <a:pt x="18068" y="19648"/>
                                  <a:pt x="18107" y="19618"/>
                                </a:cubicBezTo>
                                <a:close/>
                                <a:moveTo>
                                  <a:pt x="21060" y="21197"/>
                                </a:moveTo>
                                <a:cubicBezTo>
                                  <a:pt x="21064" y="21199"/>
                                  <a:pt x="21067" y="21199"/>
                                  <a:pt x="21071" y="21202"/>
                                </a:cubicBezTo>
                                <a:cubicBezTo>
                                  <a:pt x="21071" y="21202"/>
                                  <a:pt x="21071" y="21199"/>
                                  <a:pt x="21067" y="21199"/>
                                </a:cubicBezTo>
                                <a:cubicBezTo>
                                  <a:pt x="21067" y="21199"/>
                                  <a:pt x="21064" y="21199"/>
                                  <a:pt x="21060" y="21197"/>
                                </a:cubicBezTo>
                                <a:close/>
                                <a:moveTo>
                                  <a:pt x="21053" y="21246"/>
                                </a:moveTo>
                                <a:cubicBezTo>
                                  <a:pt x="21060" y="21248"/>
                                  <a:pt x="21064" y="21251"/>
                                  <a:pt x="21067" y="21251"/>
                                </a:cubicBezTo>
                                <a:cubicBezTo>
                                  <a:pt x="21060" y="21246"/>
                                  <a:pt x="21050" y="21243"/>
                                  <a:pt x="21043" y="21237"/>
                                </a:cubicBezTo>
                                <a:cubicBezTo>
                                  <a:pt x="21046" y="21243"/>
                                  <a:pt x="21050" y="21243"/>
                                  <a:pt x="21053" y="21246"/>
                                </a:cubicBezTo>
                                <a:close/>
                                <a:moveTo>
                                  <a:pt x="21057" y="19757"/>
                                </a:moveTo>
                                <a:cubicBezTo>
                                  <a:pt x="20919" y="19801"/>
                                  <a:pt x="20760" y="19754"/>
                                  <a:pt x="20619" y="19790"/>
                                </a:cubicBezTo>
                                <a:cubicBezTo>
                                  <a:pt x="20538" y="19809"/>
                                  <a:pt x="20467" y="19842"/>
                                  <a:pt x="20404" y="19882"/>
                                </a:cubicBezTo>
                                <a:cubicBezTo>
                                  <a:pt x="20393" y="19899"/>
                                  <a:pt x="20383" y="19912"/>
                                  <a:pt x="20372" y="19926"/>
                                </a:cubicBezTo>
                                <a:cubicBezTo>
                                  <a:pt x="20517" y="19896"/>
                                  <a:pt x="20676" y="19902"/>
                                  <a:pt x="20817" y="19858"/>
                                </a:cubicBezTo>
                                <a:cubicBezTo>
                                  <a:pt x="20834" y="19852"/>
                                  <a:pt x="20845" y="19874"/>
                                  <a:pt x="20827" y="19877"/>
                                </a:cubicBezTo>
                                <a:cubicBezTo>
                                  <a:pt x="20721" y="19902"/>
                                  <a:pt x="20616" y="19910"/>
                                  <a:pt x="20510" y="19923"/>
                                </a:cubicBezTo>
                                <a:cubicBezTo>
                                  <a:pt x="20503" y="19926"/>
                                  <a:pt x="20499" y="19926"/>
                                  <a:pt x="20492" y="19929"/>
                                </a:cubicBezTo>
                                <a:cubicBezTo>
                                  <a:pt x="20489" y="19929"/>
                                  <a:pt x="20482" y="19932"/>
                                  <a:pt x="20478" y="19932"/>
                                </a:cubicBezTo>
                                <a:cubicBezTo>
                                  <a:pt x="20474" y="19932"/>
                                  <a:pt x="20471" y="19934"/>
                                  <a:pt x="20467" y="19934"/>
                                </a:cubicBezTo>
                                <a:cubicBezTo>
                                  <a:pt x="20471" y="19932"/>
                                  <a:pt x="20474" y="19932"/>
                                  <a:pt x="20478" y="19929"/>
                                </a:cubicBezTo>
                                <a:cubicBezTo>
                                  <a:pt x="20436" y="19934"/>
                                  <a:pt x="20397" y="19940"/>
                                  <a:pt x="20355" y="19951"/>
                                </a:cubicBezTo>
                                <a:cubicBezTo>
                                  <a:pt x="20347" y="19959"/>
                                  <a:pt x="20344" y="19964"/>
                                  <a:pt x="20337" y="19972"/>
                                </a:cubicBezTo>
                                <a:cubicBezTo>
                                  <a:pt x="20323" y="19989"/>
                                  <a:pt x="20309" y="20005"/>
                                  <a:pt x="20295" y="20022"/>
                                </a:cubicBezTo>
                                <a:cubicBezTo>
                                  <a:pt x="20298" y="20024"/>
                                  <a:pt x="20305" y="20027"/>
                                  <a:pt x="20309" y="20024"/>
                                </a:cubicBezTo>
                                <a:cubicBezTo>
                                  <a:pt x="20467" y="20008"/>
                                  <a:pt x="20626" y="20049"/>
                                  <a:pt x="20778" y="19997"/>
                                </a:cubicBezTo>
                                <a:cubicBezTo>
                                  <a:pt x="20923" y="19948"/>
                                  <a:pt x="20975" y="19863"/>
                                  <a:pt x="21078" y="19779"/>
                                </a:cubicBezTo>
                                <a:cubicBezTo>
                                  <a:pt x="21092" y="19771"/>
                                  <a:pt x="21074" y="19752"/>
                                  <a:pt x="21057" y="19757"/>
                                </a:cubicBezTo>
                                <a:close/>
                                <a:moveTo>
                                  <a:pt x="20369" y="19994"/>
                                </a:moveTo>
                                <a:cubicBezTo>
                                  <a:pt x="20372" y="19992"/>
                                  <a:pt x="20372" y="19992"/>
                                  <a:pt x="20376" y="19989"/>
                                </a:cubicBezTo>
                                <a:cubicBezTo>
                                  <a:pt x="20379" y="19989"/>
                                  <a:pt x="20386" y="19989"/>
                                  <a:pt x="20390" y="19989"/>
                                </a:cubicBezTo>
                                <a:cubicBezTo>
                                  <a:pt x="20407" y="20000"/>
                                  <a:pt x="20432" y="19994"/>
                                  <a:pt x="20457" y="19992"/>
                                </a:cubicBezTo>
                                <a:cubicBezTo>
                                  <a:pt x="20460" y="19992"/>
                                  <a:pt x="20460" y="19992"/>
                                  <a:pt x="20464" y="19992"/>
                                </a:cubicBezTo>
                                <a:cubicBezTo>
                                  <a:pt x="20464" y="19992"/>
                                  <a:pt x="20464" y="19992"/>
                                  <a:pt x="20464" y="19992"/>
                                </a:cubicBezTo>
                                <a:cubicBezTo>
                                  <a:pt x="20464" y="19992"/>
                                  <a:pt x="20464" y="19992"/>
                                  <a:pt x="20464" y="19992"/>
                                </a:cubicBezTo>
                                <a:cubicBezTo>
                                  <a:pt x="20474" y="19997"/>
                                  <a:pt x="20489" y="20000"/>
                                  <a:pt x="20499" y="20000"/>
                                </a:cubicBezTo>
                                <a:cubicBezTo>
                                  <a:pt x="20499" y="20000"/>
                                  <a:pt x="20499" y="20000"/>
                                  <a:pt x="20499" y="20000"/>
                                </a:cubicBezTo>
                                <a:cubicBezTo>
                                  <a:pt x="20457" y="19997"/>
                                  <a:pt x="20411" y="19994"/>
                                  <a:pt x="20369" y="19994"/>
                                </a:cubicBezTo>
                                <a:close/>
                                <a:moveTo>
                                  <a:pt x="19910" y="21406"/>
                                </a:moveTo>
                                <a:cubicBezTo>
                                  <a:pt x="19913" y="21412"/>
                                  <a:pt x="19917" y="21417"/>
                                  <a:pt x="19924" y="21423"/>
                                </a:cubicBezTo>
                                <a:cubicBezTo>
                                  <a:pt x="19924" y="21415"/>
                                  <a:pt x="19917" y="21409"/>
                                  <a:pt x="19910" y="21406"/>
                                </a:cubicBezTo>
                                <a:close/>
                                <a:moveTo>
                                  <a:pt x="20393" y="21025"/>
                                </a:moveTo>
                                <a:cubicBezTo>
                                  <a:pt x="20340" y="21014"/>
                                  <a:pt x="20284" y="21006"/>
                                  <a:pt x="20228" y="20998"/>
                                </a:cubicBezTo>
                                <a:cubicBezTo>
                                  <a:pt x="20220" y="20998"/>
                                  <a:pt x="20210" y="20995"/>
                                  <a:pt x="20203" y="20995"/>
                                </a:cubicBezTo>
                                <a:cubicBezTo>
                                  <a:pt x="20199" y="20995"/>
                                  <a:pt x="20196" y="20995"/>
                                  <a:pt x="20196" y="20995"/>
                                </a:cubicBezTo>
                                <a:cubicBezTo>
                                  <a:pt x="20415" y="21079"/>
                                  <a:pt x="20534" y="21265"/>
                                  <a:pt x="20707" y="21393"/>
                                </a:cubicBezTo>
                                <a:cubicBezTo>
                                  <a:pt x="20721" y="21401"/>
                                  <a:pt x="20704" y="21417"/>
                                  <a:pt x="20690" y="21409"/>
                                </a:cubicBezTo>
                                <a:cubicBezTo>
                                  <a:pt x="20542" y="21289"/>
                                  <a:pt x="20425" y="21161"/>
                                  <a:pt x="20263" y="21060"/>
                                </a:cubicBezTo>
                                <a:cubicBezTo>
                                  <a:pt x="20284" y="21077"/>
                                  <a:pt x="20305" y="21098"/>
                                  <a:pt x="20326" y="21120"/>
                                </a:cubicBezTo>
                                <a:cubicBezTo>
                                  <a:pt x="20326" y="21126"/>
                                  <a:pt x="20326" y="21128"/>
                                  <a:pt x="20330" y="21134"/>
                                </a:cubicBezTo>
                                <a:cubicBezTo>
                                  <a:pt x="20302" y="21107"/>
                                  <a:pt x="20273" y="21077"/>
                                  <a:pt x="20245" y="21052"/>
                                </a:cubicBezTo>
                                <a:cubicBezTo>
                                  <a:pt x="20210" y="21033"/>
                                  <a:pt x="20175" y="21011"/>
                                  <a:pt x="20136" y="20995"/>
                                </a:cubicBezTo>
                                <a:cubicBezTo>
                                  <a:pt x="20132" y="20995"/>
                                  <a:pt x="20129" y="20995"/>
                                  <a:pt x="20122" y="20995"/>
                                </a:cubicBezTo>
                                <a:cubicBezTo>
                                  <a:pt x="20266" y="21107"/>
                                  <a:pt x="20358" y="21232"/>
                                  <a:pt x="20482" y="21360"/>
                                </a:cubicBezTo>
                                <a:cubicBezTo>
                                  <a:pt x="20580" y="21464"/>
                                  <a:pt x="20721" y="21537"/>
                                  <a:pt x="20870" y="21597"/>
                                </a:cubicBezTo>
                                <a:cubicBezTo>
                                  <a:pt x="20873" y="21597"/>
                                  <a:pt x="20873" y="21597"/>
                                  <a:pt x="20877" y="21600"/>
                                </a:cubicBezTo>
                                <a:lnTo>
                                  <a:pt x="20884" y="21600"/>
                                </a:lnTo>
                                <a:cubicBezTo>
                                  <a:pt x="20894" y="21597"/>
                                  <a:pt x="20901" y="21589"/>
                                  <a:pt x="20898" y="21578"/>
                                </a:cubicBezTo>
                                <a:cubicBezTo>
                                  <a:pt x="20806" y="21366"/>
                                  <a:pt x="20640" y="21139"/>
                                  <a:pt x="20393" y="21025"/>
                                </a:cubicBezTo>
                                <a:close/>
                                <a:moveTo>
                                  <a:pt x="20672" y="20635"/>
                                </a:moveTo>
                                <a:cubicBezTo>
                                  <a:pt x="20683" y="20627"/>
                                  <a:pt x="20672" y="20610"/>
                                  <a:pt x="20658" y="20613"/>
                                </a:cubicBezTo>
                                <a:cubicBezTo>
                                  <a:pt x="20542" y="20624"/>
                                  <a:pt x="20418" y="20640"/>
                                  <a:pt x="20316" y="20687"/>
                                </a:cubicBezTo>
                                <a:cubicBezTo>
                                  <a:pt x="20252" y="20717"/>
                                  <a:pt x="20192" y="20752"/>
                                  <a:pt x="20132" y="20785"/>
                                </a:cubicBezTo>
                                <a:cubicBezTo>
                                  <a:pt x="20062" y="20826"/>
                                  <a:pt x="19991" y="20894"/>
                                  <a:pt x="19910" y="20927"/>
                                </a:cubicBezTo>
                                <a:cubicBezTo>
                                  <a:pt x="19949" y="20929"/>
                                  <a:pt x="19988" y="20932"/>
                                  <a:pt x="20023" y="20935"/>
                                </a:cubicBezTo>
                                <a:cubicBezTo>
                                  <a:pt x="20182" y="20902"/>
                                  <a:pt x="20291" y="20790"/>
                                  <a:pt x="20425" y="20719"/>
                                </a:cubicBezTo>
                                <a:cubicBezTo>
                                  <a:pt x="20432" y="20717"/>
                                  <a:pt x="20439" y="20719"/>
                                  <a:pt x="20439" y="20722"/>
                                </a:cubicBezTo>
                                <a:cubicBezTo>
                                  <a:pt x="20446" y="20719"/>
                                  <a:pt x="20450" y="20717"/>
                                  <a:pt x="20457" y="20714"/>
                                </a:cubicBezTo>
                                <a:cubicBezTo>
                                  <a:pt x="20467" y="20711"/>
                                  <a:pt x="20474" y="20709"/>
                                  <a:pt x="20485" y="20706"/>
                                </a:cubicBezTo>
                                <a:cubicBezTo>
                                  <a:pt x="20478" y="20711"/>
                                  <a:pt x="20467" y="20714"/>
                                  <a:pt x="20460" y="20719"/>
                                </a:cubicBezTo>
                                <a:cubicBezTo>
                                  <a:pt x="20457" y="20719"/>
                                  <a:pt x="20453" y="20719"/>
                                  <a:pt x="20450" y="20722"/>
                                </a:cubicBezTo>
                                <a:cubicBezTo>
                                  <a:pt x="20446" y="20725"/>
                                  <a:pt x="20446" y="20725"/>
                                  <a:pt x="20443" y="20728"/>
                                </a:cubicBezTo>
                                <a:cubicBezTo>
                                  <a:pt x="20443" y="20728"/>
                                  <a:pt x="20443" y="20730"/>
                                  <a:pt x="20439" y="20730"/>
                                </a:cubicBezTo>
                                <a:cubicBezTo>
                                  <a:pt x="20347" y="20798"/>
                                  <a:pt x="20224" y="20897"/>
                                  <a:pt x="20090" y="20940"/>
                                </a:cubicBezTo>
                                <a:cubicBezTo>
                                  <a:pt x="20100" y="20940"/>
                                  <a:pt x="20111" y="20943"/>
                                  <a:pt x="20122" y="20943"/>
                                </a:cubicBezTo>
                                <a:cubicBezTo>
                                  <a:pt x="20118" y="20940"/>
                                  <a:pt x="20115" y="20938"/>
                                  <a:pt x="20111" y="20938"/>
                                </a:cubicBezTo>
                                <a:cubicBezTo>
                                  <a:pt x="20333" y="20897"/>
                                  <a:pt x="20531" y="20766"/>
                                  <a:pt x="20672" y="20635"/>
                                </a:cubicBezTo>
                                <a:close/>
                                <a:moveTo>
                                  <a:pt x="21251" y="21333"/>
                                </a:moveTo>
                                <a:cubicBezTo>
                                  <a:pt x="21353" y="21376"/>
                                  <a:pt x="21466" y="21390"/>
                                  <a:pt x="21582" y="21390"/>
                                </a:cubicBezTo>
                                <a:cubicBezTo>
                                  <a:pt x="21586" y="21390"/>
                                  <a:pt x="21589" y="21390"/>
                                  <a:pt x="21593" y="21390"/>
                                </a:cubicBezTo>
                                <a:lnTo>
                                  <a:pt x="21593" y="21325"/>
                                </a:lnTo>
                                <a:cubicBezTo>
                                  <a:pt x="21462" y="21314"/>
                                  <a:pt x="21328" y="21325"/>
                                  <a:pt x="21208" y="21297"/>
                                </a:cubicBezTo>
                                <a:cubicBezTo>
                                  <a:pt x="21222" y="21311"/>
                                  <a:pt x="21237" y="21322"/>
                                  <a:pt x="21251" y="21333"/>
                                </a:cubicBezTo>
                                <a:close/>
                                <a:moveTo>
                                  <a:pt x="21378" y="21325"/>
                                </a:moveTo>
                                <a:cubicBezTo>
                                  <a:pt x="21417" y="21333"/>
                                  <a:pt x="21455" y="21338"/>
                                  <a:pt x="21498" y="21341"/>
                                </a:cubicBezTo>
                                <a:cubicBezTo>
                                  <a:pt x="21515" y="21344"/>
                                  <a:pt x="21533" y="21346"/>
                                  <a:pt x="21551" y="21349"/>
                                </a:cubicBezTo>
                                <a:cubicBezTo>
                                  <a:pt x="21529" y="21349"/>
                                  <a:pt x="21508" y="21346"/>
                                  <a:pt x="21487" y="21346"/>
                                </a:cubicBezTo>
                                <a:cubicBezTo>
                                  <a:pt x="21484" y="21346"/>
                                  <a:pt x="21480" y="21349"/>
                                  <a:pt x="21480" y="21349"/>
                                </a:cubicBezTo>
                                <a:cubicBezTo>
                                  <a:pt x="21438" y="21344"/>
                                  <a:pt x="21395" y="21333"/>
                                  <a:pt x="21357" y="21322"/>
                                </a:cubicBezTo>
                                <a:cubicBezTo>
                                  <a:pt x="21364" y="21325"/>
                                  <a:pt x="21371" y="21325"/>
                                  <a:pt x="21378" y="21325"/>
                                </a:cubicBezTo>
                                <a:close/>
                                <a:moveTo>
                                  <a:pt x="21469" y="21554"/>
                                </a:moveTo>
                                <a:cubicBezTo>
                                  <a:pt x="21480" y="21567"/>
                                  <a:pt x="21494" y="21578"/>
                                  <a:pt x="21505" y="21592"/>
                                </a:cubicBezTo>
                                <a:lnTo>
                                  <a:pt x="21547" y="21592"/>
                                </a:lnTo>
                                <a:cubicBezTo>
                                  <a:pt x="21526" y="21581"/>
                                  <a:pt x="21505" y="21567"/>
                                  <a:pt x="21484" y="21556"/>
                                </a:cubicBezTo>
                                <a:cubicBezTo>
                                  <a:pt x="21480" y="21554"/>
                                  <a:pt x="21473" y="21554"/>
                                  <a:pt x="21469" y="21554"/>
                                </a:cubicBezTo>
                                <a:close/>
                                <a:moveTo>
                                  <a:pt x="21155" y="21303"/>
                                </a:moveTo>
                                <a:cubicBezTo>
                                  <a:pt x="21134" y="21289"/>
                                  <a:pt x="21113" y="21276"/>
                                  <a:pt x="21092" y="21265"/>
                                </a:cubicBezTo>
                                <a:cubicBezTo>
                                  <a:pt x="21166" y="21360"/>
                                  <a:pt x="21145" y="21480"/>
                                  <a:pt x="21134" y="21592"/>
                                </a:cubicBezTo>
                                <a:lnTo>
                                  <a:pt x="21219" y="21592"/>
                                </a:lnTo>
                                <a:cubicBezTo>
                                  <a:pt x="21219" y="21567"/>
                                  <a:pt x="21219" y="21543"/>
                                  <a:pt x="21215" y="21518"/>
                                </a:cubicBezTo>
                                <a:cubicBezTo>
                                  <a:pt x="21212" y="21434"/>
                                  <a:pt x="21198" y="21368"/>
                                  <a:pt x="21155" y="21303"/>
                                </a:cubicBezTo>
                                <a:close/>
                                <a:moveTo>
                                  <a:pt x="21215" y="21346"/>
                                </a:moveTo>
                                <a:cubicBezTo>
                                  <a:pt x="21226" y="21376"/>
                                  <a:pt x="21233" y="21409"/>
                                  <a:pt x="21237" y="21442"/>
                                </a:cubicBezTo>
                                <a:cubicBezTo>
                                  <a:pt x="21240" y="21494"/>
                                  <a:pt x="21240" y="21543"/>
                                  <a:pt x="21244" y="21592"/>
                                </a:cubicBezTo>
                                <a:lnTo>
                                  <a:pt x="21360" y="21592"/>
                                </a:lnTo>
                                <a:cubicBezTo>
                                  <a:pt x="21346" y="21526"/>
                                  <a:pt x="21325" y="21466"/>
                                  <a:pt x="21286" y="21409"/>
                                </a:cubicBezTo>
                                <a:cubicBezTo>
                                  <a:pt x="21268" y="21387"/>
                                  <a:pt x="21244" y="21368"/>
                                  <a:pt x="21215" y="21346"/>
                                </a:cubicBezTo>
                                <a:close/>
                                <a:moveTo>
                                  <a:pt x="15796" y="20812"/>
                                </a:moveTo>
                                <a:cubicBezTo>
                                  <a:pt x="15814" y="20815"/>
                                  <a:pt x="15824" y="20793"/>
                                  <a:pt x="15803" y="20790"/>
                                </a:cubicBezTo>
                                <a:cubicBezTo>
                                  <a:pt x="15725" y="20768"/>
                                  <a:pt x="15680" y="20711"/>
                                  <a:pt x="15613" y="20681"/>
                                </a:cubicBezTo>
                                <a:cubicBezTo>
                                  <a:pt x="15549" y="20649"/>
                                  <a:pt x="15486" y="20632"/>
                                  <a:pt x="15411" y="20621"/>
                                </a:cubicBezTo>
                                <a:cubicBezTo>
                                  <a:pt x="15228" y="20594"/>
                                  <a:pt x="15059" y="20635"/>
                                  <a:pt x="14900" y="20550"/>
                                </a:cubicBezTo>
                                <a:cubicBezTo>
                                  <a:pt x="14900" y="20545"/>
                                  <a:pt x="14896" y="20542"/>
                                  <a:pt x="14896" y="20537"/>
                                </a:cubicBezTo>
                                <a:cubicBezTo>
                                  <a:pt x="14896" y="20531"/>
                                  <a:pt x="14893" y="20529"/>
                                  <a:pt x="14889" y="20529"/>
                                </a:cubicBezTo>
                                <a:cubicBezTo>
                                  <a:pt x="14900" y="20550"/>
                                  <a:pt x="14907" y="20572"/>
                                  <a:pt x="14921" y="20594"/>
                                </a:cubicBezTo>
                                <a:cubicBezTo>
                                  <a:pt x="14995" y="20643"/>
                                  <a:pt x="15076" y="20668"/>
                                  <a:pt x="15179" y="20698"/>
                                </a:cubicBezTo>
                                <a:cubicBezTo>
                                  <a:pt x="15291" y="20730"/>
                                  <a:pt x="15411" y="20728"/>
                                  <a:pt x="15521" y="20758"/>
                                </a:cubicBezTo>
                                <a:cubicBezTo>
                                  <a:pt x="15538" y="20763"/>
                                  <a:pt x="15528" y="20782"/>
                                  <a:pt x="15510" y="20777"/>
                                </a:cubicBezTo>
                                <a:cubicBezTo>
                                  <a:pt x="15440" y="20752"/>
                                  <a:pt x="15351" y="20755"/>
                                  <a:pt x="15281" y="20744"/>
                                </a:cubicBezTo>
                                <a:cubicBezTo>
                                  <a:pt x="15207" y="20733"/>
                                  <a:pt x="15136" y="20709"/>
                                  <a:pt x="15066" y="20687"/>
                                </a:cubicBezTo>
                                <a:cubicBezTo>
                                  <a:pt x="15023" y="20673"/>
                                  <a:pt x="14981" y="20659"/>
                                  <a:pt x="14946" y="20640"/>
                                </a:cubicBezTo>
                                <a:cubicBezTo>
                                  <a:pt x="14956" y="20657"/>
                                  <a:pt x="14967" y="20676"/>
                                  <a:pt x="14977" y="20692"/>
                                </a:cubicBezTo>
                                <a:cubicBezTo>
                                  <a:pt x="15048" y="20752"/>
                                  <a:pt x="15136" y="20801"/>
                                  <a:pt x="15228" y="20837"/>
                                </a:cubicBezTo>
                                <a:cubicBezTo>
                                  <a:pt x="15316" y="20869"/>
                                  <a:pt x="15415" y="20869"/>
                                  <a:pt x="15510" y="20861"/>
                                </a:cubicBezTo>
                                <a:cubicBezTo>
                                  <a:pt x="15609" y="20850"/>
                                  <a:pt x="15694" y="20798"/>
                                  <a:pt x="15796" y="20812"/>
                                </a:cubicBezTo>
                                <a:close/>
                                <a:moveTo>
                                  <a:pt x="15500" y="20730"/>
                                </a:moveTo>
                                <a:cubicBezTo>
                                  <a:pt x="15440" y="20700"/>
                                  <a:pt x="15376" y="20681"/>
                                  <a:pt x="15309" y="20662"/>
                                </a:cubicBezTo>
                                <a:cubicBezTo>
                                  <a:pt x="15320" y="20662"/>
                                  <a:pt x="15330" y="20662"/>
                                  <a:pt x="15344" y="20665"/>
                                </a:cubicBezTo>
                                <a:cubicBezTo>
                                  <a:pt x="15359" y="20668"/>
                                  <a:pt x="15369" y="20670"/>
                                  <a:pt x="15383" y="20673"/>
                                </a:cubicBezTo>
                                <a:cubicBezTo>
                                  <a:pt x="15383" y="20679"/>
                                  <a:pt x="15383" y="20684"/>
                                  <a:pt x="15394" y="20687"/>
                                </a:cubicBezTo>
                                <a:cubicBezTo>
                                  <a:pt x="15436" y="20703"/>
                                  <a:pt x="15478" y="20717"/>
                                  <a:pt x="15517" y="20736"/>
                                </a:cubicBezTo>
                                <a:cubicBezTo>
                                  <a:pt x="15510" y="20733"/>
                                  <a:pt x="15507" y="20733"/>
                                  <a:pt x="15500" y="20730"/>
                                </a:cubicBezTo>
                                <a:close/>
                                <a:moveTo>
                                  <a:pt x="19822" y="21584"/>
                                </a:moveTo>
                                <a:cubicBezTo>
                                  <a:pt x="19822" y="21586"/>
                                  <a:pt x="19818" y="21589"/>
                                  <a:pt x="19818" y="21592"/>
                                </a:cubicBezTo>
                                <a:lnTo>
                                  <a:pt x="19875" y="21592"/>
                                </a:lnTo>
                                <a:cubicBezTo>
                                  <a:pt x="19889" y="21545"/>
                                  <a:pt x="19903" y="21499"/>
                                  <a:pt x="19924" y="21458"/>
                                </a:cubicBezTo>
                                <a:cubicBezTo>
                                  <a:pt x="19913" y="21447"/>
                                  <a:pt x="19903" y="21434"/>
                                  <a:pt x="19892" y="21423"/>
                                </a:cubicBezTo>
                                <a:cubicBezTo>
                                  <a:pt x="19885" y="21480"/>
                                  <a:pt x="19846" y="21532"/>
                                  <a:pt x="19822" y="21584"/>
                                </a:cubicBezTo>
                                <a:close/>
                                <a:moveTo>
                                  <a:pt x="18319" y="19724"/>
                                </a:moveTo>
                                <a:cubicBezTo>
                                  <a:pt x="18312" y="19692"/>
                                  <a:pt x="18298" y="19656"/>
                                  <a:pt x="18290" y="19618"/>
                                </a:cubicBezTo>
                                <a:lnTo>
                                  <a:pt x="18259" y="19618"/>
                                </a:lnTo>
                                <a:cubicBezTo>
                                  <a:pt x="18262" y="19629"/>
                                  <a:pt x="18262" y="19637"/>
                                  <a:pt x="18266" y="19648"/>
                                </a:cubicBezTo>
                                <a:cubicBezTo>
                                  <a:pt x="18301" y="19798"/>
                                  <a:pt x="18340" y="19945"/>
                                  <a:pt x="18425" y="20084"/>
                                </a:cubicBezTo>
                                <a:cubicBezTo>
                                  <a:pt x="18432" y="20098"/>
                                  <a:pt x="18463" y="20087"/>
                                  <a:pt x="18453" y="20073"/>
                                </a:cubicBezTo>
                                <a:cubicBezTo>
                                  <a:pt x="18372" y="19967"/>
                                  <a:pt x="18343" y="19844"/>
                                  <a:pt x="18319" y="19724"/>
                                </a:cubicBezTo>
                                <a:close/>
                                <a:moveTo>
                                  <a:pt x="15475" y="21197"/>
                                </a:moveTo>
                                <a:cubicBezTo>
                                  <a:pt x="15570" y="21273"/>
                                  <a:pt x="15665" y="21346"/>
                                  <a:pt x="15754" y="21423"/>
                                </a:cubicBezTo>
                                <a:cubicBezTo>
                                  <a:pt x="15778" y="21442"/>
                                  <a:pt x="15740" y="21472"/>
                                  <a:pt x="15715" y="21453"/>
                                </a:cubicBezTo>
                                <a:cubicBezTo>
                                  <a:pt x="15623" y="21376"/>
                                  <a:pt x="15531" y="21303"/>
                                  <a:pt x="15440" y="21227"/>
                                </a:cubicBezTo>
                                <a:cubicBezTo>
                                  <a:pt x="15514" y="21336"/>
                                  <a:pt x="15517" y="21477"/>
                                  <a:pt x="15651" y="21559"/>
                                </a:cubicBezTo>
                                <a:cubicBezTo>
                                  <a:pt x="15673" y="21573"/>
                                  <a:pt x="15694" y="21584"/>
                                  <a:pt x="15715" y="21595"/>
                                </a:cubicBezTo>
                                <a:lnTo>
                                  <a:pt x="15969" y="21595"/>
                                </a:lnTo>
                                <a:cubicBezTo>
                                  <a:pt x="15888" y="21412"/>
                                  <a:pt x="15725" y="21237"/>
                                  <a:pt x="15475" y="21197"/>
                                </a:cubicBezTo>
                                <a:close/>
                                <a:moveTo>
                                  <a:pt x="15598" y="21458"/>
                                </a:moveTo>
                                <a:cubicBezTo>
                                  <a:pt x="15598" y="21456"/>
                                  <a:pt x="15595" y="21453"/>
                                  <a:pt x="15595" y="21450"/>
                                </a:cubicBezTo>
                                <a:cubicBezTo>
                                  <a:pt x="15577" y="21423"/>
                                  <a:pt x="15567" y="21393"/>
                                  <a:pt x="15556" y="21363"/>
                                </a:cubicBezTo>
                                <a:cubicBezTo>
                                  <a:pt x="15574" y="21393"/>
                                  <a:pt x="15591" y="21423"/>
                                  <a:pt x="15609" y="21450"/>
                                </a:cubicBezTo>
                                <a:cubicBezTo>
                                  <a:pt x="15602" y="21453"/>
                                  <a:pt x="15598" y="21456"/>
                                  <a:pt x="15598" y="21458"/>
                                </a:cubicBezTo>
                                <a:close/>
                                <a:moveTo>
                                  <a:pt x="21124" y="21227"/>
                                </a:moveTo>
                                <a:cubicBezTo>
                                  <a:pt x="21117" y="21224"/>
                                  <a:pt x="21110" y="21224"/>
                                  <a:pt x="21103" y="21227"/>
                                </a:cubicBezTo>
                                <a:cubicBezTo>
                                  <a:pt x="21110" y="21232"/>
                                  <a:pt x="21120" y="21237"/>
                                  <a:pt x="21127" y="21243"/>
                                </a:cubicBezTo>
                                <a:cubicBezTo>
                                  <a:pt x="21138" y="21251"/>
                                  <a:pt x="21148" y="21256"/>
                                  <a:pt x="21159" y="21265"/>
                                </a:cubicBezTo>
                                <a:cubicBezTo>
                                  <a:pt x="21297" y="21306"/>
                                  <a:pt x="21441" y="21300"/>
                                  <a:pt x="21589" y="21308"/>
                                </a:cubicBezTo>
                                <a:lnTo>
                                  <a:pt x="21589" y="21232"/>
                                </a:lnTo>
                                <a:cubicBezTo>
                                  <a:pt x="21582" y="21232"/>
                                  <a:pt x="21575" y="21229"/>
                                  <a:pt x="21568" y="21229"/>
                                </a:cubicBezTo>
                                <a:cubicBezTo>
                                  <a:pt x="21431" y="21202"/>
                                  <a:pt x="21251" y="21286"/>
                                  <a:pt x="21124" y="21227"/>
                                </a:cubicBezTo>
                                <a:close/>
                                <a:moveTo>
                                  <a:pt x="18894" y="74"/>
                                </a:moveTo>
                                <a:cubicBezTo>
                                  <a:pt x="18869" y="90"/>
                                  <a:pt x="18904" y="117"/>
                                  <a:pt x="18929" y="101"/>
                                </a:cubicBezTo>
                                <a:cubicBezTo>
                                  <a:pt x="18982" y="65"/>
                                  <a:pt x="19038" y="33"/>
                                  <a:pt x="19095" y="0"/>
                                </a:cubicBezTo>
                                <a:lnTo>
                                  <a:pt x="19010" y="0"/>
                                </a:lnTo>
                                <a:cubicBezTo>
                                  <a:pt x="18971" y="25"/>
                                  <a:pt x="18933" y="49"/>
                                  <a:pt x="18894" y="74"/>
                                </a:cubicBezTo>
                                <a:close/>
                                <a:moveTo>
                                  <a:pt x="19691" y="21575"/>
                                </a:moveTo>
                                <a:cubicBezTo>
                                  <a:pt x="19684" y="21581"/>
                                  <a:pt x="19681" y="21586"/>
                                  <a:pt x="19674" y="21592"/>
                                </a:cubicBezTo>
                                <a:lnTo>
                                  <a:pt x="19797" y="21592"/>
                                </a:lnTo>
                                <a:cubicBezTo>
                                  <a:pt x="19818" y="21551"/>
                                  <a:pt x="19839" y="21510"/>
                                  <a:pt x="19850" y="21466"/>
                                </a:cubicBezTo>
                                <a:cubicBezTo>
                                  <a:pt x="19811" y="21510"/>
                                  <a:pt x="19741" y="21532"/>
                                  <a:pt x="19691" y="21575"/>
                                </a:cubicBezTo>
                                <a:close/>
                                <a:moveTo>
                                  <a:pt x="19247" y="19476"/>
                                </a:moveTo>
                                <a:cubicBezTo>
                                  <a:pt x="19240" y="19465"/>
                                  <a:pt x="19215" y="19474"/>
                                  <a:pt x="19215" y="19484"/>
                                </a:cubicBezTo>
                                <a:cubicBezTo>
                                  <a:pt x="19218" y="19506"/>
                                  <a:pt x="19222" y="19525"/>
                                  <a:pt x="19229" y="19547"/>
                                </a:cubicBezTo>
                                <a:cubicBezTo>
                                  <a:pt x="19225" y="19585"/>
                                  <a:pt x="19236" y="19618"/>
                                  <a:pt x="19254" y="19651"/>
                                </a:cubicBezTo>
                                <a:cubicBezTo>
                                  <a:pt x="19264" y="19694"/>
                                  <a:pt x="19282" y="19738"/>
                                  <a:pt x="19300" y="19779"/>
                                </a:cubicBezTo>
                                <a:cubicBezTo>
                                  <a:pt x="19353" y="19896"/>
                                  <a:pt x="19494" y="19986"/>
                                  <a:pt x="19529" y="20109"/>
                                </a:cubicBezTo>
                                <a:cubicBezTo>
                                  <a:pt x="19515" y="19992"/>
                                  <a:pt x="19487" y="19880"/>
                                  <a:pt x="19451" y="19806"/>
                                </a:cubicBezTo>
                                <a:cubicBezTo>
                                  <a:pt x="19441" y="19782"/>
                                  <a:pt x="19483" y="19771"/>
                                  <a:pt x="19497" y="19793"/>
                                </a:cubicBezTo>
                                <a:cubicBezTo>
                                  <a:pt x="19547" y="19869"/>
                                  <a:pt x="19585" y="19997"/>
                                  <a:pt x="19592" y="20131"/>
                                </a:cubicBezTo>
                                <a:cubicBezTo>
                                  <a:pt x="19642" y="20016"/>
                                  <a:pt x="19656" y="19899"/>
                                  <a:pt x="19603" y="19784"/>
                                </a:cubicBezTo>
                                <a:cubicBezTo>
                                  <a:pt x="19543" y="19640"/>
                                  <a:pt x="19338" y="19593"/>
                                  <a:pt x="19247" y="19476"/>
                                </a:cubicBezTo>
                                <a:close/>
                                <a:moveTo>
                                  <a:pt x="19469" y="19953"/>
                                </a:moveTo>
                                <a:cubicBezTo>
                                  <a:pt x="19444" y="19926"/>
                                  <a:pt x="19420" y="19896"/>
                                  <a:pt x="19395" y="19869"/>
                                </a:cubicBezTo>
                                <a:cubicBezTo>
                                  <a:pt x="19356" y="19825"/>
                                  <a:pt x="19331" y="19779"/>
                                  <a:pt x="19310" y="19727"/>
                                </a:cubicBezTo>
                                <a:cubicBezTo>
                                  <a:pt x="19310" y="19727"/>
                                  <a:pt x="19310" y="19727"/>
                                  <a:pt x="19310" y="19727"/>
                                </a:cubicBezTo>
                                <a:cubicBezTo>
                                  <a:pt x="19370" y="19803"/>
                                  <a:pt x="19420" y="19877"/>
                                  <a:pt x="19469" y="19953"/>
                                </a:cubicBezTo>
                                <a:close/>
                                <a:moveTo>
                                  <a:pt x="19504" y="15583"/>
                                </a:moveTo>
                                <a:cubicBezTo>
                                  <a:pt x="19592" y="15515"/>
                                  <a:pt x="19695" y="15458"/>
                                  <a:pt x="19790" y="15395"/>
                                </a:cubicBezTo>
                                <a:lnTo>
                                  <a:pt x="19786" y="15403"/>
                                </a:lnTo>
                                <a:cubicBezTo>
                                  <a:pt x="19786" y="15406"/>
                                  <a:pt x="19786" y="15409"/>
                                  <a:pt x="19786" y="15409"/>
                                </a:cubicBezTo>
                                <a:cubicBezTo>
                                  <a:pt x="19786" y="15409"/>
                                  <a:pt x="19786" y="15409"/>
                                  <a:pt x="19786" y="15411"/>
                                </a:cubicBezTo>
                                <a:cubicBezTo>
                                  <a:pt x="19741" y="15480"/>
                                  <a:pt x="19688" y="15545"/>
                                  <a:pt x="19642" y="15613"/>
                                </a:cubicBezTo>
                                <a:cubicBezTo>
                                  <a:pt x="19561" y="15728"/>
                                  <a:pt x="19501" y="15845"/>
                                  <a:pt x="19465" y="15973"/>
                                </a:cubicBezTo>
                                <a:cubicBezTo>
                                  <a:pt x="19405" y="16183"/>
                                  <a:pt x="19430" y="16407"/>
                                  <a:pt x="19511" y="16611"/>
                                </a:cubicBezTo>
                                <a:cubicBezTo>
                                  <a:pt x="19515" y="16619"/>
                                  <a:pt x="19529" y="16625"/>
                                  <a:pt x="19536" y="16616"/>
                                </a:cubicBezTo>
                                <a:cubicBezTo>
                                  <a:pt x="19702" y="16486"/>
                                  <a:pt x="19786" y="16295"/>
                                  <a:pt x="19836" y="16120"/>
                                </a:cubicBezTo>
                                <a:cubicBezTo>
                                  <a:pt x="19864" y="16025"/>
                                  <a:pt x="19861" y="15927"/>
                                  <a:pt x="19857" y="15829"/>
                                </a:cubicBezTo>
                                <a:cubicBezTo>
                                  <a:pt x="19850" y="15687"/>
                                  <a:pt x="19776" y="15518"/>
                                  <a:pt x="19850" y="15381"/>
                                </a:cubicBezTo>
                                <a:cubicBezTo>
                                  <a:pt x="19854" y="15381"/>
                                  <a:pt x="19854" y="15379"/>
                                  <a:pt x="19857" y="15379"/>
                                </a:cubicBezTo>
                                <a:cubicBezTo>
                                  <a:pt x="20016" y="15248"/>
                                  <a:pt x="20164" y="15117"/>
                                  <a:pt x="20270" y="14956"/>
                                </a:cubicBezTo>
                                <a:cubicBezTo>
                                  <a:pt x="20273" y="14948"/>
                                  <a:pt x="20270" y="14943"/>
                                  <a:pt x="20263" y="14937"/>
                                </a:cubicBezTo>
                                <a:cubicBezTo>
                                  <a:pt x="20263" y="14926"/>
                                  <a:pt x="20238" y="14918"/>
                                  <a:pt x="20231" y="14932"/>
                                </a:cubicBezTo>
                                <a:cubicBezTo>
                                  <a:pt x="20093" y="15101"/>
                                  <a:pt x="19903" y="15237"/>
                                  <a:pt x="19705" y="15368"/>
                                </a:cubicBezTo>
                                <a:cubicBezTo>
                                  <a:pt x="19511" y="15313"/>
                                  <a:pt x="19303" y="15308"/>
                                  <a:pt x="19095" y="15319"/>
                                </a:cubicBezTo>
                                <a:lnTo>
                                  <a:pt x="19095" y="15455"/>
                                </a:lnTo>
                                <a:cubicBezTo>
                                  <a:pt x="19166" y="15455"/>
                                  <a:pt x="19236" y="15458"/>
                                  <a:pt x="19303" y="15447"/>
                                </a:cubicBezTo>
                                <a:cubicBezTo>
                                  <a:pt x="19381" y="15433"/>
                                  <a:pt x="19455" y="15414"/>
                                  <a:pt x="19536" y="15406"/>
                                </a:cubicBezTo>
                                <a:cubicBezTo>
                                  <a:pt x="19568" y="15403"/>
                                  <a:pt x="19582" y="15441"/>
                                  <a:pt x="19547" y="15444"/>
                                </a:cubicBezTo>
                                <a:cubicBezTo>
                                  <a:pt x="19448" y="15452"/>
                                  <a:pt x="19349" y="15471"/>
                                  <a:pt x="19250" y="15482"/>
                                </a:cubicBezTo>
                                <a:cubicBezTo>
                                  <a:pt x="19197" y="15488"/>
                                  <a:pt x="19148" y="15490"/>
                                  <a:pt x="19095" y="15490"/>
                                </a:cubicBezTo>
                                <a:lnTo>
                                  <a:pt x="19095" y="15594"/>
                                </a:lnTo>
                                <a:cubicBezTo>
                                  <a:pt x="19208" y="15583"/>
                                  <a:pt x="19345" y="15561"/>
                                  <a:pt x="19469" y="15526"/>
                                </a:cubicBezTo>
                                <a:cubicBezTo>
                                  <a:pt x="19345" y="15608"/>
                                  <a:pt x="19222" y="15687"/>
                                  <a:pt x="19095" y="15766"/>
                                </a:cubicBezTo>
                                <a:lnTo>
                                  <a:pt x="19095" y="15839"/>
                                </a:lnTo>
                                <a:cubicBezTo>
                                  <a:pt x="19120" y="15826"/>
                                  <a:pt x="19144" y="15812"/>
                                  <a:pt x="19169" y="15799"/>
                                </a:cubicBezTo>
                                <a:cubicBezTo>
                                  <a:pt x="19144" y="15823"/>
                                  <a:pt x="19120" y="15850"/>
                                  <a:pt x="19095" y="15878"/>
                                </a:cubicBezTo>
                                <a:lnTo>
                                  <a:pt x="19095" y="16090"/>
                                </a:lnTo>
                                <a:cubicBezTo>
                                  <a:pt x="19127" y="16014"/>
                                  <a:pt x="19158" y="15938"/>
                                  <a:pt x="19194" y="15861"/>
                                </a:cubicBezTo>
                                <a:cubicBezTo>
                                  <a:pt x="19197" y="15850"/>
                                  <a:pt x="19222" y="15853"/>
                                  <a:pt x="19222" y="15864"/>
                                </a:cubicBezTo>
                                <a:cubicBezTo>
                                  <a:pt x="19197" y="15987"/>
                                  <a:pt x="19155" y="16107"/>
                                  <a:pt x="19098" y="16221"/>
                                </a:cubicBezTo>
                                <a:lnTo>
                                  <a:pt x="19098" y="16477"/>
                                </a:lnTo>
                                <a:cubicBezTo>
                                  <a:pt x="19187" y="16363"/>
                                  <a:pt x="19250" y="16237"/>
                                  <a:pt x="19271" y="16120"/>
                                </a:cubicBezTo>
                                <a:cubicBezTo>
                                  <a:pt x="19307" y="15910"/>
                                  <a:pt x="19296" y="15741"/>
                                  <a:pt x="19504" y="15583"/>
                                </a:cubicBezTo>
                                <a:close/>
                                <a:moveTo>
                                  <a:pt x="19741" y="15673"/>
                                </a:moveTo>
                                <a:cubicBezTo>
                                  <a:pt x="19695" y="15801"/>
                                  <a:pt x="19688" y="15935"/>
                                  <a:pt x="19674" y="16066"/>
                                </a:cubicBezTo>
                                <a:cubicBezTo>
                                  <a:pt x="19659" y="16188"/>
                                  <a:pt x="19621" y="16308"/>
                                  <a:pt x="19599" y="16431"/>
                                </a:cubicBezTo>
                                <a:cubicBezTo>
                                  <a:pt x="19596" y="16450"/>
                                  <a:pt x="19557" y="16450"/>
                                  <a:pt x="19557" y="16431"/>
                                </a:cubicBezTo>
                                <a:cubicBezTo>
                                  <a:pt x="19575" y="16295"/>
                                  <a:pt x="19628" y="16156"/>
                                  <a:pt x="19631" y="16019"/>
                                </a:cubicBezTo>
                                <a:cubicBezTo>
                                  <a:pt x="19635" y="15897"/>
                                  <a:pt x="19652" y="15782"/>
                                  <a:pt x="19698" y="15665"/>
                                </a:cubicBezTo>
                                <a:cubicBezTo>
                                  <a:pt x="19705" y="15640"/>
                                  <a:pt x="19748" y="15651"/>
                                  <a:pt x="19741" y="15673"/>
                                </a:cubicBezTo>
                                <a:close/>
                                <a:moveTo>
                                  <a:pt x="20012" y="19487"/>
                                </a:moveTo>
                                <a:cubicBezTo>
                                  <a:pt x="20093" y="19531"/>
                                  <a:pt x="20136" y="19593"/>
                                  <a:pt x="20182" y="19659"/>
                                </a:cubicBezTo>
                                <a:cubicBezTo>
                                  <a:pt x="20235" y="19738"/>
                                  <a:pt x="20284" y="19814"/>
                                  <a:pt x="20351" y="19885"/>
                                </a:cubicBezTo>
                                <a:cubicBezTo>
                                  <a:pt x="20358" y="19874"/>
                                  <a:pt x="20369" y="19861"/>
                                  <a:pt x="20376" y="19850"/>
                                </a:cubicBezTo>
                                <a:cubicBezTo>
                                  <a:pt x="20383" y="19752"/>
                                  <a:pt x="20351" y="19653"/>
                                  <a:pt x="20284" y="19569"/>
                                </a:cubicBezTo>
                                <a:cubicBezTo>
                                  <a:pt x="20266" y="19547"/>
                                  <a:pt x="20245" y="19525"/>
                                  <a:pt x="20224" y="19506"/>
                                </a:cubicBezTo>
                                <a:cubicBezTo>
                                  <a:pt x="20203" y="19482"/>
                                  <a:pt x="20175" y="19463"/>
                                  <a:pt x="20139" y="19446"/>
                                </a:cubicBezTo>
                                <a:cubicBezTo>
                                  <a:pt x="20030" y="19381"/>
                                  <a:pt x="19896" y="19332"/>
                                  <a:pt x="19783" y="19266"/>
                                </a:cubicBezTo>
                                <a:cubicBezTo>
                                  <a:pt x="19765" y="19255"/>
                                  <a:pt x="19741" y="19272"/>
                                  <a:pt x="19755" y="19288"/>
                                </a:cubicBezTo>
                                <a:cubicBezTo>
                                  <a:pt x="19811" y="19351"/>
                                  <a:pt x="19832" y="19419"/>
                                  <a:pt x="19850" y="19490"/>
                                </a:cubicBezTo>
                                <a:cubicBezTo>
                                  <a:pt x="19850" y="19493"/>
                                  <a:pt x="19846" y="19498"/>
                                  <a:pt x="19850" y="19501"/>
                                </a:cubicBezTo>
                                <a:cubicBezTo>
                                  <a:pt x="19850" y="19504"/>
                                  <a:pt x="19854" y="19504"/>
                                  <a:pt x="19854" y="19506"/>
                                </a:cubicBezTo>
                                <a:cubicBezTo>
                                  <a:pt x="19871" y="19569"/>
                                  <a:pt x="19889" y="19632"/>
                                  <a:pt x="19931" y="19689"/>
                                </a:cubicBezTo>
                                <a:cubicBezTo>
                                  <a:pt x="20019" y="19812"/>
                                  <a:pt x="20146" y="19893"/>
                                  <a:pt x="20284" y="19978"/>
                                </a:cubicBezTo>
                                <a:cubicBezTo>
                                  <a:pt x="20302" y="19953"/>
                                  <a:pt x="20323" y="19932"/>
                                  <a:pt x="20337" y="19907"/>
                                </a:cubicBezTo>
                                <a:cubicBezTo>
                                  <a:pt x="20199" y="19822"/>
                                  <a:pt x="20178" y="19667"/>
                                  <a:pt x="20069" y="19564"/>
                                </a:cubicBezTo>
                                <a:cubicBezTo>
                                  <a:pt x="20069" y="19566"/>
                                  <a:pt x="20069" y="19572"/>
                                  <a:pt x="20072" y="19574"/>
                                </a:cubicBezTo>
                                <a:cubicBezTo>
                                  <a:pt x="20076" y="19580"/>
                                  <a:pt x="20079" y="19585"/>
                                  <a:pt x="20083" y="19591"/>
                                </a:cubicBezTo>
                                <a:cubicBezTo>
                                  <a:pt x="20058" y="19566"/>
                                  <a:pt x="20033" y="19544"/>
                                  <a:pt x="20009" y="19523"/>
                                </a:cubicBezTo>
                                <a:cubicBezTo>
                                  <a:pt x="20005" y="19520"/>
                                  <a:pt x="20005" y="19517"/>
                                  <a:pt x="20002" y="19512"/>
                                </a:cubicBezTo>
                                <a:cubicBezTo>
                                  <a:pt x="19998" y="19509"/>
                                  <a:pt x="19995" y="19509"/>
                                  <a:pt x="19995" y="19506"/>
                                </a:cubicBezTo>
                                <a:cubicBezTo>
                                  <a:pt x="19984" y="19495"/>
                                  <a:pt x="19998" y="19482"/>
                                  <a:pt x="20012" y="19487"/>
                                </a:cubicBezTo>
                                <a:close/>
                                <a:moveTo>
                                  <a:pt x="20093" y="19803"/>
                                </a:moveTo>
                                <a:cubicBezTo>
                                  <a:pt x="20090" y="19806"/>
                                  <a:pt x="20090" y="19809"/>
                                  <a:pt x="20090" y="19812"/>
                                </a:cubicBezTo>
                                <a:cubicBezTo>
                                  <a:pt x="20055" y="19782"/>
                                  <a:pt x="20023" y="19752"/>
                                  <a:pt x="19995" y="19719"/>
                                </a:cubicBezTo>
                                <a:cubicBezTo>
                                  <a:pt x="20026" y="19749"/>
                                  <a:pt x="20062" y="19779"/>
                                  <a:pt x="20093" y="19803"/>
                                </a:cubicBezTo>
                                <a:close/>
                                <a:moveTo>
                                  <a:pt x="15436" y="21221"/>
                                </a:moveTo>
                                <a:cubicBezTo>
                                  <a:pt x="15433" y="21218"/>
                                  <a:pt x="15429" y="21216"/>
                                  <a:pt x="15426" y="21213"/>
                                </a:cubicBezTo>
                                <a:cubicBezTo>
                                  <a:pt x="15426" y="21218"/>
                                  <a:pt x="15429" y="21221"/>
                                  <a:pt x="15436" y="21221"/>
                                </a:cubicBezTo>
                                <a:close/>
                                <a:moveTo>
                                  <a:pt x="21388" y="8694"/>
                                </a:moveTo>
                                <a:cubicBezTo>
                                  <a:pt x="21399" y="8702"/>
                                  <a:pt x="21417" y="8697"/>
                                  <a:pt x="21420" y="8686"/>
                                </a:cubicBezTo>
                                <a:cubicBezTo>
                                  <a:pt x="21473" y="8560"/>
                                  <a:pt x="21540" y="8462"/>
                                  <a:pt x="21522" y="8326"/>
                                </a:cubicBezTo>
                                <a:cubicBezTo>
                                  <a:pt x="21512" y="8247"/>
                                  <a:pt x="21462" y="8162"/>
                                  <a:pt x="21413" y="8086"/>
                                </a:cubicBezTo>
                                <a:cubicBezTo>
                                  <a:pt x="21367" y="8217"/>
                                  <a:pt x="21445" y="8356"/>
                                  <a:pt x="21406" y="8487"/>
                                </a:cubicBezTo>
                                <a:cubicBezTo>
                                  <a:pt x="21402" y="8500"/>
                                  <a:pt x="21378" y="8495"/>
                                  <a:pt x="21381" y="8481"/>
                                </a:cubicBezTo>
                                <a:cubicBezTo>
                                  <a:pt x="21406" y="8394"/>
                                  <a:pt x="21381" y="8282"/>
                                  <a:pt x="21371" y="8195"/>
                                </a:cubicBezTo>
                                <a:cubicBezTo>
                                  <a:pt x="21367" y="8173"/>
                                  <a:pt x="21360" y="8105"/>
                                  <a:pt x="21381" y="8070"/>
                                </a:cubicBezTo>
                                <a:cubicBezTo>
                                  <a:pt x="21371" y="8070"/>
                                  <a:pt x="21360" y="8072"/>
                                  <a:pt x="21346" y="8072"/>
                                </a:cubicBezTo>
                                <a:cubicBezTo>
                                  <a:pt x="21371" y="8184"/>
                                  <a:pt x="21261" y="8301"/>
                                  <a:pt x="21261" y="8413"/>
                                </a:cubicBezTo>
                                <a:cubicBezTo>
                                  <a:pt x="21261" y="8525"/>
                                  <a:pt x="21290" y="8612"/>
                                  <a:pt x="21388" y="8694"/>
                                </a:cubicBezTo>
                                <a:close/>
                                <a:moveTo>
                                  <a:pt x="21311" y="8451"/>
                                </a:moveTo>
                                <a:cubicBezTo>
                                  <a:pt x="21307" y="8451"/>
                                  <a:pt x="21307" y="8451"/>
                                  <a:pt x="21311" y="8451"/>
                                </a:cubicBezTo>
                                <a:cubicBezTo>
                                  <a:pt x="21307" y="8405"/>
                                  <a:pt x="21314" y="8353"/>
                                  <a:pt x="21332" y="8304"/>
                                </a:cubicBezTo>
                                <a:cubicBezTo>
                                  <a:pt x="21318" y="8353"/>
                                  <a:pt x="21307" y="8402"/>
                                  <a:pt x="21311" y="8451"/>
                                </a:cubicBezTo>
                                <a:close/>
                                <a:moveTo>
                                  <a:pt x="21180" y="10038"/>
                                </a:moveTo>
                                <a:cubicBezTo>
                                  <a:pt x="21039" y="10019"/>
                                  <a:pt x="20905" y="9981"/>
                                  <a:pt x="20764" y="9964"/>
                                </a:cubicBezTo>
                                <a:cubicBezTo>
                                  <a:pt x="20750" y="9962"/>
                                  <a:pt x="20743" y="9978"/>
                                  <a:pt x="20757" y="9981"/>
                                </a:cubicBezTo>
                                <a:cubicBezTo>
                                  <a:pt x="20968" y="10030"/>
                                  <a:pt x="21279" y="10117"/>
                                  <a:pt x="21519" y="10073"/>
                                </a:cubicBezTo>
                                <a:cubicBezTo>
                                  <a:pt x="21462" y="10106"/>
                                  <a:pt x="21406" y="10139"/>
                                  <a:pt x="21349" y="10169"/>
                                </a:cubicBezTo>
                                <a:cubicBezTo>
                                  <a:pt x="21145" y="10278"/>
                                  <a:pt x="20940" y="10327"/>
                                  <a:pt x="20714" y="10395"/>
                                </a:cubicBezTo>
                                <a:cubicBezTo>
                                  <a:pt x="20690" y="10403"/>
                                  <a:pt x="20704" y="10431"/>
                                  <a:pt x="20729" y="10422"/>
                                </a:cubicBezTo>
                                <a:cubicBezTo>
                                  <a:pt x="20916" y="10360"/>
                                  <a:pt x="21095" y="10338"/>
                                  <a:pt x="21268" y="10251"/>
                                </a:cubicBezTo>
                                <a:cubicBezTo>
                                  <a:pt x="21378" y="10196"/>
                                  <a:pt x="21487" y="10136"/>
                                  <a:pt x="21593" y="10076"/>
                                </a:cubicBezTo>
                                <a:lnTo>
                                  <a:pt x="21593" y="10030"/>
                                </a:lnTo>
                                <a:cubicBezTo>
                                  <a:pt x="21452" y="10057"/>
                                  <a:pt x="21328" y="10060"/>
                                  <a:pt x="21180" y="10038"/>
                                </a:cubicBezTo>
                                <a:close/>
                                <a:moveTo>
                                  <a:pt x="21155" y="9749"/>
                                </a:moveTo>
                                <a:cubicBezTo>
                                  <a:pt x="21134" y="9749"/>
                                  <a:pt x="21134" y="9776"/>
                                  <a:pt x="21155" y="9774"/>
                                </a:cubicBezTo>
                                <a:cubicBezTo>
                                  <a:pt x="21275" y="9765"/>
                                  <a:pt x="21392" y="9757"/>
                                  <a:pt x="21512" y="9760"/>
                                </a:cubicBezTo>
                                <a:cubicBezTo>
                                  <a:pt x="21540" y="9760"/>
                                  <a:pt x="21568" y="9763"/>
                                  <a:pt x="21596" y="9765"/>
                                </a:cubicBezTo>
                                <a:lnTo>
                                  <a:pt x="21596" y="9744"/>
                                </a:lnTo>
                                <a:cubicBezTo>
                                  <a:pt x="21448" y="9735"/>
                                  <a:pt x="21300" y="9741"/>
                                  <a:pt x="21155" y="9749"/>
                                </a:cubicBezTo>
                                <a:close/>
                                <a:moveTo>
                                  <a:pt x="21205" y="6303"/>
                                </a:moveTo>
                                <a:cubicBezTo>
                                  <a:pt x="21194" y="6289"/>
                                  <a:pt x="21166" y="6295"/>
                                  <a:pt x="21170" y="6311"/>
                                </a:cubicBezTo>
                                <a:cubicBezTo>
                                  <a:pt x="21184" y="6426"/>
                                  <a:pt x="21159" y="6516"/>
                                  <a:pt x="21233" y="6625"/>
                                </a:cubicBezTo>
                                <a:cubicBezTo>
                                  <a:pt x="21311" y="6739"/>
                                  <a:pt x="21473" y="6780"/>
                                  <a:pt x="21582" y="6870"/>
                                </a:cubicBezTo>
                                <a:cubicBezTo>
                                  <a:pt x="21586" y="6873"/>
                                  <a:pt x="21586" y="6873"/>
                                  <a:pt x="21589" y="6873"/>
                                </a:cubicBezTo>
                                <a:lnTo>
                                  <a:pt x="21589" y="6772"/>
                                </a:lnTo>
                                <a:cubicBezTo>
                                  <a:pt x="21568" y="6753"/>
                                  <a:pt x="21551" y="6734"/>
                                  <a:pt x="21526" y="6715"/>
                                </a:cubicBezTo>
                                <a:cubicBezTo>
                                  <a:pt x="21526" y="6717"/>
                                  <a:pt x="21529" y="6720"/>
                                  <a:pt x="21529" y="6726"/>
                                </a:cubicBezTo>
                                <a:cubicBezTo>
                                  <a:pt x="21526" y="6723"/>
                                  <a:pt x="21526" y="6720"/>
                                  <a:pt x="21522" y="6717"/>
                                </a:cubicBezTo>
                                <a:cubicBezTo>
                                  <a:pt x="21519" y="6715"/>
                                  <a:pt x="21515" y="6712"/>
                                  <a:pt x="21512" y="6709"/>
                                </a:cubicBezTo>
                                <a:cubicBezTo>
                                  <a:pt x="21508" y="6704"/>
                                  <a:pt x="21505" y="6701"/>
                                  <a:pt x="21501" y="6696"/>
                                </a:cubicBezTo>
                                <a:cubicBezTo>
                                  <a:pt x="21427" y="6636"/>
                                  <a:pt x="21346" y="6578"/>
                                  <a:pt x="21286" y="6510"/>
                                </a:cubicBezTo>
                                <a:cubicBezTo>
                                  <a:pt x="21275" y="6499"/>
                                  <a:pt x="21300" y="6488"/>
                                  <a:pt x="21311" y="6499"/>
                                </a:cubicBezTo>
                                <a:cubicBezTo>
                                  <a:pt x="21381" y="6592"/>
                                  <a:pt x="21498" y="6660"/>
                                  <a:pt x="21589" y="6742"/>
                                </a:cubicBezTo>
                                <a:lnTo>
                                  <a:pt x="21589" y="6630"/>
                                </a:lnTo>
                                <a:cubicBezTo>
                                  <a:pt x="21572" y="6598"/>
                                  <a:pt x="21551" y="6565"/>
                                  <a:pt x="21522" y="6535"/>
                                </a:cubicBezTo>
                                <a:cubicBezTo>
                                  <a:pt x="21441" y="6439"/>
                                  <a:pt x="21279" y="6404"/>
                                  <a:pt x="21205" y="6303"/>
                                </a:cubicBezTo>
                                <a:close/>
                                <a:moveTo>
                                  <a:pt x="21452" y="6756"/>
                                </a:moveTo>
                                <a:cubicBezTo>
                                  <a:pt x="21462" y="6761"/>
                                  <a:pt x="21477" y="6764"/>
                                  <a:pt x="21487" y="6767"/>
                                </a:cubicBezTo>
                                <a:cubicBezTo>
                                  <a:pt x="21487" y="6767"/>
                                  <a:pt x="21487" y="6767"/>
                                  <a:pt x="21487" y="6767"/>
                                </a:cubicBezTo>
                                <a:cubicBezTo>
                                  <a:pt x="21487" y="6767"/>
                                  <a:pt x="21487" y="6767"/>
                                  <a:pt x="21487" y="6767"/>
                                </a:cubicBezTo>
                                <a:cubicBezTo>
                                  <a:pt x="21491" y="6767"/>
                                  <a:pt x="21491" y="6769"/>
                                  <a:pt x="21494" y="6769"/>
                                </a:cubicBezTo>
                                <a:cubicBezTo>
                                  <a:pt x="21508" y="6783"/>
                                  <a:pt x="21526" y="6797"/>
                                  <a:pt x="21547" y="6799"/>
                                </a:cubicBezTo>
                                <a:cubicBezTo>
                                  <a:pt x="21551" y="6802"/>
                                  <a:pt x="21554" y="6805"/>
                                  <a:pt x="21558" y="6807"/>
                                </a:cubicBezTo>
                                <a:cubicBezTo>
                                  <a:pt x="21558" y="6810"/>
                                  <a:pt x="21558" y="6813"/>
                                  <a:pt x="21561" y="6816"/>
                                </a:cubicBezTo>
                                <a:cubicBezTo>
                                  <a:pt x="21529" y="6794"/>
                                  <a:pt x="21491" y="6775"/>
                                  <a:pt x="21452" y="6756"/>
                                </a:cubicBezTo>
                                <a:cubicBezTo>
                                  <a:pt x="21452" y="6756"/>
                                  <a:pt x="21452" y="6756"/>
                                  <a:pt x="21452" y="6756"/>
                                </a:cubicBezTo>
                                <a:close/>
                                <a:moveTo>
                                  <a:pt x="21544" y="9430"/>
                                </a:moveTo>
                                <a:cubicBezTo>
                                  <a:pt x="21561" y="9433"/>
                                  <a:pt x="21575" y="9436"/>
                                  <a:pt x="21593" y="9438"/>
                                </a:cubicBezTo>
                                <a:lnTo>
                                  <a:pt x="21593" y="9414"/>
                                </a:lnTo>
                                <a:cubicBezTo>
                                  <a:pt x="21579" y="9411"/>
                                  <a:pt x="21568" y="9408"/>
                                  <a:pt x="21554" y="9408"/>
                                </a:cubicBezTo>
                                <a:cubicBezTo>
                                  <a:pt x="21533" y="9403"/>
                                  <a:pt x="21526" y="9427"/>
                                  <a:pt x="21544" y="9430"/>
                                </a:cubicBezTo>
                                <a:close/>
                                <a:moveTo>
                                  <a:pt x="21328" y="3051"/>
                                </a:moveTo>
                                <a:cubicBezTo>
                                  <a:pt x="21406" y="3094"/>
                                  <a:pt x="21498" y="3119"/>
                                  <a:pt x="21593" y="3132"/>
                                </a:cubicBezTo>
                                <a:lnTo>
                                  <a:pt x="21593" y="3092"/>
                                </a:lnTo>
                                <a:cubicBezTo>
                                  <a:pt x="21582" y="3089"/>
                                  <a:pt x="21572" y="3089"/>
                                  <a:pt x="21561" y="3089"/>
                                </a:cubicBezTo>
                                <a:cubicBezTo>
                                  <a:pt x="21558" y="3089"/>
                                  <a:pt x="21554" y="3089"/>
                                  <a:pt x="21554" y="3092"/>
                                </a:cubicBezTo>
                                <a:cubicBezTo>
                                  <a:pt x="21515" y="3081"/>
                                  <a:pt x="21473" y="3067"/>
                                  <a:pt x="21434" y="3051"/>
                                </a:cubicBezTo>
                                <a:cubicBezTo>
                                  <a:pt x="21441" y="3053"/>
                                  <a:pt x="21448" y="3053"/>
                                  <a:pt x="21455" y="3056"/>
                                </a:cubicBezTo>
                                <a:cubicBezTo>
                                  <a:pt x="21491" y="3067"/>
                                  <a:pt x="21529" y="3078"/>
                                  <a:pt x="21568" y="3083"/>
                                </a:cubicBezTo>
                                <a:cubicBezTo>
                                  <a:pt x="21575" y="3086"/>
                                  <a:pt x="21582" y="3086"/>
                                  <a:pt x="21589" y="3089"/>
                                </a:cubicBezTo>
                                <a:lnTo>
                                  <a:pt x="21589" y="3064"/>
                                </a:lnTo>
                                <a:cubicBezTo>
                                  <a:pt x="21487" y="3051"/>
                                  <a:pt x="21381" y="3042"/>
                                  <a:pt x="21290" y="3012"/>
                                </a:cubicBezTo>
                                <a:cubicBezTo>
                                  <a:pt x="21307" y="3026"/>
                                  <a:pt x="21318" y="3040"/>
                                  <a:pt x="21328" y="3051"/>
                                </a:cubicBezTo>
                                <a:close/>
                                <a:moveTo>
                                  <a:pt x="21512" y="3364"/>
                                </a:moveTo>
                                <a:cubicBezTo>
                                  <a:pt x="21526" y="3449"/>
                                  <a:pt x="21554" y="3530"/>
                                  <a:pt x="21593" y="3610"/>
                                </a:cubicBezTo>
                                <a:lnTo>
                                  <a:pt x="21593" y="3462"/>
                                </a:lnTo>
                                <a:cubicBezTo>
                                  <a:pt x="21568" y="3427"/>
                                  <a:pt x="21544" y="3391"/>
                                  <a:pt x="21519" y="3356"/>
                                </a:cubicBezTo>
                                <a:cubicBezTo>
                                  <a:pt x="21515" y="3353"/>
                                  <a:pt x="21512" y="3359"/>
                                  <a:pt x="21512" y="3364"/>
                                </a:cubicBezTo>
                                <a:close/>
                                <a:moveTo>
                                  <a:pt x="21222" y="2931"/>
                                </a:moveTo>
                                <a:cubicBezTo>
                                  <a:pt x="21215" y="2925"/>
                                  <a:pt x="21208" y="2925"/>
                                  <a:pt x="21201" y="2928"/>
                                </a:cubicBezTo>
                                <a:cubicBezTo>
                                  <a:pt x="21208" y="2933"/>
                                  <a:pt x="21215" y="2939"/>
                                  <a:pt x="21222" y="2947"/>
                                </a:cubicBezTo>
                                <a:cubicBezTo>
                                  <a:pt x="21233" y="2955"/>
                                  <a:pt x="21240" y="2963"/>
                                  <a:pt x="21251" y="2972"/>
                                </a:cubicBezTo>
                                <a:cubicBezTo>
                                  <a:pt x="21357" y="3018"/>
                                  <a:pt x="21473" y="3032"/>
                                  <a:pt x="21589" y="3048"/>
                                </a:cubicBezTo>
                                <a:lnTo>
                                  <a:pt x="21589" y="2966"/>
                                </a:lnTo>
                                <a:cubicBezTo>
                                  <a:pt x="21466" y="2958"/>
                                  <a:pt x="21318" y="2993"/>
                                  <a:pt x="21222" y="2931"/>
                                </a:cubicBezTo>
                                <a:close/>
                                <a:moveTo>
                                  <a:pt x="21512" y="3291"/>
                                </a:moveTo>
                                <a:cubicBezTo>
                                  <a:pt x="21540" y="3329"/>
                                  <a:pt x="21565" y="3370"/>
                                  <a:pt x="21593" y="3408"/>
                                </a:cubicBezTo>
                                <a:lnTo>
                                  <a:pt x="21593" y="3345"/>
                                </a:lnTo>
                                <a:cubicBezTo>
                                  <a:pt x="21568" y="3329"/>
                                  <a:pt x="21547" y="3312"/>
                                  <a:pt x="21526" y="3296"/>
                                </a:cubicBezTo>
                                <a:cubicBezTo>
                                  <a:pt x="21519" y="3291"/>
                                  <a:pt x="21515" y="3291"/>
                                  <a:pt x="21512" y="3291"/>
                                </a:cubicBezTo>
                                <a:close/>
                                <a:moveTo>
                                  <a:pt x="21409" y="12282"/>
                                </a:moveTo>
                                <a:cubicBezTo>
                                  <a:pt x="21431" y="12282"/>
                                  <a:pt x="21455" y="12279"/>
                                  <a:pt x="21477" y="12279"/>
                                </a:cubicBezTo>
                                <a:cubicBezTo>
                                  <a:pt x="21515" y="12276"/>
                                  <a:pt x="21554" y="12271"/>
                                  <a:pt x="21593" y="12265"/>
                                </a:cubicBezTo>
                                <a:lnTo>
                                  <a:pt x="21593" y="12249"/>
                                </a:lnTo>
                                <a:cubicBezTo>
                                  <a:pt x="21558" y="12254"/>
                                  <a:pt x="21526" y="12257"/>
                                  <a:pt x="21494" y="12263"/>
                                </a:cubicBezTo>
                                <a:cubicBezTo>
                                  <a:pt x="21466" y="12271"/>
                                  <a:pt x="21438" y="12276"/>
                                  <a:pt x="21409" y="12282"/>
                                </a:cubicBezTo>
                                <a:close/>
                                <a:moveTo>
                                  <a:pt x="21138" y="12372"/>
                                </a:moveTo>
                                <a:cubicBezTo>
                                  <a:pt x="21155" y="12383"/>
                                  <a:pt x="21173" y="12393"/>
                                  <a:pt x="21191" y="12407"/>
                                </a:cubicBezTo>
                                <a:cubicBezTo>
                                  <a:pt x="21191" y="12407"/>
                                  <a:pt x="21187" y="12404"/>
                                  <a:pt x="21187" y="12404"/>
                                </a:cubicBezTo>
                                <a:cubicBezTo>
                                  <a:pt x="21191" y="12404"/>
                                  <a:pt x="21191" y="12407"/>
                                  <a:pt x="21194" y="12407"/>
                                </a:cubicBezTo>
                                <a:cubicBezTo>
                                  <a:pt x="21191" y="12402"/>
                                  <a:pt x="21187" y="12396"/>
                                  <a:pt x="21187" y="12391"/>
                                </a:cubicBezTo>
                                <a:cubicBezTo>
                                  <a:pt x="21187" y="12388"/>
                                  <a:pt x="21187" y="12385"/>
                                  <a:pt x="21187" y="12383"/>
                                </a:cubicBezTo>
                                <a:cubicBezTo>
                                  <a:pt x="21170" y="12377"/>
                                  <a:pt x="21155" y="12374"/>
                                  <a:pt x="21138" y="12372"/>
                                </a:cubicBezTo>
                                <a:close/>
                                <a:moveTo>
                                  <a:pt x="21522" y="12587"/>
                                </a:moveTo>
                                <a:cubicBezTo>
                                  <a:pt x="21515" y="12584"/>
                                  <a:pt x="21512" y="12582"/>
                                  <a:pt x="21508" y="12579"/>
                                </a:cubicBezTo>
                                <a:cubicBezTo>
                                  <a:pt x="21484" y="12560"/>
                                  <a:pt x="21459" y="12543"/>
                                  <a:pt x="21431" y="12527"/>
                                </a:cubicBezTo>
                                <a:cubicBezTo>
                                  <a:pt x="21438" y="12533"/>
                                  <a:pt x="21441" y="12538"/>
                                  <a:pt x="21448" y="12543"/>
                                </a:cubicBezTo>
                                <a:cubicBezTo>
                                  <a:pt x="21462" y="12552"/>
                                  <a:pt x="21473" y="12563"/>
                                  <a:pt x="21487" y="12571"/>
                                </a:cubicBezTo>
                                <a:cubicBezTo>
                                  <a:pt x="21501" y="12576"/>
                                  <a:pt x="21512" y="12582"/>
                                  <a:pt x="21522" y="12587"/>
                                </a:cubicBezTo>
                                <a:close/>
                                <a:moveTo>
                                  <a:pt x="21099" y="12385"/>
                                </a:moveTo>
                                <a:cubicBezTo>
                                  <a:pt x="21099" y="12385"/>
                                  <a:pt x="21103" y="12388"/>
                                  <a:pt x="21099" y="12385"/>
                                </a:cubicBezTo>
                                <a:cubicBezTo>
                                  <a:pt x="21103" y="12388"/>
                                  <a:pt x="21103" y="12388"/>
                                  <a:pt x="21103" y="12388"/>
                                </a:cubicBezTo>
                                <a:cubicBezTo>
                                  <a:pt x="21103" y="12388"/>
                                  <a:pt x="21103" y="12385"/>
                                  <a:pt x="21099" y="12385"/>
                                </a:cubicBezTo>
                                <a:close/>
                                <a:moveTo>
                                  <a:pt x="21184" y="14749"/>
                                </a:moveTo>
                                <a:cubicBezTo>
                                  <a:pt x="21035" y="14773"/>
                                  <a:pt x="20887" y="14814"/>
                                  <a:pt x="20778" y="14899"/>
                                </a:cubicBezTo>
                                <a:cubicBezTo>
                                  <a:pt x="20771" y="14904"/>
                                  <a:pt x="20774" y="14913"/>
                                  <a:pt x="20781" y="14915"/>
                                </a:cubicBezTo>
                                <a:cubicBezTo>
                                  <a:pt x="21021" y="14989"/>
                                  <a:pt x="21364" y="14913"/>
                                  <a:pt x="21593" y="14817"/>
                                </a:cubicBezTo>
                                <a:lnTo>
                                  <a:pt x="21593" y="14768"/>
                                </a:lnTo>
                                <a:cubicBezTo>
                                  <a:pt x="21462" y="14771"/>
                                  <a:pt x="21318" y="14727"/>
                                  <a:pt x="21184" y="14749"/>
                                </a:cubicBezTo>
                                <a:close/>
                                <a:moveTo>
                                  <a:pt x="21582" y="14798"/>
                                </a:moveTo>
                                <a:cubicBezTo>
                                  <a:pt x="21462" y="14850"/>
                                  <a:pt x="21339" y="14877"/>
                                  <a:pt x="21201" y="14899"/>
                                </a:cubicBezTo>
                                <a:cubicBezTo>
                                  <a:pt x="21124" y="14910"/>
                                  <a:pt x="21046" y="14918"/>
                                  <a:pt x="20965" y="14921"/>
                                </a:cubicBezTo>
                                <a:cubicBezTo>
                                  <a:pt x="20926" y="14921"/>
                                  <a:pt x="20901" y="14921"/>
                                  <a:pt x="20887" y="14915"/>
                                </a:cubicBezTo>
                                <a:cubicBezTo>
                                  <a:pt x="21124" y="14896"/>
                                  <a:pt x="21346" y="14828"/>
                                  <a:pt x="21579" y="14798"/>
                                </a:cubicBezTo>
                                <a:cubicBezTo>
                                  <a:pt x="21579" y="14798"/>
                                  <a:pt x="21579" y="14798"/>
                                  <a:pt x="21582" y="14798"/>
                                </a:cubicBezTo>
                                <a:close/>
                                <a:moveTo>
                                  <a:pt x="20884" y="14893"/>
                                </a:moveTo>
                                <a:cubicBezTo>
                                  <a:pt x="21067" y="14831"/>
                                  <a:pt x="21290" y="14795"/>
                                  <a:pt x="21491" y="14795"/>
                                </a:cubicBezTo>
                                <a:cubicBezTo>
                                  <a:pt x="21290" y="14831"/>
                                  <a:pt x="21088" y="14877"/>
                                  <a:pt x="20884" y="14893"/>
                                </a:cubicBezTo>
                                <a:close/>
                                <a:moveTo>
                                  <a:pt x="21466" y="14773"/>
                                </a:moveTo>
                                <a:cubicBezTo>
                                  <a:pt x="21381" y="14776"/>
                                  <a:pt x="21297" y="14793"/>
                                  <a:pt x="21212" y="14803"/>
                                </a:cubicBezTo>
                                <a:cubicBezTo>
                                  <a:pt x="21095" y="14817"/>
                                  <a:pt x="20983" y="14836"/>
                                  <a:pt x="20877" y="14874"/>
                                </a:cubicBezTo>
                                <a:cubicBezTo>
                                  <a:pt x="20905" y="14850"/>
                                  <a:pt x="20961" y="14825"/>
                                  <a:pt x="20993" y="14812"/>
                                </a:cubicBezTo>
                                <a:cubicBezTo>
                                  <a:pt x="21138" y="14760"/>
                                  <a:pt x="21304" y="14757"/>
                                  <a:pt x="21455" y="14773"/>
                                </a:cubicBezTo>
                                <a:cubicBezTo>
                                  <a:pt x="21462" y="14773"/>
                                  <a:pt x="21466" y="14773"/>
                                  <a:pt x="21466" y="14773"/>
                                </a:cubicBezTo>
                                <a:close/>
                                <a:moveTo>
                                  <a:pt x="21187" y="10785"/>
                                </a:moveTo>
                                <a:cubicBezTo>
                                  <a:pt x="21173" y="10799"/>
                                  <a:pt x="21198" y="10815"/>
                                  <a:pt x="21212" y="10799"/>
                                </a:cubicBezTo>
                                <a:cubicBezTo>
                                  <a:pt x="21311" y="10687"/>
                                  <a:pt x="21399" y="10575"/>
                                  <a:pt x="21462" y="10450"/>
                                </a:cubicBezTo>
                                <a:cubicBezTo>
                                  <a:pt x="21515" y="10352"/>
                                  <a:pt x="21544" y="10251"/>
                                  <a:pt x="21593" y="10155"/>
                                </a:cubicBezTo>
                                <a:lnTo>
                                  <a:pt x="21593" y="10090"/>
                                </a:lnTo>
                                <a:cubicBezTo>
                                  <a:pt x="21558" y="10144"/>
                                  <a:pt x="21533" y="10204"/>
                                  <a:pt x="21508" y="10264"/>
                                </a:cubicBezTo>
                                <a:cubicBezTo>
                                  <a:pt x="21424" y="10452"/>
                                  <a:pt x="21349" y="10627"/>
                                  <a:pt x="21187" y="10785"/>
                                </a:cubicBezTo>
                                <a:close/>
                                <a:moveTo>
                                  <a:pt x="21247" y="12323"/>
                                </a:moveTo>
                                <a:cubicBezTo>
                                  <a:pt x="21318" y="12323"/>
                                  <a:pt x="21392" y="12323"/>
                                  <a:pt x="21462" y="12323"/>
                                </a:cubicBezTo>
                                <a:cubicBezTo>
                                  <a:pt x="21431" y="12323"/>
                                  <a:pt x="21402" y="12323"/>
                                  <a:pt x="21371" y="12320"/>
                                </a:cubicBezTo>
                                <a:cubicBezTo>
                                  <a:pt x="21388" y="12317"/>
                                  <a:pt x="21406" y="12312"/>
                                  <a:pt x="21424" y="12309"/>
                                </a:cubicBezTo>
                                <a:cubicBezTo>
                                  <a:pt x="21420" y="12309"/>
                                  <a:pt x="21417" y="12306"/>
                                  <a:pt x="21417" y="12304"/>
                                </a:cubicBezTo>
                                <a:cubicBezTo>
                                  <a:pt x="21374" y="12306"/>
                                  <a:pt x="21332" y="12306"/>
                                  <a:pt x="21290" y="12306"/>
                                </a:cubicBezTo>
                                <a:cubicBezTo>
                                  <a:pt x="21244" y="12317"/>
                                  <a:pt x="21201" y="12328"/>
                                  <a:pt x="21159" y="12342"/>
                                </a:cubicBezTo>
                                <a:cubicBezTo>
                                  <a:pt x="21145" y="12347"/>
                                  <a:pt x="21131" y="12325"/>
                                  <a:pt x="21148" y="12320"/>
                                </a:cubicBezTo>
                                <a:cubicBezTo>
                                  <a:pt x="21163" y="12314"/>
                                  <a:pt x="21180" y="12312"/>
                                  <a:pt x="21194" y="12306"/>
                                </a:cubicBezTo>
                                <a:cubicBezTo>
                                  <a:pt x="21177" y="12306"/>
                                  <a:pt x="21155" y="12309"/>
                                  <a:pt x="21138" y="12309"/>
                                </a:cubicBezTo>
                                <a:cubicBezTo>
                                  <a:pt x="21113" y="12320"/>
                                  <a:pt x="21088" y="12331"/>
                                  <a:pt x="21060" y="12336"/>
                                </a:cubicBezTo>
                                <a:cubicBezTo>
                                  <a:pt x="21071" y="12339"/>
                                  <a:pt x="21078" y="12344"/>
                                  <a:pt x="21088" y="12347"/>
                                </a:cubicBezTo>
                                <a:cubicBezTo>
                                  <a:pt x="21092" y="12342"/>
                                  <a:pt x="21099" y="12339"/>
                                  <a:pt x="21110" y="12339"/>
                                </a:cubicBezTo>
                                <a:cubicBezTo>
                                  <a:pt x="21141" y="12342"/>
                                  <a:pt x="21170" y="12350"/>
                                  <a:pt x="21201" y="12358"/>
                                </a:cubicBezTo>
                                <a:cubicBezTo>
                                  <a:pt x="21208" y="12355"/>
                                  <a:pt x="21212" y="12355"/>
                                  <a:pt x="21219" y="12361"/>
                                </a:cubicBezTo>
                                <a:cubicBezTo>
                                  <a:pt x="21222" y="12363"/>
                                  <a:pt x="21226" y="12363"/>
                                  <a:pt x="21230" y="12366"/>
                                </a:cubicBezTo>
                                <a:cubicBezTo>
                                  <a:pt x="21318" y="12396"/>
                                  <a:pt x="21399" y="12443"/>
                                  <a:pt x="21473" y="12494"/>
                                </a:cubicBezTo>
                                <a:cubicBezTo>
                                  <a:pt x="21487" y="12503"/>
                                  <a:pt x="21505" y="12511"/>
                                  <a:pt x="21519" y="12519"/>
                                </a:cubicBezTo>
                                <a:cubicBezTo>
                                  <a:pt x="21519" y="12519"/>
                                  <a:pt x="21522" y="12519"/>
                                  <a:pt x="21522" y="12522"/>
                                </a:cubicBezTo>
                                <a:cubicBezTo>
                                  <a:pt x="21512" y="12516"/>
                                  <a:pt x="21501" y="12513"/>
                                  <a:pt x="21491" y="12508"/>
                                </a:cubicBezTo>
                                <a:cubicBezTo>
                                  <a:pt x="21526" y="12535"/>
                                  <a:pt x="21561" y="12563"/>
                                  <a:pt x="21596" y="12590"/>
                                </a:cubicBezTo>
                                <a:lnTo>
                                  <a:pt x="21596" y="12530"/>
                                </a:lnTo>
                                <a:cubicBezTo>
                                  <a:pt x="21551" y="12508"/>
                                  <a:pt x="21508" y="12486"/>
                                  <a:pt x="21466" y="12464"/>
                                </a:cubicBezTo>
                                <a:cubicBezTo>
                                  <a:pt x="21480" y="12467"/>
                                  <a:pt x="21494" y="12467"/>
                                  <a:pt x="21508" y="12467"/>
                                </a:cubicBezTo>
                                <a:cubicBezTo>
                                  <a:pt x="21536" y="12475"/>
                                  <a:pt x="21565" y="12483"/>
                                  <a:pt x="21596" y="12489"/>
                                </a:cubicBezTo>
                                <a:lnTo>
                                  <a:pt x="21596" y="12443"/>
                                </a:lnTo>
                                <a:cubicBezTo>
                                  <a:pt x="21575" y="12440"/>
                                  <a:pt x="21554" y="12437"/>
                                  <a:pt x="21533" y="12437"/>
                                </a:cubicBezTo>
                                <a:cubicBezTo>
                                  <a:pt x="21508" y="12429"/>
                                  <a:pt x="21487" y="12423"/>
                                  <a:pt x="21462" y="12418"/>
                                </a:cubicBezTo>
                                <a:cubicBezTo>
                                  <a:pt x="21505" y="12423"/>
                                  <a:pt x="21551" y="12426"/>
                                  <a:pt x="21596" y="12426"/>
                                </a:cubicBezTo>
                                <a:lnTo>
                                  <a:pt x="21596" y="12377"/>
                                </a:lnTo>
                                <a:cubicBezTo>
                                  <a:pt x="21558" y="12372"/>
                                  <a:pt x="21519" y="12369"/>
                                  <a:pt x="21484" y="12366"/>
                                </a:cubicBezTo>
                                <a:cubicBezTo>
                                  <a:pt x="21477" y="12366"/>
                                  <a:pt x="21473" y="12363"/>
                                  <a:pt x="21466" y="12363"/>
                                </a:cubicBezTo>
                                <a:cubicBezTo>
                                  <a:pt x="21512" y="12363"/>
                                  <a:pt x="21554" y="12366"/>
                                  <a:pt x="21600" y="12366"/>
                                </a:cubicBezTo>
                                <a:lnTo>
                                  <a:pt x="21600" y="12350"/>
                                </a:lnTo>
                                <a:cubicBezTo>
                                  <a:pt x="21484" y="12350"/>
                                  <a:pt x="21371" y="12350"/>
                                  <a:pt x="21254" y="12350"/>
                                </a:cubicBezTo>
                                <a:cubicBezTo>
                                  <a:pt x="21222" y="12350"/>
                                  <a:pt x="21222" y="12323"/>
                                  <a:pt x="21247" y="12323"/>
                                </a:cubicBezTo>
                                <a:close/>
                                <a:moveTo>
                                  <a:pt x="20785" y="11420"/>
                                </a:moveTo>
                                <a:cubicBezTo>
                                  <a:pt x="20764" y="11428"/>
                                  <a:pt x="20778" y="11453"/>
                                  <a:pt x="20799" y="11450"/>
                                </a:cubicBezTo>
                                <a:cubicBezTo>
                                  <a:pt x="21057" y="11401"/>
                                  <a:pt x="21328" y="11401"/>
                                  <a:pt x="21589" y="11374"/>
                                </a:cubicBezTo>
                                <a:lnTo>
                                  <a:pt x="21589" y="11336"/>
                                </a:lnTo>
                                <a:cubicBezTo>
                                  <a:pt x="21441" y="11341"/>
                                  <a:pt x="21286" y="11366"/>
                                  <a:pt x="21141" y="11379"/>
                                </a:cubicBezTo>
                                <a:cubicBezTo>
                                  <a:pt x="21025" y="11390"/>
                                  <a:pt x="20898" y="11377"/>
                                  <a:pt x="20785" y="11420"/>
                                </a:cubicBezTo>
                                <a:close/>
                                <a:moveTo>
                                  <a:pt x="21170" y="12290"/>
                                </a:moveTo>
                                <a:cubicBezTo>
                                  <a:pt x="21180" y="12290"/>
                                  <a:pt x="21187" y="12290"/>
                                  <a:pt x="21198" y="12290"/>
                                </a:cubicBezTo>
                                <a:cubicBezTo>
                                  <a:pt x="21198" y="12284"/>
                                  <a:pt x="21201" y="12279"/>
                                  <a:pt x="21212" y="12279"/>
                                </a:cubicBezTo>
                                <a:cubicBezTo>
                                  <a:pt x="21237" y="12279"/>
                                  <a:pt x="21261" y="12282"/>
                                  <a:pt x="21286" y="12282"/>
                                </a:cubicBezTo>
                                <a:cubicBezTo>
                                  <a:pt x="21388" y="12257"/>
                                  <a:pt x="21491" y="12241"/>
                                  <a:pt x="21596" y="12230"/>
                                </a:cubicBezTo>
                                <a:lnTo>
                                  <a:pt x="21596" y="12200"/>
                                </a:lnTo>
                                <a:cubicBezTo>
                                  <a:pt x="21473" y="12216"/>
                                  <a:pt x="21353" y="12233"/>
                                  <a:pt x="21237" y="12254"/>
                                </a:cubicBezTo>
                                <a:cubicBezTo>
                                  <a:pt x="21346" y="12205"/>
                                  <a:pt x="21469" y="12178"/>
                                  <a:pt x="21596" y="12159"/>
                                </a:cubicBezTo>
                                <a:lnTo>
                                  <a:pt x="21596" y="12085"/>
                                </a:lnTo>
                                <a:cubicBezTo>
                                  <a:pt x="21508" y="12107"/>
                                  <a:pt x="21420" y="12137"/>
                                  <a:pt x="21332" y="12170"/>
                                </a:cubicBezTo>
                                <a:cubicBezTo>
                                  <a:pt x="21282" y="12216"/>
                                  <a:pt x="21230" y="12260"/>
                                  <a:pt x="21170" y="12290"/>
                                </a:cubicBezTo>
                                <a:close/>
                                <a:moveTo>
                                  <a:pt x="20954" y="15032"/>
                                </a:moveTo>
                                <a:cubicBezTo>
                                  <a:pt x="20785" y="15046"/>
                                  <a:pt x="20640" y="15106"/>
                                  <a:pt x="20510" y="15188"/>
                                </a:cubicBezTo>
                                <a:cubicBezTo>
                                  <a:pt x="20503" y="15193"/>
                                  <a:pt x="20503" y="15204"/>
                                  <a:pt x="20513" y="15207"/>
                                </a:cubicBezTo>
                                <a:cubicBezTo>
                                  <a:pt x="20665" y="15232"/>
                                  <a:pt x="20810" y="15229"/>
                                  <a:pt x="20961" y="15210"/>
                                </a:cubicBezTo>
                                <a:cubicBezTo>
                                  <a:pt x="21099" y="15193"/>
                                  <a:pt x="21222" y="15136"/>
                                  <a:pt x="21353" y="15098"/>
                                </a:cubicBezTo>
                                <a:cubicBezTo>
                                  <a:pt x="21286" y="15163"/>
                                  <a:pt x="21215" y="15226"/>
                                  <a:pt x="21145" y="15286"/>
                                </a:cubicBezTo>
                                <a:cubicBezTo>
                                  <a:pt x="20771" y="15376"/>
                                  <a:pt x="20362" y="15474"/>
                                  <a:pt x="20213" y="15790"/>
                                </a:cubicBezTo>
                                <a:cubicBezTo>
                                  <a:pt x="20203" y="15793"/>
                                  <a:pt x="20203" y="15804"/>
                                  <a:pt x="20210" y="15807"/>
                                </a:cubicBezTo>
                                <a:cubicBezTo>
                                  <a:pt x="20210" y="15807"/>
                                  <a:pt x="20210" y="15809"/>
                                  <a:pt x="20213" y="15809"/>
                                </a:cubicBezTo>
                                <a:cubicBezTo>
                                  <a:pt x="20217" y="15812"/>
                                  <a:pt x="20220" y="15815"/>
                                  <a:pt x="20228" y="15812"/>
                                </a:cubicBezTo>
                                <a:cubicBezTo>
                                  <a:pt x="20235" y="15809"/>
                                  <a:pt x="20242" y="15807"/>
                                  <a:pt x="20245" y="15807"/>
                                </a:cubicBezTo>
                                <a:cubicBezTo>
                                  <a:pt x="20577" y="15755"/>
                                  <a:pt x="20961" y="15583"/>
                                  <a:pt x="21141" y="15354"/>
                                </a:cubicBezTo>
                                <a:cubicBezTo>
                                  <a:pt x="21074" y="15561"/>
                                  <a:pt x="21035" y="15755"/>
                                  <a:pt x="21152" y="15965"/>
                                </a:cubicBezTo>
                                <a:cubicBezTo>
                                  <a:pt x="21155" y="15973"/>
                                  <a:pt x="21173" y="15976"/>
                                  <a:pt x="21177" y="15968"/>
                                </a:cubicBezTo>
                                <a:cubicBezTo>
                                  <a:pt x="21286" y="15752"/>
                                  <a:pt x="21297" y="15510"/>
                                  <a:pt x="21194" y="15291"/>
                                </a:cubicBezTo>
                                <a:cubicBezTo>
                                  <a:pt x="21268" y="15232"/>
                                  <a:pt x="21339" y="15169"/>
                                  <a:pt x="21406" y="15103"/>
                                </a:cubicBezTo>
                                <a:cubicBezTo>
                                  <a:pt x="21353" y="15341"/>
                                  <a:pt x="21357" y="15572"/>
                                  <a:pt x="21526" y="15785"/>
                                </a:cubicBezTo>
                                <a:cubicBezTo>
                                  <a:pt x="21533" y="15793"/>
                                  <a:pt x="21551" y="15790"/>
                                  <a:pt x="21551" y="15779"/>
                                </a:cubicBezTo>
                                <a:cubicBezTo>
                                  <a:pt x="21540" y="15651"/>
                                  <a:pt x="21582" y="15523"/>
                                  <a:pt x="21575" y="15395"/>
                                </a:cubicBezTo>
                                <a:cubicBezTo>
                                  <a:pt x="21572" y="15272"/>
                                  <a:pt x="21515" y="15172"/>
                                  <a:pt x="21441" y="15068"/>
                                </a:cubicBezTo>
                                <a:cubicBezTo>
                                  <a:pt x="21494" y="15013"/>
                                  <a:pt x="21544" y="14959"/>
                                  <a:pt x="21593" y="14902"/>
                                </a:cubicBezTo>
                                <a:lnTo>
                                  <a:pt x="21593" y="14839"/>
                                </a:lnTo>
                                <a:cubicBezTo>
                                  <a:pt x="21529" y="14913"/>
                                  <a:pt x="21466" y="14983"/>
                                  <a:pt x="21399" y="15054"/>
                                </a:cubicBezTo>
                                <a:cubicBezTo>
                                  <a:pt x="21272" y="15011"/>
                                  <a:pt x="21081" y="15022"/>
                                  <a:pt x="20954" y="15032"/>
                                </a:cubicBezTo>
                                <a:close/>
                                <a:moveTo>
                                  <a:pt x="20256" y="15774"/>
                                </a:moveTo>
                                <a:cubicBezTo>
                                  <a:pt x="20256" y="15774"/>
                                  <a:pt x="20252" y="15774"/>
                                  <a:pt x="20252" y="15777"/>
                                </a:cubicBezTo>
                                <a:cubicBezTo>
                                  <a:pt x="20376" y="15507"/>
                                  <a:pt x="20743" y="15409"/>
                                  <a:pt x="21071" y="15330"/>
                                </a:cubicBezTo>
                                <a:cubicBezTo>
                                  <a:pt x="20778" y="15458"/>
                                  <a:pt x="20471" y="15567"/>
                                  <a:pt x="20256" y="15774"/>
                                </a:cubicBezTo>
                                <a:cubicBezTo>
                                  <a:pt x="20256" y="15774"/>
                                  <a:pt x="20256" y="15774"/>
                                  <a:pt x="20256" y="15774"/>
                                </a:cubicBezTo>
                                <a:close/>
                                <a:moveTo>
                                  <a:pt x="20954" y="15403"/>
                                </a:moveTo>
                                <a:cubicBezTo>
                                  <a:pt x="20852" y="15458"/>
                                  <a:pt x="20753" y="15520"/>
                                  <a:pt x="20651" y="15575"/>
                                </a:cubicBezTo>
                                <a:cubicBezTo>
                                  <a:pt x="20577" y="15616"/>
                                  <a:pt x="20513" y="15665"/>
                                  <a:pt x="20439" y="15703"/>
                                </a:cubicBezTo>
                                <a:cubicBezTo>
                                  <a:pt x="20400" y="15722"/>
                                  <a:pt x="20362" y="15733"/>
                                  <a:pt x="20323" y="15747"/>
                                </a:cubicBezTo>
                                <a:cubicBezTo>
                                  <a:pt x="20496" y="15597"/>
                                  <a:pt x="20725" y="15501"/>
                                  <a:pt x="20954" y="15403"/>
                                </a:cubicBezTo>
                                <a:close/>
                                <a:moveTo>
                                  <a:pt x="20894" y="15474"/>
                                </a:moveTo>
                                <a:cubicBezTo>
                                  <a:pt x="20785" y="15545"/>
                                  <a:pt x="20669" y="15610"/>
                                  <a:pt x="20545" y="15668"/>
                                </a:cubicBezTo>
                                <a:cubicBezTo>
                                  <a:pt x="20559" y="15660"/>
                                  <a:pt x="20573" y="15651"/>
                                  <a:pt x="20584" y="15643"/>
                                </a:cubicBezTo>
                                <a:cubicBezTo>
                                  <a:pt x="20676" y="15583"/>
                                  <a:pt x="20774" y="15534"/>
                                  <a:pt x="20877" y="15482"/>
                                </a:cubicBezTo>
                                <a:cubicBezTo>
                                  <a:pt x="20880" y="15480"/>
                                  <a:pt x="20887" y="15477"/>
                                  <a:pt x="20894" y="15474"/>
                                </a:cubicBezTo>
                                <a:close/>
                                <a:moveTo>
                                  <a:pt x="20347" y="15771"/>
                                </a:moveTo>
                                <a:cubicBezTo>
                                  <a:pt x="20630" y="15668"/>
                                  <a:pt x="20884" y="15523"/>
                                  <a:pt x="21106" y="15354"/>
                                </a:cubicBezTo>
                                <a:cubicBezTo>
                                  <a:pt x="20951" y="15548"/>
                                  <a:pt x="20640" y="15714"/>
                                  <a:pt x="20347" y="15771"/>
                                </a:cubicBezTo>
                                <a:close/>
                                <a:moveTo>
                                  <a:pt x="21162" y="15902"/>
                                </a:moveTo>
                                <a:cubicBezTo>
                                  <a:pt x="21159" y="15913"/>
                                  <a:pt x="21155" y="15919"/>
                                  <a:pt x="21155" y="15919"/>
                                </a:cubicBezTo>
                                <a:cubicBezTo>
                                  <a:pt x="21103" y="15820"/>
                                  <a:pt x="21095" y="15711"/>
                                  <a:pt x="21095" y="15608"/>
                                </a:cubicBezTo>
                                <a:cubicBezTo>
                                  <a:pt x="21095" y="15526"/>
                                  <a:pt x="21127" y="15452"/>
                                  <a:pt x="21155" y="15376"/>
                                </a:cubicBezTo>
                                <a:cubicBezTo>
                                  <a:pt x="21148" y="15458"/>
                                  <a:pt x="21138" y="15540"/>
                                  <a:pt x="21134" y="15624"/>
                                </a:cubicBezTo>
                                <a:cubicBezTo>
                                  <a:pt x="21131" y="15717"/>
                                  <a:pt x="21173" y="15809"/>
                                  <a:pt x="21162" y="15902"/>
                                </a:cubicBezTo>
                                <a:close/>
                                <a:moveTo>
                                  <a:pt x="21244" y="15578"/>
                                </a:moveTo>
                                <a:cubicBezTo>
                                  <a:pt x="21247" y="15638"/>
                                  <a:pt x="21237" y="15695"/>
                                  <a:pt x="21226" y="15755"/>
                                </a:cubicBezTo>
                                <a:cubicBezTo>
                                  <a:pt x="21222" y="15766"/>
                                  <a:pt x="21201" y="15815"/>
                                  <a:pt x="21184" y="15856"/>
                                </a:cubicBezTo>
                                <a:cubicBezTo>
                                  <a:pt x="21180" y="15796"/>
                                  <a:pt x="21166" y="15733"/>
                                  <a:pt x="21159" y="15673"/>
                                </a:cubicBezTo>
                                <a:cubicBezTo>
                                  <a:pt x="21148" y="15564"/>
                                  <a:pt x="21173" y="15450"/>
                                  <a:pt x="21187" y="15338"/>
                                </a:cubicBezTo>
                                <a:cubicBezTo>
                                  <a:pt x="21219" y="15414"/>
                                  <a:pt x="21237" y="15496"/>
                                  <a:pt x="21244" y="15578"/>
                                </a:cubicBezTo>
                                <a:close/>
                                <a:moveTo>
                                  <a:pt x="21071" y="15166"/>
                                </a:moveTo>
                                <a:cubicBezTo>
                                  <a:pt x="20937" y="15207"/>
                                  <a:pt x="20774" y="15212"/>
                                  <a:pt x="20626" y="15202"/>
                                </a:cubicBezTo>
                                <a:cubicBezTo>
                                  <a:pt x="20729" y="15193"/>
                                  <a:pt x="20827" y="15172"/>
                                  <a:pt x="20930" y="15152"/>
                                </a:cubicBezTo>
                                <a:cubicBezTo>
                                  <a:pt x="21025" y="15133"/>
                                  <a:pt x="21131" y="15103"/>
                                  <a:pt x="21233" y="15090"/>
                                </a:cubicBezTo>
                                <a:cubicBezTo>
                                  <a:pt x="21265" y="15087"/>
                                  <a:pt x="21297" y="15084"/>
                                  <a:pt x="21332" y="15084"/>
                                </a:cubicBezTo>
                                <a:cubicBezTo>
                                  <a:pt x="21240" y="15109"/>
                                  <a:pt x="21155" y="15142"/>
                                  <a:pt x="21071" y="15166"/>
                                </a:cubicBezTo>
                                <a:close/>
                                <a:moveTo>
                                  <a:pt x="20598" y="15185"/>
                                </a:moveTo>
                                <a:cubicBezTo>
                                  <a:pt x="20654" y="15180"/>
                                  <a:pt x="20729" y="15166"/>
                                  <a:pt x="20792" y="15150"/>
                                </a:cubicBezTo>
                                <a:cubicBezTo>
                                  <a:pt x="20887" y="15128"/>
                                  <a:pt x="20990" y="15112"/>
                                  <a:pt x="21092" y="15103"/>
                                </a:cubicBezTo>
                                <a:cubicBezTo>
                                  <a:pt x="21000" y="15122"/>
                                  <a:pt x="20905" y="15139"/>
                                  <a:pt x="20810" y="15155"/>
                                </a:cubicBezTo>
                                <a:cubicBezTo>
                                  <a:pt x="20743" y="15169"/>
                                  <a:pt x="20672" y="15180"/>
                                  <a:pt x="20598" y="15185"/>
                                </a:cubicBezTo>
                                <a:close/>
                                <a:moveTo>
                                  <a:pt x="21353" y="15060"/>
                                </a:moveTo>
                                <a:cubicBezTo>
                                  <a:pt x="21321" y="15060"/>
                                  <a:pt x="21290" y="15062"/>
                                  <a:pt x="21258" y="15068"/>
                                </a:cubicBezTo>
                                <a:cubicBezTo>
                                  <a:pt x="21025" y="15090"/>
                                  <a:pt x="20806" y="15128"/>
                                  <a:pt x="20577" y="15177"/>
                                </a:cubicBezTo>
                                <a:cubicBezTo>
                                  <a:pt x="20602" y="15158"/>
                                  <a:pt x="20654" y="15131"/>
                                  <a:pt x="20658" y="15131"/>
                                </a:cubicBezTo>
                                <a:cubicBezTo>
                                  <a:pt x="20746" y="15087"/>
                                  <a:pt x="20852" y="15068"/>
                                  <a:pt x="20954" y="15054"/>
                                </a:cubicBezTo>
                                <a:cubicBezTo>
                                  <a:pt x="21053" y="15041"/>
                                  <a:pt x="21237" y="15035"/>
                                  <a:pt x="21353" y="15060"/>
                                </a:cubicBezTo>
                                <a:cubicBezTo>
                                  <a:pt x="21353" y="15060"/>
                                  <a:pt x="21353" y="15060"/>
                                  <a:pt x="21353" y="15060"/>
                                </a:cubicBezTo>
                                <a:close/>
                                <a:moveTo>
                                  <a:pt x="21551" y="15444"/>
                                </a:moveTo>
                                <a:cubicBezTo>
                                  <a:pt x="21554" y="15507"/>
                                  <a:pt x="21547" y="15572"/>
                                  <a:pt x="21536" y="15635"/>
                                </a:cubicBezTo>
                                <a:cubicBezTo>
                                  <a:pt x="21536" y="15643"/>
                                  <a:pt x="21529" y="15665"/>
                                  <a:pt x="21526" y="15687"/>
                                </a:cubicBezTo>
                                <a:cubicBezTo>
                                  <a:pt x="21498" y="15501"/>
                                  <a:pt x="21494" y="15316"/>
                                  <a:pt x="21459" y="15131"/>
                                </a:cubicBezTo>
                                <a:cubicBezTo>
                                  <a:pt x="21519" y="15229"/>
                                  <a:pt x="21544" y="15327"/>
                                  <a:pt x="21551" y="15444"/>
                                </a:cubicBezTo>
                                <a:close/>
                                <a:moveTo>
                                  <a:pt x="21498" y="15651"/>
                                </a:moveTo>
                                <a:cubicBezTo>
                                  <a:pt x="21452" y="15515"/>
                                  <a:pt x="21459" y="15368"/>
                                  <a:pt x="21452" y="15223"/>
                                </a:cubicBezTo>
                                <a:cubicBezTo>
                                  <a:pt x="21477" y="15365"/>
                                  <a:pt x="21487" y="15510"/>
                                  <a:pt x="21498" y="15651"/>
                                </a:cubicBezTo>
                                <a:close/>
                                <a:moveTo>
                                  <a:pt x="21487" y="15695"/>
                                </a:moveTo>
                                <a:cubicBezTo>
                                  <a:pt x="21385" y="15537"/>
                                  <a:pt x="21402" y="15354"/>
                                  <a:pt x="21424" y="15182"/>
                                </a:cubicBezTo>
                                <a:cubicBezTo>
                                  <a:pt x="21438" y="15351"/>
                                  <a:pt x="21417" y="15534"/>
                                  <a:pt x="21487" y="15695"/>
                                </a:cubicBezTo>
                                <a:close/>
                                <a:moveTo>
                                  <a:pt x="3115" y="20608"/>
                                </a:moveTo>
                                <a:cubicBezTo>
                                  <a:pt x="3091" y="20608"/>
                                  <a:pt x="3066" y="20605"/>
                                  <a:pt x="3041" y="20605"/>
                                </a:cubicBezTo>
                                <a:cubicBezTo>
                                  <a:pt x="2914" y="20635"/>
                                  <a:pt x="2787" y="20654"/>
                                  <a:pt x="2653" y="20665"/>
                                </a:cubicBezTo>
                                <a:cubicBezTo>
                                  <a:pt x="2632" y="20670"/>
                                  <a:pt x="2607" y="20673"/>
                                  <a:pt x="2586" y="20679"/>
                                </a:cubicBezTo>
                                <a:cubicBezTo>
                                  <a:pt x="2562" y="20684"/>
                                  <a:pt x="2540" y="20687"/>
                                  <a:pt x="2516" y="20689"/>
                                </a:cubicBezTo>
                                <a:cubicBezTo>
                                  <a:pt x="2547" y="20681"/>
                                  <a:pt x="2579" y="20676"/>
                                  <a:pt x="2607" y="20668"/>
                                </a:cubicBezTo>
                                <a:cubicBezTo>
                                  <a:pt x="2607" y="20668"/>
                                  <a:pt x="2611" y="20668"/>
                                  <a:pt x="2611" y="20668"/>
                                </a:cubicBezTo>
                                <a:cubicBezTo>
                                  <a:pt x="2540" y="20673"/>
                                  <a:pt x="2470" y="20676"/>
                                  <a:pt x="2403" y="20679"/>
                                </a:cubicBezTo>
                                <a:cubicBezTo>
                                  <a:pt x="2209" y="20722"/>
                                  <a:pt x="2018" y="20771"/>
                                  <a:pt x="1824" y="20815"/>
                                </a:cubicBezTo>
                                <a:cubicBezTo>
                                  <a:pt x="1799" y="20820"/>
                                  <a:pt x="1796" y="20850"/>
                                  <a:pt x="1824" y="20856"/>
                                </a:cubicBezTo>
                                <a:cubicBezTo>
                                  <a:pt x="2248" y="20908"/>
                                  <a:pt x="2632" y="20858"/>
                                  <a:pt x="2995" y="20719"/>
                                </a:cubicBezTo>
                                <a:cubicBezTo>
                                  <a:pt x="3041" y="20670"/>
                                  <a:pt x="3094" y="20627"/>
                                  <a:pt x="3154" y="20594"/>
                                </a:cubicBezTo>
                                <a:cubicBezTo>
                                  <a:pt x="3144" y="20594"/>
                                  <a:pt x="3137" y="20594"/>
                                  <a:pt x="3126" y="20594"/>
                                </a:cubicBezTo>
                                <a:cubicBezTo>
                                  <a:pt x="3130" y="20602"/>
                                  <a:pt x="3126" y="20608"/>
                                  <a:pt x="3115" y="20608"/>
                                </a:cubicBezTo>
                                <a:close/>
                                <a:moveTo>
                                  <a:pt x="2265" y="20796"/>
                                </a:moveTo>
                                <a:cubicBezTo>
                                  <a:pt x="2244" y="20798"/>
                                  <a:pt x="2251" y="20820"/>
                                  <a:pt x="2269" y="20820"/>
                                </a:cubicBezTo>
                                <a:cubicBezTo>
                                  <a:pt x="2343" y="20826"/>
                                  <a:pt x="2420" y="20823"/>
                                  <a:pt x="2502" y="20815"/>
                                </a:cubicBezTo>
                                <a:cubicBezTo>
                                  <a:pt x="2438" y="20823"/>
                                  <a:pt x="2378" y="20828"/>
                                  <a:pt x="2318" y="20834"/>
                                </a:cubicBezTo>
                                <a:cubicBezTo>
                                  <a:pt x="2258" y="20839"/>
                                  <a:pt x="2184" y="20831"/>
                                  <a:pt x="2113" y="20826"/>
                                </a:cubicBezTo>
                                <a:cubicBezTo>
                                  <a:pt x="2396" y="20703"/>
                                  <a:pt x="2777" y="20692"/>
                                  <a:pt x="3094" y="20629"/>
                                </a:cubicBezTo>
                                <a:cubicBezTo>
                                  <a:pt x="2844" y="20747"/>
                                  <a:pt x="2537" y="20741"/>
                                  <a:pt x="2265" y="20796"/>
                                </a:cubicBezTo>
                                <a:close/>
                                <a:moveTo>
                                  <a:pt x="46" y="3822"/>
                                </a:moveTo>
                                <a:cubicBezTo>
                                  <a:pt x="60" y="3830"/>
                                  <a:pt x="71" y="3841"/>
                                  <a:pt x="85" y="3849"/>
                                </a:cubicBezTo>
                                <a:cubicBezTo>
                                  <a:pt x="95" y="3855"/>
                                  <a:pt x="106" y="3860"/>
                                  <a:pt x="116" y="3866"/>
                                </a:cubicBezTo>
                                <a:cubicBezTo>
                                  <a:pt x="109" y="3863"/>
                                  <a:pt x="106" y="3860"/>
                                  <a:pt x="102" y="3858"/>
                                </a:cubicBezTo>
                                <a:cubicBezTo>
                                  <a:pt x="78" y="3839"/>
                                  <a:pt x="53" y="3822"/>
                                  <a:pt x="25" y="3806"/>
                                </a:cubicBezTo>
                                <a:cubicBezTo>
                                  <a:pt x="32" y="3811"/>
                                  <a:pt x="39" y="3817"/>
                                  <a:pt x="46" y="3822"/>
                                </a:cubicBezTo>
                                <a:close/>
                                <a:moveTo>
                                  <a:pt x="300" y="13307"/>
                                </a:moveTo>
                                <a:cubicBezTo>
                                  <a:pt x="416" y="13405"/>
                                  <a:pt x="494" y="13522"/>
                                  <a:pt x="572" y="13639"/>
                                </a:cubicBezTo>
                                <a:cubicBezTo>
                                  <a:pt x="575" y="13637"/>
                                  <a:pt x="579" y="13634"/>
                                  <a:pt x="579" y="13628"/>
                                </a:cubicBezTo>
                                <a:cubicBezTo>
                                  <a:pt x="540" y="13402"/>
                                  <a:pt x="420" y="13192"/>
                                  <a:pt x="187" y="13048"/>
                                </a:cubicBezTo>
                                <a:cubicBezTo>
                                  <a:pt x="176" y="13042"/>
                                  <a:pt x="162" y="13051"/>
                                  <a:pt x="162" y="13059"/>
                                </a:cubicBezTo>
                                <a:cubicBezTo>
                                  <a:pt x="155" y="13181"/>
                                  <a:pt x="180" y="13299"/>
                                  <a:pt x="243" y="13410"/>
                                </a:cubicBezTo>
                                <a:cubicBezTo>
                                  <a:pt x="310" y="13533"/>
                                  <a:pt x="452" y="13607"/>
                                  <a:pt x="572" y="13697"/>
                                </a:cubicBezTo>
                                <a:cubicBezTo>
                                  <a:pt x="575" y="13699"/>
                                  <a:pt x="582" y="13702"/>
                                  <a:pt x="586" y="13699"/>
                                </a:cubicBezTo>
                                <a:cubicBezTo>
                                  <a:pt x="494" y="13568"/>
                                  <a:pt x="406" y="13438"/>
                                  <a:pt x="272" y="13329"/>
                                </a:cubicBezTo>
                                <a:cubicBezTo>
                                  <a:pt x="251" y="13315"/>
                                  <a:pt x="282" y="13290"/>
                                  <a:pt x="300" y="13307"/>
                                </a:cubicBezTo>
                                <a:close/>
                                <a:moveTo>
                                  <a:pt x="430" y="13326"/>
                                </a:moveTo>
                                <a:cubicBezTo>
                                  <a:pt x="420" y="13312"/>
                                  <a:pt x="406" y="13299"/>
                                  <a:pt x="395" y="13288"/>
                                </a:cubicBezTo>
                                <a:cubicBezTo>
                                  <a:pt x="385" y="13263"/>
                                  <a:pt x="370" y="13239"/>
                                  <a:pt x="353" y="13217"/>
                                </a:cubicBezTo>
                                <a:cubicBezTo>
                                  <a:pt x="381" y="13250"/>
                                  <a:pt x="409" y="13288"/>
                                  <a:pt x="430" y="13326"/>
                                </a:cubicBezTo>
                                <a:close/>
                                <a:moveTo>
                                  <a:pt x="258" y="13206"/>
                                </a:moveTo>
                                <a:cubicBezTo>
                                  <a:pt x="258" y="13200"/>
                                  <a:pt x="254" y="13195"/>
                                  <a:pt x="254" y="13190"/>
                                </a:cubicBezTo>
                                <a:cubicBezTo>
                                  <a:pt x="272" y="13209"/>
                                  <a:pt x="289" y="13228"/>
                                  <a:pt x="307" y="13247"/>
                                </a:cubicBezTo>
                                <a:cubicBezTo>
                                  <a:pt x="307" y="13247"/>
                                  <a:pt x="307" y="13247"/>
                                  <a:pt x="307" y="13247"/>
                                </a:cubicBezTo>
                                <a:cubicBezTo>
                                  <a:pt x="300" y="13236"/>
                                  <a:pt x="289" y="13228"/>
                                  <a:pt x="275" y="13225"/>
                                </a:cubicBezTo>
                                <a:cubicBezTo>
                                  <a:pt x="275" y="13225"/>
                                  <a:pt x="275" y="13225"/>
                                  <a:pt x="272" y="13225"/>
                                </a:cubicBezTo>
                                <a:cubicBezTo>
                                  <a:pt x="268" y="13217"/>
                                  <a:pt x="265" y="13211"/>
                                  <a:pt x="258" y="13206"/>
                                </a:cubicBezTo>
                                <a:close/>
                                <a:moveTo>
                                  <a:pt x="942" y="14048"/>
                                </a:moveTo>
                                <a:cubicBezTo>
                                  <a:pt x="939" y="14046"/>
                                  <a:pt x="931" y="14043"/>
                                  <a:pt x="928" y="14040"/>
                                </a:cubicBezTo>
                                <a:cubicBezTo>
                                  <a:pt x="935" y="14046"/>
                                  <a:pt x="942" y="14051"/>
                                  <a:pt x="949" y="14056"/>
                                </a:cubicBezTo>
                                <a:cubicBezTo>
                                  <a:pt x="949" y="14054"/>
                                  <a:pt x="946" y="14051"/>
                                  <a:pt x="942" y="14048"/>
                                </a:cubicBezTo>
                                <a:close/>
                                <a:moveTo>
                                  <a:pt x="1658" y="17947"/>
                                </a:moveTo>
                                <a:cubicBezTo>
                                  <a:pt x="1761" y="17947"/>
                                  <a:pt x="1863" y="17982"/>
                                  <a:pt x="1965" y="17990"/>
                                </a:cubicBezTo>
                                <a:cubicBezTo>
                                  <a:pt x="2149" y="18007"/>
                                  <a:pt x="2332" y="18056"/>
                                  <a:pt x="2516" y="18067"/>
                                </a:cubicBezTo>
                                <a:lnTo>
                                  <a:pt x="2516" y="18031"/>
                                </a:lnTo>
                                <a:cubicBezTo>
                                  <a:pt x="2357" y="18001"/>
                                  <a:pt x="2195" y="17974"/>
                                  <a:pt x="2029" y="17963"/>
                                </a:cubicBezTo>
                                <a:cubicBezTo>
                                  <a:pt x="1923" y="17955"/>
                                  <a:pt x="1824" y="17925"/>
                                  <a:pt x="1718" y="17920"/>
                                </a:cubicBezTo>
                                <a:cubicBezTo>
                                  <a:pt x="1619" y="17914"/>
                                  <a:pt x="1517" y="17914"/>
                                  <a:pt x="1418" y="17903"/>
                                </a:cubicBezTo>
                                <a:cubicBezTo>
                                  <a:pt x="1387" y="17900"/>
                                  <a:pt x="1383" y="17941"/>
                                  <a:pt x="1418" y="17944"/>
                                </a:cubicBezTo>
                                <a:cubicBezTo>
                                  <a:pt x="1500" y="17952"/>
                                  <a:pt x="1577" y="17947"/>
                                  <a:pt x="1658" y="17947"/>
                                </a:cubicBezTo>
                                <a:close/>
                                <a:moveTo>
                                  <a:pt x="0" y="21104"/>
                                </a:moveTo>
                                <a:cubicBezTo>
                                  <a:pt x="53" y="21177"/>
                                  <a:pt x="85" y="21265"/>
                                  <a:pt x="99" y="21336"/>
                                </a:cubicBezTo>
                                <a:cubicBezTo>
                                  <a:pt x="99" y="21336"/>
                                  <a:pt x="99" y="21336"/>
                                  <a:pt x="99" y="21336"/>
                                </a:cubicBezTo>
                                <a:cubicBezTo>
                                  <a:pt x="71" y="21276"/>
                                  <a:pt x="35" y="21216"/>
                                  <a:pt x="0" y="21156"/>
                                </a:cubicBezTo>
                                <a:lnTo>
                                  <a:pt x="0" y="21224"/>
                                </a:lnTo>
                                <a:cubicBezTo>
                                  <a:pt x="7" y="21235"/>
                                  <a:pt x="11" y="21246"/>
                                  <a:pt x="18" y="21256"/>
                                </a:cubicBezTo>
                                <a:cubicBezTo>
                                  <a:pt x="11" y="21251"/>
                                  <a:pt x="7" y="21246"/>
                                  <a:pt x="0" y="21240"/>
                                </a:cubicBezTo>
                                <a:lnTo>
                                  <a:pt x="0" y="21366"/>
                                </a:lnTo>
                                <a:cubicBezTo>
                                  <a:pt x="32" y="21376"/>
                                  <a:pt x="67" y="21379"/>
                                  <a:pt x="102" y="21374"/>
                                </a:cubicBezTo>
                                <a:cubicBezTo>
                                  <a:pt x="102" y="21374"/>
                                  <a:pt x="102" y="21374"/>
                                  <a:pt x="106" y="21374"/>
                                </a:cubicBezTo>
                                <a:cubicBezTo>
                                  <a:pt x="106" y="21387"/>
                                  <a:pt x="109" y="21398"/>
                                  <a:pt x="109" y="21409"/>
                                </a:cubicBezTo>
                                <a:cubicBezTo>
                                  <a:pt x="109" y="21417"/>
                                  <a:pt x="46" y="21398"/>
                                  <a:pt x="0" y="21385"/>
                                </a:cubicBezTo>
                                <a:lnTo>
                                  <a:pt x="0" y="21431"/>
                                </a:lnTo>
                                <a:cubicBezTo>
                                  <a:pt x="42" y="21442"/>
                                  <a:pt x="88" y="21450"/>
                                  <a:pt x="134" y="21450"/>
                                </a:cubicBezTo>
                                <a:cubicBezTo>
                                  <a:pt x="148" y="21450"/>
                                  <a:pt x="159" y="21442"/>
                                  <a:pt x="159" y="21428"/>
                                </a:cubicBezTo>
                                <a:cubicBezTo>
                                  <a:pt x="169" y="21297"/>
                                  <a:pt x="109" y="21145"/>
                                  <a:pt x="0" y="21033"/>
                                </a:cubicBezTo>
                                <a:lnTo>
                                  <a:pt x="0" y="21104"/>
                                </a:lnTo>
                                <a:close/>
                                <a:moveTo>
                                  <a:pt x="191" y="20420"/>
                                </a:moveTo>
                                <a:cubicBezTo>
                                  <a:pt x="123" y="20430"/>
                                  <a:pt x="60" y="20444"/>
                                  <a:pt x="0" y="20466"/>
                                </a:cubicBezTo>
                                <a:lnTo>
                                  <a:pt x="0" y="20504"/>
                                </a:lnTo>
                                <a:cubicBezTo>
                                  <a:pt x="42" y="20488"/>
                                  <a:pt x="92" y="20474"/>
                                  <a:pt x="138" y="20466"/>
                                </a:cubicBezTo>
                                <a:cubicBezTo>
                                  <a:pt x="92" y="20504"/>
                                  <a:pt x="46" y="20539"/>
                                  <a:pt x="0" y="20575"/>
                                </a:cubicBezTo>
                                <a:lnTo>
                                  <a:pt x="0" y="20812"/>
                                </a:lnTo>
                                <a:cubicBezTo>
                                  <a:pt x="134" y="20709"/>
                                  <a:pt x="226" y="20553"/>
                                  <a:pt x="222" y="20436"/>
                                </a:cubicBezTo>
                                <a:cubicBezTo>
                                  <a:pt x="222" y="20425"/>
                                  <a:pt x="208" y="20417"/>
                                  <a:pt x="191" y="20420"/>
                                </a:cubicBezTo>
                                <a:close/>
                                <a:moveTo>
                                  <a:pt x="1401" y="15422"/>
                                </a:moveTo>
                                <a:cubicBezTo>
                                  <a:pt x="1253" y="15436"/>
                                  <a:pt x="1097" y="15417"/>
                                  <a:pt x="949" y="15444"/>
                                </a:cubicBezTo>
                                <a:cubicBezTo>
                                  <a:pt x="931" y="15447"/>
                                  <a:pt x="924" y="15425"/>
                                  <a:pt x="942" y="15422"/>
                                </a:cubicBezTo>
                                <a:cubicBezTo>
                                  <a:pt x="1048" y="15409"/>
                                  <a:pt x="1157" y="15411"/>
                                  <a:pt x="1267" y="15409"/>
                                </a:cubicBezTo>
                                <a:cubicBezTo>
                                  <a:pt x="1274" y="15409"/>
                                  <a:pt x="1281" y="15406"/>
                                  <a:pt x="1284" y="15406"/>
                                </a:cubicBezTo>
                                <a:cubicBezTo>
                                  <a:pt x="1288" y="15406"/>
                                  <a:pt x="1295" y="15406"/>
                                  <a:pt x="1298" y="15406"/>
                                </a:cubicBezTo>
                                <a:cubicBezTo>
                                  <a:pt x="1302" y="15406"/>
                                  <a:pt x="1305" y="15406"/>
                                  <a:pt x="1313" y="15406"/>
                                </a:cubicBezTo>
                                <a:cubicBezTo>
                                  <a:pt x="1309" y="15409"/>
                                  <a:pt x="1302" y="15409"/>
                                  <a:pt x="1298" y="15411"/>
                                </a:cubicBezTo>
                                <a:cubicBezTo>
                                  <a:pt x="1341" y="15409"/>
                                  <a:pt x="1383" y="15409"/>
                                  <a:pt x="1422" y="15403"/>
                                </a:cubicBezTo>
                                <a:cubicBezTo>
                                  <a:pt x="1429" y="15398"/>
                                  <a:pt x="1436" y="15390"/>
                                  <a:pt x="1443" y="15384"/>
                                </a:cubicBezTo>
                                <a:cubicBezTo>
                                  <a:pt x="1461" y="15371"/>
                                  <a:pt x="1475" y="15354"/>
                                  <a:pt x="1492" y="15341"/>
                                </a:cubicBezTo>
                                <a:cubicBezTo>
                                  <a:pt x="1489" y="15338"/>
                                  <a:pt x="1485" y="15335"/>
                                  <a:pt x="1478" y="15335"/>
                                </a:cubicBezTo>
                                <a:cubicBezTo>
                                  <a:pt x="1316" y="15338"/>
                                  <a:pt x="1168" y="15278"/>
                                  <a:pt x="1006" y="15316"/>
                                </a:cubicBezTo>
                                <a:cubicBezTo>
                                  <a:pt x="854" y="15351"/>
                                  <a:pt x="790" y="15428"/>
                                  <a:pt x="674" y="15501"/>
                                </a:cubicBezTo>
                                <a:cubicBezTo>
                                  <a:pt x="660" y="15510"/>
                                  <a:pt x="674" y="15531"/>
                                  <a:pt x="692" y="15526"/>
                                </a:cubicBezTo>
                                <a:cubicBezTo>
                                  <a:pt x="836" y="15496"/>
                                  <a:pt x="984" y="15559"/>
                                  <a:pt x="1133" y="15540"/>
                                </a:cubicBezTo>
                                <a:cubicBezTo>
                                  <a:pt x="1217" y="15529"/>
                                  <a:pt x="1291" y="15504"/>
                                  <a:pt x="1362" y="15469"/>
                                </a:cubicBezTo>
                                <a:cubicBezTo>
                                  <a:pt x="1372" y="15452"/>
                                  <a:pt x="1387" y="15436"/>
                                  <a:pt x="1401" y="15422"/>
                                </a:cubicBezTo>
                                <a:close/>
                                <a:moveTo>
                                  <a:pt x="1411" y="15360"/>
                                </a:moveTo>
                                <a:cubicBezTo>
                                  <a:pt x="1408" y="15362"/>
                                  <a:pt x="1404" y="15362"/>
                                  <a:pt x="1404" y="15365"/>
                                </a:cubicBezTo>
                                <a:cubicBezTo>
                                  <a:pt x="1401" y="15365"/>
                                  <a:pt x="1394" y="15365"/>
                                  <a:pt x="1390" y="15365"/>
                                </a:cubicBezTo>
                                <a:cubicBezTo>
                                  <a:pt x="1372" y="15354"/>
                                  <a:pt x="1348" y="15354"/>
                                  <a:pt x="1323" y="15357"/>
                                </a:cubicBezTo>
                                <a:cubicBezTo>
                                  <a:pt x="1320" y="15357"/>
                                  <a:pt x="1320" y="15357"/>
                                  <a:pt x="1316" y="15357"/>
                                </a:cubicBezTo>
                                <a:cubicBezTo>
                                  <a:pt x="1316" y="15357"/>
                                  <a:pt x="1316" y="15357"/>
                                  <a:pt x="1316" y="15357"/>
                                </a:cubicBezTo>
                                <a:cubicBezTo>
                                  <a:pt x="1316" y="15357"/>
                                  <a:pt x="1316" y="15357"/>
                                  <a:pt x="1316" y="15357"/>
                                </a:cubicBezTo>
                                <a:cubicBezTo>
                                  <a:pt x="1305" y="15351"/>
                                  <a:pt x="1295" y="15349"/>
                                  <a:pt x="1281" y="15343"/>
                                </a:cubicBezTo>
                                <a:cubicBezTo>
                                  <a:pt x="1281" y="15343"/>
                                  <a:pt x="1281" y="15343"/>
                                  <a:pt x="1281" y="15343"/>
                                </a:cubicBezTo>
                                <a:cubicBezTo>
                                  <a:pt x="1323" y="15346"/>
                                  <a:pt x="1369" y="15354"/>
                                  <a:pt x="1411" y="15360"/>
                                </a:cubicBezTo>
                                <a:close/>
                                <a:moveTo>
                                  <a:pt x="1715" y="16944"/>
                                </a:moveTo>
                                <a:cubicBezTo>
                                  <a:pt x="1722" y="16924"/>
                                  <a:pt x="1687" y="16916"/>
                                  <a:pt x="1676" y="16935"/>
                                </a:cubicBezTo>
                                <a:cubicBezTo>
                                  <a:pt x="1616" y="17050"/>
                                  <a:pt x="1542" y="17162"/>
                                  <a:pt x="1492" y="17276"/>
                                </a:cubicBezTo>
                                <a:cubicBezTo>
                                  <a:pt x="1436" y="17402"/>
                                  <a:pt x="1390" y="17530"/>
                                  <a:pt x="1305" y="17644"/>
                                </a:cubicBezTo>
                                <a:cubicBezTo>
                                  <a:pt x="1291" y="17663"/>
                                  <a:pt x="1330" y="17680"/>
                                  <a:pt x="1344" y="17661"/>
                                </a:cubicBezTo>
                                <a:cubicBezTo>
                                  <a:pt x="1422" y="17554"/>
                                  <a:pt x="1478" y="17445"/>
                                  <a:pt x="1517" y="17328"/>
                                </a:cubicBezTo>
                                <a:cubicBezTo>
                                  <a:pt x="1563" y="17197"/>
                                  <a:pt x="1658" y="17072"/>
                                  <a:pt x="1715" y="16944"/>
                                </a:cubicBezTo>
                                <a:close/>
                                <a:moveTo>
                                  <a:pt x="868" y="14062"/>
                                </a:moveTo>
                                <a:cubicBezTo>
                                  <a:pt x="875" y="14067"/>
                                  <a:pt x="882" y="14067"/>
                                  <a:pt x="889" y="14065"/>
                                </a:cubicBezTo>
                                <a:cubicBezTo>
                                  <a:pt x="882" y="14059"/>
                                  <a:pt x="875" y="14054"/>
                                  <a:pt x="868" y="14046"/>
                                </a:cubicBezTo>
                                <a:cubicBezTo>
                                  <a:pt x="857" y="14037"/>
                                  <a:pt x="850" y="14029"/>
                                  <a:pt x="840" y="14021"/>
                                </a:cubicBezTo>
                                <a:cubicBezTo>
                                  <a:pt x="684" y="13956"/>
                                  <a:pt x="512" y="13956"/>
                                  <a:pt x="339" y="13920"/>
                                </a:cubicBezTo>
                                <a:cubicBezTo>
                                  <a:pt x="321" y="13917"/>
                                  <a:pt x="328" y="13896"/>
                                  <a:pt x="346" y="13901"/>
                                </a:cubicBezTo>
                                <a:cubicBezTo>
                                  <a:pt x="494" y="13942"/>
                                  <a:pt x="660" y="13937"/>
                                  <a:pt x="801" y="13983"/>
                                </a:cubicBezTo>
                                <a:cubicBezTo>
                                  <a:pt x="787" y="13969"/>
                                  <a:pt x="776" y="13956"/>
                                  <a:pt x="766" y="13942"/>
                                </a:cubicBezTo>
                                <a:cubicBezTo>
                                  <a:pt x="674" y="13887"/>
                                  <a:pt x="561" y="13863"/>
                                  <a:pt x="445" y="13852"/>
                                </a:cubicBezTo>
                                <a:cubicBezTo>
                                  <a:pt x="342" y="13836"/>
                                  <a:pt x="236" y="13827"/>
                                  <a:pt x="127" y="13827"/>
                                </a:cubicBezTo>
                                <a:cubicBezTo>
                                  <a:pt x="109" y="13827"/>
                                  <a:pt x="99" y="13844"/>
                                  <a:pt x="113" y="13855"/>
                                </a:cubicBezTo>
                                <a:cubicBezTo>
                                  <a:pt x="113" y="13855"/>
                                  <a:pt x="116" y="13857"/>
                                  <a:pt x="116" y="13857"/>
                                </a:cubicBezTo>
                                <a:cubicBezTo>
                                  <a:pt x="116" y="13863"/>
                                  <a:pt x="123" y="13868"/>
                                  <a:pt x="131" y="13868"/>
                                </a:cubicBezTo>
                                <a:cubicBezTo>
                                  <a:pt x="215" y="13937"/>
                                  <a:pt x="310" y="13986"/>
                                  <a:pt x="427" y="14018"/>
                                </a:cubicBezTo>
                                <a:cubicBezTo>
                                  <a:pt x="565" y="14054"/>
                                  <a:pt x="755" y="13988"/>
                                  <a:pt x="868" y="14062"/>
                                </a:cubicBezTo>
                                <a:close/>
                                <a:moveTo>
                                  <a:pt x="529" y="13904"/>
                                </a:moveTo>
                                <a:cubicBezTo>
                                  <a:pt x="533" y="13904"/>
                                  <a:pt x="536" y="13904"/>
                                  <a:pt x="536" y="13901"/>
                                </a:cubicBezTo>
                                <a:cubicBezTo>
                                  <a:pt x="575" y="13912"/>
                                  <a:pt x="617" y="13926"/>
                                  <a:pt x="656" y="13942"/>
                                </a:cubicBezTo>
                                <a:cubicBezTo>
                                  <a:pt x="649" y="13939"/>
                                  <a:pt x="642" y="13939"/>
                                  <a:pt x="635" y="13937"/>
                                </a:cubicBezTo>
                                <a:cubicBezTo>
                                  <a:pt x="600" y="13926"/>
                                  <a:pt x="561" y="13915"/>
                                  <a:pt x="522" y="13909"/>
                                </a:cubicBezTo>
                                <a:cubicBezTo>
                                  <a:pt x="505" y="13904"/>
                                  <a:pt x="487" y="13901"/>
                                  <a:pt x="469" y="13896"/>
                                </a:cubicBezTo>
                                <a:cubicBezTo>
                                  <a:pt x="490" y="13898"/>
                                  <a:pt x="508" y="13904"/>
                                  <a:pt x="529" y="13904"/>
                                </a:cubicBezTo>
                                <a:close/>
                                <a:moveTo>
                                  <a:pt x="928" y="14095"/>
                                </a:moveTo>
                                <a:cubicBezTo>
                                  <a:pt x="924" y="14092"/>
                                  <a:pt x="921" y="14089"/>
                                  <a:pt x="917" y="14086"/>
                                </a:cubicBezTo>
                                <a:cubicBezTo>
                                  <a:pt x="917" y="14086"/>
                                  <a:pt x="917" y="14089"/>
                                  <a:pt x="921" y="14089"/>
                                </a:cubicBezTo>
                                <a:cubicBezTo>
                                  <a:pt x="921" y="14092"/>
                                  <a:pt x="924" y="14095"/>
                                  <a:pt x="928" y="14095"/>
                                </a:cubicBezTo>
                                <a:close/>
                                <a:moveTo>
                                  <a:pt x="1814" y="14395"/>
                                </a:moveTo>
                                <a:cubicBezTo>
                                  <a:pt x="1817" y="14395"/>
                                  <a:pt x="1821" y="14397"/>
                                  <a:pt x="1828" y="14397"/>
                                </a:cubicBezTo>
                                <a:cubicBezTo>
                                  <a:pt x="1701" y="14272"/>
                                  <a:pt x="1634" y="14138"/>
                                  <a:pt x="1531" y="13999"/>
                                </a:cubicBezTo>
                                <a:cubicBezTo>
                                  <a:pt x="1450" y="13885"/>
                                  <a:pt x="1323" y="13800"/>
                                  <a:pt x="1185" y="13724"/>
                                </a:cubicBezTo>
                                <a:cubicBezTo>
                                  <a:pt x="1171" y="13716"/>
                                  <a:pt x="1150" y="13729"/>
                                  <a:pt x="1154" y="13740"/>
                                </a:cubicBezTo>
                                <a:cubicBezTo>
                                  <a:pt x="1207" y="13953"/>
                                  <a:pt x="1334" y="14193"/>
                                  <a:pt x="1559" y="14332"/>
                                </a:cubicBezTo>
                                <a:cubicBezTo>
                                  <a:pt x="1612" y="14348"/>
                                  <a:pt x="1665" y="14362"/>
                                  <a:pt x="1718" y="14375"/>
                                </a:cubicBezTo>
                                <a:cubicBezTo>
                                  <a:pt x="1725" y="14378"/>
                                  <a:pt x="1736" y="14378"/>
                                  <a:pt x="1743" y="14381"/>
                                </a:cubicBezTo>
                                <a:cubicBezTo>
                                  <a:pt x="1746" y="14381"/>
                                  <a:pt x="1750" y="14381"/>
                                  <a:pt x="1750" y="14384"/>
                                </a:cubicBezTo>
                                <a:cubicBezTo>
                                  <a:pt x="1549" y="14277"/>
                                  <a:pt x="1457" y="14081"/>
                                  <a:pt x="1309" y="13939"/>
                                </a:cubicBezTo>
                                <a:cubicBezTo>
                                  <a:pt x="1298" y="13928"/>
                                  <a:pt x="1320" y="13915"/>
                                  <a:pt x="1327" y="13926"/>
                                </a:cubicBezTo>
                                <a:cubicBezTo>
                                  <a:pt x="1454" y="14059"/>
                                  <a:pt x="1549" y="14198"/>
                                  <a:pt x="1694" y="14315"/>
                                </a:cubicBezTo>
                                <a:cubicBezTo>
                                  <a:pt x="1676" y="14296"/>
                                  <a:pt x="1658" y="14275"/>
                                  <a:pt x="1641" y="14250"/>
                                </a:cubicBezTo>
                                <a:cubicBezTo>
                                  <a:pt x="1641" y="14245"/>
                                  <a:pt x="1641" y="14242"/>
                                  <a:pt x="1641" y="14236"/>
                                </a:cubicBezTo>
                                <a:cubicBezTo>
                                  <a:pt x="1662" y="14266"/>
                                  <a:pt x="1687" y="14296"/>
                                  <a:pt x="1711" y="14326"/>
                                </a:cubicBezTo>
                                <a:cubicBezTo>
                                  <a:pt x="1743" y="14351"/>
                                  <a:pt x="1775" y="14375"/>
                                  <a:pt x="1814" y="14395"/>
                                </a:cubicBezTo>
                                <a:close/>
                                <a:moveTo>
                                  <a:pt x="794" y="13269"/>
                                </a:moveTo>
                                <a:cubicBezTo>
                                  <a:pt x="787" y="13258"/>
                                  <a:pt x="762" y="13258"/>
                                  <a:pt x="759" y="13271"/>
                                </a:cubicBezTo>
                                <a:cubicBezTo>
                                  <a:pt x="709" y="13470"/>
                                  <a:pt x="653" y="13680"/>
                                  <a:pt x="734" y="13863"/>
                                </a:cubicBezTo>
                                <a:cubicBezTo>
                                  <a:pt x="755" y="13885"/>
                                  <a:pt x="776" y="13909"/>
                                  <a:pt x="797" y="13931"/>
                                </a:cubicBezTo>
                                <a:cubicBezTo>
                                  <a:pt x="790" y="13898"/>
                                  <a:pt x="790" y="13866"/>
                                  <a:pt x="790" y="13836"/>
                                </a:cubicBezTo>
                                <a:cubicBezTo>
                                  <a:pt x="797" y="13724"/>
                                  <a:pt x="829" y="13618"/>
                                  <a:pt x="801" y="13503"/>
                                </a:cubicBezTo>
                                <a:cubicBezTo>
                                  <a:pt x="797" y="13492"/>
                                  <a:pt x="815" y="13489"/>
                                  <a:pt x="822" y="13500"/>
                                </a:cubicBezTo>
                                <a:cubicBezTo>
                                  <a:pt x="861" y="13582"/>
                                  <a:pt x="836" y="13675"/>
                                  <a:pt x="826" y="13762"/>
                                </a:cubicBezTo>
                                <a:cubicBezTo>
                                  <a:pt x="815" y="13847"/>
                                  <a:pt x="819" y="13912"/>
                                  <a:pt x="850" y="13983"/>
                                </a:cubicBezTo>
                                <a:cubicBezTo>
                                  <a:pt x="868" y="13999"/>
                                  <a:pt x="886" y="14013"/>
                                  <a:pt x="907" y="14027"/>
                                </a:cubicBezTo>
                                <a:cubicBezTo>
                                  <a:pt x="836" y="13898"/>
                                  <a:pt x="917" y="13746"/>
                                  <a:pt x="942" y="13612"/>
                                </a:cubicBezTo>
                                <a:cubicBezTo>
                                  <a:pt x="967" y="13459"/>
                                  <a:pt x="882" y="13391"/>
                                  <a:pt x="794" y="13269"/>
                                </a:cubicBezTo>
                                <a:close/>
                                <a:moveTo>
                                  <a:pt x="808" y="13348"/>
                                </a:moveTo>
                                <a:cubicBezTo>
                                  <a:pt x="804" y="13348"/>
                                  <a:pt x="804" y="13350"/>
                                  <a:pt x="801" y="13350"/>
                                </a:cubicBezTo>
                                <a:cubicBezTo>
                                  <a:pt x="801" y="13350"/>
                                  <a:pt x="801" y="13353"/>
                                  <a:pt x="797" y="13353"/>
                                </a:cubicBezTo>
                                <a:cubicBezTo>
                                  <a:pt x="797" y="13353"/>
                                  <a:pt x="797" y="13353"/>
                                  <a:pt x="797" y="13353"/>
                                </a:cubicBezTo>
                                <a:cubicBezTo>
                                  <a:pt x="797" y="13345"/>
                                  <a:pt x="794" y="13342"/>
                                  <a:pt x="783" y="13339"/>
                                </a:cubicBezTo>
                                <a:cubicBezTo>
                                  <a:pt x="787" y="13329"/>
                                  <a:pt x="787" y="13320"/>
                                  <a:pt x="787" y="13318"/>
                                </a:cubicBezTo>
                                <a:cubicBezTo>
                                  <a:pt x="794" y="13326"/>
                                  <a:pt x="801" y="13334"/>
                                  <a:pt x="808" y="13339"/>
                                </a:cubicBezTo>
                                <a:cubicBezTo>
                                  <a:pt x="808" y="13342"/>
                                  <a:pt x="808" y="13345"/>
                                  <a:pt x="808" y="13348"/>
                                </a:cubicBezTo>
                                <a:close/>
                                <a:moveTo>
                                  <a:pt x="847" y="13519"/>
                                </a:moveTo>
                                <a:cubicBezTo>
                                  <a:pt x="847" y="13522"/>
                                  <a:pt x="843" y="13525"/>
                                  <a:pt x="843" y="13528"/>
                                </a:cubicBezTo>
                                <a:cubicBezTo>
                                  <a:pt x="843" y="13528"/>
                                  <a:pt x="843" y="13525"/>
                                  <a:pt x="843" y="13525"/>
                                </a:cubicBezTo>
                                <a:cubicBezTo>
                                  <a:pt x="843" y="13514"/>
                                  <a:pt x="836" y="13506"/>
                                  <a:pt x="833" y="13495"/>
                                </a:cubicBezTo>
                                <a:cubicBezTo>
                                  <a:pt x="829" y="13489"/>
                                  <a:pt x="829" y="13487"/>
                                  <a:pt x="826" y="13484"/>
                                </a:cubicBezTo>
                                <a:cubicBezTo>
                                  <a:pt x="826" y="13481"/>
                                  <a:pt x="826" y="13481"/>
                                  <a:pt x="826" y="13479"/>
                                </a:cubicBezTo>
                                <a:cubicBezTo>
                                  <a:pt x="826" y="13473"/>
                                  <a:pt x="829" y="13468"/>
                                  <a:pt x="829" y="13459"/>
                                </a:cubicBezTo>
                                <a:cubicBezTo>
                                  <a:pt x="833" y="13479"/>
                                  <a:pt x="843" y="13498"/>
                                  <a:pt x="850" y="13514"/>
                                </a:cubicBezTo>
                                <a:cubicBezTo>
                                  <a:pt x="847" y="13514"/>
                                  <a:pt x="847" y="13517"/>
                                  <a:pt x="847" y="13519"/>
                                </a:cubicBezTo>
                                <a:close/>
                                <a:moveTo>
                                  <a:pt x="448" y="1663"/>
                                </a:moveTo>
                                <a:cubicBezTo>
                                  <a:pt x="441" y="1780"/>
                                  <a:pt x="318" y="1889"/>
                                  <a:pt x="307" y="2012"/>
                                </a:cubicBezTo>
                                <a:cubicBezTo>
                                  <a:pt x="296" y="2129"/>
                                  <a:pt x="314" y="2249"/>
                                  <a:pt x="388" y="2355"/>
                                </a:cubicBezTo>
                                <a:cubicBezTo>
                                  <a:pt x="392" y="2361"/>
                                  <a:pt x="406" y="2364"/>
                                  <a:pt x="409" y="2358"/>
                                </a:cubicBezTo>
                                <a:cubicBezTo>
                                  <a:pt x="568" y="2192"/>
                                  <a:pt x="557" y="1900"/>
                                  <a:pt x="490" y="1704"/>
                                </a:cubicBezTo>
                                <a:cubicBezTo>
                                  <a:pt x="579" y="1780"/>
                                  <a:pt x="663" y="1857"/>
                                  <a:pt x="741" y="1933"/>
                                </a:cubicBezTo>
                                <a:cubicBezTo>
                                  <a:pt x="656" y="2017"/>
                                  <a:pt x="621" y="2162"/>
                                  <a:pt x="600" y="2260"/>
                                </a:cubicBezTo>
                                <a:cubicBezTo>
                                  <a:pt x="575" y="2391"/>
                                  <a:pt x="610" y="2514"/>
                                  <a:pt x="681" y="2634"/>
                                </a:cubicBezTo>
                                <a:cubicBezTo>
                                  <a:pt x="684" y="2642"/>
                                  <a:pt x="702" y="2644"/>
                                  <a:pt x="706" y="2636"/>
                                </a:cubicBezTo>
                                <a:cubicBezTo>
                                  <a:pt x="776" y="2530"/>
                                  <a:pt x="808" y="2421"/>
                                  <a:pt x="826" y="2301"/>
                                </a:cubicBezTo>
                                <a:cubicBezTo>
                                  <a:pt x="840" y="2195"/>
                                  <a:pt x="801" y="2086"/>
                                  <a:pt x="787" y="1979"/>
                                </a:cubicBezTo>
                                <a:cubicBezTo>
                                  <a:pt x="850" y="2045"/>
                                  <a:pt x="914" y="2113"/>
                                  <a:pt x="970" y="2184"/>
                                </a:cubicBezTo>
                                <a:cubicBezTo>
                                  <a:pt x="984" y="2486"/>
                                  <a:pt x="1002" y="2819"/>
                                  <a:pt x="1358" y="3007"/>
                                </a:cubicBezTo>
                                <a:cubicBezTo>
                                  <a:pt x="1358" y="3015"/>
                                  <a:pt x="1372" y="3018"/>
                                  <a:pt x="1380" y="3015"/>
                                </a:cubicBezTo>
                                <a:cubicBezTo>
                                  <a:pt x="1380" y="3015"/>
                                  <a:pt x="1383" y="3015"/>
                                  <a:pt x="1383" y="3015"/>
                                </a:cubicBezTo>
                                <a:cubicBezTo>
                                  <a:pt x="1387" y="3012"/>
                                  <a:pt x="1390" y="3010"/>
                                  <a:pt x="1390" y="3004"/>
                                </a:cubicBezTo>
                                <a:cubicBezTo>
                                  <a:pt x="1390" y="2999"/>
                                  <a:pt x="1387" y="2993"/>
                                  <a:pt x="1387" y="2988"/>
                                </a:cubicBezTo>
                                <a:cubicBezTo>
                                  <a:pt x="1408" y="2726"/>
                                  <a:pt x="1291" y="2396"/>
                                  <a:pt x="1051" y="2203"/>
                                </a:cubicBezTo>
                                <a:cubicBezTo>
                                  <a:pt x="1291" y="2306"/>
                                  <a:pt x="1524" y="2385"/>
                                  <a:pt x="1817" y="2353"/>
                                </a:cubicBezTo>
                                <a:cubicBezTo>
                                  <a:pt x="1828" y="2353"/>
                                  <a:pt x="1838" y="2342"/>
                                  <a:pt x="1828" y="2334"/>
                                </a:cubicBezTo>
                                <a:cubicBezTo>
                                  <a:pt x="1588" y="2195"/>
                                  <a:pt x="1288" y="2124"/>
                                  <a:pt x="988" y="2146"/>
                                </a:cubicBezTo>
                                <a:cubicBezTo>
                                  <a:pt x="931" y="2075"/>
                                  <a:pt x="871" y="2004"/>
                                  <a:pt x="808" y="1938"/>
                                </a:cubicBezTo>
                                <a:cubicBezTo>
                                  <a:pt x="1090" y="2039"/>
                                  <a:pt x="1380" y="2096"/>
                                  <a:pt x="1694" y="2026"/>
                                </a:cubicBezTo>
                                <a:cubicBezTo>
                                  <a:pt x="1704" y="2023"/>
                                  <a:pt x="1704" y="2009"/>
                                  <a:pt x="1694" y="2007"/>
                                </a:cubicBezTo>
                                <a:cubicBezTo>
                                  <a:pt x="1531" y="1982"/>
                                  <a:pt x="1380" y="1917"/>
                                  <a:pt x="1217" y="1887"/>
                                </a:cubicBezTo>
                                <a:cubicBezTo>
                                  <a:pt x="1062" y="1859"/>
                                  <a:pt x="924" y="1873"/>
                                  <a:pt x="773" y="1900"/>
                                </a:cubicBezTo>
                                <a:cubicBezTo>
                                  <a:pt x="709" y="1835"/>
                                  <a:pt x="642" y="1775"/>
                                  <a:pt x="572" y="1715"/>
                                </a:cubicBezTo>
                                <a:cubicBezTo>
                                  <a:pt x="670" y="1753"/>
                                  <a:pt x="769" y="1788"/>
                                  <a:pt x="879" y="1791"/>
                                </a:cubicBezTo>
                                <a:cubicBezTo>
                                  <a:pt x="1006" y="1794"/>
                                  <a:pt x="1126" y="1761"/>
                                  <a:pt x="1249" y="1750"/>
                                </a:cubicBezTo>
                                <a:cubicBezTo>
                                  <a:pt x="1281" y="1750"/>
                                  <a:pt x="1313" y="1750"/>
                                  <a:pt x="1341" y="1748"/>
                                </a:cubicBezTo>
                                <a:cubicBezTo>
                                  <a:pt x="1344" y="1748"/>
                                  <a:pt x="1344" y="1748"/>
                                  <a:pt x="1348" y="1748"/>
                                </a:cubicBezTo>
                                <a:cubicBezTo>
                                  <a:pt x="1355" y="1748"/>
                                  <a:pt x="1365" y="1748"/>
                                  <a:pt x="1372" y="1748"/>
                                </a:cubicBezTo>
                                <a:cubicBezTo>
                                  <a:pt x="1387" y="1748"/>
                                  <a:pt x="1390" y="1734"/>
                                  <a:pt x="1380" y="1728"/>
                                </a:cubicBezTo>
                                <a:cubicBezTo>
                                  <a:pt x="1365" y="1723"/>
                                  <a:pt x="1348" y="1715"/>
                                  <a:pt x="1334" y="1709"/>
                                </a:cubicBezTo>
                                <a:cubicBezTo>
                                  <a:pt x="1334" y="1707"/>
                                  <a:pt x="1330" y="1704"/>
                                  <a:pt x="1327" y="1704"/>
                                </a:cubicBezTo>
                                <a:cubicBezTo>
                                  <a:pt x="1323" y="1704"/>
                                  <a:pt x="1320" y="1701"/>
                                  <a:pt x="1313" y="1701"/>
                                </a:cubicBezTo>
                                <a:cubicBezTo>
                                  <a:pt x="1069" y="1603"/>
                                  <a:pt x="727" y="1524"/>
                                  <a:pt x="483" y="1644"/>
                                </a:cubicBezTo>
                                <a:cubicBezTo>
                                  <a:pt x="388" y="1568"/>
                                  <a:pt x="289" y="1497"/>
                                  <a:pt x="187" y="1429"/>
                                </a:cubicBezTo>
                                <a:cubicBezTo>
                                  <a:pt x="176" y="1423"/>
                                  <a:pt x="162" y="1434"/>
                                  <a:pt x="173" y="1439"/>
                                </a:cubicBezTo>
                                <a:cubicBezTo>
                                  <a:pt x="265" y="1510"/>
                                  <a:pt x="356" y="1587"/>
                                  <a:pt x="448" y="1663"/>
                                </a:cubicBezTo>
                                <a:close/>
                                <a:moveTo>
                                  <a:pt x="1369" y="2901"/>
                                </a:moveTo>
                                <a:cubicBezTo>
                                  <a:pt x="1313" y="2664"/>
                                  <a:pt x="1196" y="2437"/>
                                  <a:pt x="1044" y="2225"/>
                                </a:cubicBezTo>
                                <a:cubicBezTo>
                                  <a:pt x="1245" y="2394"/>
                                  <a:pt x="1372" y="2669"/>
                                  <a:pt x="1369" y="2901"/>
                                </a:cubicBezTo>
                                <a:close/>
                                <a:moveTo>
                                  <a:pt x="1203" y="2623"/>
                                </a:moveTo>
                                <a:cubicBezTo>
                                  <a:pt x="1235" y="2688"/>
                                  <a:pt x="1281" y="2748"/>
                                  <a:pt x="1309" y="2813"/>
                                </a:cubicBezTo>
                                <a:cubicBezTo>
                                  <a:pt x="1323" y="2846"/>
                                  <a:pt x="1327" y="2879"/>
                                  <a:pt x="1334" y="2912"/>
                                </a:cubicBezTo>
                                <a:cubicBezTo>
                                  <a:pt x="1189" y="2743"/>
                                  <a:pt x="1129" y="2546"/>
                                  <a:pt x="1066" y="2350"/>
                                </a:cubicBezTo>
                                <a:cubicBezTo>
                                  <a:pt x="1108" y="2445"/>
                                  <a:pt x="1161" y="2535"/>
                                  <a:pt x="1203" y="2623"/>
                                </a:cubicBezTo>
                                <a:close/>
                                <a:moveTo>
                                  <a:pt x="1136" y="2418"/>
                                </a:moveTo>
                                <a:cubicBezTo>
                                  <a:pt x="1196" y="2516"/>
                                  <a:pt x="1249" y="2623"/>
                                  <a:pt x="1288" y="2729"/>
                                </a:cubicBezTo>
                                <a:cubicBezTo>
                                  <a:pt x="1281" y="2718"/>
                                  <a:pt x="1274" y="2704"/>
                                  <a:pt x="1267" y="2694"/>
                                </a:cubicBezTo>
                                <a:cubicBezTo>
                                  <a:pt x="1214" y="2609"/>
                                  <a:pt x="1178" y="2522"/>
                                  <a:pt x="1143" y="2435"/>
                                </a:cubicBezTo>
                                <a:cubicBezTo>
                                  <a:pt x="1143" y="2429"/>
                                  <a:pt x="1140" y="2424"/>
                                  <a:pt x="1136" y="2418"/>
                                </a:cubicBezTo>
                                <a:close/>
                                <a:moveTo>
                                  <a:pt x="1761" y="2336"/>
                                </a:moveTo>
                                <a:cubicBezTo>
                                  <a:pt x="1627" y="2350"/>
                                  <a:pt x="1489" y="2328"/>
                                  <a:pt x="1358" y="2301"/>
                                </a:cubicBezTo>
                                <a:cubicBezTo>
                                  <a:pt x="1256" y="2279"/>
                                  <a:pt x="1171" y="2236"/>
                                  <a:pt x="1087" y="2195"/>
                                </a:cubicBezTo>
                                <a:cubicBezTo>
                                  <a:pt x="1189" y="2222"/>
                                  <a:pt x="1288" y="2252"/>
                                  <a:pt x="1390" y="2276"/>
                                </a:cubicBezTo>
                                <a:cubicBezTo>
                                  <a:pt x="1507" y="2304"/>
                                  <a:pt x="1630" y="2298"/>
                                  <a:pt x="1743" y="2328"/>
                                </a:cubicBezTo>
                                <a:cubicBezTo>
                                  <a:pt x="1754" y="2334"/>
                                  <a:pt x="1761" y="2336"/>
                                  <a:pt x="1761" y="2336"/>
                                </a:cubicBezTo>
                                <a:close/>
                                <a:moveTo>
                                  <a:pt x="1358" y="2184"/>
                                </a:moveTo>
                                <a:cubicBezTo>
                                  <a:pt x="1432" y="2197"/>
                                  <a:pt x="1503" y="2219"/>
                                  <a:pt x="1574" y="2241"/>
                                </a:cubicBezTo>
                                <a:cubicBezTo>
                                  <a:pt x="1588" y="2246"/>
                                  <a:pt x="1641" y="2274"/>
                                  <a:pt x="1690" y="2298"/>
                                </a:cubicBezTo>
                                <a:cubicBezTo>
                                  <a:pt x="1612" y="2285"/>
                                  <a:pt x="1531" y="2279"/>
                                  <a:pt x="1454" y="2268"/>
                                </a:cubicBezTo>
                                <a:cubicBezTo>
                                  <a:pt x="1316" y="2249"/>
                                  <a:pt x="1178" y="2197"/>
                                  <a:pt x="1041" y="2162"/>
                                </a:cubicBezTo>
                                <a:cubicBezTo>
                                  <a:pt x="1147" y="2159"/>
                                  <a:pt x="1253" y="2165"/>
                                  <a:pt x="1358" y="2184"/>
                                </a:cubicBezTo>
                                <a:close/>
                                <a:moveTo>
                                  <a:pt x="1344" y="2969"/>
                                </a:moveTo>
                                <a:cubicBezTo>
                                  <a:pt x="1348" y="2972"/>
                                  <a:pt x="1348" y="2972"/>
                                  <a:pt x="1344" y="2969"/>
                                </a:cubicBezTo>
                                <a:cubicBezTo>
                                  <a:pt x="1348" y="2972"/>
                                  <a:pt x="1348" y="2974"/>
                                  <a:pt x="1348" y="2974"/>
                                </a:cubicBezTo>
                                <a:cubicBezTo>
                                  <a:pt x="1044" y="2811"/>
                                  <a:pt x="1016" y="2514"/>
                                  <a:pt x="1002" y="2249"/>
                                </a:cubicBezTo>
                                <a:cubicBezTo>
                                  <a:pt x="1087" y="2500"/>
                                  <a:pt x="1143" y="2756"/>
                                  <a:pt x="1344" y="2969"/>
                                </a:cubicBezTo>
                                <a:close/>
                                <a:moveTo>
                                  <a:pt x="907" y="1947"/>
                                </a:moveTo>
                                <a:cubicBezTo>
                                  <a:pt x="1122" y="1979"/>
                                  <a:pt x="1348" y="2042"/>
                                  <a:pt x="1567" y="2031"/>
                                </a:cubicBezTo>
                                <a:cubicBezTo>
                                  <a:pt x="1341" y="2066"/>
                                  <a:pt x="1118" y="2007"/>
                                  <a:pt x="907" y="1947"/>
                                </a:cubicBezTo>
                                <a:close/>
                                <a:moveTo>
                                  <a:pt x="970" y="1936"/>
                                </a:moveTo>
                                <a:cubicBezTo>
                                  <a:pt x="1154" y="1952"/>
                                  <a:pt x="1337" y="1982"/>
                                  <a:pt x="1517" y="2012"/>
                                </a:cubicBezTo>
                                <a:cubicBezTo>
                                  <a:pt x="1334" y="2009"/>
                                  <a:pt x="1150" y="1966"/>
                                  <a:pt x="970" y="1936"/>
                                </a:cubicBezTo>
                                <a:close/>
                                <a:moveTo>
                                  <a:pt x="1270" y="1919"/>
                                </a:moveTo>
                                <a:cubicBezTo>
                                  <a:pt x="1351" y="1933"/>
                                  <a:pt x="1429" y="1955"/>
                                  <a:pt x="1503" y="1979"/>
                                </a:cubicBezTo>
                                <a:cubicBezTo>
                                  <a:pt x="1514" y="1982"/>
                                  <a:pt x="1538" y="1993"/>
                                  <a:pt x="1567" y="2001"/>
                                </a:cubicBezTo>
                                <a:cubicBezTo>
                                  <a:pt x="1327" y="1974"/>
                                  <a:pt x="1094" y="1927"/>
                                  <a:pt x="854" y="1908"/>
                                </a:cubicBezTo>
                                <a:cubicBezTo>
                                  <a:pt x="991" y="1887"/>
                                  <a:pt x="1126" y="1892"/>
                                  <a:pt x="1270" y="1919"/>
                                </a:cubicBezTo>
                                <a:close/>
                                <a:moveTo>
                                  <a:pt x="684" y="2576"/>
                                </a:moveTo>
                                <a:cubicBezTo>
                                  <a:pt x="667" y="2552"/>
                                  <a:pt x="649" y="2505"/>
                                  <a:pt x="649" y="2505"/>
                                </a:cubicBezTo>
                                <a:cubicBezTo>
                                  <a:pt x="614" y="2426"/>
                                  <a:pt x="617" y="2345"/>
                                  <a:pt x="628" y="2263"/>
                                </a:cubicBezTo>
                                <a:cubicBezTo>
                                  <a:pt x="639" y="2186"/>
                                  <a:pt x="677" y="2045"/>
                                  <a:pt x="737" y="1966"/>
                                </a:cubicBezTo>
                                <a:cubicBezTo>
                                  <a:pt x="737" y="1966"/>
                                  <a:pt x="737" y="1966"/>
                                  <a:pt x="737" y="1966"/>
                                </a:cubicBezTo>
                                <a:cubicBezTo>
                                  <a:pt x="730" y="1990"/>
                                  <a:pt x="723" y="2015"/>
                                  <a:pt x="723" y="2039"/>
                                </a:cubicBezTo>
                                <a:cubicBezTo>
                                  <a:pt x="688" y="2219"/>
                                  <a:pt x="681" y="2394"/>
                                  <a:pt x="684" y="2576"/>
                                </a:cubicBezTo>
                                <a:close/>
                                <a:moveTo>
                                  <a:pt x="716" y="2394"/>
                                </a:moveTo>
                                <a:cubicBezTo>
                                  <a:pt x="713" y="2451"/>
                                  <a:pt x="709" y="2505"/>
                                  <a:pt x="699" y="2560"/>
                                </a:cubicBezTo>
                                <a:cubicBezTo>
                                  <a:pt x="709" y="2516"/>
                                  <a:pt x="709" y="2459"/>
                                  <a:pt x="706" y="2407"/>
                                </a:cubicBezTo>
                                <a:cubicBezTo>
                                  <a:pt x="702" y="2328"/>
                                  <a:pt x="713" y="2249"/>
                                  <a:pt x="723" y="2170"/>
                                </a:cubicBezTo>
                                <a:cubicBezTo>
                                  <a:pt x="727" y="2244"/>
                                  <a:pt x="720" y="2320"/>
                                  <a:pt x="716" y="2394"/>
                                </a:cubicBezTo>
                                <a:close/>
                                <a:moveTo>
                                  <a:pt x="744" y="2066"/>
                                </a:moveTo>
                                <a:cubicBezTo>
                                  <a:pt x="752" y="2042"/>
                                  <a:pt x="755" y="2017"/>
                                  <a:pt x="762" y="1993"/>
                                </a:cubicBezTo>
                                <a:cubicBezTo>
                                  <a:pt x="773" y="2064"/>
                                  <a:pt x="790" y="2135"/>
                                  <a:pt x="801" y="2208"/>
                                </a:cubicBezTo>
                                <a:cubicBezTo>
                                  <a:pt x="819" y="2320"/>
                                  <a:pt x="780" y="2443"/>
                                  <a:pt x="730" y="2549"/>
                                </a:cubicBezTo>
                                <a:cubicBezTo>
                                  <a:pt x="748" y="2470"/>
                                  <a:pt x="744" y="2391"/>
                                  <a:pt x="748" y="2309"/>
                                </a:cubicBezTo>
                                <a:cubicBezTo>
                                  <a:pt x="748" y="2233"/>
                                  <a:pt x="737" y="2146"/>
                                  <a:pt x="744" y="2066"/>
                                </a:cubicBezTo>
                                <a:close/>
                                <a:moveTo>
                                  <a:pt x="991" y="1772"/>
                                </a:moveTo>
                                <a:cubicBezTo>
                                  <a:pt x="850" y="1791"/>
                                  <a:pt x="713" y="1748"/>
                                  <a:pt x="586" y="1698"/>
                                </a:cubicBezTo>
                                <a:cubicBezTo>
                                  <a:pt x="773" y="1728"/>
                                  <a:pt x="953" y="1745"/>
                                  <a:pt x="1140" y="1750"/>
                                </a:cubicBezTo>
                                <a:cubicBezTo>
                                  <a:pt x="1090" y="1756"/>
                                  <a:pt x="1041" y="1764"/>
                                  <a:pt x="991" y="1772"/>
                                </a:cubicBezTo>
                                <a:close/>
                                <a:moveTo>
                                  <a:pt x="550" y="1671"/>
                                </a:moveTo>
                                <a:cubicBezTo>
                                  <a:pt x="780" y="1649"/>
                                  <a:pt x="1020" y="1688"/>
                                  <a:pt x="1242" y="1728"/>
                                </a:cubicBezTo>
                                <a:cubicBezTo>
                                  <a:pt x="1002" y="1734"/>
                                  <a:pt x="780" y="1715"/>
                                  <a:pt x="550" y="1671"/>
                                </a:cubicBezTo>
                                <a:close/>
                                <a:moveTo>
                                  <a:pt x="956" y="1619"/>
                                </a:moveTo>
                                <a:cubicBezTo>
                                  <a:pt x="1037" y="1628"/>
                                  <a:pt x="1118" y="1649"/>
                                  <a:pt x="1196" y="1674"/>
                                </a:cubicBezTo>
                                <a:cubicBezTo>
                                  <a:pt x="1193" y="1674"/>
                                  <a:pt x="1207" y="1677"/>
                                  <a:pt x="1224" y="1685"/>
                                </a:cubicBezTo>
                                <a:cubicBezTo>
                                  <a:pt x="1023" y="1647"/>
                                  <a:pt x="773" y="1592"/>
                                  <a:pt x="568" y="1628"/>
                                </a:cubicBezTo>
                                <a:cubicBezTo>
                                  <a:pt x="692" y="1595"/>
                                  <a:pt x="850" y="1608"/>
                                  <a:pt x="956" y="1619"/>
                                </a:cubicBezTo>
                                <a:close/>
                                <a:moveTo>
                                  <a:pt x="1302" y="1718"/>
                                </a:moveTo>
                                <a:cubicBezTo>
                                  <a:pt x="1305" y="1720"/>
                                  <a:pt x="1309" y="1723"/>
                                  <a:pt x="1309" y="1723"/>
                                </a:cubicBezTo>
                                <a:cubicBezTo>
                                  <a:pt x="1048" y="1682"/>
                                  <a:pt x="808" y="1641"/>
                                  <a:pt x="540" y="1655"/>
                                </a:cubicBezTo>
                                <a:cubicBezTo>
                                  <a:pt x="766" y="1598"/>
                                  <a:pt x="1090" y="1674"/>
                                  <a:pt x="1302" y="1718"/>
                                </a:cubicBezTo>
                                <a:close/>
                                <a:moveTo>
                                  <a:pt x="381" y="2271"/>
                                </a:moveTo>
                                <a:cubicBezTo>
                                  <a:pt x="360" y="2244"/>
                                  <a:pt x="339" y="2197"/>
                                  <a:pt x="335" y="2167"/>
                                </a:cubicBezTo>
                                <a:cubicBezTo>
                                  <a:pt x="307" y="2047"/>
                                  <a:pt x="349" y="1922"/>
                                  <a:pt x="409" y="1813"/>
                                </a:cubicBezTo>
                                <a:cubicBezTo>
                                  <a:pt x="409" y="1813"/>
                                  <a:pt x="409" y="1810"/>
                                  <a:pt x="413" y="1810"/>
                                </a:cubicBezTo>
                                <a:cubicBezTo>
                                  <a:pt x="392" y="1873"/>
                                  <a:pt x="392" y="1941"/>
                                  <a:pt x="385" y="2007"/>
                                </a:cubicBezTo>
                                <a:cubicBezTo>
                                  <a:pt x="367" y="2094"/>
                                  <a:pt x="363" y="2181"/>
                                  <a:pt x="381" y="2271"/>
                                </a:cubicBezTo>
                                <a:close/>
                                <a:moveTo>
                                  <a:pt x="409" y="2274"/>
                                </a:moveTo>
                                <a:cubicBezTo>
                                  <a:pt x="381" y="2121"/>
                                  <a:pt x="392" y="1947"/>
                                  <a:pt x="445" y="1794"/>
                                </a:cubicBezTo>
                                <a:cubicBezTo>
                                  <a:pt x="438" y="1955"/>
                                  <a:pt x="441" y="2116"/>
                                  <a:pt x="409" y="2274"/>
                                </a:cubicBezTo>
                                <a:close/>
                                <a:moveTo>
                                  <a:pt x="469" y="1728"/>
                                </a:moveTo>
                                <a:cubicBezTo>
                                  <a:pt x="501" y="1832"/>
                                  <a:pt x="505" y="1930"/>
                                  <a:pt x="494" y="2039"/>
                                </a:cubicBezTo>
                                <a:cubicBezTo>
                                  <a:pt x="487" y="2102"/>
                                  <a:pt x="476" y="2162"/>
                                  <a:pt x="459" y="2222"/>
                                </a:cubicBezTo>
                                <a:cubicBezTo>
                                  <a:pt x="452" y="2249"/>
                                  <a:pt x="441" y="2268"/>
                                  <a:pt x="434" y="2279"/>
                                </a:cubicBezTo>
                                <a:cubicBezTo>
                                  <a:pt x="469" y="2099"/>
                                  <a:pt x="445" y="1914"/>
                                  <a:pt x="469" y="1734"/>
                                </a:cubicBezTo>
                                <a:cubicBezTo>
                                  <a:pt x="469" y="1731"/>
                                  <a:pt x="469" y="1728"/>
                                  <a:pt x="469" y="1728"/>
                                </a:cubicBezTo>
                                <a:close/>
                                <a:moveTo>
                                  <a:pt x="1457" y="14624"/>
                                </a:moveTo>
                                <a:cubicBezTo>
                                  <a:pt x="1461" y="14621"/>
                                  <a:pt x="1464" y="14621"/>
                                  <a:pt x="1464" y="14618"/>
                                </a:cubicBezTo>
                                <a:cubicBezTo>
                                  <a:pt x="1464" y="14618"/>
                                  <a:pt x="1464" y="14615"/>
                                  <a:pt x="1468" y="14615"/>
                                </a:cubicBezTo>
                                <a:cubicBezTo>
                                  <a:pt x="1570" y="14558"/>
                                  <a:pt x="1708" y="14474"/>
                                  <a:pt x="1852" y="14444"/>
                                </a:cubicBezTo>
                                <a:cubicBezTo>
                                  <a:pt x="1842" y="14441"/>
                                  <a:pt x="1831" y="14441"/>
                                  <a:pt x="1821" y="14438"/>
                                </a:cubicBezTo>
                                <a:cubicBezTo>
                                  <a:pt x="1824" y="14441"/>
                                  <a:pt x="1828" y="14444"/>
                                  <a:pt x="1828" y="14446"/>
                                </a:cubicBezTo>
                                <a:cubicBezTo>
                                  <a:pt x="1602" y="14463"/>
                                  <a:pt x="1383" y="14574"/>
                                  <a:pt x="1221" y="14692"/>
                                </a:cubicBezTo>
                                <a:cubicBezTo>
                                  <a:pt x="1210" y="14700"/>
                                  <a:pt x="1217" y="14714"/>
                                  <a:pt x="1231" y="14714"/>
                                </a:cubicBezTo>
                                <a:cubicBezTo>
                                  <a:pt x="1348" y="14714"/>
                                  <a:pt x="1471" y="14711"/>
                                  <a:pt x="1584" y="14675"/>
                                </a:cubicBezTo>
                                <a:cubicBezTo>
                                  <a:pt x="1655" y="14654"/>
                                  <a:pt x="1718" y="14624"/>
                                  <a:pt x="1782" y="14596"/>
                                </a:cubicBezTo>
                                <a:cubicBezTo>
                                  <a:pt x="1859" y="14561"/>
                                  <a:pt x="1941" y="14501"/>
                                  <a:pt x="2025" y="14479"/>
                                </a:cubicBezTo>
                                <a:cubicBezTo>
                                  <a:pt x="1986" y="14471"/>
                                  <a:pt x="1951" y="14465"/>
                                  <a:pt x="1912" y="14457"/>
                                </a:cubicBezTo>
                                <a:cubicBezTo>
                                  <a:pt x="1750" y="14474"/>
                                  <a:pt x="1623" y="14574"/>
                                  <a:pt x="1478" y="14632"/>
                                </a:cubicBezTo>
                                <a:cubicBezTo>
                                  <a:pt x="1471" y="14634"/>
                                  <a:pt x="1468" y="14632"/>
                                  <a:pt x="1464" y="14626"/>
                                </a:cubicBezTo>
                                <a:cubicBezTo>
                                  <a:pt x="1457" y="14629"/>
                                  <a:pt x="1454" y="14629"/>
                                  <a:pt x="1447" y="14632"/>
                                </a:cubicBezTo>
                                <a:cubicBezTo>
                                  <a:pt x="1436" y="14634"/>
                                  <a:pt x="1429" y="14634"/>
                                  <a:pt x="1418" y="14637"/>
                                </a:cubicBezTo>
                                <a:cubicBezTo>
                                  <a:pt x="1429" y="14634"/>
                                  <a:pt x="1436" y="14632"/>
                                  <a:pt x="1447" y="14626"/>
                                </a:cubicBezTo>
                                <a:cubicBezTo>
                                  <a:pt x="1447" y="14626"/>
                                  <a:pt x="1454" y="14626"/>
                                  <a:pt x="1457" y="14624"/>
                                </a:cubicBezTo>
                                <a:close/>
                                <a:moveTo>
                                  <a:pt x="332" y="3487"/>
                                </a:moveTo>
                                <a:cubicBezTo>
                                  <a:pt x="356" y="3481"/>
                                  <a:pt x="378" y="3479"/>
                                  <a:pt x="402" y="3476"/>
                                </a:cubicBezTo>
                                <a:cubicBezTo>
                                  <a:pt x="370" y="3484"/>
                                  <a:pt x="339" y="3490"/>
                                  <a:pt x="310" y="3498"/>
                                </a:cubicBezTo>
                                <a:cubicBezTo>
                                  <a:pt x="310" y="3498"/>
                                  <a:pt x="307" y="3498"/>
                                  <a:pt x="307" y="3498"/>
                                </a:cubicBezTo>
                                <a:cubicBezTo>
                                  <a:pt x="378" y="3492"/>
                                  <a:pt x="448" y="3490"/>
                                  <a:pt x="515" y="3487"/>
                                </a:cubicBezTo>
                                <a:cubicBezTo>
                                  <a:pt x="709" y="3443"/>
                                  <a:pt x="900" y="3394"/>
                                  <a:pt x="1094" y="3351"/>
                                </a:cubicBezTo>
                                <a:cubicBezTo>
                                  <a:pt x="1118" y="3345"/>
                                  <a:pt x="1122" y="3315"/>
                                  <a:pt x="1094" y="3310"/>
                                </a:cubicBezTo>
                                <a:cubicBezTo>
                                  <a:pt x="702" y="3261"/>
                                  <a:pt x="342" y="3301"/>
                                  <a:pt x="0" y="3419"/>
                                </a:cubicBezTo>
                                <a:lnTo>
                                  <a:pt x="0" y="3476"/>
                                </a:lnTo>
                                <a:cubicBezTo>
                                  <a:pt x="208" y="3421"/>
                                  <a:pt x="441" y="3413"/>
                                  <a:pt x="656" y="3372"/>
                                </a:cubicBezTo>
                                <a:cubicBezTo>
                                  <a:pt x="677" y="3370"/>
                                  <a:pt x="670" y="3348"/>
                                  <a:pt x="653" y="3348"/>
                                </a:cubicBezTo>
                                <a:cubicBezTo>
                                  <a:pt x="579" y="3342"/>
                                  <a:pt x="501" y="3345"/>
                                  <a:pt x="420" y="3353"/>
                                </a:cubicBezTo>
                                <a:cubicBezTo>
                                  <a:pt x="483" y="3345"/>
                                  <a:pt x="543" y="3340"/>
                                  <a:pt x="603" y="3334"/>
                                </a:cubicBezTo>
                                <a:cubicBezTo>
                                  <a:pt x="663" y="3329"/>
                                  <a:pt x="737" y="3337"/>
                                  <a:pt x="808" y="3342"/>
                                </a:cubicBezTo>
                                <a:cubicBezTo>
                                  <a:pt x="575" y="3443"/>
                                  <a:pt x="275" y="3468"/>
                                  <a:pt x="0" y="3509"/>
                                </a:cubicBezTo>
                                <a:lnTo>
                                  <a:pt x="0" y="3539"/>
                                </a:lnTo>
                                <a:cubicBezTo>
                                  <a:pt x="88" y="3522"/>
                                  <a:pt x="176" y="3511"/>
                                  <a:pt x="265" y="3503"/>
                                </a:cubicBezTo>
                                <a:cubicBezTo>
                                  <a:pt x="286" y="3495"/>
                                  <a:pt x="310" y="3492"/>
                                  <a:pt x="332" y="3487"/>
                                </a:cubicBezTo>
                                <a:close/>
                                <a:moveTo>
                                  <a:pt x="0" y="3599"/>
                                </a:moveTo>
                                <a:lnTo>
                                  <a:pt x="0" y="3599"/>
                                </a:lnTo>
                                <a:cubicBezTo>
                                  <a:pt x="21" y="3599"/>
                                  <a:pt x="39" y="3599"/>
                                  <a:pt x="60" y="3599"/>
                                </a:cubicBezTo>
                                <a:cubicBezTo>
                                  <a:pt x="39" y="3601"/>
                                  <a:pt x="21" y="3599"/>
                                  <a:pt x="0" y="3599"/>
                                </a:cubicBezTo>
                                <a:close/>
                                <a:moveTo>
                                  <a:pt x="109" y="3798"/>
                                </a:moveTo>
                                <a:cubicBezTo>
                                  <a:pt x="113" y="3798"/>
                                  <a:pt x="113" y="3798"/>
                                  <a:pt x="109" y="3798"/>
                                </a:cubicBezTo>
                                <a:cubicBezTo>
                                  <a:pt x="102" y="3795"/>
                                  <a:pt x="92" y="3789"/>
                                  <a:pt x="81" y="3787"/>
                                </a:cubicBezTo>
                                <a:cubicBezTo>
                                  <a:pt x="152" y="3836"/>
                                  <a:pt x="215" y="3890"/>
                                  <a:pt x="279" y="3939"/>
                                </a:cubicBezTo>
                                <a:cubicBezTo>
                                  <a:pt x="575" y="4068"/>
                                  <a:pt x="886" y="4171"/>
                                  <a:pt x="1203" y="4272"/>
                                </a:cubicBezTo>
                                <a:cubicBezTo>
                                  <a:pt x="1217" y="4277"/>
                                  <a:pt x="1231" y="4261"/>
                                  <a:pt x="1224" y="4253"/>
                                </a:cubicBezTo>
                                <a:cubicBezTo>
                                  <a:pt x="1214" y="4239"/>
                                  <a:pt x="1200" y="4228"/>
                                  <a:pt x="1185" y="4215"/>
                                </a:cubicBezTo>
                                <a:cubicBezTo>
                                  <a:pt x="1203" y="4207"/>
                                  <a:pt x="1207" y="4185"/>
                                  <a:pt x="1178" y="4177"/>
                                </a:cubicBezTo>
                                <a:cubicBezTo>
                                  <a:pt x="1161" y="4171"/>
                                  <a:pt x="1143" y="4166"/>
                                  <a:pt x="1126" y="4163"/>
                                </a:cubicBezTo>
                                <a:cubicBezTo>
                                  <a:pt x="928" y="3999"/>
                                  <a:pt x="646" y="3896"/>
                                  <a:pt x="388" y="3798"/>
                                </a:cubicBezTo>
                                <a:cubicBezTo>
                                  <a:pt x="381" y="3795"/>
                                  <a:pt x="374" y="3798"/>
                                  <a:pt x="370" y="3803"/>
                                </a:cubicBezTo>
                                <a:cubicBezTo>
                                  <a:pt x="370" y="3800"/>
                                  <a:pt x="370" y="3798"/>
                                  <a:pt x="367" y="3795"/>
                                </a:cubicBezTo>
                                <a:cubicBezTo>
                                  <a:pt x="332" y="3784"/>
                                  <a:pt x="293" y="3770"/>
                                  <a:pt x="258" y="3757"/>
                                </a:cubicBezTo>
                                <a:cubicBezTo>
                                  <a:pt x="282" y="3759"/>
                                  <a:pt x="303" y="3759"/>
                                  <a:pt x="328" y="3762"/>
                                </a:cubicBezTo>
                                <a:cubicBezTo>
                                  <a:pt x="699" y="3789"/>
                                  <a:pt x="1055" y="3855"/>
                                  <a:pt x="1429" y="3877"/>
                                </a:cubicBezTo>
                                <a:cubicBezTo>
                                  <a:pt x="1454" y="3879"/>
                                  <a:pt x="1464" y="3849"/>
                                  <a:pt x="1443" y="3839"/>
                                </a:cubicBezTo>
                                <a:cubicBezTo>
                                  <a:pt x="1150" y="3727"/>
                                  <a:pt x="857" y="3664"/>
                                  <a:pt x="554" y="3631"/>
                                </a:cubicBezTo>
                                <a:cubicBezTo>
                                  <a:pt x="370" y="3631"/>
                                  <a:pt x="187" y="3631"/>
                                  <a:pt x="7" y="3631"/>
                                </a:cubicBezTo>
                                <a:lnTo>
                                  <a:pt x="7" y="3735"/>
                                </a:lnTo>
                                <a:cubicBezTo>
                                  <a:pt x="28" y="3749"/>
                                  <a:pt x="49" y="3762"/>
                                  <a:pt x="71" y="3776"/>
                                </a:cubicBezTo>
                                <a:cubicBezTo>
                                  <a:pt x="78" y="3781"/>
                                  <a:pt x="95" y="3789"/>
                                  <a:pt x="109" y="3798"/>
                                </a:cubicBezTo>
                                <a:close/>
                                <a:moveTo>
                                  <a:pt x="261" y="3904"/>
                                </a:moveTo>
                                <a:cubicBezTo>
                                  <a:pt x="303" y="3918"/>
                                  <a:pt x="342" y="3934"/>
                                  <a:pt x="385" y="3948"/>
                                </a:cubicBezTo>
                                <a:cubicBezTo>
                                  <a:pt x="420" y="3964"/>
                                  <a:pt x="452" y="3978"/>
                                  <a:pt x="483" y="3994"/>
                                </a:cubicBezTo>
                                <a:cubicBezTo>
                                  <a:pt x="406" y="3967"/>
                                  <a:pt x="332" y="3937"/>
                                  <a:pt x="261" y="3904"/>
                                </a:cubicBezTo>
                                <a:close/>
                                <a:moveTo>
                                  <a:pt x="1034" y="4188"/>
                                </a:moveTo>
                                <a:cubicBezTo>
                                  <a:pt x="960" y="4166"/>
                                  <a:pt x="889" y="4141"/>
                                  <a:pt x="815" y="4117"/>
                                </a:cubicBezTo>
                                <a:cubicBezTo>
                                  <a:pt x="815" y="4117"/>
                                  <a:pt x="815" y="4114"/>
                                  <a:pt x="812" y="4114"/>
                                </a:cubicBezTo>
                                <a:cubicBezTo>
                                  <a:pt x="857" y="4128"/>
                                  <a:pt x="903" y="4138"/>
                                  <a:pt x="953" y="4147"/>
                                </a:cubicBezTo>
                                <a:cubicBezTo>
                                  <a:pt x="1009" y="4166"/>
                                  <a:pt x="1066" y="4182"/>
                                  <a:pt x="1118" y="4201"/>
                                </a:cubicBezTo>
                                <a:cubicBezTo>
                                  <a:pt x="1133" y="4231"/>
                                  <a:pt x="1101" y="4228"/>
                                  <a:pt x="1034" y="4188"/>
                                </a:cubicBezTo>
                                <a:close/>
                                <a:moveTo>
                                  <a:pt x="360" y="3809"/>
                                </a:moveTo>
                                <a:cubicBezTo>
                                  <a:pt x="363" y="3809"/>
                                  <a:pt x="370" y="3806"/>
                                  <a:pt x="370" y="3803"/>
                                </a:cubicBezTo>
                                <a:cubicBezTo>
                                  <a:pt x="367" y="3809"/>
                                  <a:pt x="370" y="3811"/>
                                  <a:pt x="378" y="3814"/>
                                </a:cubicBezTo>
                                <a:cubicBezTo>
                                  <a:pt x="614" y="3907"/>
                                  <a:pt x="854" y="4002"/>
                                  <a:pt x="1051" y="4138"/>
                                </a:cubicBezTo>
                                <a:cubicBezTo>
                                  <a:pt x="1034" y="4133"/>
                                  <a:pt x="1013" y="4128"/>
                                  <a:pt x="995" y="4122"/>
                                </a:cubicBezTo>
                                <a:cubicBezTo>
                                  <a:pt x="833" y="4005"/>
                                  <a:pt x="639" y="3929"/>
                                  <a:pt x="445" y="3847"/>
                                </a:cubicBezTo>
                                <a:cubicBezTo>
                                  <a:pt x="413" y="3833"/>
                                  <a:pt x="378" y="3819"/>
                                  <a:pt x="346" y="3803"/>
                                </a:cubicBezTo>
                                <a:cubicBezTo>
                                  <a:pt x="349" y="3806"/>
                                  <a:pt x="353" y="3806"/>
                                  <a:pt x="360" y="3809"/>
                                </a:cubicBezTo>
                                <a:close/>
                                <a:moveTo>
                                  <a:pt x="755" y="3691"/>
                                </a:moveTo>
                                <a:cubicBezTo>
                                  <a:pt x="656" y="3680"/>
                                  <a:pt x="557" y="3675"/>
                                  <a:pt x="459" y="3670"/>
                                </a:cubicBezTo>
                                <a:cubicBezTo>
                                  <a:pt x="455" y="3670"/>
                                  <a:pt x="452" y="3670"/>
                                  <a:pt x="448" y="3667"/>
                                </a:cubicBezTo>
                                <a:cubicBezTo>
                                  <a:pt x="445" y="3667"/>
                                  <a:pt x="438" y="3667"/>
                                  <a:pt x="434" y="3667"/>
                                </a:cubicBezTo>
                                <a:cubicBezTo>
                                  <a:pt x="423" y="3667"/>
                                  <a:pt x="413" y="3667"/>
                                  <a:pt x="402" y="3667"/>
                                </a:cubicBezTo>
                                <a:cubicBezTo>
                                  <a:pt x="353" y="3659"/>
                                  <a:pt x="303" y="3659"/>
                                  <a:pt x="251" y="3661"/>
                                </a:cubicBezTo>
                                <a:cubicBezTo>
                                  <a:pt x="191" y="3650"/>
                                  <a:pt x="131" y="3645"/>
                                  <a:pt x="71" y="3640"/>
                                </a:cubicBezTo>
                                <a:cubicBezTo>
                                  <a:pt x="64" y="3640"/>
                                  <a:pt x="60" y="3637"/>
                                  <a:pt x="53" y="3637"/>
                                </a:cubicBezTo>
                                <a:cubicBezTo>
                                  <a:pt x="289" y="3642"/>
                                  <a:pt x="522" y="3659"/>
                                  <a:pt x="755" y="3691"/>
                                </a:cubicBezTo>
                                <a:close/>
                                <a:moveTo>
                                  <a:pt x="251" y="3702"/>
                                </a:moveTo>
                                <a:cubicBezTo>
                                  <a:pt x="265" y="3702"/>
                                  <a:pt x="279" y="3705"/>
                                  <a:pt x="293" y="3705"/>
                                </a:cubicBezTo>
                                <a:cubicBezTo>
                                  <a:pt x="423" y="3727"/>
                                  <a:pt x="550" y="3754"/>
                                  <a:pt x="684" y="3773"/>
                                </a:cubicBezTo>
                                <a:cubicBezTo>
                                  <a:pt x="497" y="3754"/>
                                  <a:pt x="314" y="3735"/>
                                  <a:pt x="127" y="3713"/>
                                </a:cubicBezTo>
                                <a:cubicBezTo>
                                  <a:pt x="102" y="3705"/>
                                  <a:pt x="81" y="3700"/>
                                  <a:pt x="56" y="3694"/>
                                </a:cubicBezTo>
                                <a:cubicBezTo>
                                  <a:pt x="116" y="3702"/>
                                  <a:pt x="183" y="3705"/>
                                  <a:pt x="251" y="3702"/>
                                </a:cubicBezTo>
                                <a:close/>
                                <a:moveTo>
                                  <a:pt x="99" y="3746"/>
                                </a:moveTo>
                                <a:cubicBezTo>
                                  <a:pt x="148" y="3759"/>
                                  <a:pt x="198" y="3773"/>
                                  <a:pt x="247" y="3784"/>
                                </a:cubicBezTo>
                                <a:cubicBezTo>
                                  <a:pt x="438" y="3855"/>
                                  <a:pt x="632" y="3956"/>
                                  <a:pt x="797" y="4040"/>
                                </a:cubicBezTo>
                                <a:cubicBezTo>
                                  <a:pt x="593" y="3967"/>
                                  <a:pt x="385" y="3899"/>
                                  <a:pt x="191" y="3809"/>
                                </a:cubicBezTo>
                                <a:cubicBezTo>
                                  <a:pt x="145" y="3787"/>
                                  <a:pt x="99" y="3762"/>
                                  <a:pt x="56" y="3740"/>
                                </a:cubicBezTo>
                                <a:cubicBezTo>
                                  <a:pt x="71" y="3743"/>
                                  <a:pt x="85" y="3743"/>
                                  <a:pt x="99" y="3746"/>
                                </a:cubicBezTo>
                                <a:close/>
                                <a:moveTo>
                                  <a:pt x="11" y="3582"/>
                                </a:moveTo>
                                <a:cubicBezTo>
                                  <a:pt x="7" y="3582"/>
                                  <a:pt x="4" y="3582"/>
                                  <a:pt x="0" y="3582"/>
                                </a:cubicBezTo>
                                <a:lnTo>
                                  <a:pt x="0" y="3590"/>
                                </a:lnTo>
                                <a:cubicBezTo>
                                  <a:pt x="7" y="3590"/>
                                  <a:pt x="11" y="3588"/>
                                  <a:pt x="18" y="3588"/>
                                </a:cubicBezTo>
                                <a:cubicBezTo>
                                  <a:pt x="14" y="3588"/>
                                  <a:pt x="11" y="3585"/>
                                  <a:pt x="11" y="3582"/>
                                </a:cubicBezTo>
                                <a:close/>
                                <a:moveTo>
                                  <a:pt x="4" y="3560"/>
                                </a:moveTo>
                                <a:cubicBezTo>
                                  <a:pt x="25" y="3560"/>
                                  <a:pt x="49" y="3558"/>
                                  <a:pt x="71" y="3558"/>
                                </a:cubicBezTo>
                                <a:cubicBezTo>
                                  <a:pt x="134" y="3550"/>
                                  <a:pt x="205" y="3544"/>
                                  <a:pt x="275" y="3536"/>
                                </a:cubicBezTo>
                                <a:cubicBezTo>
                                  <a:pt x="321" y="3528"/>
                                  <a:pt x="370" y="3517"/>
                                  <a:pt x="416" y="3509"/>
                                </a:cubicBezTo>
                                <a:cubicBezTo>
                                  <a:pt x="307" y="3517"/>
                                  <a:pt x="194" y="3528"/>
                                  <a:pt x="88" y="3547"/>
                                </a:cubicBezTo>
                                <a:cubicBezTo>
                                  <a:pt x="60" y="3550"/>
                                  <a:pt x="32" y="3555"/>
                                  <a:pt x="4" y="3560"/>
                                </a:cubicBezTo>
                                <a:close/>
                                <a:moveTo>
                                  <a:pt x="7071" y="20818"/>
                                </a:moveTo>
                                <a:cubicBezTo>
                                  <a:pt x="7208" y="20809"/>
                                  <a:pt x="7346" y="20793"/>
                                  <a:pt x="7483" y="20771"/>
                                </a:cubicBezTo>
                                <a:cubicBezTo>
                                  <a:pt x="7519" y="20766"/>
                                  <a:pt x="7512" y="20719"/>
                                  <a:pt x="7476" y="20725"/>
                                </a:cubicBezTo>
                                <a:cubicBezTo>
                                  <a:pt x="7349" y="20747"/>
                                  <a:pt x="7219" y="20760"/>
                                  <a:pt x="7092" y="20768"/>
                                </a:cubicBezTo>
                                <a:cubicBezTo>
                                  <a:pt x="6901" y="20610"/>
                                  <a:pt x="6623" y="20515"/>
                                  <a:pt x="6351" y="20474"/>
                                </a:cubicBezTo>
                                <a:cubicBezTo>
                                  <a:pt x="6333" y="20471"/>
                                  <a:pt x="6330" y="20488"/>
                                  <a:pt x="6340" y="20496"/>
                                </a:cubicBezTo>
                                <a:cubicBezTo>
                                  <a:pt x="6481" y="20605"/>
                                  <a:pt x="6630" y="20725"/>
                                  <a:pt x="6813" y="20782"/>
                                </a:cubicBezTo>
                                <a:cubicBezTo>
                                  <a:pt x="6471" y="20788"/>
                                  <a:pt x="6129" y="20760"/>
                                  <a:pt x="5790" y="20719"/>
                                </a:cubicBezTo>
                                <a:cubicBezTo>
                                  <a:pt x="5786" y="20714"/>
                                  <a:pt x="5779" y="20711"/>
                                  <a:pt x="5772" y="20714"/>
                                </a:cubicBezTo>
                                <a:cubicBezTo>
                                  <a:pt x="5765" y="20714"/>
                                  <a:pt x="5762" y="20717"/>
                                  <a:pt x="5758" y="20717"/>
                                </a:cubicBezTo>
                                <a:cubicBezTo>
                                  <a:pt x="5758" y="20717"/>
                                  <a:pt x="5755" y="20717"/>
                                  <a:pt x="5755" y="20717"/>
                                </a:cubicBezTo>
                                <a:cubicBezTo>
                                  <a:pt x="5755" y="20676"/>
                                  <a:pt x="5811" y="20638"/>
                                  <a:pt x="5864" y="20616"/>
                                </a:cubicBezTo>
                                <a:cubicBezTo>
                                  <a:pt x="5857" y="20608"/>
                                  <a:pt x="5850" y="20599"/>
                                  <a:pt x="5843" y="20589"/>
                                </a:cubicBezTo>
                                <a:cubicBezTo>
                                  <a:pt x="5811" y="20602"/>
                                  <a:pt x="5779" y="20621"/>
                                  <a:pt x="5765" y="20640"/>
                                </a:cubicBezTo>
                                <a:cubicBezTo>
                                  <a:pt x="5755" y="20654"/>
                                  <a:pt x="5748" y="20665"/>
                                  <a:pt x="5740" y="20676"/>
                                </a:cubicBezTo>
                                <a:cubicBezTo>
                                  <a:pt x="5719" y="20567"/>
                                  <a:pt x="5723" y="20447"/>
                                  <a:pt x="5800" y="20360"/>
                                </a:cubicBezTo>
                                <a:cubicBezTo>
                                  <a:pt x="5786" y="20349"/>
                                  <a:pt x="5772" y="20338"/>
                                  <a:pt x="5762" y="20327"/>
                                </a:cubicBezTo>
                                <a:cubicBezTo>
                                  <a:pt x="5680" y="20411"/>
                                  <a:pt x="5688" y="20556"/>
                                  <a:pt x="5702" y="20665"/>
                                </a:cubicBezTo>
                                <a:cubicBezTo>
                                  <a:pt x="5617" y="20575"/>
                                  <a:pt x="5610" y="20409"/>
                                  <a:pt x="5628" y="20294"/>
                                </a:cubicBezTo>
                                <a:cubicBezTo>
                                  <a:pt x="5613" y="20297"/>
                                  <a:pt x="5599" y="20297"/>
                                  <a:pt x="5585" y="20294"/>
                                </a:cubicBezTo>
                                <a:cubicBezTo>
                                  <a:pt x="5568" y="20428"/>
                                  <a:pt x="5589" y="20594"/>
                                  <a:pt x="5691" y="20700"/>
                                </a:cubicBezTo>
                                <a:cubicBezTo>
                                  <a:pt x="5610" y="20668"/>
                                  <a:pt x="5536" y="20624"/>
                                  <a:pt x="5469" y="20569"/>
                                </a:cubicBezTo>
                                <a:cubicBezTo>
                                  <a:pt x="5462" y="20575"/>
                                  <a:pt x="5451" y="20580"/>
                                  <a:pt x="5441" y="20583"/>
                                </a:cubicBezTo>
                                <a:cubicBezTo>
                                  <a:pt x="5497" y="20627"/>
                                  <a:pt x="5553" y="20665"/>
                                  <a:pt x="5617" y="20700"/>
                                </a:cubicBezTo>
                                <a:cubicBezTo>
                                  <a:pt x="5419" y="20676"/>
                                  <a:pt x="5222" y="20646"/>
                                  <a:pt x="5024" y="20619"/>
                                </a:cubicBezTo>
                                <a:cubicBezTo>
                                  <a:pt x="5024" y="20621"/>
                                  <a:pt x="5024" y="20621"/>
                                  <a:pt x="5024" y="20624"/>
                                </a:cubicBezTo>
                                <a:cubicBezTo>
                                  <a:pt x="5021" y="20638"/>
                                  <a:pt x="5017" y="20651"/>
                                  <a:pt x="5010" y="20662"/>
                                </a:cubicBezTo>
                                <a:cubicBezTo>
                                  <a:pt x="5194" y="20687"/>
                                  <a:pt x="5381" y="20711"/>
                                  <a:pt x="5564" y="20736"/>
                                </a:cubicBezTo>
                                <a:cubicBezTo>
                                  <a:pt x="5405" y="20766"/>
                                  <a:pt x="5243" y="20834"/>
                                  <a:pt x="5123" y="20908"/>
                                </a:cubicBezTo>
                                <a:cubicBezTo>
                                  <a:pt x="5130" y="20916"/>
                                  <a:pt x="5137" y="20927"/>
                                  <a:pt x="5141" y="20940"/>
                                </a:cubicBezTo>
                                <a:cubicBezTo>
                                  <a:pt x="5292" y="20861"/>
                                  <a:pt x="5458" y="20771"/>
                                  <a:pt x="5638" y="20752"/>
                                </a:cubicBezTo>
                                <a:cubicBezTo>
                                  <a:pt x="5543" y="20796"/>
                                  <a:pt x="5465" y="20864"/>
                                  <a:pt x="5402" y="20932"/>
                                </a:cubicBezTo>
                                <a:cubicBezTo>
                                  <a:pt x="5321" y="21017"/>
                                  <a:pt x="5232" y="21112"/>
                                  <a:pt x="5176" y="21210"/>
                                </a:cubicBezTo>
                                <a:cubicBezTo>
                                  <a:pt x="5190" y="21216"/>
                                  <a:pt x="5201" y="21221"/>
                                  <a:pt x="5211" y="21227"/>
                                </a:cubicBezTo>
                                <a:cubicBezTo>
                                  <a:pt x="5261" y="21137"/>
                                  <a:pt x="5328" y="21049"/>
                                  <a:pt x="5405" y="20973"/>
                                </a:cubicBezTo>
                                <a:cubicBezTo>
                                  <a:pt x="5476" y="20902"/>
                                  <a:pt x="5571" y="20807"/>
                                  <a:pt x="5684" y="20766"/>
                                </a:cubicBezTo>
                                <a:cubicBezTo>
                                  <a:pt x="5628" y="20809"/>
                                  <a:pt x="5596" y="20867"/>
                                  <a:pt x="5575" y="20927"/>
                                </a:cubicBezTo>
                                <a:cubicBezTo>
                                  <a:pt x="5589" y="20924"/>
                                  <a:pt x="5599" y="20924"/>
                                  <a:pt x="5613" y="20927"/>
                                </a:cubicBezTo>
                                <a:cubicBezTo>
                                  <a:pt x="5635" y="20869"/>
                                  <a:pt x="5670" y="20809"/>
                                  <a:pt x="5723" y="20777"/>
                                </a:cubicBezTo>
                                <a:cubicBezTo>
                                  <a:pt x="5719" y="20861"/>
                                  <a:pt x="5783" y="20943"/>
                                  <a:pt x="5867" y="21000"/>
                                </a:cubicBezTo>
                                <a:cubicBezTo>
                                  <a:pt x="5875" y="20992"/>
                                  <a:pt x="5882" y="20987"/>
                                  <a:pt x="5889" y="20981"/>
                                </a:cubicBezTo>
                                <a:cubicBezTo>
                                  <a:pt x="5808" y="20924"/>
                                  <a:pt x="5744" y="20845"/>
                                  <a:pt x="5765" y="20763"/>
                                </a:cubicBezTo>
                                <a:cubicBezTo>
                                  <a:pt x="6065" y="20798"/>
                                  <a:pt x="6369" y="20826"/>
                                  <a:pt x="6668" y="20828"/>
                                </a:cubicBezTo>
                                <a:cubicBezTo>
                                  <a:pt x="6517" y="20858"/>
                                  <a:pt x="6372" y="20913"/>
                                  <a:pt x="6309" y="21022"/>
                                </a:cubicBezTo>
                                <a:cubicBezTo>
                                  <a:pt x="6305" y="21027"/>
                                  <a:pt x="6312" y="21036"/>
                                  <a:pt x="6319" y="21036"/>
                                </a:cubicBezTo>
                                <a:cubicBezTo>
                                  <a:pt x="6524" y="21055"/>
                                  <a:pt x="6781" y="20946"/>
                                  <a:pt x="6919" y="20826"/>
                                </a:cubicBezTo>
                                <a:cubicBezTo>
                                  <a:pt x="6958" y="20826"/>
                                  <a:pt x="6997" y="20823"/>
                                  <a:pt x="7035" y="20820"/>
                                </a:cubicBezTo>
                                <a:cubicBezTo>
                                  <a:pt x="6982" y="20872"/>
                                  <a:pt x="6986" y="20946"/>
                                  <a:pt x="7039" y="21003"/>
                                </a:cubicBezTo>
                                <a:cubicBezTo>
                                  <a:pt x="7046" y="21011"/>
                                  <a:pt x="7060" y="21008"/>
                                  <a:pt x="7064" y="21000"/>
                                </a:cubicBezTo>
                                <a:cubicBezTo>
                                  <a:pt x="7092" y="20943"/>
                                  <a:pt x="7124" y="20872"/>
                                  <a:pt x="7071" y="20818"/>
                                </a:cubicBezTo>
                                <a:cubicBezTo>
                                  <a:pt x="7071" y="20818"/>
                                  <a:pt x="7071" y="20818"/>
                                  <a:pt x="7071" y="20818"/>
                                </a:cubicBezTo>
                                <a:close/>
                                <a:moveTo>
                                  <a:pt x="6369" y="21000"/>
                                </a:moveTo>
                                <a:cubicBezTo>
                                  <a:pt x="6361" y="21000"/>
                                  <a:pt x="6358" y="21000"/>
                                  <a:pt x="6351" y="20998"/>
                                </a:cubicBezTo>
                                <a:cubicBezTo>
                                  <a:pt x="6351" y="20998"/>
                                  <a:pt x="6351" y="20998"/>
                                  <a:pt x="6354" y="20995"/>
                                </a:cubicBezTo>
                                <a:cubicBezTo>
                                  <a:pt x="6376" y="20973"/>
                                  <a:pt x="6397" y="20951"/>
                                  <a:pt x="6425" y="20935"/>
                                </a:cubicBezTo>
                                <a:cubicBezTo>
                                  <a:pt x="6471" y="20908"/>
                                  <a:pt x="6520" y="20886"/>
                                  <a:pt x="6573" y="20869"/>
                                </a:cubicBezTo>
                                <a:cubicBezTo>
                                  <a:pt x="6637" y="20853"/>
                                  <a:pt x="6700" y="20839"/>
                                  <a:pt x="6767" y="20831"/>
                                </a:cubicBezTo>
                                <a:cubicBezTo>
                                  <a:pt x="6626" y="20867"/>
                                  <a:pt x="6492" y="20918"/>
                                  <a:pt x="6372" y="20981"/>
                                </a:cubicBezTo>
                                <a:cubicBezTo>
                                  <a:pt x="6361" y="20989"/>
                                  <a:pt x="6361" y="20995"/>
                                  <a:pt x="6369" y="21000"/>
                                </a:cubicBezTo>
                                <a:close/>
                                <a:moveTo>
                                  <a:pt x="6799" y="20850"/>
                                </a:moveTo>
                                <a:cubicBezTo>
                                  <a:pt x="6785" y="20856"/>
                                  <a:pt x="6767" y="20864"/>
                                  <a:pt x="6753" y="20869"/>
                                </a:cubicBezTo>
                                <a:cubicBezTo>
                                  <a:pt x="6714" y="20883"/>
                                  <a:pt x="6672" y="20899"/>
                                  <a:pt x="6633" y="20913"/>
                                </a:cubicBezTo>
                                <a:cubicBezTo>
                                  <a:pt x="6591" y="20927"/>
                                  <a:pt x="6548" y="20943"/>
                                  <a:pt x="6510" y="20959"/>
                                </a:cubicBezTo>
                                <a:cubicBezTo>
                                  <a:pt x="6481" y="20970"/>
                                  <a:pt x="6439" y="20992"/>
                                  <a:pt x="6400" y="21000"/>
                                </a:cubicBezTo>
                                <a:cubicBezTo>
                                  <a:pt x="6520" y="20924"/>
                                  <a:pt x="6658" y="20891"/>
                                  <a:pt x="6799" y="20850"/>
                                </a:cubicBezTo>
                                <a:close/>
                                <a:moveTo>
                                  <a:pt x="6407" y="21017"/>
                                </a:moveTo>
                                <a:cubicBezTo>
                                  <a:pt x="6446" y="21008"/>
                                  <a:pt x="6485" y="20992"/>
                                  <a:pt x="6517" y="20978"/>
                                </a:cubicBezTo>
                                <a:cubicBezTo>
                                  <a:pt x="6573" y="20957"/>
                                  <a:pt x="6633" y="20935"/>
                                  <a:pt x="6690" y="20913"/>
                                </a:cubicBezTo>
                                <a:cubicBezTo>
                                  <a:pt x="6700" y="20910"/>
                                  <a:pt x="6753" y="20894"/>
                                  <a:pt x="6799" y="20875"/>
                                </a:cubicBezTo>
                                <a:cubicBezTo>
                                  <a:pt x="6690" y="20948"/>
                                  <a:pt x="6538" y="21006"/>
                                  <a:pt x="6407" y="21017"/>
                                </a:cubicBezTo>
                                <a:close/>
                                <a:moveTo>
                                  <a:pt x="6901" y="20779"/>
                                </a:moveTo>
                                <a:cubicBezTo>
                                  <a:pt x="6778" y="20752"/>
                                  <a:pt x="6672" y="20709"/>
                                  <a:pt x="6573" y="20638"/>
                                </a:cubicBezTo>
                                <a:cubicBezTo>
                                  <a:pt x="6541" y="20616"/>
                                  <a:pt x="6506" y="20591"/>
                                  <a:pt x="6474" y="20567"/>
                                </a:cubicBezTo>
                                <a:cubicBezTo>
                                  <a:pt x="6517" y="20580"/>
                                  <a:pt x="6559" y="20597"/>
                                  <a:pt x="6598" y="20610"/>
                                </a:cubicBezTo>
                                <a:cubicBezTo>
                                  <a:pt x="6707" y="20673"/>
                                  <a:pt x="6817" y="20730"/>
                                  <a:pt x="6937" y="20777"/>
                                </a:cubicBezTo>
                                <a:cubicBezTo>
                                  <a:pt x="6922" y="20779"/>
                                  <a:pt x="6912" y="20779"/>
                                  <a:pt x="6901" y="20779"/>
                                </a:cubicBezTo>
                                <a:close/>
                                <a:moveTo>
                                  <a:pt x="7011" y="20777"/>
                                </a:moveTo>
                                <a:cubicBezTo>
                                  <a:pt x="6982" y="20760"/>
                                  <a:pt x="6958" y="20747"/>
                                  <a:pt x="6930" y="20733"/>
                                </a:cubicBezTo>
                                <a:cubicBezTo>
                                  <a:pt x="6951" y="20741"/>
                                  <a:pt x="6972" y="20749"/>
                                  <a:pt x="6993" y="20758"/>
                                </a:cubicBezTo>
                                <a:cubicBezTo>
                                  <a:pt x="7004" y="20760"/>
                                  <a:pt x="7011" y="20749"/>
                                  <a:pt x="7004" y="20747"/>
                                </a:cubicBezTo>
                                <a:cubicBezTo>
                                  <a:pt x="6884" y="20676"/>
                                  <a:pt x="6739" y="20632"/>
                                  <a:pt x="6598" y="20589"/>
                                </a:cubicBezTo>
                                <a:cubicBezTo>
                                  <a:pt x="6580" y="20580"/>
                                  <a:pt x="6566" y="20572"/>
                                  <a:pt x="6548" y="20564"/>
                                </a:cubicBezTo>
                                <a:cubicBezTo>
                                  <a:pt x="6541" y="20561"/>
                                  <a:pt x="6534" y="20564"/>
                                  <a:pt x="6527" y="20567"/>
                                </a:cubicBezTo>
                                <a:cubicBezTo>
                                  <a:pt x="6499" y="20556"/>
                                  <a:pt x="6467" y="20548"/>
                                  <a:pt x="6439" y="20537"/>
                                </a:cubicBezTo>
                                <a:cubicBezTo>
                                  <a:pt x="6436" y="20534"/>
                                  <a:pt x="6428" y="20537"/>
                                  <a:pt x="6425" y="20537"/>
                                </a:cubicBezTo>
                                <a:cubicBezTo>
                                  <a:pt x="6425" y="20537"/>
                                  <a:pt x="6425" y="20537"/>
                                  <a:pt x="6421" y="20534"/>
                                </a:cubicBezTo>
                                <a:cubicBezTo>
                                  <a:pt x="6383" y="20504"/>
                                  <a:pt x="6358" y="20501"/>
                                  <a:pt x="6418" y="20512"/>
                                </a:cubicBezTo>
                                <a:cubicBezTo>
                                  <a:pt x="6647" y="20559"/>
                                  <a:pt x="6877" y="20640"/>
                                  <a:pt x="7046" y="20774"/>
                                </a:cubicBezTo>
                                <a:cubicBezTo>
                                  <a:pt x="7035" y="20774"/>
                                  <a:pt x="7025" y="20774"/>
                                  <a:pt x="7011" y="20777"/>
                                </a:cubicBezTo>
                                <a:close/>
                                <a:moveTo>
                                  <a:pt x="7042" y="20970"/>
                                </a:moveTo>
                                <a:cubicBezTo>
                                  <a:pt x="7014" y="20927"/>
                                  <a:pt x="7011" y="20875"/>
                                  <a:pt x="7046" y="20837"/>
                                </a:cubicBezTo>
                                <a:cubicBezTo>
                                  <a:pt x="7078" y="20880"/>
                                  <a:pt x="7067" y="20924"/>
                                  <a:pt x="7042" y="20970"/>
                                </a:cubicBezTo>
                                <a:close/>
                                <a:moveTo>
                                  <a:pt x="12102" y="20174"/>
                                </a:moveTo>
                                <a:cubicBezTo>
                                  <a:pt x="12105" y="20171"/>
                                  <a:pt x="12105" y="20169"/>
                                  <a:pt x="12105" y="20166"/>
                                </a:cubicBezTo>
                                <a:cubicBezTo>
                                  <a:pt x="12063" y="20185"/>
                                  <a:pt x="12017" y="20207"/>
                                  <a:pt x="11975" y="20226"/>
                                </a:cubicBezTo>
                                <a:cubicBezTo>
                                  <a:pt x="11975" y="20248"/>
                                  <a:pt x="11975" y="20272"/>
                                  <a:pt x="11971" y="20294"/>
                                </a:cubicBezTo>
                                <a:cubicBezTo>
                                  <a:pt x="11975" y="20289"/>
                                  <a:pt x="11975" y="20286"/>
                                  <a:pt x="11978" y="20281"/>
                                </a:cubicBezTo>
                                <a:cubicBezTo>
                                  <a:pt x="11975" y="20286"/>
                                  <a:pt x="11971" y="20294"/>
                                  <a:pt x="11968" y="20300"/>
                                </a:cubicBezTo>
                                <a:cubicBezTo>
                                  <a:pt x="11943" y="20417"/>
                                  <a:pt x="11866" y="20523"/>
                                  <a:pt x="11820" y="20635"/>
                                </a:cubicBezTo>
                                <a:cubicBezTo>
                                  <a:pt x="11816" y="20649"/>
                                  <a:pt x="11788" y="20643"/>
                                  <a:pt x="11795" y="20629"/>
                                </a:cubicBezTo>
                                <a:cubicBezTo>
                                  <a:pt x="11823" y="20567"/>
                                  <a:pt x="11858" y="20507"/>
                                  <a:pt x="11887" y="20447"/>
                                </a:cubicBezTo>
                                <a:cubicBezTo>
                                  <a:pt x="11890" y="20439"/>
                                  <a:pt x="11894" y="20433"/>
                                  <a:pt x="11894" y="20425"/>
                                </a:cubicBezTo>
                                <a:cubicBezTo>
                                  <a:pt x="11897" y="20417"/>
                                  <a:pt x="11901" y="20411"/>
                                  <a:pt x="11904" y="20403"/>
                                </a:cubicBezTo>
                                <a:cubicBezTo>
                                  <a:pt x="11929" y="20349"/>
                                  <a:pt x="11947" y="20294"/>
                                  <a:pt x="11950" y="20234"/>
                                </a:cubicBezTo>
                                <a:cubicBezTo>
                                  <a:pt x="11936" y="20240"/>
                                  <a:pt x="11926" y="20245"/>
                                  <a:pt x="11911" y="20251"/>
                                </a:cubicBezTo>
                                <a:cubicBezTo>
                                  <a:pt x="11739" y="20400"/>
                                  <a:pt x="11700" y="20619"/>
                                  <a:pt x="11703" y="20815"/>
                                </a:cubicBezTo>
                                <a:cubicBezTo>
                                  <a:pt x="11703" y="20828"/>
                                  <a:pt x="11728" y="20834"/>
                                  <a:pt x="11739" y="20823"/>
                                </a:cubicBezTo>
                                <a:cubicBezTo>
                                  <a:pt x="11784" y="20763"/>
                                  <a:pt x="11858" y="20728"/>
                                  <a:pt x="11911" y="20673"/>
                                </a:cubicBezTo>
                                <a:cubicBezTo>
                                  <a:pt x="11968" y="20616"/>
                                  <a:pt x="12028" y="20550"/>
                                  <a:pt x="12063" y="20485"/>
                                </a:cubicBezTo>
                                <a:cubicBezTo>
                                  <a:pt x="12116" y="20384"/>
                                  <a:pt x="12144" y="20281"/>
                                  <a:pt x="12102" y="20174"/>
                                </a:cubicBezTo>
                                <a:cubicBezTo>
                                  <a:pt x="12102" y="20174"/>
                                  <a:pt x="12102" y="20174"/>
                                  <a:pt x="12102" y="20174"/>
                                </a:cubicBezTo>
                                <a:close/>
                                <a:moveTo>
                                  <a:pt x="11354" y="20062"/>
                                </a:moveTo>
                                <a:cubicBezTo>
                                  <a:pt x="11544" y="20120"/>
                                  <a:pt x="11746" y="20131"/>
                                  <a:pt x="11940" y="20177"/>
                                </a:cubicBezTo>
                                <a:cubicBezTo>
                                  <a:pt x="11947" y="20177"/>
                                  <a:pt x="11947" y="20182"/>
                                  <a:pt x="11947" y="20185"/>
                                </a:cubicBezTo>
                                <a:cubicBezTo>
                                  <a:pt x="11968" y="20177"/>
                                  <a:pt x="11989" y="20169"/>
                                  <a:pt x="12007" y="20158"/>
                                </a:cubicBezTo>
                                <a:cubicBezTo>
                                  <a:pt x="12017" y="20152"/>
                                  <a:pt x="12028" y="20147"/>
                                  <a:pt x="12042" y="20141"/>
                                </a:cubicBezTo>
                                <a:cubicBezTo>
                                  <a:pt x="11971" y="20049"/>
                                  <a:pt x="11823" y="20019"/>
                                  <a:pt x="11689" y="20011"/>
                                </a:cubicBezTo>
                                <a:cubicBezTo>
                                  <a:pt x="11657" y="20008"/>
                                  <a:pt x="11626" y="20005"/>
                                  <a:pt x="11597" y="20005"/>
                                </a:cubicBezTo>
                                <a:cubicBezTo>
                                  <a:pt x="11566" y="20002"/>
                                  <a:pt x="11530" y="20000"/>
                                  <a:pt x="11502" y="20002"/>
                                </a:cubicBezTo>
                                <a:cubicBezTo>
                                  <a:pt x="11460" y="20002"/>
                                  <a:pt x="11417" y="20000"/>
                                  <a:pt x="11375" y="20002"/>
                                </a:cubicBezTo>
                                <a:cubicBezTo>
                                  <a:pt x="11259" y="20008"/>
                                  <a:pt x="11160" y="20043"/>
                                  <a:pt x="11043" y="20013"/>
                                </a:cubicBezTo>
                                <a:cubicBezTo>
                                  <a:pt x="11026" y="20008"/>
                                  <a:pt x="11015" y="20032"/>
                                  <a:pt x="11036" y="20035"/>
                                </a:cubicBezTo>
                                <a:cubicBezTo>
                                  <a:pt x="11139" y="20065"/>
                                  <a:pt x="11223" y="20122"/>
                                  <a:pt x="11326" y="20155"/>
                                </a:cubicBezTo>
                                <a:cubicBezTo>
                                  <a:pt x="11414" y="20182"/>
                                  <a:pt x="11509" y="20210"/>
                                  <a:pt x="11601" y="20226"/>
                                </a:cubicBezTo>
                                <a:cubicBezTo>
                                  <a:pt x="11661" y="20237"/>
                                  <a:pt x="11721" y="20245"/>
                                  <a:pt x="11781" y="20248"/>
                                </a:cubicBezTo>
                                <a:cubicBezTo>
                                  <a:pt x="11830" y="20231"/>
                                  <a:pt x="11876" y="20215"/>
                                  <a:pt x="11922" y="20196"/>
                                </a:cubicBezTo>
                                <a:cubicBezTo>
                                  <a:pt x="11731" y="20158"/>
                                  <a:pt x="11530" y="20139"/>
                                  <a:pt x="11347" y="20084"/>
                                </a:cubicBezTo>
                                <a:cubicBezTo>
                                  <a:pt x="11329" y="20079"/>
                                  <a:pt x="11336" y="20057"/>
                                  <a:pt x="11354" y="20062"/>
                                </a:cubicBezTo>
                                <a:close/>
                                <a:moveTo>
                                  <a:pt x="11594" y="20032"/>
                                </a:moveTo>
                                <a:cubicBezTo>
                                  <a:pt x="11626" y="20035"/>
                                  <a:pt x="11661" y="20041"/>
                                  <a:pt x="11693" y="20049"/>
                                </a:cubicBezTo>
                                <a:cubicBezTo>
                                  <a:pt x="11689" y="20049"/>
                                  <a:pt x="11686" y="20051"/>
                                  <a:pt x="11686" y="20054"/>
                                </a:cubicBezTo>
                                <a:cubicBezTo>
                                  <a:pt x="11647" y="20043"/>
                                  <a:pt x="11601" y="20038"/>
                                  <a:pt x="11566" y="20032"/>
                                </a:cubicBezTo>
                                <a:cubicBezTo>
                                  <a:pt x="11555" y="20030"/>
                                  <a:pt x="11544" y="20030"/>
                                  <a:pt x="11534" y="20030"/>
                                </a:cubicBezTo>
                                <a:cubicBezTo>
                                  <a:pt x="11552" y="20030"/>
                                  <a:pt x="11573" y="20030"/>
                                  <a:pt x="11594" y="20032"/>
                                </a:cubicBezTo>
                                <a:close/>
                                <a:moveTo>
                                  <a:pt x="11326" y="20038"/>
                                </a:moveTo>
                                <a:cubicBezTo>
                                  <a:pt x="11322" y="20038"/>
                                  <a:pt x="11315" y="20035"/>
                                  <a:pt x="11312" y="20035"/>
                                </a:cubicBezTo>
                                <a:cubicBezTo>
                                  <a:pt x="11343" y="20032"/>
                                  <a:pt x="11372" y="20030"/>
                                  <a:pt x="11403" y="20027"/>
                                </a:cubicBezTo>
                                <a:cubicBezTo>
                                  <a:pt x="11400" y="20030"/>
                                  <a:pt x="11396" y="20030"/>
                                  <a:pt x="11396" y="20032"/>
                                </a:cubicBezTo>
                                <a:cubicBezTo>
                                  <a:pt x="11386" y="20032"/>
                                  <a:pt x="11375" y="20035"/>
                                  <a:pt x="11365" y="20035"/>
                                </a:cubicBezTo>
                                <a:cubicBezTo>
                                  <a:pt x="11365" y="20035"/>
                                  <a:pt x="11361" y="20035"/>
                                  <a:pt x="11361" y="20035"/>
                                </a:cubicBezTo>
                                <a:cubicBezTo>
                                  <a:pt x="11350" y="20035"/>
                                  <a:pt x="11340" y="20035"/>
                                  <a:pt x="11326" y="20038"/>
                                </a:cubicBezTo>
                                <a:close/>
                                <a:moveTo>
                                  <a:pt x="11714" y="20324"/>
                                </a:moveTo>
                                <a:cubicBezTo>
                                  <a:pt x="11520" y="20390"/>
                                  <a:pt x="11322" y="20436"/>
                                  <a:pt x="11146" y="20529"/>
                                </a:cubicBezTo>
                                <a:cubicBezTo>
                                  <a:pt x="11118" y="20542"/>
                                  <a:pt x="11096" y="20510"/>
                                  <a:pt x="11121" y="20496"/>
                                </a:cubicBezTo>
                                <a:cubicBezTo>
                                  <a:pt x="11294" y="20400"/>
                                  <a:pt x="11495" y="20340"/>
                                  <a:pt x="11696" y="20275"/>
                                </a:cubicBezTo>
                                <a:cubicBezTo>
                                  <a:pt x="11654" y="20281"/>
                                  <a:pt x="11612" y="20291"/>
                                  <a:pt x="11569" y="20302"/>
                                </a:cubicBezTo>
                                <a:cubicBezTo>
                                  <a:pt x="11417" y="20305"/>
                                  <a:pt x="11273" y="20308"/>
                                  <a:pt x="11132" y="20365"/>
                                </a:cubicBezTo>
                                <a:cubicBezTo>
                                  <a:pt x="10976" y="20428"/>
                                  <a:pt x="10849" y="20507"/>
                                  <a:pt x="10736" y="20605"/>
                                </a:cubicBezTo>
                                <a:cubicBezTo>
                                  <a:pt x="10729" y="20608"/>
                                  <a:pt x="10722" y="20610"/>
                                  <a:pt x="10715" y="20616"/>
                                </a:cubicBezTo>
                                <a:cubicBezTo>
                                  <a:pt x="10708" y="20619"/>
                                  <a:pt x="10705" y="20627"/>
                                  <a:pt x="10708" y="20632"/>
                                </a:cubicBezTo>
                                <a:cubicBezTo>
                                  <a:pt x="10694" y="20646"/>
                                  <a:pt x="10680" y="20657"/>
                                  <a:pt x="10669" y="20670"/>
                                </a:cubicBezTo>
                                <a:cubicBezTo>
                                  <a:pt x="10659" y="20681"/>
                                  <a:pt x="10666" y="20698"/>
                                  <a:pt x="10684" y="20698"/>
                                </a:cubicBezTo>
                                <a:cubicBezTo>
                                  <a:pt x="11118" y="20692"/>
                                  <a:pt x="11523" y="20569"/>
                                  <a:pt x="11788" y="20300"/>
                                </a:cubicBezTo>
                                <a:cubicBezTo>
                                  <a:pt x="11760" y="20308"/>
                                  <a:pt x="11735" y="20316"/>
                                  <a:pt x="11714" y="20324"/>
                                </a:cubicBezTo>
                                <a:close/>
                                <a:moveTo>
                                  <a:pt x="12469" y="19637"/>
                                </a:moveTo>
                                <a:cubicBezTo>
                                  <a:pt x="12501" y="19648"/>
                                  <a:pt x="12532" y="19653"/>
                                  <a:pt x="12568" y="19659"/>
                                </a:cubicBezTo>
                                <a:cubicBezTo>
                                  <a:pt x="12695" y="19678"/>
                                  <a:pt x="12825" y="19664"/>
                                  <a:pt x="12942" y="19626"/>
                                </a:cubicBezTo>
                                <a:cubicBezTo>
                                  <a:pt x="12945" y="19623"/>
                                  <a:pt x="12945" y="19621"/>
                                  <a:pt x="12949" y="19621"/>
                                </a:cubicBezTo>
                                <a:lnTo>
                                  <a:pt x="12409" y="19621"/>
                                </a:lnTo>
                                <a:cubicBezTo>
                                  <a:pt x="12427" y="19626"/>
                                  <a:pt x="12448" y="19632"/>
                                  <a:pt x="12469" y="19637"/>
                                </a:cubicBezTo>
                                <a:close/>
                                <a:moveTo>
                                  <a:pt x="13788" y="21049"/>
                                </a:moveTo>
                                <a:cubicBezTo>
                                  <a:pt x="13637" y="21087"/>
                                  <a:pt x="13541" y="21194"/>
                                  <a:pt x="13383" y="21227"/>
                                </a:cubicBezTo>
                                <a:cubicBezTo>
                                  <a:pt x="13362" y="21232"/>
                                  <a:pt x="13365" y="21259"/>
                                  <a:pt x="13386" y="21256"/>
                                </a:cubicBezTo>
                                <a:cubicBezTo>
                                  <a:pt x="13520" y="21251"/>
                                  <a:pt x="13668" y="21295"/>
                                  <a:pt x="13795" y="21265"/>
                                </a:cubicBezTo>
                                <a:cubicBezTo>
                                  <a:pt x="13898" y="21240"/>
                                  <a:pt x="13997" y="21202"/>
                                  <a:pt x="14078" y="21147"/>
                                </a:cubicBezTo>
                                <a:cubicBezTo>
                                  <a:pt x="14092" y="21123"/>
                                  <a:pt x="14106" y="21096"/>
                                  <a:pt x="14124" y="21071"/>
                                </a:cubicBezTo>
                                <a:cubicBezTo>
                                  <a:pt x="14007" y="21134"/>
                                  <a:pt x="13848" y="21167"/>
                                  <a:pt x="13714" y="21194"/>
                                </a:cubicBezTo>
                                <a:cubicBezTo>
                                  <a:pt x="13700" y="21197"/>
                                  <a:pt x="13697" y="21180"/>
                                  <a:pt x="13707" y="21177"/>
                                </a:cubicBezTo>
                                <a:cubicBezTo>
                                  <a:pt x="13774" y="21158"/>
                                  <a:pt x="13845" y="21147"/>
                                  <a:pt x="13912" y="21126"/>
                                </a:cubicBezTo>
                                <a:cubicBezTo>
                                  <a:pt x="13993" y="21101"/>
                                  <a:pt x="14067" y="21068"/>
                                  <a:pt x="14145" y="21038"/>
                                </a:cubicBezTo>
                                <a:cubicBezTo>
                                  <a:pt x="14145" y="21036"/>
                                  <a:pt x="14148" y="21036"/>
                                  <a:pt x="14148" y="21033"/>
                                </a:cubicBezTo>
                                <a:cubicBezTo>
                                  <a:pt x="14053" y="21071"/>
                                  <a:pt x="13898" y="21022"/>
                                  <a:pt x="13788" y="21049"/>
                                </a:cubicBezTo>
                                <a:close/>
                                <a:moveTo>
                                  <a:pt x="14328" y="20272"/>
                                </a:moveTo>
                                <a:cubicBezTo>
                                  <a:pt x="14318" y="20283"/>
                                  <a:pt x="14297" y="20272"/>
                                  <a:pt x="14304" y="20261"/>
                                </a:cubicBezTo>
                                <a:cubicBezTo>
                                  <a:pt x="14416" y="20117"/>
                                  <a:pt x="14589" y="20024"/>
                                  <a:pt x="14649" y="19861"/>
                                </a:cubicBezTo>
                                <a:cubicBezTo>
                                  <a:pt x="14646" y="19850"/>
                                  <a:pt x="14642" y="19842"/>
                                  <a:pt x="14642" y="19831"/>
                                </a:cubicBezTo>
                                <a:cubicBezTo>
                                  <a:pt x="14607" y="19932"/>
                                  <a:pt x="14371" y="20016"/>
                                  <a:pt x="14297" y="20092"/>
                                </a:cubicBezTo>
                                <a:cubicBezTo>
                                  <a:pt x="14198" y="20196"/>
                                  <a:pt x="14131" y="20310"/>
                                  <a:pt x="14134" y="20441"/>
                                </a:cubicBezTo>
                                <a:cubicBezTo>
                                  <a:pt x="14134" y="20452"/>
                                  <a:pt x="14148" y="20460"/>
                                  <a:pt x="14162" y="20455"/>
                                </a:cubicBezTo>
                                <a:cubicBezTo>
                                  <a:pt x="14385" y="20343"/>
                                  <a:pt x="14614" y="20201"/>
                                  <a:pt x="14681" y="20002"/>
                                </a:cubicBezTo>
                                <a:cubicBezTo>
                                  <a:pt x="14674" y="19975"/>
                                  <a:pt x="14671" y="19945"/>
                                  <a:pt x="14663" y="19918"/>
                                </a:cubicBezTo>
                                <a:cubicBezTo>
                                  <a:pt x="14607" y="20049"/>
                                  <a:pt x="14413" y="20158"/>
                                  <a:pt x="14328" y="20272"/>
                                </a:cubicBezTo>
                                <a:close/>
                                <a:moveTo>
                                  <a:pt x="14205" y="20272"/>
                                </a:moveTo>
                                <a:cubicBezTo>
                                  <a:pt x="14194" y="20289"/>
                                  <a:pt x="14184" y="20305"/>
                                  <a:pt x="14177" y="20321"/>
                                </a:cubicBezTo>
                                <a:cubicBezTo>
                                  <a:pt x="14191" y="20283"/>
                                  <a:pt x="14212" y="20242"/>
                                  <a:pt x="14219" y="20234"/>
                                </a:cubicBezTo>
                                <a:cubicBezTo>
                                  <a:pt x="14222" y="20229"/>
                                  <a:pt x="14229" y="20221"/>
                                  <a:pt x="14233" y="20215"/>
                                </a:cubicBezTo>
                                <a:cubicBezTo>
                                  <a:pt x="14233" y="20215"/>
                                  <a:pt x="14233" y="20215"/>
                                  <a:pt x="14233" y="20215"/>
                                </a:cubicBezTo>
                                <a:cubicBezTo>
                                  <a:pt x="14222" y="20234"/>
                                  <a:pt x="14215" y="20253"/>
                                  <a:pt x="14205" y="20272"/>
                                </a:cubicBezTo>
                                <a:close/>
                                <a:moveTo>
                                  <a:pt x="14589" y="21033"/>
                                </a:moveTo>
                                <a:cubicBezTo>
                                  <a:pt x="14551" y="20946"/>
                                  <a:pt x="14462" y="20867"/>
                                  <a:pt x="14409" y="20785"/>
                                </a:cubicBezTo>
                                <a:cubicBezTo>
                                  <a:pt x="14402" y="20793"/>
                                  <a:pt x="14395" y="20804"/>
                                  <a:pt x="14385" y="20812"/>
                                </a:cubicBezTo>
                                <a:cubicBezTo>
                                  <a:pt x="14374" y="20875"/>
                                  <a:pt x="14381" y="20924"/>
                                  <a:pt x="14416" y="20984"/>
                                </a:cubicBezTo>
                                <a:cubicBezTo>
                                  <a:pt x="14445" y="21036"/>
                                  <a:pt x="14480" y="21087"/>
                                  <a:pt x="14515" y="21139"/>
                                </a:cubicBezTo>
                                <a:cubicBezTo>
                                  <a:pt x="14522" y="21147"/>
                                  <a:pt x="14505" y="21156"/>
                                  <a:pt x="14498" y="21147"/>
                                </a:cubicBezTo>
                                <a:cubicBezTo>
                                  <a:pt x="14452" y="21087"/>
                                  <a:pt x="14409" y="21027"/>
                                  <a:pt x="14374" y="20959"/>
                                </a:cubicBezTo>
                                <a:cubicBezTo>
                                  <a:pt x="14360" y="20932"/>
                                  <a:pt x="14346" y="20891"/>
                                  <a:pt x="14346" y="20856"/>
                                </a:cubicBezTo>
                                <a:cubicBezTo>
                                  <a:pt x="14335" y="20869"/>
                                  <a:pt x="14325" y="20880"/>
                                  <a:pt x="14314" y="20894"/>
                                </a:cubicBezTo>
                                <a:cubicBezTo>
                                  <a:pt x="14300" y="20951"/>
                                  <a:pt x="14307" y="21014"/>
                                  <a:pt x="14335" y="21068"/>
                                </a:cubicBezTo>
                                <a:cubicBezTo>
                                  <a:pt x="14395" y="21183"/>
                                  <a:pt x="14512" y="21246"/>
                                  <a:pt x="14600" y="21344"/>
                                </a:cubicBezTo>
                                <a:cubicBezTo>
                                  <a:pt x="14603" y="21349"/>
                                  <a:pt x="14607" y="21349"/>
                                  <a:pt x="14614" y="21349"/>
                                </a:cubicBezTo>
                                <a:cubicBezTo>
                                  <a:pt x="14618" y="21352"/>
                                  <a:pt x="14621" y="21357"/>
                                  <a:pt x="14625" y="21360"/>
                                </a:cubicBezTo>
                                <a:cubicBezTo>
                                  <a:pt x="14639" y="21374"/>
                                  <a:pt x="14663" y="21360"/>
                                  <a:pt x="14660" y="21346"/>
                                </a:cubicBezTo>
                                <a:cubicBezTo>
                                  <a:pt x="14632" y="21240"/>
                                  <a:pt x="14635" y="21134"/>
                                  <a:pt x="14589" y="21033"/>
                                </a:cubicBezTo>
                                <a:close/>
                                <a:moveTo>
                                  <a:pt x="14399" y="21117"/>
                                </a:moveTo>
                                <a:cubicBezTo>
                                  <a:pt x="14381" y="21090"/>
                                  <a:pt x="14371" y="21066"/>
                                  <a:pt x="14364" y="21041"/>
                                </a:cubicBezTo>
                                <a:cubicBezTo>
                                  <a:pt x="14385" y="21087"/>
                                  <a:pt x="14416" y="21131"/>
                                  <a:pt x="14452" y="21175"/>
                                </a:cubicBezTo>
                                <a:cubicBezTo>
                                  <a:pt x="14431" y="21158"/>
                                  <a:pt x="14413" y="21139"/>
                                  <a:pt x="14399" y="21117"/>
                                </a:cubicBezTo>
                                <a:close/>
                                <a:moveTo>
                                  <a:pt x="13139" y="19618"/>
                                </a:moveTo>
                                <a:cubicBezTo>
                                  <a:pt x="13150" y="19632"/>
                                  <a:pt x="13157" y="19648"/>
                                  <a:pt x="13167" y="19662"/>
                                </a:cubicBezTo>
                                <a:cubicBezTo>
                                  <a:pt x="13167" y="19662"/>
                                  <a:pt x="13167" y="19662"/>
                                  <a:pt x="13167" y="19662"/>
                                </a:cubicBezTo>
                                <a:cubicBezTo>
                                  <a:pt x="13160" y="19653"/>
                                  <a:pt x="13153" y="19645"/>
                                  <a:pt x="13143" y="19640"/>
                                </a:cubicBezTo>
                                <a:cubicBezTo>
                                  <a:pt x="13143" y="19640"/>
                                  <a:pt x="13143" y="19640"/>
                                  <a:pt x="13143" y="19640"/>
                                </a:cubicBezTo>
                                <a:cubicBezTo>
                                  <a:pt x="13143" y="19640"/>
                                  <a:pt x="13143" y="19640"/>
                                  <a:pt x="13143" y="19640"/>
                                </a:cubicBezTo>
                                <a:cubicBezTo>
                                  <a:pt x="13143" y="19637"/>
                                  <a:pt x="13139" y="19637"/>
                                  <a:pt x="13139" y="19634"/>
                                </a:cubicBezTo>
                                <a:cubicBezTo>
                                  <a:pt x="13139" y="19629"/>
                                  <a:pt x="13139" y="19623"/>
                                  <a:pt x="13136" y="19618"/>
                                </a:cubicBezTo>
                                <a:lnTo>
                                  <a:pt x="13062" y="19618"/>
                                </a:lnTo>
                                <a:cubicBezTo>
                                  <a:pt x="13065" y="19634"/>
                                  <a:pt x="13069" y="19651"/>
                                  <a:pt x="13072" y="19667"/>
                                </a:cubicBezTo>
                                <a:cubicBezTo>
                                  <a:pt x="13072" y="19664"/>
                                  <a:pt x="13076" y="19659"/>
                                  <a:pt x="13076" y="19656"/>
                                </a:cubicBezTo>
                                <a:cubicBezTo>
                                  <a:pt x="13076" y="19659"/>
                                  <a:pt x="13076" y="19662"/>
                                  <a:pt x="13076" y="19664"/>
                                </a:cubicBezTo>
                                <a:cubicBezTo>
                                  <a:pt x="13076" y="19667"/>
                                  <a:pt x="13076" y="19673"/>
                                  <a:pt x="13079" y="19675"/>
                                </a:cubicBezTo>
                                <a:cubicBezTo>
                                  <a:pt x="13079" y="19681"/>
                                  <a:pt x="13079" y="19686"/>
                                  <a:pt x="13079" y="19689"/>
                                </a:cubicBezTo>
                                <a:cubicBezTo>
                                  <a:pt x="13100" y="19771"/>
                                  <a:pt x="13132" y="19850"/>
                                  <a:pt x="13136" y="19934"/>
                                </a:cubicBezTo>
                                <a:cubicBezTo>
                                  <a:pt x="13136" y="19948"/>
                                  <a:pt x="13107" y="19948"/>
                                  <a:pt x="13107" y="19934"/>
                                </a:cubicBezTo>
                                <a:cubicBezTo>
                                  <a:pt x="13107" y="19825"/>
                                  <a:pt x="13058" y="19722"/>
                                  <a:pt x="13037" y="19615"/>
                                </a:cubicBezTo>
                                <a:lnTo>
                                  <a:pt x="13005" y="19615"/>
                                </a:lnTo>
                                <a:cubicBezTo>
                                  <a:pt x="12998" y="19621"/>
                                  <a:pt x="12995" y="19626"/>
                                  <a:pt x="12988" y="19629"/>
                                </a:cubicBezTo>
                                <a:cubicBezTo>
                                  <a:pt x="12959" y="19689"/>
                                  <a:pt x="12949" y="19752"/>
                                  <a:pt x="12952" y="19817"/>
                                </a:cubicBezTo>
                                <a:cubicBezTo>
                                  <a:pt x="12959" y="19932"/>
                                  <a:pt x="13076" y="20030"/>
                                  <a:pt x="13069" y="20144"/>
                                </a:cubicBezTo>
                                <a:cubicBezTo>
                                  <a:pt x="13069" y="20158"/>
                                  <a:pt x="13097" y="20166"/>
                                  <a:pt x="13104" y="20152"/>
                                </a:cubicBezTo>
                                <a:cubicBezTo>
                                  <a:pt x="13171" y="20049"/>
                                  <a:pt x="13252" y="19983"/>
                                  <a:pt x="13259" y="19861"/>
                                </a:cubicBezTo>
                                <a:cubicBezTo>
                                  <a:pt x="13266" y="19771"/>
                                  <a:pt x="13217" y="19694"/>
                                  <a:pt x="13171" y="19615"/>
                                </a:cubicBezTo>
                                <a:lnTo>
                                  <a:pt x="13139" y="19615"/>
                                </a:lnTo>
                                <a:close/>
                                <a:moveTo>
                                  <a:pt x="9265" y="20698"/>
                                </a:moveTo>
                                <a:cubicBezTo>
                                  <a:pt x="9166" y="20578"/>
                                  <a:pt x="8990" y="20463"/>
                                  <a:pt x="8965" y="20316"/>
                                </a:cubicBezTo>
                                <a:cubicBezTo>
                                  <a:pt x="8969" y="20313"/>
                                  <a:pt x="8969" y="20313"/>
                                  <a:pt x="8969" y="20310"/>
                                </a:cubicBezTo>
                                <a:cubicBezTo>
                                  <a:pt x="9018" y="20136"/>
                                  <a:pt x="9064" y="19964"/>
                                  <a:pt x="9046" y="19784"/>
                                </a:cubicBezTo>
                                <a:cubicBezTo>
                                  <a:pt x="9046" y="19776"/>
                                  <a:pt x="9036" y="19771"/>
                                  <a:pt x="9029" y="19771"/>
                                </a:cubicBezTo>
                                <a:cubicBezTo>
                                  <a:pt x="9022" y="19763"/>
                                  <a:pt x="8997" y="19763"/>
                                  <a:pt x="8997" y="19779"/>
                                </a:cubicBezTo>
                                <a:cubicBezTo>
                                  <a:pt x="8990" y="19978"/>
                                  <a:pt x="8912" y="20171"/>
                                  <a:pt x="8831" y="20360"/>
                                </a:cubicBezTo>
                                <a:cubicBezTo>
                                  <a:pt x="8553" y="20398"/>
                                  <a:pt x="8313" y="20531"/>
                                  <a:pt x="8087" y="20657"/>
                                </a:cubicBezTo>
                                <a:cubicBezTo>
                                  <a:pt x="7840" y="20790"/>
                                  <a:pt x="7610" y="20948"/>
                                  <a:pt x="7441" y="21142"/>
                                </a:cubicBezTo>
                                <a:cubicBezTo>
                                  <a:pt x="7431" y="21153"/>
                                  <a:pt x="7445" y="21167"/>
                                  <a:pt x="7462" y="21164"/>
                                </a:cubicBezTo>
                                <a:cubicBezTo>
                                  <a:pt x="7805" y="21109"/>
                                  <a:pt x="8087" y="20992"/>
                                  <a:pt x="8373" y="20839"/>
                                </a:cubicBezTo>
                                <a:cubicBezTo>
                                  <a:pt x="8478" y="20782"/>
                                  <a:pt x="8623" y="20692"/>
                                  <a:pt x="8732" y="20589"/>
                                </a:cubicBezTo>
                                <a:cubicBezTo>
                                  <a:pt x="8676" y="20717"/>
                                  <a:pt x="8620" y="20842"/>
                                  <a:pt x="8553" y="20968"/>
                                </a:cubicBezTo>
                                <a:cubicBezTo>
                                  <a:pt x="8549" y="20965"/>
                                  <a:pt x="8545" y="20965"/>
                                  <a:pt x="8538" y="20965"/>
                                </a:cubicBezTo>
                                <a:cubicBezTo>
                                  <a:pt x="8133" y="21019"/>
                                  <a:pt x="7790" y="21273"/>
                                  <a:pt x="7565" y="21521"/>
                                </a:cubicBezTo>
                                <a:cubicBezTo>
                                  <a:pt x="7558" y="21529"/>
                                  <a:pt x="7568" y="21540"/>
                                  <a:pt x="7582" y="21540"/>
                                </a:cubicBezTo>
                                <a:cubicBezTo>
                                  <a:pt x="7928" y="21491"/>
                                  <a:pt x="8249" y="21325"/>
                                  <a:pt x="8475" y="21109"/>
                                </a:cubicBezTo>
                                <a:cubicBezTo>
                                  <a:pt x="8475" y="21109"/>
                                  <a:pt x="8475" y="21109"/>
                                  <a:pt x="8475" y="21109"/>
                                </a:cubicBezTo>
                                <a:cubicBezTo>
                                  <a:pt x="8418" y="21207"/>
                                  <a:pt x="8362" y="21306"/>
                                  <a:pt x="8298" y="21401"/>
                                </a:cubicBezTo>
                                <a:cubicBezTo>
                                  <a:pt x="8087" y="21428"/>
                                  <a:pt x="7900" y="21496"/>
                                  <a:pt x="7734" y="21592"/>
                                </a:cubicBezTo>
                                <a:lnTo>
                                  <a:pt x="7882" y="21592"/>
                                </a:lnTo>
                                <a:cubicBezTo>
                                  <a:pt x="7977" y="21548"/>
                                  <a:pt x="8073" y="21510"/>
                                  <a:pt x="8175" y="21475"/>
                                </a:cubicBezTo>
                                <a:cubicBezTo>
                                  <a:pt x="8200" y="21466"/>
                                  <a:pt x="8217" y="21491"/>
                                  <a:pt x="8196" y="21502"/>
                                </a:cubicBezTo>
                                <a:cubicBezTo>
                                  <a:pt x="8126" y="21532"/>
                                  <a:pt x="8059" y="21562"/>
                                  <a:pt x="7988" y="21589"/>
                                </a:cubicBezTo>
                                <a:lnTo>
                                  <a:pt x="8143" y="21589"/>
                                </a:lnTo>
                                <a:cubicBezTo>
                                  <a:pt x="8161" y="21578"/>
                                  <a:pt x="8175" y="21570"/>
                                  <a:pt x="8193" y="21559"/>
                                </a:cubicBezTo>
                                <a:cubicBezTo>
                                  <a:pt x="8186" y="21570"/>
                                  <a:pt x="8175" y="21578"/>
                                  <a:pt x="8168" y="21589"/>
                                </a:cubicBezTo>
                                <a:lnTo>
                                  <a:pt x="8260" y="21589"/>
                                </a:lnTo>
                                <a:cubicBezTo>
                                  <a:pt x="8270" y="21565"/>
                                  <a:pt x="8281" y="21540"/>
                                  <a:pt x="8298" y="21515"/>
                                </a:cubicBezTo>
                                <a:cubicBezTo>
                                  <a:pt x="8306" y="21507"/>
                                  <a:pt x="8309" y="21499"/>
                                  <a:pt x="8316" y="21491"/>
                                </a:cubicBezTo>
                                <a:cubicBezTo>
                                  <a:pt x="8306" y="21524"/>
                                  <a:pt x="8295" y="21556"/>
                                  <a:pt x="8288" y="21589"/>
                                </a:cubicBezTo>
                                <a:lnTo>
                                  <a:pt x="8433" y="21589"/>
                                </a:lnTo>
                                <a:cubicBezTo>
                                  <a:pt x="8436" y="21532"/>
                                  <a:pt x="8433" y="21475"/>
                                  <a:pt x="8429" y="21415"/>
                                </a:cubicBezTo>
                                <a:cubicBezTo>
                                  <a:pt x="8429" y="21396"/>
                                  <a:pt x="8464" y="21393"/>
                                  <a:pt x="8471" y="21412"/>
                                </a:cubicBezTo>
                                <a:cubicBezTo>
                                  <a:pt x="8489" y="21469"/>
                                  <a:pt x="8493" y="21529"/>
                                  <a:pt x="8496" y="21589"/>
                                </a:cubicBezTo>
                                <a:lnTo>
                                  <a:pt x="8570" y="21589"/>
                                </a:lnTo>
                                <a:cubicBezTo>
                                  <a:pt x="8535" y="21434"/>
                                  <a:pt x="8436" y="21286"/>
                                  <a:pt x="8538" y="21137"/>
                                </a:cubicBezTo>
                                <a:cubicBezTo>
                                  <a:pt x="8581" y="21074"/>
                                  <a:pt x="8623" y="21006"/>
                                  <a:pt x="8658" y="20938"/>
                                </a:cubicBezTo>
                                <a:cubicBezTo>
                                  <a:pt x="8637" y="21052"/>
                                  <a:pt x="8644" y="21172"/>
                                  <a:pt x="8651" y="21286"/>
                                </a:cubicBezTo>
                                <a:cubicBezTo>
                                  <a:pt x="8658" y="21390"/>
                                  <a:pt x="8683" y="21488"/>
                                  <a:pt x="8711" y="21589"/>
                                </a:cubicBezTo>
                                <a:lnTo>
                                  <a:pt x="8874" y="21589"/>
                                </a:lnTo>
                                <a:cubicBezTo>
                                  <a:pt x="8842" y="21385"/>
                                  <a:pt x="8771" y="21183"/>
                                  <a:pt x="8718" y="20981"/>
                                </a:cubicBezTo>
                                <a:cubicBezTo>
                                  <a:pt x="8715" y="20970"/>
                                  <a:pt x="8736" y="20962"/>
                                  <a:pt x="8743" y="20973"/>
                                </a:cubicBezTo>
                                <a:cubicBezTo>
                                  <a:pt x="8849" y="21169"/>
                                  <a:pt x="8888" y="21379"/>
                                  <a:pt x="8916" y="21589"/>
                                </a:cubicBezTo>
                                <a:lnTo>
                                  <a:pt x="9039" y="21589"/>
                                </a:lnTo>
                                <a:cubicBezTo>
                                  <a:pt x="9043" y="21442"/>
                                  <a:pt x="9018" y="21295"/>
                                  <a:pt x="8951" y="21175"/>
                                </a:cubicBezTo>
                                <a:cubicBezTo>
                                  <a:pt x="8849" y="20981"/>
                                  <a:pt x="8729" y="20839"/>
                                  <a:pt x="8803" y="20621"/>
                                </a:cubicBezTo>
                                <a:cubicBezTo>
                                  <a:pt x="8835" y="20529"/>
                                  <a:pt x="8888" y="20439"/>
                                  <a:pt x="8926" y="20346"/>
                                </a:cubicBezTo>
                                <a:lnTo>
                                  <a:pt x="8930" y="20354"/>
                                </a:lnTo>
                                <a:cubicBezTo>
                                  <a:pt x="8930" y="20357"/>
                                  <a:pt x="8930" y="20357"/>
                                  <a:pt x="8934" y="20360"/>
                                </a:cubicBezTo>
                                <a:cubicBezTo>
                                  <a:pt x="8934" y="20360"/>
                                  <a:pt x="8934" y="20362"/>
                                  <a:pt x="8934" y="20362"/>
                                </a:cubicBezTo>
                                <a:cubicBezTo>
                                  <a:pt x="8937" y="20439"/>
                                  <a:pt x="8937" y="20515"/>
                                  <a:pt x="8941" y="20594"/>
                                </a:cubicBezTo>
                                <a:cubicBezTo>
                                  <a:pt x="8948" y="20725"/>
                                  <a:pt x="8972" y="20850"/>
                                  <a:pt x="9025" y="20976"/>
                                </a:cubicBezTo>
                                <a:cubicBezTo>
                                  <a:pt x="9110" y="21180"/>
                                  <a:pt x="9279" y="21366"/>
                                  <a:pt x="9484" y="21507"/>
                                </a:cubicBezTo>
                                <a:cubicBezTo>
                                  <a:pt x="9491" y="21513"/>
                                  <a:pt x="9509" y="21513"/>
                                  <a:pt x="9509" y="21502"/>
                                </a:cubicBezTo>
                                <a:cubicBezTo>
                                  <a:pt x="9565" y="21325"/>
                                  <a:pt x="9512" y="21126"/>
                                  <a:pt x="9442" y="20957"/>
                                </a:cubicBezTo>
                                <a:cubicBezTo>
                                  <a:pt x="9399" y="20864"/>
                                  <a:pt x="9332" y="20779"/>
                                  <a:pt x="9265" y="20698"/>
                                </a:cubicBezTo>
                                <a:close/>
                                <a:moveTo>
                                  <a:pt x="8454" y="21077"/>
                                </a:moveTo>
                                <a:cubicBezTo>
                                  <a:pt x="8362" y="21142"/>
                                  <a:pt x="8253" y="21197"/>
                                  <a:pt x="8147" y="21251"/>
                                </a:cubicBezTo>
                                <a:cubicBezTo>
                                  <a:pt x="8044" y="21306"/>
                                  <a:pt x="7949" y="21366"/>
                                  <a:pt x="7847" y="21423"/>
                                </a:cubicBezTo>
                                <a:cubicBezTo>
                                  <a:pt x="7833" y="21431"/>
                                  <a:pt x="7815" y="21415"/>
                                  <a:pt x="7822" y="21404"/>
                                </a:cubicBezTo>
                                <a:cubicBezTo>
                                  <a:pt x="7886" y="21336"/>
                                  <a:pt x="7999" y="21278"/>
                                  <a:pt x="8090" y="21235"/>
                                </a:cubicBezTo>
                                <a:cubicBezTo>
                                  <a:pt x="8207" y="21177"/>
                                  <a:pt x="8316" y="21120"/>
                                  <a:pt x="8415" y="21047"/>
                                </a:cubicBezTo>
                                <a:cubicBezTo>
                                  <a:pt x="8443" y="21030"/>
                                  <a:pt x="8478" y="21060"/>
                                  <a:pt x="8454" y="21077"/>
                                </a:cubicBezTo>
                                <a:close/>
                                <a:moveTo>
                                  <a:pt x="8747" y="20485"/>
                                </a:moveTo>
                                <a:cubicBezTo>
                                  <a:pt x="8665" y="20531"/>
                                  <a:pt x="8595" y="20586"/>
                                  <a:pt x="8517" y="20635"/>
                                </a:cubicBezTo>
                                <a:cubicBezTo>
                                  <a:pt x="8436" y="20687"/>
                                  <a:pt x="8337" y="20719"/>
                                  <a:pt x="8256" y="20771"/>
                                </a:cubicBezTo>
                                <a:cubicBezTo>
                                  <a:pt x="8111" y="20858"/>
                                  <a:pt x="7953" y="20935"/>
                                  <a:pt x="7794" y="21006"/>
                                </a:cubicBezTo>
                                <a:cubicBezTo>
                                  <a:pt x="7776" y="21014"/>
                                  <a:pt x="7759" y="20995"/>
                                  <a:pt x="7773" y="20984"/>
                                </a:cubicBezTo>
                                <a:cubicBezTo>
                                  <a:pt x="7917" y="20878"/>
                                  <a:pt x="8119" y="20812"/>
                                  <a:pt x="8277" y="20714"/>
                                </a:cubicBezTo>
                                <a:cubicBezTo>
                                  <a:pt x="8358" y="20665"/>
                                  <a:pt x="8464" y="20635"/>
                                  <a:pt x="8538" y="20580"/>
                                </a:cubicBezTo>
                                <a:cubicBezTo>
                                  <a:pt x="8595" y="20537"/>
                                  <a:pt x="8648" y="20493"/>
                                  <a:pt x="8711" y="20455"/>
                                </a:cubicBezTo>
                                <a:cubicBezTo>
                                  <a:pt x="8736" y="20441"/>
                                  <a:pt x="8775" y="20471"/>
                                  <a:pt x="8747" y="20485"/>
                                </a:cubicBezTo>
                                <a:close/>
                                <a:moveTo>
                                  <a:pt x="9403" y="21333"/>
                                </a:moveTo>
                                <a:cubicBezTo>
                                  <a:pt x="9325" y="21207"/>
                                  <a:pt x="9283" y="21068"/>
                                  <a:pt x="9198" y="20948"/>
                                </a:cubicBezTo>
                                <a:cubicBezTo>
                                  <a:pt x="9121" y="20842"/>
                                  <a:pt x="9061" y="20733"/>
                                  <a:pt x="9022" y="20616"/>
                                </a:cubicBezTo>
                                <a:cubicBezTo>
                                  <a:pt x="9015" y="20594"/>
                                  <a:pt x="9057" y="20586"/>
                                  <a:pt x="9064" y="20608"/>
                                </a:cubicBezTo>
                                <a:cubicBezTo>
                                  <a:pt x="9106" y="20736"/>
                                  <a:pt x="9191" y="20853"/>
                                  <a:pt x="9265" y="20973"/>
                                </a:cubicBezTo>
                                <a:cubicBezTo>
                                  <a:pt x="9332" y="21085"/>
                                  <a:pt x="9382" y="21205"/>
                                  <a:pt x="9442" y="21316"/>
                                </a:cubicBezTo>
                                <a:cubicBezTo>
                                  <a:pt x="9449" y="21336"/>
                                  <a:pt x="9413" y="21352"/>
                                  <a:pt x="9403" y="21333"/>
                                </a:cubicBezTo>
                                <a:close/>
                                <a:moveTo>
                                  <a:pt x="14953" y="20730"/>
                                </a:moveTo>
                                <a:cubicBezTo>
                                  <a:pt x="14977" y="20845"/>
                                  <a:pt x="14942" y="20965"/>
                                  <a:pt x="14910" y="21079"/>
                                </a:cubicBezTo>
                                <a:cubicBezTo>
                                  <a:pt x="14907" y="21093"/>
                                  <a:pt x="14882" y="21087"/>
                                  <a:pt x="14886" y="21074"/>
                                </a:cubicBezTo>
                                <a:cubicBezTo>
                                  <a:pt x="14907" y="21003"/>
                                  <a:pt x="14925" y="20932"/>
                                  <a:pt x="14935" y="20861"/>
                                </a:cubicBezTo>
                                <a:cubicBezTo>
                                  <a:pt x="14946" y="20793"/>
                                  <a:pt x="14932" y="20730"/>
                                  <a:pt x="14910" y="20668"/>
                                </a:cubicBezTo>
                                <a:cubicBezTo>
                                  <a:pt x="14903" y="20659"/>
                                  <a:pt x="14900" y="20649"/>
                                  <a:pt x="14893" y="20640"/>
                                </a:cubicBezTo>
                                <a:cubicBezTo>
                                  <a:pt x="14889" y="20752"/>
                                  <a:pt x="14794" y="20839"/>
                                  <a:pt x="14773" y="20951"/>
                                </a:cubicBezTo>
                                <a:cubicBezTo>
                                  <a:pt x="14752" y="21049"/>
                                  <a:pt x="14766" y="21142"/>
                                  <a:pt x="14798" y="21235"/>
                                </a:cubicBezTo>
                                <a:cubicBezTo>
                                  <a:pt x="14801" y="21259"/>
                                  <a:pt x="14805" y="21286"/>
                                  <a:pt x="14815" y="21311"/>
                                </a:cubicBezTo>
                                <a:cubicBezTo>
                                  <a:pt x="14819" y="21325"/>
                                  <a:pt x="14850" y="21327"/>
                                  <a:pt x="14854" y="21311"/>
                                </a:cubicBezTo>
                                <a:cubicBezTo>
                                  <a:pt x="14886" y="21202"/>
                                  <a:pt x="15027" y="21128"/>
                                  <a:pt x="15044" y="21019"/>
                                </a:cubicBezTo>
                                <a:cubicBezTo>
                                  <a:pt x="15055" y="20948"/>
                                  <a:pt x="15041" y="20880"/>
                                  <a:pt x="15020" y="20815"/>
                                </a:cubicBezTo>
                                <a:cubicBezTo>
                                  <a:pt x="14995" y="20785"/>
                                  <a:pt x="14974" y="20758"/>
                                  <a:pt x="14953" y="20730"/>
                                </a:cubicBezTo>
                                <a:close/>
                                <a:moveTo>
                                  <a:pt x="14861" y="20831"/>
                                </a:moveTo>
                                <a:cubicBezTo>
                                  <a:pt x="14858" y="20831"/>
                                  <a:pt x="14858" y="20834"/>
                                  <a:pt x="14858" y="20834"/>
                                </a:cubicBezTo>
                                <a:cubicBezTo>
                                  <a:pt x="14865" y="20823"/>
                                  <a:pt x="14868" y="20809"/>
                                  <a:pt x="14875" y="20798"/>
                                </a:cubicBezTo>
                                <a:cubicBezTo>
                                  <a:pt x="14879" y="20790"/>
                                  <a:pt x="14882" y="20782"/>
                                  <a:pt x="14889" y="20777"/>
                                </a:cubicBezTo>
                                <a:cubicBezTo>
                                  <a:pt x="14886" y="20796"/>
                                  <a:pt x="14882" y="20815"/>
                                  <a:pt x="14875" y="20834"/>
                                </a:cubicBezTo>
                                <a:cubicBezTo>
                                  <a:pt x="14872" y="20831"/>
                                  <a:pt x="14865" y="20831"/>
                                  <a:pt x="14861" y="20831"/>
                                </a:cubicBezTo>
                                <a:close/>
                                <a:moveTo>
                                  <a:pt x="15002" y="20929"/>
                                </a:moveTo>
                                <a:cubicBezTo>
                                  <a:pt x="14992" y="20880"/>
                                  <a:pt x="14981" y="20834"/>
                                  <a:pt x="14960" y="20785"/>
                                </a:cubicBezTo>
                                <a:cubicBezTo>
                                  <a:pt x="14960" y="20779"/>
                                  <a:pt x="14960" y="20777"/>
                                  <a:pt x="14960" y="20771"/>
                                </a:cubicBezTo>
                                <a:cubicBezTo>
                                  <a:pt x="14981" y="20823"/>
                                  <a:pt x="15002" y="20878"/>
                                  <a:pt x="15002" y="20929"/>
                                </a:cubicBezTo>
                                <a:cubicBezTo>
                                  <a:pt x="15006" y="20929"/>
                                  <a:pt x="15006" y="20929"/>
                                  <a:pt x="15002" y="20929"/>
                                </a:cubicBezTo>
                                <a:close/>
                                <a:moveTo>
                                  <a:pt x="2516" y="13386"/>
                                </a:moveTo>
                                <a:cubicBezTo>
                                  <a:pt x="2512" y="13389"/>
                                  <a:pt x="2512" y="13391"/>
                                  <a:pt x="2509" y="13394"/>
                                </a:cubicBezTo>
                                <a:cubicBezTo>
                                  <a:pt x="2459" y="13413"/>
                                  <a:pt x="2406" y="13457"/>
                                  <a:pt x="2392" y="13465"/>
                                </a:cubicBezTo>
                                <a:cubicBezTo>
                                  <a:pt x="2230" y="13582"/>
                                  <a:pt x="2212" y="13806"/>
                                  <a:pt x="2103" y="13953"/>
                                </a:cubicBezTo>
                                <a:cubicBezTo>
                                  <a:pt x="2110" y="13967"/>
                                  <a:pt x="2120" y="13977"/>
                                  <a:pt x="2128" y="13991"/>
                                </a:cubicBezTo>
                                <a:cubicBezTo>
                                  <a:pt x="2142" y="13937"/>
                                  <a:pt x="2188" y="13887"/>
                                  <a:pt x="2223" y="13838"/>
                                </a:cubicBezTo>
                                <a:cubicBezTo>
                                  <a:pt x="2286" y="13751"/>
                                  <a:pt x="2357" y="13667"/>
                                  <a:pt x="2424" y="13582"/>
                                </a:cubicBezTo>
                                <a:cubicBezTo>
                                  <a:pt x="2431" y="13574"/>
                                  <a:pt x="2449" y="13582"/>
                                  <a:pt x="2442" y="13590"/>
                                </a:cubicBezTo>
                                <a:cubicBezTo>
                                  <a:pt x="2364" y="13702"/>
                                  <a:pt x="2226" y="13822"/>
                                  <a:pt x="2170" y="13950"/>
                                </a:cubicBezTo>
                                <a:cubicBezTo>
                                  <a:pt x="2219" y="13912"/>
                                  <a:pt x="2293" y="13898"/>
                                  <a:pt x="2346" y="13860"/>
                                </a:cubicBezTo>
                                <a:cubicBezTo>
                                  <a:pt x="2410" y="13814"/>
                                  <a:pt x="2470" y="13765"/>
                                  <a:pt x="2512" y="13705"/>
                                </a:cubicBezTo>
                                <a:lnTo>
                                  <a:pt x="2512" y="13386"/>
                                </a:lnTo>
                                <a:close/>
                                <a:moveTo>
                                  <a:pt x="2876" y="20346"/>
                                </a:moveTo>
                                <a:cubicBezTo>
                                  <a:pt x="2861" y="20338"/>
                                  <a:pt x="2851" y="20327"/>
                                  <a:pt x="2837" y="20319"/>
                                </a:cubicBezTo>
                                <a:cubicBezTo>
                                  <a:pt x="2826" y="20313"/>
                                  <a:pt x="2816" y="20308"/>
                                  <a:pt x="2805" y="20302"/>
                                </a:cubicBezTo>
                                <a:cubicBezTo>
                                  <a:pt x="2812" y="20305"/>
                                  <a:pt x="2816" y="20308"/>
                                  <a:pt x="2819" y="20310"/>
                                </a:cubicBezTo>
                                <a:cubicBezTo>
                                  <a:pt x="2844" y="20330"/>
                                  <a:pt x="2868" y="20346"/>
                                  <a:pt x="2897" y="20362"/>
                                </a:cubicBezTo>
                                <a:cubicBezTo>
                                  <a:pt x="2886" y="20357"/>
                                  <a:pt x="2883" y="20351"/>
                                  <a:pt x="2876" y="20346"/>
                                </a:cubicBezTo>
                                <a:close/>
                                <a:moveTo>
                                  <a:pt x="3218" y="20548"/>
                                </a:moveTo>
                                <a:cubicBezTo>
                                  <a:pt x="3186" y="20545"/>
                                  <a:pt x="3158" y="20537"/>
                                  <a:pt x="3126" y="20529"/>
                                </a:cubicBezTo>
                                <a:cubicBezTo>
                                  <a:pt x="3119" y="20531"/>
                                  <a:pt x="3115" y="20531"/>
                                  <a:pt x="3108" y="20526"/>
                                </a:cubicBezTo>
                                <a:cubicBezTo>
                                  <a:pt x="3105" y="20523"/>
                                  <a:pt x="3101" y="20523"/>
                                  <a:pt x="3098" y="20520"/>
                                </a:cubicBezTo>
                                <a:cubicBezTo>
                                  <a:pt x="3010" y="20490"/>
                                  <a:pt x="2928" y="20444"/>
                                  <a:pt x="2854" y="20392"/>
                                </a:cubicBezTo>
                                <a:cubicBezTo>
                                  <a:pt x="2840" y="20384"/>
                                  <a:pt x="2823" y="20376"/>
                                  <a:pt x="2808" y="20368"/>
                                </a:cubicBezTo>
                                <a:cubicBezTo>
                                  <a:pt x="2808" y="20368"/>
                                  <a:pt x="2805" y="20368"/>
                                  <a:pt x="2805" y="20365"/>
                                </a:cubicBezTo>
                                <a:cubicBezTo>
                                  <a:pt x="2816" y="20370"/>
                                  <a:pt x="2826" y="20373"/>
                                  <a:pt x="2837" y="20379"/>
                                </a:cubicBezTo>
                                <a:cubicBezTo>
                                  <a:pt x="2766" y="20330"/>
                                  <a:pt x="2703" y="20275"/>
                                  <a:pt x="2639" y="20226"/>
                                </a:cubicBezTo>
                                <a:cubicBezTo>
                                  <a:pt x="2343" y="20098"/>
                                  <a:pt x="2032" y="19994"/>
                                  <a:pt x="1715" y="19893"/>
                                </a:cubicBezTo>
                                <a:cubicBezTo>
                                  <a:pt x="1701" y="19888"/>
                                  <a:pt x="1687" y="19904"/>
                                  <a:pt x="1694" y="19912"/>
                                </a:cubicBezTo>
                                <a:cubicBezTo>
                                  <a:pt x="1704" y="19926"/>
                                  <a:pt x="1718" y="19937"/>
                                  <a:pt x="1732" y="19951"/>
                                </a:cubicBezTo>
                                <a:cubicBezTo>
                                  <a:pt x="1715" y="19959"/>
                                  <a:pt x="1711" y="19981"/>
                                  <a:pt x="1739" y="19989"/>
                                </a:cubicBezTo>
                                <a:cubicBezTo>
                                  <a:pt x="1757" y="19994"/>
                                  <a:pt x="1775" y="20000"/>
                                  <a:pt x="1792" y="20002"/>
                                </a:cubicBezTo>
                                <a:cubicBezTo>
                                  <a:pt x="1990" y="20166"/>
                                  <a:pt x="2272" y="20270"/>
                                  <a:pt x="2530" y="20368"/>
                                </a:cubicBezTo>
                                <a:cubicBezTo>
                                  <a:pt x="2537" y="20370"/>
                                  <a:pt x="2544" y="20368"/>
                                  <a:pt x="2547" y="20362"/>
                                </a:cubicBezTo>
                                <a:cubicBezTo>
                                  <a:pt x="2547" y="20365"/>
                                  <a:pt x="2547" y="20368"/>
                                  <a:pt x="2551" y="20370"/>
                                </a:cubicBezTo>
                                <a:cubicBezTo>
                                  <a:pt x="2586" y="20381"/>
                                  <a:pt x="2625" y="20395"/>
                                  <a:pt x="2660" y="20409"/>
                                </a:cubicBezTo>
                                <a:cubicBezTo>
                                  <a:pt x="2636" y="20406"/>
                                  <a:pt x="2614" y="20406"/>
                                  <a:pt x="2590" y="20403"/>
                                </a:cubicBezTo>
                                <a:cubicBezTo>
                                  <a:pt x="2223" y="20376"/>
                                  <a:pt x="1863" y="20310"/>
                                  <a:pt x="1489" y="20289"/>
                                </a:cubicBezTo>
                                <a:cubicBezTo>
                                  <a:pt x="1464" y="20286"/>
                                  <a:pt x="1454" y="20316"/>
                                  <a:pt x="1475" y="20327"/>
                                </a:cubicBezTo>
                                <a:cubicBezTo>
                                  <a:pt x="1768" y="20441"/>
                                  <a:pt x="2061" y="20501"/>
                                  <a:pt x="2364" y="20534"/>
                                </a:cubicBezTo>
                                <a:cubicBezTo>
                                  <a:pt x="2600" y="20534"/>
                                  <a:pt x="2833" y="20537"/>
                                  <a:pt x="3070" y="20534"/>
                                </a:cubicBezTo>
                                <a:cubicBezTo>
                                  <a:pt x="3094" y="20534"/>
                                  <a:pt x="3094" y="20561"/>
                                  <a:pt x="3070" y="20561"/>
                                </a:cubicBezTo>
                                <a:cubicBezTo>
                                  <a:pt x="2999" y="20561"/>
                                  <a:pt x="2925" y="20561"/>
                                  <a:pt x="2854" y="20561"/>
                                </a:cubicBezTo>
                                <a:cubicBezTo>
                                  <a:pt x="2886" y="20561"/>
                                  <a:pt x="2914" y="20561"/>
                                  <a:pt x="2946" y="20564"/>
                                </a:cubicBezTo>
                                <a:cubicBezTo>
                                  <a:pt x="2928" y="20567"/>
                                  <a:pt x="2911" y="20572"/>
                                  <a:pt x="2893" y="20575"/>
                                </a:cubicBezTo>
                                <a:cubicBezTo>
                                  <a:pt x="2897" y="20575"/>
                                  <a:pt x="2900" y="20578"/>
                                  <a:pt x="2900" y="20580"/>
                                </a:cubicBezTo>
                                <a:cubicBezTo>
                                  <a:pt x="2943" y="20578"/>
                                  <a:pt x="2985" y="20578"/>
                                  <a:pt x="3027" y="20578"/>
                                </a:cubicBezTo>
                                <a:cubicBezTo>
                                  <a:pt x="3073" y="20567"/>
                                  <a:pt x="3115" y="20556"/>
                                  <a:pt x="3158" y="20542"/>
                                </a:cubicBezTo>
                                <a:cubicBezTo>
                                  <a:pt x="3172" y="20537"/>
                                  <a:pt x="3186" y="20559"/>
                                  <a:pt x="3168" y="20564"/>
                                </a:cubicBezTo>
                                <a:cubicBezTo>
                                  <a:pt x="3154" y="20569"/>
                                  <a:pt x="3137" y="20572"/>
                                  <a:pt x="3123" y="20578"/>
                                </a:cubicBezTo>
                                <a:cubicBezTo>
                                  <a:pt x="3140" y="20578"/>
                                  <a:pt x="3161" y="20575"/>
                                  <a:pt x="3179" y="20575"/>
                                </a:cubicBezTo>
                                <a:cubicBezTo>
                                  <a:pt x="3204" y="20564"/>
                                  <a:pt x="3228" y="20553"/>
                                  <a:pt x="3257" y="20548"/>
                                </a:cubicBezTo>
                                <a:cubicBezTo>
                                  <a:pt x="3246" y="20545"/>
                                  <a:pt x="3239" y="20539"/>
                                  <a:pt x="3228" y="20537"/>
                                </a:cubicBezTo>
                                <a:cubicBezTo>
                                  <a:pt x="3235" y="20545"/>
                                  <a:pt x="3228" y="20550"/>
                                  <a:pt x="3218" y="20548"/>
                                </a:cubicBezTo>
                                <a:close/>
                                <a:moveTo>
                                  <a:pt x="2660" y="20261"/>
                                </a:moveTo>
                                <a:cubicBezTo>
                                  <a:pt x="2618" y="20248"/>
                                  <a:pt x="2579" y="20231"/>
                                  <a:pt x="2537" y="20218"/>
                                </a:cubicBezTo>
                                <a:cubicBezTo>
                                  <a:pt x="2502" y="20201"/>
                                  <a:pt x="2470" y="20188"/>
                                  <a:pt x="2438" y="20171"/>
                                </a:cubicBezTo>
                                <a:cubicBezTo>
                                  <a:pt x="2512" y="20199"/>
                                  <a:pt x="2586" y="20231"/>
                                  <a:pt x="2660" y="20261"/>
                                </a:cubicBezTo>
                                <a:close/>
                                <a:moveTo>
                                  <a:pt x="1888" y="19978"/>
                                </a:moveTo>
                                <a:cubicBezTo>
                                  <a:pt x="1962" y="20000"/>
                                  <a:pt x="2032" y="20024"/>
                                  <a:pt x="2106" y="20049"/>
                                </a:cubicBezTo>
                                <a:cubicBezTo>
                                  <a:pt x="2106" y="20049"/>
                                  <a:pt x="2106" y="20051"/>
                                  <a:pt x="2110" y="20051"/>
                                </a:cubicBezTo>
                                <a:cubicBezTo>
                                  <a:pt x="2064" y="20038"/>
                                  <a:pt x="2018" y="20027"/>
                                  <a:pt x="1969" y="20019"/>
                                </a:cubicBezTo>
                                <a:cubicBezTo>
                                  <a:pt x="1912" y="20000"/>
                                  <a:pt x="1856" y="19983"/>
                                  <a:pt x="1803" y="19964"/>
                                </a:cubicBezTo>
                                <a:cubicBezTo>
                                  <a:pt x="1789" y="19934"/>
                                  <a:pt x="1817" y="19940"/>
                                  <a:pt x="1888" y="19978"/>
                                </a:cubicBezTo>
                                <a:close/>
                                <a:moveTo>
                                  <a:pt x="2562" y="20360"/>
                                </a:moveTo>
                                <a:cubicBezTo>
                                  <a:pt x="2558" y="20360"/>
                                  <a:pt x="2551" y="20362"/>
                                  <a:pt x="2551" y="20365"/>
                                </a:cubicBezTo>
                                <a:cubicBezTo>
                                  <a:pt x="2554" y="20360"/>
                                  <a:pt x="2551" y="20357"/>
                                  <a:pt x="2544" y="20354"/>
                                </a:cubicBezTo>
                                <a:cubicBezTo>
                                  <a:pt x="2307" y="20261"/>
                                  <a:pt x="2068" y="20166"/>
                                  <a:pt x="1870" y="20030"/>
                                </a:cubicBezTo>
                                <a:cubicBezTo>
                                  <a:pt x="1888" y="20035"/>
                                  <a:pt x="1909" y="20041"/>
                                  <a:pt x="1926" y="20046"/>
                                </a:cubicBezTo>
                                <a:cubicBezTo>
                                  <a:pt x="2089" y="20163"/>
                                  <a:pt x="2283" y="20240"/>
                                  <a:pt x="2477" y="20321"/>
                                </a:cubicBezTo>
                                <a:cubicBezTo>
                                  <a:pt x="2509" y="20335"/>
                                  <a:pt x="2544" y="20349"/>
                                  <a:pt x="2576" y="20365"/>
                                </a:cubicBezTo>
                                <a:cubicBezTo>
                                  <a:pt x="2572" y="20362"/>
                                  <a:pt x="2565" y="20360"/>
                                  <a:pt x="2562" y="20360"/>
                                </a:cubicBezTo>
                                <a:close/>
                                <a:moveTo>
                                  <a:pt x="2124" y="20128"/>
                                </a:moveTo>
                                <a:cubicBezTo>
                                  <a:pt x="2329" y="20204"/>
                                  <a:pt x="2537" y="20270"/>
                                  <a:pt x="2731" y="20360"/>
                                </a:cubicBezTo>
                                <a:cubicBezTo>
                                  <a:pt x="2777" y="20381"/>
                                  <a:pt x="2823" y="20406"/>
                                  <a:pt x="2865" y="20428"/>
                                </a:cubicBezTo>
                                <a:cubicBezTo>
                                  <a:pt x="2851" y="20425"/>
                                  <a:pt x="2837" y="20425"/>
                                  <a:pt x="2823" y="20425"/>
                                </a:cubicBezTo>
                                <a:cubicBezTo>
                                  <a:pt x="2773" y="20411"/>
                                  <a:pt x="2724" y="20398"/>
                                  <a:pt x="2674" y="20387"/>
                                </a:cubicBezTo>
                                <a:cubicBezTo>
                                  <a:pt x="2480" y="20313"/>
                                  <a:pt x="2290" y="20212"/>
                                  <a:pt x="2124" y="20128"/>
                                </a:cubicBezTo>
                                <a:close/>
                                <a:moveTo>
                                  <a:pt x="2794" y="20452"/>
                                </a:moveTo>
                                <a:cubicBezTo>
                                  <a:pt x="2819" y="20460"/>
                                  <a:pt x="2840" y="20466"/>
                                  <a:pt x="2865" y="20471"/>
                                </a:cubicBezTo>
                                <a:cubicBezTo>
                                  <a:pt x="2801" y="20463"/>
                                  <a:pt x="2734" y="20460"/>
                                  <a:pt x="2667" y="20463"/>
                                </a:cubicBezTo>
                                <a:cubicBezTo>
                                  <a:pt x="2653" y="20463"/>
                                  <a:pt x="2639" y="20460"/>
                                  <a:pt x="2625" y="20460"/>
                                </a:cubicBezTo>
                                <a:cubicBezTo>
                                  <a:pt x="2494" y="20439"/>
                                  <a:pt x="2367" y="20411"/>
                                  <a:pt x="2233" y="20392"/>
                                </a:cubicBezTo>
                                <a:cubicBezTo>
                                  <a:pt x="2424" y="20414"/>
                                  <a:pt x="2611" y="20433"/>
                                  <a:pt x="2794" y="20452"/>
                                </a:cubicBezTo>
                                <a:close/>
                                <a:moveTo>
                                  <a:pt x="2166" y="20477"/>
                                </a:moveTo>
                                <a:cubicBezTo>
                                  <a:pt x="2265" y="20488"/>
                                  <a:pt x="2364" y="20493"/>
                                  <a:pt x="2463" y="20499"/>
                                </a:cubicBezTo>
                                <a:cubicBezTo>
                                  <a:pt x="2466" y="20499"/>
                                  <a:pt x="2470" y="20499"/>
                                  <a:pt x="2473" y="20501"/>
                                </a:cubicBezTo>
                                <a:cubicBezTo>
                                  <a:pt x="2477" y="20501"/>
                                  <a:pt x="2484" y="20501"/>
                                  <a:pt x="2487" y="20501"/>
                                </a:cubicBezTo>
                                <a:cubicBezTo>
                                  <a:pt x="2498" y="20501"/>
                                  <a:pt x="2509" y="20501"/>
                                  <a:pt x="2519" y="20504"/>
                                </a:cubicBezTo>
                                <a:cubicBezTo>
                                  <a:pt x="2569" y="20512"/>
                                  <a:pt x="2618" y="20512"/>
                                  <a:pt x="2671" y="20510"/>
                                </a:cubicBezTo>
                                <a:cubicBezTo>
                                  <a:pt x="2731" y="20520"/>
                                  <a:pt x="2791" y="20526"/>
                                  <a:pt x="2851" y="20531"/>
                                </a:cubicBezTo>
                                <a:cubicBezTo>
                                  <a:pt x="2858" y="20531"/>
                                  <a:pt x="2861" y="20534"/>
                                  <a:pt x="2868" y="20534"/>
                                </a:cubicBezTo>
                                <a:cubicBezTo>
                                  <a:pt x="2632" y="20526"/>
                                  <a:pt x="2399" y="20510"/>
                                  <a:pt x="2166" y="20477"/>
                                </a:cubicBezTo>
                                <a:close/>
                                <a:moveTo>
                                  <a:pt x="2918" y="20608"/>
                                </a:moveTo>
                                <a:cubicBezTo>
                                  <a:pt x="2897" y="20608"/>
                                  <a:pt x="2872" y="20610"/>
                                  <a:pt x="2851" y="20610"/>
                                </a:cubicBezTo>
                                <a:cubicBezTo>
                                  <a:pt x="2784" y="20619"/>
                                  <a:pt x="2717" y="20624"/>
                                  <a:pt x="2646" y="20632"/>
                                </a:cubicBezTo>
                                <a:cubicBezTo>
                                  <a:pt x="2600" y="20640"/>
                                  <a:pt x="2554" y="20651"/>
                                  <a:pt x="2505" y="20659"/>
                                </a:cubicBezTo>
                                <a:cubicBezTo>
                                  <a:pt x="2614" y="20651"/>
                                  <a:pt x="2727" y="20640"/>
                                  <a:pt x="2833" y="20621"/>
                                </a:cubicBezTo>
                                <a:cubicBezTo>
                                  <a:pt x="2861" y="20616"/>
                                  <a:pt x="2890" y="20610"/>
                                  <a:pt x="2918" y="20608"/>
                                </a:cubicBezTo>
                                <a:close/>
                                <a:moveTo>
                                  <a:pt x="3140" y="20499"/>
                                </a:moveTo>
                                <a:cubicBezTo>
                                  <a:pt x="3140" y="20501"/>
                                  <a:pt x="3140" y="20504"/>
                                  <a:pt x="3140" y="20507"/>
                                </a:cubicBezTo>
                                <a:cubicBezTo>
                                  <a:pt x="3154" y="20512"/>
                                  <a:pt x="3172" y="20515"/>
                                  <a:pt x="3190" y="20518"/>
                                </a:cubicBezTo>
                                <a:cubicBezTo>
                                  <a:pt x="3172" y="20507"/>
                                  <a:pt x="3154" y="20496"/>
                                  <a:pt x="3137" y="20482"/>
                                </a:cubicBezTo>
                                <a:cubicBezTo>
                                  <a:pt x="3137" y="20482"/>
                                  <a:pt x="3140" y="20485"/>
                                  <a:pt x="3140" y="20485"/>
                                </a:cubicBezTo>
                                <a:cubicBezTo>
                                  <a:pt x="3137" y="20485"/>
                                  <a:pt x="3137" y="20482"/>
                                  <a:pt x="3133" y="20482"/>
                                </a:cubicBezTo>
                                <a:cubicBezTo>
                                  <a:pt x="3133" y="20488"/>
                                  <a:pt x="3137" y="20493"/>
                                  <a:pt x="3140" y="20499"/>
                                </a:cubicBezTo>
                                <a:close/>
                                <a:moveTo>
                                  <a:pt x="5518" y="21134"/>
                                </a:moveTo>
                                <a:cubicBezTo>
                                  <a:pt x="5515" y="21169"/>
                                  <a:pt x="5515" y="21207"/>
                                  <a:pt x="5522" y="21240"/>
                                </a:cubicBezTo>
                                <a:cubicBezTo>
                                  <a:pt x="5522" y="21240"/>
                                  <a:pt x="5522" y="21240"/>
                                  <a:pt x="5522" y="21240"/>
                                </a:cubicBezTo>
                                <a:cubicBezTo>
                                  <a:pt x="5536" y="21235"/>
                                  <a:pt x="5553" y="21232"/>
                                  <a:pt x="5568" y="21229"/>
                                </a:cubicBezTo>
                                <a:cubicBezTo>
                                  <a:pt x="5561" y="21202"/>
                                  <a:pt x="5561" y="21175"/>
                                  <a:pt x="5557" y="21147"/>
                                </a:cubicBezTo>
                                <a:cubicBezTo>
                                  <a:pt x="5546" y="21145"/>
                                  <a:pt x="5532" y="21139"/>
                                  <a:pt x="5518" y="21134"/>
                                </a:cubicBezTo>
                                <a:close/>
                                <a:moveTo>
                                  <a:pt x="3221" y="20499"/>
                                </a:moveTo>
                                <a:cubicBezTo>
                                  <a:pt x="3221" y="20499"/>
                                  <a:pt x="3225" y="20501"/>
                                  <a:pt x="3225" y="20501"/>
                                </a:cubicBezTo>
                                <a:cubicBezTo>
                                  <a:pt x="3225" y="20501"/>
                                  <a:pt x="3225" y="20501"/>
                                  <a:pt x="3221" y="20499"/>
                                </a:cubicBezTo>
                                <a:cubicBezTo>
                                  <a:pt x="3225" y="20499"/>
                                  <a:pt x="3221" y="20499"/>
                                  <a:pt x="3221" y="20499"/>
                                </a:cubicBezTo>
                                <a:close/>
                                <a:moveTo>
                                  <a:pt x="4915" y="930"/>
                                </a:moveTo>
                                <a:cubicBezTo>
                                  <a:pt x="4629" y="927"/>
                                  <a:pt x="4336" y="960"/>
                                  <a:pt x="4086" y="1063"/>
                                </a:cubicBezTo>
                                <a:cubicBezTo>
                                  <a:pt x="4050" y="1080"/>
                                  <a:pt x="4012" y="1093"/>
                                  <a:pt x="3969" y="1110"/>
                                </a:cubicBezTo>
                                <a:cubicBezTo>
                                  <a:pt x="3994" y="1096"/>
                                  <a:pt x="4015" y="1080"/>
                                  <a:pt x="4040" y="1066"/>
                                </a:cubicBezTo>
                                <a:cubicBezTo>
                                  <a:pt x="4400" y="900"/>
                                  <a:pt x="4911" y="802"/>
                                  <a:pt x="5081" y="496"/>
                                </a:cubicBezTo>
                                <a:cubicBezTo>
                                  <a:pt x="5084" y="488"/>
                                  <a:pt x="5077" y="477"/>
                                  <a:pt x="5063" y="477"/>
                                </a:cubicBezTo>
                                <a:cubicBezTo>
                                  <a:pt x="4654" y="496"/>
                                  <a:pt x="4386" y="744"/>
                                  <a:pt x="4110" y="965"/>
                                </a:cubicBezTo>
                                <a:cubicBezTo>
                                  <a:pt x="4040" y="1006"/>
                                  <a:pt x="3973" y="1052"/>
                                  <a:pt x="3902" y="1096"/>
                                </a:cubicBezTo>
                                <a:cubicBezTo>
                                  <a:pt x="3867" y="1118"/>
                                  <a:pt x="3828" y="1140"/>
                                  <a:pt x="3793" y="1161"/>
                                </a:cubicBezTo>
                                <a:cubicBezTo>
                                  <a:pt x="3998" y="1001"/>
                                  <a:pt x="4170" y="821"/>
                                  <a:pt x="4230" y="586"/>
                                </a:cubicBezTo>
                                <a:cubicBezTo>
                                  <a:pt x="4234" y="575"/>
                                  <a:pt x="4223" y="564"/>
                                  <a:pt x="4209" y="567"/>
                                </a:cubicBezTo>
                                <a:cubicBezTo>
                                  <a:pt x="3966" y="624"/>
                                  <a:pt x="3793" y="774"/>
                                  <a:pt x="3655" y="935"/>
                                </a:cubicBezTo>
                                <a:cubicBezTo>
                                  <a:pt x="3578" y="1028"/>
                                  <a:pt x="3518" y="1126"/>
                                  <a:pt x="3468" y="1227"/>
                                </a:cubicBezTo>
                                <a:cubicBezTo>
                                  <a:pt x="3419" y="1325"/>
                                  <a:pt x="3369" y="1420"/>
                                  <a:pt x="3274" y="1499"/>
                                </a:cubicBezTo>
                                <a:cubicBezTo>
                                  <a:pt x="3267" y="1505"/>
                                  <a:pt x="3257" y="1513"/>
                                  <a:pt x="3250" y="1519"/>
                                </a:cubicBezTo>
                                <a:cubicBezTo>
                                  <a:pt x="3437" y="1281"/>
                                  <a:pt x="3518" y="1017"/>
                                  <a:pt x="3528" y="728"/>
                                </a:cubicBezTo>
                                <a:cubicBezTo>
                                  <a:pt x="3528" y="714"/>
                                  <a:pt x="3511" y="709"/>
                                  <a:pt x="3497" y="717"/>
                                </a:cubicBezTo>
                                <a:cubicBezTo>
                                  <a:pt x="3253" y="861"/>
                                  <a:pt x="3108" y="1101"/>
                                  <a:pt x="3052" y="1333"/>
                                </a:cubicBezTo>
                                <a:cubicBezTo>
                                  <a:pt x="3010" y="1499"/>
                                  <a:pt x="3070" y="1679"/>
                                  <a:pt x="2904" y="1810"/>
                                </a:cubicBezTo>
                                <a:cubicBezTo>
                                  <a:pt x="2847" y="1854"/>
                                  <a:pt x="2794" y="1900"/>
                                  <a:pt x="2738" y="1949"/>
                                </a:cubicBezTo>
                                <a:lnTo>
                                  <a:pt x="3246" y="1949"/>
                                </a:lnTo>
                                <a:cubicBezTo>
                                  <a:pt x="3511" y="1897"/>
                                  <a:pt x="3765" y="1783"/>
                                  <a:pt x="3969" y="1660"/>
                                </a:cubicBezTo>
                                <a:cubicBezTo>
                                  <a:pt x="3980" y="1652"/>
                                  <a:pt x="3973" y="1641"/>
                                  <a:pt x="3959" y="1638"/>
                                </a:cubicBezTo>
                                <a:cubicBezTo>
                                  <a:pt x="3609" y="1608"/>
                                  <a:pt x="3239" y="1696"/>
                                  <a:pt x="2943" y="1851"/>
                                </a:cubicBezTo>
                                <a:cubicBezTo>
                                  <a:pt x="2943" y="1851"/>
                                  <a:pt x="2943" y="1851"/>
                                  <a:pt x="2943" y="1851"/>
                                </a:cubicBezTo>
                                <a:cubicBezTo>
                                  <a:pt x="3034" y="1769"/>
                                  <a:pt x="3126" y="1688"/>
                                  <a:pt x="3221" y="1611"/>
                                </a:cubicBezTo>
                                <a:cubicBezTo>
                                  <a:pt x="3638" y="1655"/>
                                  <a:pt x="4019" y="1516"/>
                                  <a:pt x="4368" y="1360"/>
                                </a:cubicBezTo>
                                <a:cubicBezTo>
                                  <a:pt x="4379" y="1355"/>
                                  <a:pt x="4382" y="1339"/>
                                  <a:pt x="4364" y="1336"/>
                                </a:cubicBezTo>
                                <a:cubicBezTo>
                                  <a:pt x="4117" y="1290"/>
                                  <a:pt x="3881" y="1358"/>
                                  <a:pt x="3648" y="1415"/>
                                </a:cubicBezTo>
                                <a:cubicBezTo>
                                  <a:pt x="3564" y="1437"/>
                                  <a:pt x="3472" y="1459"/>
                                  <a:pt x="3387" y="1486"/>
                                </a:cubicBezTo>
                                <a:cubicBezTo>
                                  <a:pt x="3419" y="1464"/>
                                  <a:pt x="3451" y="1442"/>
                                  <a:pt x="3482" y="1420"/>
                                </a:cubicBezTo>
                                <a:cubicBezTo>
                                  <a:pt x="3489" y="1423"/>
                                  <a:pt x="3500" y="1420"/>
                                  <a:pt x="3504" y="1415"/>
                                </a:cubicBezTo>
                                <a:cubicBezTo>
                                  <a:pt x="3511" y="1407"/>
                                  <a:pt x="3518" y="1401"/>
                                  <a:pt x="3525" y="1393"/>
                                </a:cubicBezTo>
                                <a:cubicBezTo>
                                  <a:pt x="3556" y="1374"/>
                                  <a:pt x="3585" y="1355"/>
                                  <a:pt x="3616" y="1336"/>
                                </a:cubicBezTo>
                                <a:cubicBezTo>
                                  <a:pt x="3634" y="1325"/>
                                  <a:pt x="3655" y="1314"/>
                                  <a:pt x="3673" y="1300"/>
                                </a:cubicBezTo>
                                <a:cubicBezTo>
                                  <a:pt x="4117" y="1270"/>
                                  <a:pt x="4622" y="1240"/>
                                  <a:pt x="4925" y="954"/>
                                </a:cubicBezTo>
                                <a:cubicBezTo>
                                  <a:pt x="4940" y="943"/>
                                  <a:pt x="4929" y="932"/>
                                  <a:pt x="4915" y="930"/>
                                </a:cubicBezTo>
                                <a:close/>
                                <a:moveTo>
                                  <a:pt x="4209" y="941"/>
                                </a:moveTo>
                                <a:cubicBezTo>
                                  <a:pt x="4283" y="861"/>
                                  <a:pt x="4403" y="832"/>
                                  <a:pt x="4506" y="780"/>
                                </a:cubicBezTo>
                                <a:cubicBezTo>
                                  <a:pt x="4647" y="709"/>
                                  <a:pt x="4784" y="622"/>
                                  <a:pt x="4940" y="564"/>
                                </a:cubicBezTo>
                                <a:cubicBezTo>
                                  <a:pt x="4961" y="556"/>
                                  <a:pt x="4985" y="581"/>
                                  <a:pt x="4964" y="592"/>
                                </a:cubicBezTo>
                                <a:cubicBezTo>
                                  <a:pt x="4731" y="720"/>
                                  <a:pt x="4460" y="818"/>
                                  <a:pt x="4244" y="962"/>
                                </a:cubicBezTo>
                                <a:cubicBezTo>
                                  <a:pt x="4223" y="973"/>
                                  <a:pt x="4195" y="957"/>
                                  <a:pt x="4209" y="941"/>
                                </a:cubicBezTo>
                                <a:close/>
                                <a:moveTo>
                                  <a:pt x="2953" y="1887"/>
                                </a:moveTo>
                                <a:cubicBezTo>
                                  <a:pt x="3066" y="1843"/>
                                  <a:pt x="3190" y="1816"/>
                                  <a:pt x="3313" y="1788"/>
                                </a:cubicBezTo>
                                <a:cubicBezTo>
                                  <a:pt x="3433" y="1761"/>
                                  <a:pt x="3546" y="1723"/>
                                  <a:pt x="3662" y="1690"/>
                                </a:cubicBezTo>
                                <a:cubicBezTo>
                                  <a:pt x="3680" y="1685"/>
                                  <a:pt x="3691" y="1707"/>
                                  <a:pt x="3676" y="1715"/>
                                </a:cubicBezTo>
                                <a:cubicBezTo>
                                  <a:pt x="3588" y="1767"/>
                                  <a:pt x="3461" y="1794"/>
                                  <a:pt x="3355" y="1818"/>
                                </a:cubicBezTo>
                                <a:cubicBezTo>
                                  <a:pt x="3225" y="1848"/>
                                  <a:pt x="3098" y="1878"/>
                                  <a:pt x="2974" y="1925"/>
                                </a:cubicBezTo>
                                <a:cubicBezTo>
                                  <a:pt x="2946" y="1936"/>
                                  <a:pt x="2921" y="1897"/>
                                  <a:pt x="2953" y="1887"/>
                                </a:cubicBezTo>
                                <a:close/>
                                <a:moveTo>
                                  <a:pt x="3112" y="1568"/>
                                </a:moveTo>
                                <a:cubicBezTo>
                                  <a:pt x="3105" y="1587"/>
                                  <a:pt x="3070" y="1581"/>
                                  <a:pt x="3070" y="1562"/>
                                </a:cubicBezTo>
                                <a:cubicBezTo>
                                  <a:pt x="3098" y="1317"/>
                                  <a:pt x="3274" y="1093"/>
                                  <a:pt x="3394" y="870"/>
                                </a:cubicBezTo>
                                <a:cubicBezTo>
                                  <a:pt x="3405" y="848"/>
                                  <a:pt x="3454" y="859"/>
                                  <a:pt x="3440" y="881"/>
                                </a:cubicBezTo>
                                <a:cubicBezTo>
                                  <a:pt x="3324" y="1112"/>
                                  <a:pt x="3182" y="1325"/>
                                  <a:pt x="3112" y="1568"/>
                                </a:cubicBezTo>
                                <a:close/>
                                <a:moveTo>
                                  <a:pt x="3814" y="1390"/>
                                </a:moveTo>
                                <a:cubicBezTo>
                                  <a:pt x="3811" y="1390"/>
                                  <a:pt x="3811" y="1393"/>
                                  <a:pt x="3807" y="1396"/>
                                </a:cubicBezTo>
                                <a:cubicBezTo>
                                  <a:pt x="3736" y="1404"/>
                                  <a:pt x="3669" y="1423"/>
                                  <a:pt x="3599" y="1439"/>
                                </a:cubicBezTo>
                                <a:cubicBezTo>
                                  <a:pt x="3592" y="1442"/>
                                  <a:pt x="3585" y="1442"/>
                                  <a:pt x="3581" y="1445"/>
                                </a:cubicBezTo>
                                <a:cubicBezTo>
                                  <a:pt x="3655" y="1420"/>
                                  <a:pt x="3736" y="1404"/>
                                  <a:pt x="3814" y="1390"/>
                                </a:cubicBezTo>
                                <a:close/>
                                <a:moveTo>
                                  <a:pt x="3712" y="1478"/>
                                </a:moveTo>
                                <a:cubicBezTo>
                                  <a:pt x="3828" y="1453"/>
                                  <a:pt x="3938" y="1409"/>
                                  <a:pt x="4054" y="1388"/>
                                </a:cubicBezTo>
                                <a:cubicBezTo>
                                  <a:pt x="4072" y="1385"/>
                                  <a:pt x="4082" y="1401"/>
                                  <a:pt x="4068" y="1412"/>
                                </a:cubicBezTo>
                                <a:cubicBezTo>
                                  <a:pt x="3983" y="1464"/>
                                  <a:pt x="3863" y="1489"/>
                                  <a:pt x="3761" y="1510"/>
                                </a:cubicBezTo>
                                <a:cubicBezTo>
                                  <a:pt x="3634" y="1538"/>
                                  <a:pt x="3504" y="1559"/>
                                  <a:pt x="3369" y="1570"/>
                                </a:cubicBezTo>
                                <a:cubicBezTo>
                                  <a:pt x="3345" y="1573"/>
                                  <a:pt x="3334" y="1543"/>
                                  <a:pt x="3362" y="1540"/>
                                </a:cubicBezTo>
                                <a:cubicBezTo>
                                  <a:pt x="3479" y="1519"/>
                                  <a:pt x="3595" y="1502"/>
                                  <a:pt x="3712" y="1478"/>
                                </a:cubicBezTo>
                                <a:close/>
                                <a:moveTo>
                                  <a:pt x="3595" y="1251"/>
                                </a:moveTo>
                                <a:cubicBezTo>
                                  <a:pt x="3592" y="1251"/>
                                  <a:pt x="3592" y="1251"/>
                                  <a:pt x="3592" y="1249"/>
                                </a:cubicBezTo>
                                <a:cubicBezTo>
                                  <a:pt x="3620" y="1153"/>
                                  <a:pt x="3719" y="1063"/>
                                  <a:pt x="3793" y="984"/>
                                </a:cubicBezTo>
                                <a:cubicBezTo>
                                  <a:pt x="3871" y="900"/>
                                  <a:pt x="3966" y="826"/>
                                  <a:pt x="4026" y="733"/>
                                </a:cubicBezTo>
                                <a:cubicBezTo>
                                  <a:pt x="4040" y="714"/>
                                  <a:pt x="4082" y="731"/>
                                  <a:pt x="4072" y="750"/>
                                </a:cubicBezTo>
                                <a:cubicBezTo>
                                  <a:pt x="4012" y="848"/>
                                  <a:pt x="3899" y="913"/>
                                  <a:pt x="3828" y="1003"/>
                                </a:cubicBezTo>
                                <a:cubicBezTo>
                                  <a:pt x="3761" y="1088"/>
                                  <a:pt x="3698" y="1191"/>
                                  <a:pt x="3595" y="1251"/>
                                </a:cubicBezTo>
                                <a:close/>
                                <a:moveTo>
                                  <a:pt x="4618" y="1061"/>
                                </a:moveTo>
                                <a:cubicBezTo>
                                  <a:pt x="4347" y="1129"/>
                                  <a:pt x="4086" y="1202"/>
                                  <a:pt x="3807" y="1251"/>
                                </a:cubicBezTo>
                                <a:cubicBezTo>
                                  <a:pt x="3775" y="1257"/>
                                  <a:pt x="3765" y="1216"/>
                                  <a:pt x="3796" y="1210"/>
                                </a:cubicBezTo>
                                <a:cubicBezTo>
                                  <a:pt x="3945" y="1186"/>
                                  <a:pt x="4089" y="1161"/>
                                  <a:pt x="4234" y="1126"/>
                                </a:cubicBezTo>
                                <a:cubicBezTo>
                                  <a:pt x="4361" y="1096"/>
                                  <a:pt x="4481" y="1047"/>
                                  <a:pt x="4611" y="1022"/>
                                </a:cubicBezTo>
                                <a:cubicBezTo>
                                  <a:pt x="4640" y="1017"/>
                                  <a:pt x="4647" y="1052"/>
                                  <a:pt x="4618" y="1061"/>
                                </a:cubicBezTo>
                                <a:close/>
                                <a:moveTo>
                                  <a:pt x="13023" y="8119"/>
                                </a:moveTo>
                                <a:cubicBezTo>
                                  <a:pt x="13076" y="8130"/>
                                  <a:pt x="13125" y="8143"/>
                                  <a:pt x="13178" y="8154"/>
                                </a:cubicBezTo>
                                <a:cubicBezTo>
                                  <a:pt x="13220" y="8162"/>
                                  <a:pt x="13235" y="8111"/>
                                  <a:pt x="13189" y="8102"/>
                                </a:cubicBezTo>
                                <a:cubicBezTo>
                                  <a:pt x="13153" y="8097"/>
                                  <a:pt x="13122" y="8091"/>
                                  <a:pt x="13086" y="8086"/>
                                </a:cubicBezTo>
                                <a:cubicBezTo>
                                  <a:pt x="12931" y="7980"/>
                                  <a:pt x="12991" y="7786"/>
                                  <a:pt x="12977" y="7639"/>
                                </a:cubicBezTo>
                                <a:cubicBezTo>
                                  <a:pt x="12966" y="7524"/>
                                  <a:pt x="12931" y="7418"/>
                                  <a:pt x="12822" y="7342"/>
                                </a:cubicBezTo>
                                <a:cubicBezTo>
                                  <a:pt x="12818" y="7339"/>
                                  <a:pt x="12818" y="7334"/>
                                  <a:pt x="12815" y="7331"/>
                                </a:cubicBezTo>
                                <a:cubicBezTo>
                                  <a:pt x="12811" y="7325"/>
                                  <a:pt x="12801" y="7323"/>
                                  <a:pt x="12793" y="7323"/>
                                </a:cubicBezTo>
                                <a:cubicBezTo>
                                  <a:pt x="12772" y="7315"/>
                                  <a:pt x="12751" y="7336"/>
                                  <a:pt x="12769" y="7347"/>
                                </a:cubicBezTo>
                                <a:cubicBezTo>
                                  <a:pt x="12772" y="7350"/>
                                  <a:pt x="12776" y="7350"/>
                                  <a:pt x="12776" y="7353"/>
                                </a:cubicBezTo>
                                <a:cubicBezTo>
                                  <a:pt x="12793" y="7394"/>
                                  <a:pt x="12804" y="7437"/>
                                  <a:pt x="12804" y="7478"/>
                                </a:cubicBezTo>
                                <a:cubicBezTo>
                                  <a:pt x="12797" y="7524"/>
                                  <a:pt x="12790" y="7571"/>
                                  <a:pt x="12786" y="7614"/>
                                </a:cubicBezTo>
                                <a:cubicBezTo>
                                  <a:pt x="12758" y="7759"/>
                                  <a:pt x="12705" y="7898"/>
                                  <a:pt x="12818" y="8010"/>
                                </a:cubicBezTo>
                                <a:cubicBezTo>
                                  <a:pt x="12797" y="8007"/>
                                  <a:pt x="12776" y="8002"/>
                                  <a:pt x="12755" y="7999"/>
                                </a:cubicBezTo>
                                <a:cubicBezTo>
                                  <a:pt x="12726" y="7974"/>
                                  <a:pt x="12702" y="7947"/>
                                  <a:pt x="12681" y="7920"/>
                                </a:cubicBezTo>
                                <a:cubicBezTo>
                                  <a:pt x="12614" y="7783"/>
                                  <a:pt x="12652" y="7552"/>
                                  <a:pt x="12635" y="7451"/>
                                </a:cubicBezTo>
                                <a:cubicBezTo>
                                  <a:pt x="12610" y="7295"/>
                                  <a:pt x="12515" y="7140"/>
                                  <a:pt x="12472" y="6985"/>
                                </a:cubicBezTo>
                                <a:cubicBezTo>
                                  <a:pt x="12430" y="6821"/>
                                  <a:pt x="12321" y="6685"/>
                                  <a:pt x="12254" y="6529"/>
                                </a:cubicBezTo>
                                <a:cubicBezTo>
                                  <a:pt x="12243" y="6508"/>
                                  <a:pt x="12204" y="6521"/>
                                  <a:pt x="12211" y="6540"/>
                                </a:cubicBezTo>
                                <a:cubicBezTo>
                                  <a:pt x="12261" y="6696"/>
                                  <a:pt x="12296" y="6848"/>
                                  <a:pt x="12303" y="7006"/>
                                </a:cubicBezTo>
                                <a:cubicBezTo>
                                  <a:pt x="12310" y="7167"/>
                                  <a:pt x="12296" y="7328"/>
                                  <a:pt x="12331" y="7489"/>
                                </a:cubicBezTo>
                                <a:cubicBezTo>
                                  <a:pt x="12370" y="7663"/>
                                  <a:pt x="12462" y="7838"/>
                                  <a:pt x="12621" y="7966"/>
                                </a:cubicBezTo>
                                <a:cubicBezTo>
                                  <a:pt x="12606" y="7966"/>
                                  <a:pt x="12592" y="7966"/>
                                  <a:pt x="12575" y="7966"/>
                                </a:cubicBezTo>
                                <a:cubicBezTo>
                                  <a:pt x="12271" y="7753"/>
                                  <a:pt x="12250" y="7424"/>
                                  <a:pt x="12105" y="7143"/>
                                </a:cubicBezTo>
                                <a:cubicBezTo>
                                  <a:pt x="11964" y="6867"/>
                                  <a:pt x="11735" y="6587"/>
                                  <a:pt x="11442" y="6393"/>
                                </a:cubicBezTo>
                                <a:cubicBezTo>
                                  <a:pt x="11421" y="6379"/>
                                  <a:pt x="11396" y="6404"/>
                                  <a:pt x="11417" y="6418"/>
                                </a:cubicBezTo>
                                <a:cubicBezTo>
                                  <a:pt x="11760" y="6679"/>
                                  <a:pt x="11788" y="7072"/>
                                  <a:pt x="11890" y="7415"/>
                                </a:cubicBezTo>
                                <a:cubicBezTo>
                                  <a:pt x="11933" y="7554"/>
                                  <a:pt x="11978" y="7718"/>
                                  <a:pt x="12095" y="7830"/>
                                </a:cubicBezTo>
                                <a:cubicBezTo>
                                  <a:pt x="12098" y="7832"/>
                                  <a:pt x="12102" y="7835"/>
                                  <a:pt x="12105" y="7838"/>
                                </a:cubicBezTo>
                                <a:cubicBezTo>
                                  <a:pt x="12105" y="7838"/>
                                  <a:pt x="12105" y="7838"/>
                                  <a:pt x="12105" y="7838"/>
                                </a:cubicBezTo>
                                <a:cubicBezTo>
                                  <a:pt x="12102" y="7838"/>
                                  <a:pt x="12102" y="7835"/>
                                  <a:pt x="12098" y="7835"/>
                                </a:cubicBezTo>
                                <a:cubicBezTo>
                                  <a:pt x="12098" y="7835"/>
                                  <a:pt x="12098" y="7835"/>
                                  <a:pt x="12098" y="7835"/>
                                </a:cubicBezTo>
                                <a:cubicBezTo>
                                  <a:pt x="12098" y="7832"/>
                                  <a:pt x="12095" y="7830"/>
                                  <a:pt x="12091" y="7830"/>
                                </a:cubicBezTo>
                                <a:cubicBezTo>
                                  <a:pt x="12077" y="7822"/>
                                  <a:pt x="12067" y="7813"/>
                                  <a:pt x="12053" y="7805"/>
                                </a:cubicBezTo>
                                <a:cubicBezTo>
                                  <a:pt x="12053" y="7802"/>
                                  <a:pt x="12049" y="7800"/>
                                  <a:pt x="12045" y="7797"/>
                                </a:cubicBezTo>
                                <a:cubicBezTo>
                                  <a:pt x="12035" y="7792"/>
                                  <a:pt x="12028" y="7786"/>
                                  <a:pt x="12021" y="7781"/>
                                </a:cubicBezTo>
                                <a:cubicBezTo>
                                  <a:pt x="11770" y="7571"/>
                                  <a:pt x="11770" y="7225"/>
                                  <a:pt x="11633" y="6971"/>
                                </a:cubicBezTo>
                                <a:cubicBezTo>
                                  <a:pt x="11477" y="6682"/>
                                  <a:pt x="11223" y="6458"/>
                                  <a:pt x="10927" y="6251"/>
                                </a:cubicBezTo>
                                <a:cubicBezTo>
                                  <a:pt x="10909" y="6238"/>
                                  <a:pt x="10878" y="6259"/>
                                  <a:pt x="10895" y="6273"/>
                                </a:cubicBezTo>
                                <a:cubicBezTo>
                                  <a:pt x="11185" y="6518"/>
                                  <a:pt x="11199" y="6867"/>
                                  <a:pt x="11343" y="7165"/>
                                </a:cubicBezTo>
                                <a:cubicBezTo>
                                  <a:pt x="11407" y="7298"/>
                                  <a:pt x="11470" y="7426"/>
                                  <a:pt x="11566" y="7549"/>
                                </a:cubicBezTo>
                                <a:cubicBezTo>
                                  <a:pt x="11619" y="7614"/>
                                  <a:pt x="11675" y="7661"/>
                                  <a:pt x="11739" y="7699"/>
                                </a:cubicBezTo>
                                <a:cubicBezTo>
                                  <a:pt x="11668" y="7669"/>
                                  <a:pt x="11594" y="7636"/>
                                  <a:pt x="11523" y="7603"/>
                                </a:cubicBezTo>
                                <a:cubicBezTo>
                                  <a:pt x="11439" y="7565"/>
                                  <a:pt x="11372" y="7516"/>
                                  <a:pt x="11308" y="7464"/>
                                </a:cubicBezTo>
                                <a:cubicBezTo>
                                  <a:pt x="11170" y="7276"/>
                                  <a:pt x="11125" y="7047"/>
                                  <a:pt x="11029" y="6848"/>
                                </a:cubicBezTo>
                                <a:cubicBezTo>
                                  <a:pt x="10895" y="6568"/>
                                  <a:pt x="10687" y="6306"/>
                                  <a:pt x="10426" y="6085"/>
                                </a:cubicBezTo>
                                <a:cubicBezTo>
                                  <a:pt x="10408" y="6069"/>
                                  <a:pt x="10373" y="6085"/>
                                  <a:pt x="10391" y="6104"/>
                                </a:cubicBezTo>
                                <a:cubicBezTo>
                                  <a:pt x="10408" y="6129"/>
                                  <a:pt x="10426" y="6153"/>
                                  <a:pt x="10444" y="6178"/>
                                </a:cubicBezTo>
                                <a:cubicBezTo>
                                  <a:pt x="10592" y="6415"/>
                                  <a:pt x="10662" y="6677"/>
                                  <a:pt x="10775" y="6922"/>
                                </a:cubicBezTo>
                                <a:cubicBezTo>
                                  <a:pt x="10864" y="7110"/>
                                  <a:pt x="11001" y="7274"/>
                                  <a:pt x="11160" y="7426"/>
                                </a:cubicBezTo>
                                <a:cubicBezTo>
                                  <a:pt x="11195" y="7464"/>
                                  <a:pt x="11230" y="7503"/>
                                  <a:pt x="11266" y="7541"/>
                                </a:cubicBezTo>
                                <a:cubicBezTo>
                                  <a:pt x="11192" y="7511"/>
                                  <a:pt x="11118" y="7484"/>
                                  <a:pt x="11043" y="7454"/>
                                </a:cubicBezTo>
                                <a:cubicBezTo>
                                  <a:pt x="10962" y="7421"/>
                                  <a:pt x="10881" y="7391"/>
                                  <a:pt x="10800" y="7358"/>
                                </a:cubicBezTo>
                                <a:cubicBezTo>
                                  <a:pt x="10722" y="7268"/>
                                  <a:pt x="10708" y="7162"/>
                                  <a:pt x="10680" y="7058"/>
                                </a:cubicBezTo>
                                <a:cubicBezTo>
                                  <a:pt x="10641" y="6919"/>
                                  <a:pt x="10606" y="6780"/>
                                  <a:pt x="10553" y="6641"/>
                                </a:cubicBezTo>
                                <a:cubicBezTo>
                                  <a:pt x="10461" y="6401"/>
                                  <a:pt x="10260" y="6232"/>
                                  <a:pt x="10087" y="6036"/>
                                </a:cubicBezTo>
                                <a:cubicBezTo>
                                  <a:pt x="10070" y="6011"/>
                                  <a:pt x="10048" y="5987"/>
                                  <a:pt x="10024" y="5962"/>
                                </a:cubicBezTo>
                                <a:cubicBezTo>
                                  <a:pt x="10006" y="5946"/>
                                  <a:pt x="9971" y="5962"/>
                                  <a:pt x="9988" y="5981"/>
                                </a:cubicBezTo>
                                <a:cubicBezTo>
                                  <a:pt x="10006" y="6003"/>
                                  <a:pt x="10024" y="6022"/>
                                  <a:pt x="10041" y="6041"/>
                                </a:cubicBezTo>
                                <a:cubicBezTo>
                                  <a:pt x="10200" y="6246"/>
                                  <a:pt x="10211" y="6497"/>
                                  <a:pt x="10288" y="6723"/>
                                </a:cubicBezTo>
                                <a:cubicBezTo>
                                  <a:pt x="10338" y="6862"/>
                                  <a:pt x="10447" y="6987"/>
                                  <a:pt x="10528" y="7115"/>
                                </a:cubicBezTo>
                                <a:cubicBezTo>
                                  <a:pt x="10564" y="7170"/>
                                  <a:pt x="10599" y="7235"/>
                                  <a:pt x="10641" y="7293"/>
                                </a:cubicBezTo>
                                <a:cubicBezTo>
                                  <a:pt x="10627" y="7287"/>
                                  <a:pt x="10613" y="7282"/>
                                  <a:pt x="10602" y="7276"/>
                                </a:cubicBezTo>
                                <a:cubicBezTo>
                                  <a:pt x="10595" y="7274"/>
                                  <a:pt x="10585" y="7268"/>
                                  <a:pt x="10578" y="7265"/>
                                </a:cubicBezTo>
                                <a:cubicBezTo>
                                  <a:pt x="10553" y="7255"/>
                                  <a:pt x="10528" y="7244"/>
                                  <a:pt x="10504" y="7235"/>
                                </a:cubicBezTo>
                                <a:cubicBezTo>
                                  <a:pt x="10384" y="7135"/>
                                  <a:pt x="10359" y="7020"/>
                                  <a:pt x="10310" y="6892"/>
                                </a:cubicBezTo>
                                <a:cubicBezTo>
                                  <a:pt x="10253" y="6742"/>
                                  <a:pt x="10179" y="6595"/>
                                  <a:pt x="10094" y="6450"/>
                                </a:cubicBezTo>
                                <a:cubicBezTo>
                                  <a:pt x="10031" y="6344"/>
                                  <a:pt x="9946" y="6251"/>
                                  <a:pt x="9861" y="6156"/>
                                </a:cubicBezTo>
                                <a:cubicBezTo>
                                  <a:pt x="9819" y="6107"/>
                                  <a:pt x="9780" y="6058"/>
                                  <a:pt x="9738" y="6009"/>
                                </a:cubicBezTo>
                                <a:cubicBezTo>
                                  <a:pt x="9703" y="5970"/>
                                  <a:pt x="9646" y="5932"/>
                                  <a:pt x="9622" y="5891"/>
                                </a:cubicBezTo>
                                <a:cubicBezTo>
                                  <a:pt x="9611" y="5875"/>
                                  <a:pt x="9579" y="5881"/>
                                  <a:pt x="9579" y="5900"/>
                                </a:cubicBezTo>
                                <a:cubicBezTo>
                                  <a:pt x="9593" y="5998"/>
                                  <a:pt x="9632" y="6085"/>
                                  <a:pt x="9685" y="6178"/>
                                </a:cubicBezTo>
                                <a:cubicBezTo>
                                  <a:pt x="9752" y="6298"/>
                                  <a:pt x="9791" y="6426"/>
                                  <a:pt x="9858" y="6543"/>
                                </a:cubicBezTo>
                                <a:cubicBezTo>
                                  <a:pt x="9985" y="6767"/>
                                  <a:pt x="10193" y="6976"/>
                                  <a:pt x="10373" y="7178"/>
                                </a:cubicBezTo>
                                <a:cubicBezTo>
                                  <a:pt x="10292" y="7143"/>
                                  <a:pt x="10207" y="7107"/>
                                  <a:pt x="10126" y="7072"/>
                                </a:cubicBezTo>
                                <a:cubicBezTo>
                                  <a:pt x="10119" y="7069"/>
                                  <a:pt x="10112" y="7064"/>
                                  <a:pt x="10108" y="7061"/>
                                </a:cubicBezTo>
                                <a:cubicBezTo>
                                  <a:pt x="9879" y="6881"/>
                                  <a:pt x="9872" y="6598"/>
                                  <a:pt x="9731" y="6377"/>
                                </a:cubicBezTo>
                                <a:cubicBezTo>
                                  <a:pt x="9660" y="6268"/>
                                  <a:pt x="9590" y="6159"/>
                                  <a:pt x="9484" y="6063"/>
                                </a:cubicBezTo>
                                <a:cubicBezTo>
                                  <a:pt x="9368" y="5960"/>
                                  <a:pt x="9202" y="5883"/>
                                  <a:pt x="9068" y="5793"/>
                                </a:cubicBezTo>
                                <a:cubicBezTo>
                                  <a:pt x="9050" y="5780"/>
                                  <a:pt x="9022" y="5801"/>
                                  <a:pt x="9036" y="5815"/>
                                </a:cubicBezTo>
                                <a:cubicBezTo>
                                  <a:pt x="9258" y="6050"/>
                                  <a:pt x="9375" y="6333"/>
                                  <a:pt x="9551" y="6589"/>
                                </a:cubicBezTo>
                                <a:cubicBezTo>
                                  <a:pt x="9636" y="6715"/>
                                  <a:pt x="9724" y="6843"/>
                                  <a:pt x="9847" y="6949"/>
                                </a:cubicBezTo>
                                <a:cubicBezTo>
                                  <a:pt x="9801" y="6930"/>
                                  <a:pt x="9756" y="6908"/>
                                  <a:pt x="9710" y="6889"/>
                                </a:cubicBezTo>
                                <a:cubicBezTo>
                                  <a:pt x="9516" y="6698"/>
                                  <a:pt x="9368" y="6486"/>
                                  <a:pt x="9156" y="6309"/>
                                </a:cubicBezTo>
                                <a:cubicBezTo>
                                  <a:pt x="8930" y="6120"/>
                                  <a:pt x="8672" y="6071"/>
                                  <a:pt x="8365" y="6006"/>
                                </a:cubicBezTo>
                                <a:cubicBezTo>
                                  <a:pt x="8341" y="6000"/>
                                  <a:pt x="8330" y="6030"/>
                                  <a:pt x="8351" y="6039"/>
                                </a:cubicBezTo>
                                <a:cubicBezTo>
                                  <a:pt x="8630" y="6145"/>
                                  <a:pt x="8831" y="6284"/>
                                  <a:pt x="9032" y="6467"/>
                                </a:cubicBezTo>
                                <a:cubicBezTo>
                                  <a:pt x="9159" y="6581"/>
                                  <a:pt x="9304" y="6682"/>
                                  <a:pt x="9452" y="6775"/>
                                </a:cubicBezTo>
                                <a:cubicBezTo>
                                  <a:pt x="9438" y="6767"/>
                                  <a:pt x="9424" y="6761"/>
                                  <a:pt x="9410" y="6753"/>
                                </a:cubicBezTo>
                                <a:cubicBezTo>
                                  <a:pt x="9396" y="6742"/>
                                  <a:pt x="9378" y="6734"/>
                                  <a:pt x="9364" y="6723"/>
                                </a:cubicBezTo>
                                <a:cubicBezTo>
                                  <a:pt x="9364" y="6720"/>
                                  <a:pt x="9360" y="6717"/>
                                  <a:pt x="9357" y="6715"/>
                                </a:cubicBezTo>
                                <a:cubicBezTo>
                                  <a:pt x="9350" y="6712"/>
                                  <a:pt x="9339" y="6707"/>
                                  <a:pt x="9332" y="6701"/>
                                </a:cubicBezTo>
                                <a:cubicBezTo>
                                  <a:pt x="9181" y="6603"/>
                                  <a:pt x="9025" y="6505"/>
                                  <a:pt x="8859" y="6420"/>
                                </a:cubicBezTo>
                                <a:cubicBezTo>
                                  <a:pt x="8669" y="6322"/>
                                  <a:pt x="8425" y="6295"/>
                                  <a:pt x="8217" y="6219"/>
                                </a:cubicBezTo>
                                <a:cubicBezTo>
                                  <a:pt x="8196" y="6210"/>
                                  <a:pt x="8171" y="6235"/>
                                  <a:pt x="8193" y="6249"/>
                                </a:cubicBezTo>
                                <a:cubicBezTo>
                                  <a:pt x="8362" y="6344"/>
                                  <a:pt x="8552" y="6407"/>
                                  <a:pt x="8736" y="6486"/>
                                </a:cubicBezTo>
                                <a:cubicBezTo>
                                  <a:pt x="8852" y="6538"/>
                                  <a:pt x="8969" y="6589"/>
                                  <a:pt x="9082" y="6644"/>
                                </a:cubicBezTo>
                                <a:cubicBezTo>
                                  <a:pt x="9022" y="6625"/>
                                  <a:pt x="8962" y="6606"/>
                                  <a:pt x="8898" y="6592"/>
                                </a:cubicBezTo>
                                <a:cubicBezTo>
                                  <a:pt x="8750" y="6557"/>
                                  <a:pt x="8595" y="6548"/>
                                  <a:pt x="8443" y="6538"/>
                                </a:cubicBezTo>
                                <a:cubicBezTo>
                                  <a:pt x="8288" y="6527"/>
                                  <a:pt x="8140" y="6499"/>
                                  <a:pt x="7988" y="6475"/>
                                </a:cubicBezTo>
                                <a:cubicBezTo>
                                  <a:pt x="7963" y="6472"/>
                                  <a:pt x="7953" y="6499"/>
                                  <a:pt x="7974" y="6508"/>
                                </a:cubicBezTo>
                                <a:cubicBezTo>
                                  <a:pt x="8228" y="6606"/>
                                  <a:pt x="8496" y="6674"/>
                                  <a:pt x="8768" y="6737"/>
                                </a:cubicBezTo>
                                <a:cubicBezTo>
                                  <a:pt x="9025" y="6797"/>
                                  <a:pt x="9304" y="6816"/>
                                  <a:pt x="9558" y="6886"/>
                                </a:cubicBezTo>
                                <a:cubicBezTo>
                                  <a:pt x="9597" y="6903"/>
                                  <a:pt x="9632" y="6919"/>
                                  <a:pt x="9671" y="6936"/>
                                </a:cubicBezTo>
                                <a:cubicBezTo>
                                  <a:pt x="9523" y="6925"/>
                                  <a:pt x="9371" y="6944"/>
                                  <a:pt x="9219" y="6957"/>
                                </a:cubicBezTo>
                                <a:cubicBezTo>
                                  <a:pt x="9064" y="6974"/>
                                  <a:pt x="8912" y="6993"/>
                                  <a:pt x="8761" y="7031"/>
                                </a:cubicBezTo>
                                <a:cubicBezTo>
                                  <a:pt x="8588" y="7075"/>
                                  <a:pt x="8461" y="7167"/>
                                  <a:pt x="8298" y="7222"/>
                                </a:cubicBezTo>
                                <a:cubicBezTo>
                                  <a:pt x="8281" y="7227"/>
                                  <a:pt x="8281" y="7249"/>
                                  <a:pt x="8302" y="7252"/>
                                </a:cubicBezTo>
                                <a:cubicBezTo>
                                  <a:pt x="8574" y="7276"/>
                                  <a:pt x="8838" y="7263"/>
                                  <a:pt x="9103" y="7214"/>
                                </a:cubicBezTo>
                                <a:cubicBezTo>
                                  <a:pt x="9251" y="7186"/>
                                  <a:pt x="9392" y="7145"/>
                                  <a:pt x="9533" y="7105"/>
                                </a:cubicBezTo>
                                <a:cubicBezTo>
                                  <a:pt x="9745" y="7042"/>
                                  <a:pt x="9925" y="7069"/>
                                  <a:pt x="10119" y="7132"/>
                                </a:cubicBezTo>
                                <a:cubicBezTo>
                                  <a:pt x="10161" y="7151"/>
                                  <a:pt x="10204" y="7170"/>
                                  <a:pt x="10246" y="7186"/>
                                </a:cubicBezTo>
                                <a:cubicBezTo>
                                  <a:pt x="10232" y="7186"/>
                                  <a:pt x="10221" y="7184"/>
                                  <a:pt x="10207" y="7184"/>
                                </a:cubicBezTo>
                                <a:cubicBezTo>
                                  <a:pt x="10175" y="7181"/>
                                  <a:pt x="10140" y="7178"/>
                                  <a:pt x="10105" y="7178"/>
                                </a:cubicBezTo>
                                <a:cubicBezTo>
                                  <a:pt x="9964" y="7181"/>
                                  <a:pt x="9805" y="7225"/>
                                  <a:pt x="9678" y="7265"/>
                                </a:cubicBezTo>
                                <a:cubicBezTo>
                                  <a:pt x="9382" y="7358"/>
                                  <a:pt x="9149" y="7541"/>
                                  <a:pt x="8849" y="7625"/>
                                </a:cubicBezTo>
                                <a:cubicBezTo>
                                  <a:pt x="8831" y="7631"/>
                                  <a:pt x="8838" y="7653"/>
                                  <a:pt x="8856" y="7653"/>
                                </a:cubicBezTo>
                                <a:cubicBezTo>
                                  <a:pt x="8916" y="7650"/>
                                  <a:pt x="8997" y="7661"/>
                                  <a:pt x="9068" y="7653"/>
                                </a:cubicBezTo>
                                <a:cubicBezTo>
                                  <a:pt x="9181" y="7639"/>
                                  <a:pt x="9293" y="7623"/>
                                  <a:pt x="9406" y="7601"/>
                                </a:cubicBezTo>
                                <a:cubicBezTo>
                                  <a:pt x="9604" y="7560"/>
                                  <a:pt x="9780" y="7484"/>
                                  <a:pt x="9946" y="7391"/>
                                </a:cubicBezTo>
                                <a:cubicBezTo>
                                  <a:pt x="10080" y="7317"/>
                                  <a:pt x="10264" y="7249"/>
                                  <a:pt x="10433" y="7265"/>
                                </a:cubicBezTo>
                                <a:cubicBezTo>
                                  <a:pt x="10521" y="7304"/>
                                  <a:pt x="10609" y="7339"/>
                                  <a:pt x="10698" y="7377"/>
                                </a:cubicBezTo>
                                <a:cubicBezTo>
                                  <a:pt x="10147" y="7402"/>
                                  <a:pt x="9759" y="7751"/>
                                  <a:pt x="9279" y="7920"/>
                                </a:cubicBezTo>
                                <a:cubicBezTo>
                                  <a:pt x="9262" y="7925"/>
                                  <a:pt x="9265" y="7952"/>
                                  <a:pt x="9286" y="7950"/>
                                </a:cubicBezTo>
                                <a:cubicBezTo>
                                  <a:pt x="9572" y="7909"/>
                                  <a:pt x="9883" y="7857"/>
                                  <a:pt x="10140" y="7740"/>
                                </a:cubicBezTo>
                                <a:cubicBezTo>
                                  <a:pt x="10359" y="7639"/>
                                  <a:pt x="10557" y="7410"/>
                                  <a:pt x="10835" y="7434"/>
                                </a:cubicBezTo>
                                <a:cubicBezTo>
                                  <a:pt x="10878" y="7451"/>
                                  <a:pt x="10916" y="7467"/>
                                  <a:pt x="10959" y="7484"/>
                                </a:cubicBezTo>
                                <a:cubicBezTo>
                                  <a:pt x="11051" y="7522"/>
                                  <a:pt x="11146" y="7557"/>
                                  <a:pt x="11241" y="7590"/>
                                </a:cubicBezTo>
                                <a:cubicBezTo>
                                  <a:pt x="11082" y="7582"/>
                                  <a:pt x="10931" y="7609"/>
                                  <a:pt x="10786" y="7655"/>
                                </a:cubicBezTo>
                                <a:cubicBezTo>
                                  <a:pt x="10733" y="7663"/>
                                  <a:pt x="10677" y="7677"/>
                                  <a:pt x="10624" y="7691"/>
                                </a:cubicBezTo>
                                <a:cubicBezTo>
                                  <a:pt x="10472" y="7732"/>
                                  <a:pt x="10338" y="7824"/>
                                  <a:pt x="10214" y="7901"/>
                                </a:cubicBezTo>
                                <a:cubicBezTo>
                                  <a:pt x="10063" y="7996"/>
                                  <a:pt x="9904" y="8075"/>
                                  <a:pt x="9745" y="8162"/>
                                </a:cubicBezTo>
                                <a:cubicBezTo>
                                  <a:pt x="9727" y="8173"/>
                                  <a:pt x="9738" y="8195"/>
                                  <a:pt x="9759" y="8192"/>
                                </a:cubicBezTo>
                                <a:cubicBezTo>
                                  <a:pt x="10013" y="8176"/>
                                  <a:pt x="10246" y="8102"/>
                                  <a:pt x="10479" y="8023"/>
                                </a:cubicBezTo>
                                <a:cubicBezTo>
                                  <a:pt x="10754" y="7931"/>
                                  <a:pt x="11051" y="7677"/>
                                  <a:pt x="11368" y="7663"/>
                                </a:cubicBezTo>
                                <a:cubicBezTo>
                                  <a:pt x="11400" y="7666"/>
                                  <a:pt x="11432" y="7666"/>
                                  <a:pt x="11463" y="7669"/>
                                </a:cubicBezTo>
                                <a:cubicBezTo>
                                  <a:pt x="11594" y="7715"/>
                                  <a:pt x="11728" y="7759"/>
                                  <a:pt x="11858" y="7800"/>
                                </a:cubicBezTo>
                                <a:cubicBezTo>
                                  <a:pt x="11795" y="7802"/>
                                  <a:pt x="11735" y="7811"/>
                                  <a:pt x="11671" y="7822"/>
                                </a:cubicBezTo>
                                <a:cubicBezTo>
                                  <a:pt x="11516" y="7843"/>
                                  <a:pt x="11372" y="7879"/>
                                  <a:pt x="11227" y="7931"/>
                                </a:cubicBezTo>
                                <a:cubicBezTo>
                                  <a:pt x="11068" y="7988"/>
                                  <a:pt x="10923" y="8056"/>
                                  <a:pt x="10786" y="8135"/>
                                </a:cubicBezTo>
                                <a:cubicBezTo>
                                  <a:pt x="10609" y="8233"/>
                                  <a:pt x="10426" y="8315"/>
                                  <a:pt x="10243" y="8405"/>
                                </a:cubicBezTo>
                                <a:cubicBezTo>
                                  <a:pt x="10225" y="8413"/>
                                  <a:pt x="10235" y="8438"/>
                                  <a:pt x="10257" y="8435"/>
                                </a:cubicBezTo>
                                <a:cubicBezTo>
                                  <a:pt x="10627" y="8416"/>
                                  <a:pt x="10938" y="8315"/>
                                  <a:pt x="11248" y="8165"/>
                                </a:cubicBezTo>
                                <a:cubicBezTo>
                                  <a:pt x="11460" y="8061"/>
                                  <a:pt x="11802" y="7854"/>
                                  <a:pt x="12088" y="7871"/>
                                </a:cubicBezTo>
                                <a:cubicBezTo>
                                  <a:pt x="12187" y="7901"/>
                                  <a:pt x="12285" y="7928"/>
                                  <a:pt x="12384" y="7955"/>
                                </a:cubicBezTo>
                                <a:cubicBezTo>
                                  <a:pt x="12384" y="7955"/>
                                  <a:pt x="12388" y="7955"/>
                                  <a:pt x="12388" y="7958"/>
                                </a:cubicBezTo>
                                <a:cubicBezTo>
                                  <a:pt x="12391" y="7961"/>
                                  <a:pt x="12395" y="7961"/>
                                  <a:pt x="12398" y="7961"/>
                                </a:cubicBezTo>
                                <a:cubicBezTo>
                                  <a:pt x="12416" y="7966"/>
                                  <a:pt x="12430" y="7969"/>
                                  <a:pt x="12448" y="7974"/>
                                </a:cubicBezTo>
                                <a:cubicBezTo>
                                  <a:pt x="12282" y="7969"/>
                                  <a:pt x="12120" y="7980"/>
                                  <a:pt x="11957" y="8021"/>
                                </a:cubicBezTo>
                                <a:cubicBezTo>
                                  <a:pt x="11516" y="8132"/>
                                  <a:pt x="11322" y="8509"/>
                                  <a:pt x="10885" y="8626"/>
                                </a:cubicBezTo>
                                <a:cubicBezTo>
                                  <a:pt x="10860" y="8634"/>
                                  <a:pt x="10871" y="8659"/>
                                  <a:pt x="10895" y="8659"/>
                                </a:cubicBezTo>
                                <a:cubicBezTo>
                                  <a:pt x="11220" y="8661"/>
                                  <a:pt x="11492" y="8555"/>
                                  <a:pt x="11742" y="8402"/>
                                </a:cubicBezTo>
                                <a:cubicBezTo>
                                  <a:pt x="11985" y="8255"/>
                                  <a:pt x="12201" y="8064"/>
                                  <a:pt x="12504" y="8015"/>
                                </a:cubicBezTo>
                                <a:cubicBezTo>
                                  <a:pt x="12525" y="8015"/>
                                  <a:pt x="12546" y="8012"/>
                                  <a:pt x="12568" y="8012"/>
                                </a:cubicBezTo>
                                <a:cubicBezTo>
                                  <a:pt x="12575" y="8012"/>
                                  <a:pt x="12585" y="8015"/>
                                  <a:pt x="12592" y="8015"/>
                                </a:cubicBezTo>
                                <a:cubicBezTo>
                                  <a:pt x="12536" y="8021"/>
                                  <a:pt x="12479" y="8034"/>
                                  <a:pt x="12412" y="8061"/>
                                </a:cubicBezTo>
                                <a:cubicBezTo>
                                  <a:pt x="12254" y="8127"/>
                                  <a:pt x="12123" y="8239"/>
                                  <a:pt x="12003" y="8340"/>
                                </a:cubicBezTo>
                                <a:cubicBezTo>
                                  <a:pt x="11735" y="8560"/>
                                  <a:pt x="11552" y="8893"/>
                                  <a:pt x="11167" y="9007"/>
                                </a:cubicBezTo>
                                <a:cubicBezTo>
                                  <a:pt x="11146" y="9013"/>
                                  <a:pt x="11156" y="9037"/>
                                  <a:pt x="11178" y="9032"/>
                                </a:cubicBezTo>
                                <a:cubicBezTo>
                                  <a:pt x="11195" y="9029"/>
                                  <a:pt x="11209" y="9024"/>
                                  <a:pt x="11223" y="9021"/>
                                </a:cubicBezTo>
                                <a:cubicBezTo>
                                  <a:pt x="11227" y="9021"/>
                                  <a:pt x="11234" y="9021"/>
                                  <a:pt x="11238" y="9018"/>
                                </a:cubicBezTo>
                                <a:cubicBezTo>
                                  <a:pt x="11534" y="8942"/>
                                  <a:pt x="11802" y="8795"/>
                                  <a:pt x="12024" y="8629"/>
                                </a:cubicBezTo>
                                <a:cubicBezTo>
                                  <a:pt x="12155" y="8530"/>
                                  <a:pt x="12264" y="8419"/>
                                  <a:pt x="12384" y="8310"/>
                                </a:cubicBezTo>
                                <a:cubicBezTo>
                                  <a:pt x="12578" y="8149"/>
                                  <a:pt x="12769" y="8119"/>
                                  <a:pt x="13023" y="8119"/>
                                </a:cubicBezTo>
                                <a:close/>
                                <a:moveTo>
                                  <a:pt x="12949" y="7985"/>
                                </a:moveTo>
                                <a:cubicBezTo>
                                  <a:pt x="12846" y="7835"/>
                                  <a:pt x="12928" y="7609"/>
                                  <a:pt x="12868" y="7429"/>
                                </a:cubicBezTo>
                                <a:cubicBezTo>
                                  <a:pt x="12988" y="7584"/>
                                  <a:pt x="12885" y="7819"/>
                                  <a:pt x="12949" y="7985"/>
                                </a:cubicBezTo>
                                <a:close/>
                                <a:moveTo>
                                  <a:pt x="12850" y="7505"/>
                                </a:moveTo>
                                <a:cubicBezTo>
                                  <a:pt x="12850" y="7503"/>
                                  <a:pt x="12850" y="7500"/>
                                  <a:pt x="12850" y="7497"/>
                                </a:cubicBezTo>
                                <a:cubicBezTo>
                                  <a:pt x="12878" y="7628"/>
                                  <a:pt x="12846" y="7773"/>
                                  <a:pt x="12878" y="7895"/>
                                </a:cubicBezTo>
                                <a:cubicBezTo>
                                  <a:pt x="12857" y="7857"/>
                                  <a:pt x="12843" y="7816"/>
                                  <a:pt x="12836" y="7770"/>
                                </a:cubicBezTo>
                                <a:cubicBezTo>
                                  <a:pt x="12822" y="7680"/>
                                  <a:pt x="12850" y="7593"/>
                                  <a:pt x="12850" y="7505"/>
                                </a:cubicBezTo>
                                <a:close/>
                                <a:moveTo>
                                  <a:pt x="11047" y="6976"/>
                                </a:moveTo>
                                <a:cubicBezTo>
                                  <a:pt x="11086" y="7072"/>
                                  <a:pt x="11121" y="7170"/>
                                  <a:pt x="11163" y="7265"/>
                                </a:cubicBezTo>
                                <a:cubicBezTo>
                                  <a:pt x="11068" y="7124"/>
                                  <a:pt x="10980" y="6976"/>
                                  <a:pt x="10895" y="6829"/>
                                </a:cubicBezTo>
                                <a:cubicBezTo>
                                  <a:pt x="10825" y="6707"/>
                                  <a:pt x="10768" y="6581"/>
                                  <a:pt x="10705" y="6456"/>
                                </a:cubicBezTo>
                                <a:cubicBezTo>
                                  <a:pt x="10673" y="6390"/>
                                  <a:pt x="10613" y="6333"/>
                                  <a:pt x="10567" y="6270"/>
                                </a:cubicBezTo>
                                <a:cubicBezTo>
                                  <a:pt x="10782" y="6483"/>
                                  <a:pt x="10941" y="6723"/>
                                  <a:pt x="11047" y="6976"/>
                                </a:cubicBezTo>
                                <a:close/>
                                <a:moveTo>
                                  <a:pt x="10842" y="6881"/>
                                </a:moveTo>
                                <a:cubicBezTo>
                                  <a:pt x="10751" y="6712"/>
                                  <a:pt x="10691" y="6535"/>
                                  <a:pt x="10606" y="6366"/>
                                </a:cubicBezTo>
                                <a:cubicBezTo>
                                  <a:pt x="10631" y="6398"/>
                                  <a:pt x="10655" y="6431"/>
                                  <a:pt x="10673" y="6469"/>
                                </a:cubicBezTo>
                                <a:cubicBezTo>
                                  <a:pt x="10747" y="6608"/>
                                  <a:pt x="10811" y="6750"/>
                                  <a:pt x="10888" y="6889"/>
                                </a:cubicBezTo>
                                <a:cubicBezTo>
                                  <a:pt x="10991" y="7069"/>
                                  <a:pt x="11089" y="7257"/>
                                  <a:pt x="11213" y="7429"/>
                                </a:cubicBezTo>
                                <a:cubicBezTo>
                                  <a:pt x="11068" y="7255"/>
                                  <a:pt x="10948" y="7075"/>
                                  <a:pt x="10842" y="6881"/>
                                </a:cubicBezTo>
                                <a:close/>
                                <a:moveTo>
                                  <a:pt x="9805" y="6150"/>
                                </a:moveTo>
                                <a:cubicBezTo>
                                  <a:pt x="9918" y="6289"/>
                                  <a:pt x="10034" y="6415"/>
                                  <a:pt x="10119" y="6568"/>
                                </a:cubicBezTo>
                                <a:cubicBezTo>
                                  <a:pt x="10183" y="6685"/>
                                  <a:pt x="10246" y="6802"/>
                                  <a:pt x="10292" y="6925"/>
                                </a:cubicBezTo>
                                <a:cubicBezTo>
                                  <a:pt x="10232" y="6816"/>
                                  <a:pt x="10168" y="6709"/>
                                  <a:pt x="10098" y="6606"/>
                                </a:cubicBezTo>
                                <a:cubicBezTo>
                                  <a:pt x="10027" y="6508"/>
                                  <a:pt x="9953" y="6409"/>
                                  <a:pt x="9879" y="6311"/>
                                </a:cubicBezTo>
                                <a:cubicBezTo>
                                  <a:pt x="9816" y="6229"/>
                                  <a:pt x="9770" y="6148"/>
                                  <a:pt x="9724" y="6063"/>
                                </a:cubicBezTo>
                                <a:cubicBezTo>
                                  <a:pt x="9752" y="6093"/>
                                  <a:pt x="9780" y="6120"/>
                                  <a:pt x="9805" y="6150"/>
                                </a:cubicBezTo>
                                <a:close/>
                                <a:moveTo>
                                  <a:pt x="9971" y="6627"/>
                                </a:moveTo>
                                <a:cubicBezTo>
                                  <a:pt x="9879" y="6510"/>
                                  <a:pt x="9833" y="6388"/>
                                  <a:pt x="9780" y="6259"/>
                                </a:cubicBezTo>
                                <a:cubicBezTo>
                                  <a:pt x="9777" y="6251"/>
                                  <a:pt x="9773" y="6243"/>
                                  <a:pt x="9770" y="6235"/>
                                </a:cubicBezTo>
                                <a:cubicBezTo>
                                  <a:pt x="9833" y="6322"/>
                                  <a:pt x="9911" y="6407"/>
                                  <a:pt x="9971" y="6483"/>
                                </a:cubicBezTo>
                                <a:cubicBezTo>
                                  <a:pt x="10105" y="6655"/>
                                  <a:pt x="10204" y="6846"/>
                                  <a:pt x="10303" y="7034"/>
                                </a:cubicBezTo>
                                <a:cubicBezTo>
                                  <a:pt x="10190" y="6900"/>
                                  <a:pt x="10077" y="6764"/>
                                  <a:pt x="9971" y="6627"/>
                                </a:cubicBezTo>
                                <a:close/>
                                <a:moveTo>
                                  <a:pt x="9029" y="6551"/>
                                </a:moveTo>
                                <a:cubicBezTo>
                                  <a:pt x="9015" y="6543"/>
                                  <a:pt x="9001" y="6538"/>
                                  <a:pt x="8986" y="6529"/>
                                </a:cubicBezTo>
                                <a:cubicBezTo>
                                  <a:pt x="8948" y="6508"/>
                                  <a:pt x="8909" y="6491"/>
                                  <a:pt x="8870" y="6472"/>
                                </a:cubicBezTo>
                                <a:cubicBezTo>
                                  <a:pt x="8852" y="6464"/>
                                  <a:pt x="8838" y="6456"/>
                                  <a:pt x="8821" y="6448"/>
                                </a:cubicBezTo>
                                <a:cubicBezTo>
                                  <a:pt x="8891" y="6478"/>
                                  <a:pt x="8962" y="6513"/>
                                  <a:pt x="9029" y="6551"/>
                                </a:cubicBezTo>
                                <a:cubicBezTo>
                                  <a:pt x="9029" y="6551"/>
                                  <a:pt x="9029" y="6551"/>
                                  <a:pt x="9029" y="6551"/>
                                </a:cubicBezTo>
                                <a:close/>
                                <a:moveTo>
                                  <a:pt x="8958" y="6747"/>
                                </a:moveTo>
                                <a:cubicBezTo>
                                  <a:pt x="8789" y="6717"/>
                                  <a:pt x="8616" y="6679"/>
                                  <a:pt x="8450" y="6633"/>
                                </a:cubicBezTo>
                                <a:cubicBezTo>
                                  <a:pt x="8584" y="6657"/>
                                  <a:pt x="8718" y="6679"/>
                                  <a:pt x="8849" y="6707"/>
                                </a:cubicBezTo>
                                <a:cubicBezTo>
                                  <a:pt x="8951" y="6731"/>
                                  <a:pt x="9057" y="6753"/>
                                  <a:pt x="9159" y="6780"/>
                                </a:cubicBezTo>
                                <a:cubicBezTo>
                                  <a:pt x="9092" y="6769"/>
                                  <a:pt x="9025" y="6758"/>
                                  <a:pt x="8958" y="6747"/>
                                </a:cubicBezTo>
                                <a:close/>
                                <a:moveTo>
                                  <a:pt x="8976" y="6701"/>
                                </a:moveTo>
                                <a:cubicBezTo>
                                  <a:pt x="8842" y="6668"/>
                                  <a:pt x="8704" y="6641"/>
                                  <a:pt x="8567" y="6614"/>
                                </a:cubicBezTo>
                                <a:cubicBezTo>
                                  <a:pt x="8436" y="6589"/>
                                  <a:pt x="8309" y="6581"/>
                                  <a:pt x="8186" y="6540"/>
                                </a:cubicBezTo>
                                <a:cubicBezTo>
                                  <a:pt x="8401" y="6565"/>
                                  <a:pt x="8620" y="6584"/>
                                  <a:pt x="8835" y="6617"/>
                                </a:cubicBezTo>
                                <a:cubicBezTo>
                                  <a:pt x="9001" y="6644"/>
                                  <a:pt x="9152" y="6701"/>
                                  <a:pt x="9300" y="6761"/>
                                </a:cubicBezTo>
                                <a:cubicBezTo>
                                  <a:pt x="9322" y="6772"/>
                                  <a:pt x="9343" y="6783"/>
                                  <a:pt x="9364" y="6797"/>
                                </a:cubicBezTo>
                                <a:cubicBezTo>
                                  <a:pt x="9237" y="6767"/>
                                  <a:pt x="9103" y="6734"/>
                                  <a:pt x="8976" y="6701"/>
                                </a:cubicBezTo>
                                <a:close/>
                                <a:moveTo>
                                  <a:pt x="8785" y="6148"/>
                                </a:moveTo>
                                <a:cubicBezTo>
                                  <a:pt x="8937" y="6194"/>
                                  <a:pt x="9061" y="6287"/>
                                  <a:pt x="9173" y="6374"/>
                                </a:cubicBezTo>
                                <a:cubicBezTo>
                                  <a:pt x="9286" y="6461"/>
                                  <a:pt x="9371" y="6565"/>
                                  <a:pt x="9456" y="6668"/>
                                </a:cubicBezTo>
                                <a:cubicBezTo>
                                  <a:pt x="9385" y="6606"/>
                                  <a:pt x="9311" y="6546"/>
                                  <a:pt x="9241" y="6483"/>
                                </a:cubicBezTo>
                                <a:cubicBezTo>
                                  <a:pt x="9057" y="6330"/>
                                  <a:pt x="8842" y="6227"/>
                                  <a:pt x="8630" y="6104"/>
                                </a:cubicBezTo>
                                <a:cubicBezTo>
                                  <a:pt x="8680" y="6118"/>
                                  <a:pt x="8732" y="6131"/>
                                  <a:pt x="8785" y="6148"/>
                                </a:cubicBezTo>
                                <a:close/>
                                <a:moveTo>
                                  <a:pt x="8994" y="6385"/>
                                </a:moveTo>
                                <a:cubicBezTo>
                                  <a:pt x="8948" y="6344"/>
                                  <a:pt x="8898" y="6303"/>
                                  <a:pt x="8849" y="6268"/>
                                </a:cubicBezTo>
                                <a:cubicBezTo>
                                  <a:pt x="8962" y="6328"/>
                                  <a:pt x="9071" y="6390"/>
                                  <a:pt x="9163" y="6472"/>
                                </a:cubicBezTo>
                                <a:cubicBezTo>
                                  <a:pt x="9283" y="6578"/>
                                  <a:pt x="9417" y="6682"/>
                                  <a:pt x="9540" y="6788"/>
                                </a:cubicBezTo>
                                <a:cubicBezTo>
                                  <a:pt x="9343" y="6666"/>
                                  <a:pt x="9159" y="6538"/>
                                  <a:pt x="8994" y="6385"/>
                                </a:cubicBezTo>
                                <a:close/>
                                <a:moveTo>
                                  <a:pt x="9491" y="6129"/>
                                </a:moveTo>
                                <a:cubicBezTo>
                                  <a:pt x="9618" y="6243"/>
                                  <a:pt x="9710" y="6401"/>
                                  <a:pt x="9777" y="6540"/>
                                </a:cubicBezTo>
                                <a:cubicBezTo>
                                  <a:pt x="9837" y="6668"/>
                                  <a:pt x="9872" y="6805"/>
                                  <a:pt x="9943" y="6925"/>
                                </a:cubicBezTo>
                                <a:cubicBezTo>
                                  <a:pt x="9819" y="6794"/>
                                  <a:pt x="9731" y="6638"/>
                                  <a:pt x="9646" y="6488"/>
                                </a:cubicBezTo>
                                <a:cubicBezTo>
                                  <a:pt x="9590" y="6390"/>
                                  <a:pt x="9530" y="6289"/>
                                  <a:pt x="9463" y="6194"/>
                                </a:cubicBezTo>
                                <a:cubicBezTo>
                                  <a:pt x="9392" y="6096"/>
                                  <a:pt x="9297" y="6020"/>
                                  <a:pt x="9209" y="5932"/>
                                </a:cubicBezTo>
                                <a:cubicBezTo>
                                  <a:pt x="9311" y="5995"/>
                                  <a:pt x="9410" y="6055"/>
                                  <a:pt x="9491" y="6129"/>
                                </a:cubicBezTo>
                                <a:close/>
                                <a:moveTo>
                                  <a:pt x="8669" y="7107"/>
                                </a:moveTo>
                                <a:cubicBezTo>
                                  <a:pt x="8810" y="7056"/>
                                  <a:pt x="8969" y="7028"/>
                                  <a:pt x="9121" y="7009"/>
                                </a:cubicBezTo>
                                <a:cubicBezTo>
                                  <a:pt x="9332" y="6982"/>
                                  <a:pt x="9562" y="6952"/>
                                  <a:pt x="9770" y="6987"/>
                                </a:cubicBezTo>
                                <a:cubicBezTo>
                                  <a:pt x="9777" y="6990"/>
                                  <a:pt x="9787" y="6996"/>
                                  <a:pt x="9794" y="6998"/>
                                </a:cubicBezTo>
                                <a:cubicBezTo>
                                  <a:pt x="9780" y="6998"/>
                                  <a:pt x="9770" y="6996"/>
                                  <a:pt x="9756" y="6996"/>
                                </a:cubicBezTo>
                                <a:cubicBezTo>
                                  <a:pt x="9724" y="6990"/>
                                  <a:pt x="9696" y="6987"/>
                                  <a:pt x="9664" y="6985"/>
                                </a:cubicBezTo>
                                <a:cubicBezTo>
                                  <a:pt x="9530" y="6979"/>
                                  <a:pt x="9389" y="6996"/>
                                  <a:pt x="9258" y="7015"/>
                                </a:cubicBezTo>
                                <a:cubicBezTo>
                                  <a:pt x="9121" y="7034"/>
                                  <a:pt x="8990" y="7069"/>
                                  <a:pt x="8856" y="7102"/>
                                </a:cubicBezTo>
                                <a:cubicBezTo>
                                  <a:pt x="8725" y="7132"/>
                                  <a:pt x="8598" y="7178"/>
                                  <a:pt x="8468" y="7200"/>
                                </a:cubicBezTo>
                                <a:cubicBezTo>
                                  <a:pt x="8535" y="7167"/>
                                  <a:pt x="8598" y="7132"/>
                                  <a:pt x="8669" y="7107"/>
                                </a:cubicBezTo>
                                <a:close/>
                                <a:moveTo>
                                  <a:pt x="9470" y="7102"/>
                                </a:moveTo>
                                <a:cubicBezTo>
                                  <a:pt x="9138" y="7203"/>
                                  <a:pt x="8778" y="7263"/>
                                  <a:pt x="8422" y="7238"/>
                                </a:cubicBezTo>
                                <a:cubicBezTo>
                                  <a:pt x="8870" y="7181"/>
                                  <a:pt x="9322" y="7006"/>
                                  <a:pt x="9780" y="7028"/>
                                </a:cubicBezTo>
                                <a:cubicBezTo>
                                  <a:pt x="9819" y="7036"/>
                                  <a:pt x="9854" y="7045"/>
                                  <a:pt x="9893" y="7053"/>
                                </a:cubicBezTo>
                                <a:cubicBezTo>
                                  <a:pt x="9756" y="7042"/>
                                  <a:pt x="9622" y="7056"/>
                                  <a:pt x="9470" y="7102"/>
                                </a:cubicBezTo>
                                <a:close/>
                                <a:moveTo>
                                  <a:pt x="9251" y="6025"/>
                                </a:moveTo>
                                <a:cubicBezTo>
                                  <a:pt x="9304" y="6071"/>
                                  <a:pt x="9360" y="6120"/>
                                  <a:pt x="9403" y="6175"/>
                                </a:cubicBezTo>
                                <a:cubicBezTo>
                                  <a:pt x="9505" y="6303"/>
                                  <a:pt x="9583" y="6439"/>
                                  <a:pt x="9660" y="6576"/>
                                </a:cubicBezTo>
                                <a:cubicBezTo>
                                  <a:pt x="9745" y="6726"/>
                                  <a:pt x="9837" y="6873"/>
                                  <a:pt x="9967" y="6998"/>
                                </a:cubicBezTo>
                                <a:cubicBezTo>
                                  <a:pt x="9604" y="6747"/>
                                  <a:pt x="9473" y="6358"/>
                                  <a:pt x="9251" y="6025"/>
                                </a:cubicBezTo>
                                <a:close/>
                                <a:moveTo>
                                  <a:pt x="9244" y="7514"/>
                                </a:moveTo>
                                <a:cubicBezTo>
                                  <a:pt x="9413" y="7432"/>
                                  <a:pt x="9576" y="7342"/>
                                  <a:pt x="9759" y="7279"/>
                                </a:cubicBezTo>
                                <a:cubicBezTo>
                                  <a:pt x="9812" y="7263"/>
                                  <a:pt x="9865" y="7249"/>
                                  <a:pt x="9914" y="7238"/>
                                </a:cubicBezTo>
                                <a:cubicBezTo>
                                  <a:pt x="9639" y="7323"/>
                                  <a:pt x="9375" y="7497"/>
                                  <a:pt x="9113" y="7573"/>
                                </a:cubicBezTo>
                                <a:cubicBezTo>
                                  <a:pt x="9163" y="7554"/>
                                  <a:pt x="9209" y="7530"/>
                                  <a:pt x="9244" y="7514"/>
                                </a:cubicBezTo>
                                <a:close/>
                                <a:moveTo>
                                  <a:pt x="9632" y="7511"/>
                                </a:moveTo>
                                <a:cubicBezTo>
                                  <a:pt x="9502" y="7560"/>
                                  <a:pt x="9364" y="7582"/>
                                  <a:pt x="9230" y="7606"/>
                                </a:cubicBezTo>
                                <a:cubicBezTo>
                                  <a:pt x="9332" y="7576"/>
                                  <a:pt x="9431" y="7535"/>
                                  <a:pt x="9526" y="7497"/>
                                </a:cubicBezTo>
                                <a:cubicBezTo>
                                  <a:pt x="9685" y="7437"/>
                                  <a:pt x="9851" y="7369"/>
                                  <a:pt x="10024" y="7320"/>
                                </a:cubicBezTo>
                                <a:cubicBezTo>
                                  <a:pt x="9890" y="7383"/>
                                  <a:pt x="9770" y="7459"/>
                                  <a:pt x="9632" y="7511"/>
                                </a:cubicBezTo>
                                <a:close/>
                                <a:moveTo>
                                  <a:pt x="9653" y="7421"/>
                                </a:moveTo>
                                <a:cubicBezTo>
                                  <a:pt x="9491" y="7481"/>
                                  <a:pt x="9332" y="7552"/>
                                  <a:pt x="9159" y="7590"/>
                                </a:cubicBezTo>
                                <a:cubicBezTo>
                                  <a:pt x="9332" y="7533"/>
                                  <a:pt x="9491" y="7456"/>
                                  <a:pt x="9657" y="7380"/>
                                </a:cubicBezTo>
                                <a:cubicBezTo>
                                  <a:pt x="9830" y="7298"/>
                                  <a:pt x="10048" y="7219"/>
                                  <a:pt x="10257" y="7230"/>
                                </a:cubicBezTo>
                                <a:cubicBezTo>
                                  <a:pt x="10260" y="7230"/>
                                  <a:pt x="10264" y="7230"/>
                                  <a:pt x="10264" y="7230"/>
                                </a:cubicBezTo>
                                <a:cubicBezTo>
                                  <a:pt x="10048" y="7268"/>
                                  <a:pt x="9854" y="7347"/>
                                  <a:pt x="9653" y="7421"/>
                                </a:cubicBezTo>
                                <a:close/>
                                <a:moveTo>
                                  <a:pt x="10532" y="6698"/>
                                </a:moveTo>
                                <a:cubicBezTo>
                                  <a:pt x="10602" y="6848"/>
                                  <a:pt x="10609" y="7015"/>
                                  <a:pt x="10677" y="7165"/>
                                </a:cubicBezTo>
                                <a:cubicBezTo>
                                  <a:pt x="10677" y="7167"/>
                                  <a:pt x="10677" y="7170"/>
                                  <a:pt x="10680" y="7173"/>
                                </a:cubicBezTo>
                                <a:cubicBezTo>
                                  <a:pt x="10680" y="7175"/>
                                  <a:pt x="10680" y="7178"/>
                                  <a:pt x="10684" y="7181"/>
                                </a:cubicBezTo>
                                <a:cubicBezTo>
                                  <a:pt x="10606" y="7042"/>
                                  <a:pt x="10549" y="6897"/>
                                  <a:pt x="10493" y="6750"/>
                                </a:cubicBezTo>
                                <a:cubicBezTo>
                                  <a:pt x="10451" y="6644"/>
                                  <a:pt x="10387" y="6546"/>
                                  <a:pt x="10334" y="6442"/>
                                </a:cubicBezTo>
                                <a:cubicBezTo>
                                  <a:pt x="10317" y="6407"/>
                                  <a:pt x="10303" y="6368"/>
                                  <a:pt x="10288" y="6330"/>
                                </a:cubicBezTo>
                                <a:cubicBezTo>
                                  <a:pt x="10380" y="6448"/>
                                  <a:pt x="10468" y="6570"/>
                                  <a:pt x="10532" y="6698"/>
                                </a:cubicBezTo>
                                <a:close/>
                                <a:moveTo>
                                  <a:pt x="10528" y="7036"/>
                                </a:moveTo>
                                <a:cubicBezTo>
                                  <a:pt x="10437" y="6897"/>
                                  <a:pt x="10348" y="6767"/>
                                  <a:pt x="10306" y="6614"/>
                                </a:cubicBezTo>
                                <a:cubicBezTo>
                                  <a:pt x="10271" y="6488"/>
                                  <a:pt x="10246" y="6363"/>
                                  <a:pt x="10200" y="6240"/>
                                </a:cubicBezTo>
                                <a:cubicBezTo>
                                  <a:pt x="10246" y="6325"/>
                                  <a:pt x="10271" y="6415"/>
                                  <a:pt x="10317" y="6502"/>
                                </a:cubicBezTo>
                                <a:cubicBezTo>
                                  <a:pt x="10370" y="6606"/>
                                  <a:pt x="10430" y="6704"/>
                                  <a:pt x="10472" y="6810"/>
                                </a:cubicBezTo>
                                <a:cubicBezTo>
                                  <a:pt x="10542" y="6982"/>
                                  <a:pt x="10606" y="7151"/>
                                  <a:pt x="10708" y="7312"/>
                                </a:cubicBezTo>
                                <a:cubicBezTo>
                                  <a:pt x="10634" y="7227"/>
                                  <a:pt x="10585" y="7118"/>
                                  <a:pt x="10528" y="7036"/>
                                </a:cubicBezTo>
                                <a:close/>
                                <a:moveTo>
                                  <a:pt x="9939" y="7642"/>
                                </a:moveTo>
                                <a:cubicBezTo>
                                  <a:pt x="10098" y="7560"/>
                                  <a:pt x="10324" y="7462"/>
                                  <a:pt x="10542" y="7424"/>
                                </a:cubicBezTo>
                                <a:cubicBezTo>
                                  <a:pt x="10440" y="7454"/>
                                  <a:pt x="10345" y="7503"/>
                                  <a:pt x="10246" y="7554"/>
                                </a:cubicBezTo>
                                <a:cubicBezTo>
                                  <a:pt x="10024" y="7674"/>
                                  <a:pt x="9798" y="7786"/>
                                  <a:pt x="9544" y="7854"/>
                                </a:cubicBezTo>
                                <a:cubicBezTo>
                                  <a:pt x="9678" y="7789"/>
                                  <a:pt x="9805" y="7713"/>
                                  <a:pt x="9939" y="7642"/>
                                </a:cubicBezTo>
                                <a:close/>
                                <a:moveTo>
                                  <a:pt x="10310" y="7620"/>
                                </a:moveTo>
                                <a:cubicBezTo>
                                  <a:pt x="10101" y="7762"/>
                                  <a:pt x="9805" y="7849"/>
                                  <a:pt x="9523" y="7895"/>
                                </a:cubicBezTo>
                                <a:cubicBezTo>
                                  <a:pt x="9724" y="7843"/>
                                  <a:pt x="9911" y="7764"/>
                                  <a:pt x="10091" y="7677"/>
                                </a:cubicBezTo>
                                <a:cubicBezTo>
                                  <a:pt x="10260" y="7593"/>
                                  <a:pt x="10447" y="7459"/>
                                  <a:pt x="10655" y="7429"/>
                                </a:cubicBezTo>
                                <a:cubicBezTo>
                                  <a:pt x="10525" y="7467"/>
                                  <a:pt x="10419" y="7549"/>
                                  <a:pt x="10310" y="7620"/>
                                </a:cubicBezTo>
                                <a:close/>
                                <a:moveTo>
                                  <a:pt x="10486" y="7789"/>
                                </a:moveTo>
                                <a:cubicBezTo>
                                  <a:pt x="10525" y="7770"/>
                                  <a:pt x="10564" y="7753"/>
                                  <a:pt x="10602" y="7737"/>
                                </a:cubicBezTo>
                                <a:cubicBezTo>
                                  <a:pt x="10465" y="7800"/>
                                  <a:pt x="10331" y="7873"/>
                                  <a:pt x="10197" y="7950"/>
                                </a:cubicBezTo>
                                <a:cubicBezTo>
                                  <a:pt x="10295" y="7895"/>
                                  <a:pt x="10391" y="7841"/>
                                  <a:pt x="10486" y="7789"/>
                                </a:cubicBezTo>
                                <a:close/>
                                <a:moveTo>
                                  <a:pt x="9865" y="8149"/>
                                </a:moveTo>
                                <a:cubicBezTo>
                                  <a:pt x="9865" y="8149"/>
                                  <a:pt x="9865" y="8149"/>
                                  <a:pt x="9865" y="8149"/>
                                </a:cubicBezTo>
                                <a:cubicBezTo>
                                  <a:pt x="9865" y="8149"/>
                                  <a:pt x="9865" y="8146"/>
                                  <a:pt x="9865" y="8149"/>
                                </a:cubicBezTo>
                                <a:cubicBezTo>
                                  <a:pt x="9893" y="8146"/>
                                  <a:pt x="9900" y="8151"/>
                                  <a:pt x="9943" y="8130"/>
                                </a:cubicBezTo>
                                <a:cubicBezTo>
                                  <a:pt x="10094" y="8059"/>
                                  <a:pt x="10232" y="7974"/>
                                  <a:pt x="10377" y="7895"/>
                                </a:cubicBezTo>
                                <a:cubicBezTo>
                                  <a:pt x="10528" y="7811"/>
                                  <a:pt x="10698" y="7726"/>
                                  <a:pt x="10874" y="7674"/>
                                </a:cubicBezTo>
                                <a:cubicBezTo>
                                  <a:pt x="10934" y="7666"/>
                                  <a:pt x="10994" y="7663"/>
                                  <a:pt x="11054" y="7661"/>
                                </a:cubicBezTo>
                                <a:cubicBezTo>
                                  <a:pt x="10923" y="7691"/>
                                  <a:pt x="10793" y="7734"/>
                                  <a:pt x="10659" y="7781"/>
                                </a:cubicBezTo>
                                <a:cubicBezTo>
                                  <a:pt x="10426" y="7860"/>
                                  <a:pt x="10243" y="7999"/>
                                  <a:pt x="10024" y="8100"/>
                                </a:cubicBezTo>
                                <a:cubicBezTo>
                                  <a:pt x="9996" y="8116"/>
                                  <a:pt x="9904" y="8165"/>
                                  <a:pt x="9865" y="8149"/>
                                </a:cubicBezTo>
                                <a:close/>
                                <a:moveTo>
                                  <a:pt x="10715" y="7892"/>
                                </a:moveTo>
                                <a:cubicBezTo>
                                  <a:pt x="10532" y="7991"/>
                                  <a:pt x="10299" y="8072"/>
                                  <a:pt x="10070" y="8121"/>
                                </a:cubicBezTo>
                                <a:cubicBezTo>
                                  <a:pt x="10144" y="8089"/>
                                  <a:pt x="10214" y="8051"/>
                                  <a:pt x="10281" y="8012"/>
                                </a:cubicBezTo>
                                <a:cubicBezTo>
                                  <a:pt x="10539" y="7871"/>
                                  <a:pt x="10849" y="7702"/>
                                  <a:pt x="11178" y="7661"/>
                                </a:cubicBezTo>
                                <a:cubicBezTo>
                                  <a:pt x="11202" y="7661"/>
                                  <a:pt x="11223" y="7661"/>
                                  <a:pt x="11248" y="7663"/>
                                </a:cubicBezTo>
                                <a:cubicBezTo>
                                  <a:pt x="11054" y="7707"/>
                                  <a:pt x="10878" y="7805"/>
                                  <a:pt x="10715" y="7892"/>
                                </a:cubicBezTo>
                                <a:close/>
                                <a:moveTo>
                                  <a:pt x="11227" y="7633"/>
                                </a:moveTo>
                                <a:cubicBezTo>
                                  <a:pt x="11167" y="7633"/>
                                  <a:pt x="11110" y="7633"/>
                                  <a:pt x="11051" y="7636"/>
                                </a:cubicBezTo>
                                <a:cubicBezTo>
                                  <a:pt x="11128" y="7625"/>
                                  <a:pt x="11209" y="7620"/>
                                  <a:pt x="11290" y="7628"/>
                                </a:cubicBezTo>
                                <a:cubicBezTo>
                                  <a:pt x="11269" y="7628"/>
                                  <a:pt x="11248" y="7631"/>
                                  <a:pt x="11227" y="7633"/>
                                </a:cubicBezTo>
                                <a:close/>
                                <a:moveTo>
                                  <a:pt x="11661" y="7107"/>
                                </a:moveTo>
                                <a:cubicBezTo>
                                  <a:pt x="11749" y="7290"/>
                                  <a:pt x="11774" y="7481"/>
                                  <a:pt x="11873" y="7650"/>
                                </a:cubicBezTo>
                                <a:cubicBezTo>
                                  <a:pt x="11717" y="7478"/>
                                  <a:pt x="11647" y="7268"/>
                                  <a:pt x="11562" y="7069"/>
                                </a:cubicBezTo>
                                <a:cubicBezTo>
                                  <a:pt x="11502" y="6933"/>
                                  <a:pt x="11421" y="6761"/>
                                  <a:pt x="11312" y="6614"/>
                                </a:cubicBezTo>
                                <a:cubicBezTo>
                                  <a:pt x="11456" y="6764"/>
                                  <a:pt x="11573" y="6925"/>
                                  <a:pt x="11661" y="7107"/>
                                </a:cubicBezTo>
                                <a:close/>
                                <a:moveTo>
                                  <a:pt x="11583" y="7505"/>
                                </a:moveTo>
                                <a:cubicBezTo>
                                  <a:pt x="11470" y="7364"/>
                                  <a:pt x="11407" y="7208"/>
                                  <a:pt x="11340" y="7050"/>
                                </a:cubicBezTo>
                                <a:cubicBezTo>
                                  <a:pt x="11269" y="6878"/>
                                  <a:pt x="11230" y="6696"/>
                                  <a:pt x="11146" y="6529"/>
                                </a:cubicBezTo>
                                <a:cubicBezTo>
                                  <a:pt x="11315" y="6742"/>
                                  <a:pt x="11407" y="6987"/>
                                  <a:pt x="11502" y="7227"/>
                                </a:cubicBezTo>
                                <a:cubicBezTo>
                                  <a:pt x="11580" y="7415"/>
                                  <a:pt x="11668" y="7601"/>
                                  <a:pt x="11848" y="7734"/>
                                </a:cubicBezTo>
                                <a:cubicBezTo>
                                  <a:pt x="11735" y="7685"/>
                                  <a:pt x="11654" y="7590"/>
                                  <a:pt x="11583" y="7505"/>
                                </a:cubicBezTo>
                                <a:close/>
                                <a:moveTo>
                                  <a:pt x="11820" y="7672"/>
                                </a:moveTo>
                                <a:cubicBezTo>
                                  <a:pt x="11763" y="7620"/>
                                  <a:pt x="11717" y="7549"/>
                                  <a:pt x="11675" y="7492"/>
                                </a:cubicBezTo>
                                <a:cubicBezTo>
                                  <a:pt x="11590" y="7364"/>
                                  <a:pt x="11544" y="7216"/>
                                  <a:pt x="11488" y="7080"/>
                                </a:cubicBezTo>
                                <a:cubicBezTo>
                                  <a:pt x="11417" y="6906"/>
                                  <a:pt x="11333" y="6734"/>
                                  <a:pt x="11220" y="6576"/>
                                </a:cubicBezTo>
                                <a:cubicBezTo>
                                  <a:pt x="11386" y="6764"/>
                                  <a:pt x="11484" y="7006"/>
                                  <a:pt x="11569" y="7208"/>
                                </a:cubicBezTo>
                                <a:cubicBezTo>
                                  <a:pt x="11650" y="7404"/>
                                  <a:pt x="11746" y="7582"/>
                                  <a:pt x="11908" y="7737"/>
                                </a:cubicBezTo>
                                <a:cubicBezTo>
                                  <a:pt x="11880" y="7715"/>
                                  <a:pt x="11848" y="7696"/>
                                  <a:pt x="11820" y="7672"/>
                                </a:cubicBezTo>
                                <a:close/>
                                <a:moveTo>
                                  <a:pt x="10931" y="8141"/>
                                </a:moveTo>
                                <a:cubicBezTo>
                                  <a:pt x="11061" y="8072"/>
                                  <a:pt x="11195" y="8015"/>
                                  <a:pt x="11336" y="7969"/>
                                </a:cubicBezTo>
                                <a:cubicBezTo>
                                  <a:pt x="11319" y="7977"/>
                                  <a:pt x="11301" y="7985"/>
                                  <a:pt x="11283" y="7993"/>
                                </a:cubicBezTo>
                                <a:cubicBezTo>
                                  <a:pt x="11139" y="8061"/>
                                  <a:pt x="10994" y="8130"/>
                                  <a:pt x="10856" y="8206"/>
                                </a:cubicBezTo>
                                <a:cubicBezTo>
                                  <a:pt x="10814" y="8231"/>
                                  <a:pt x="10761" y="8255"/>
                                  <a:pt x="10705" y="8280"/>
                                </a:cubicBezTo>
                                <a:cubicBezTo>
                                  <a:pt x="10779" y="8233"/>
                                  <a:pt x="10849" y="8181"/>
                                  <a:pt x="10931" y="8141"/>
                                </a:cubicBezTo>
                                <a:close/>
                                <a:moveTo>
                                  <a:pt x="10659" y="8252"/>
                                </a:moveTo>
                                <a:cubicBezTo>
                                  <a:pt x="10669" y="8247"/>
                                  <a:pt x="10680" y="8241"/>
                                  <a:pt x="10691" y="8236"/>
                                </a:cubicBezTo>
                                <a:cubicBezTo>
                                  <a:pt x="10606" y="8290"/>
                                  <a:pt x="10528" y="8342"/>
                                  <a:pt x="10419" y="8364"/>
                                </a:cubicBezTo>
                                <a:cubicBezTo>
                                  <a:pt x="10497" y="8326"/>
                                  <a:pt x="10581" y="8293"/>
                                  <a:pt x="10659" y="8252"/>
                                </a:cubicBezTo>
                                <a:close/>
                                <a:moveTo>
                                  <a:pt x="11509" y="8010"/>
                                </a:moveTo>
                                <a:cubicBezTo>
                                  <a:pt x="11319" y="8094"/>
                                  <a:pt x="11142" y="8195"/>
                                  <a:pt x="10948" y="8271"/>
                                </a:cubicBezTo>
                                <a:cubicBezTo>
                                  <a:pt x="10796" y="8331"/>
                                  <a:pt x="10631" y="8370"/>
                                  <a:pt x="10461" y="8389"/>
                                </a:cubicBezTo>
                                <a:cubicBezTo>
                                  <a:pt x="10479" y="8383"/>
                                  <a:pt x="10497" y="8378"/>
                                  <a:pt x="10514" y="8372"/>
                                </a:cubicBezTo>
                                <a:cubicBezTo>
                                  <a:pt x="11008" y="8239"/>
                                  <a:pt x="11393" y="7849"/>
                                  <a:pt x="11936" y="7857"/>
                                </a:cubicBezTo>
                                <a:cubicBezTo>
                                  <a:pt x="11784" y="7887"/>
                                  <a:pt x="11629" y="7958"/>
                                  <a:pt x="11509" y="8010"/>
                                </a:cubicBezTo>
                                <a:close/>
                                <a:moveTo>
                                  <a:pt x="12031" y="7653"/>
                                </a:moveTo>
                                <a:cubicBezTo>
                                  <a:pt x="11982" y="7554"/>
                                  <a:pt x="11950" y="7454"/>
                                  <a:pt x="11926" y="7353"/>
                                </a:cubicBezTo>
                                <a:cubicBezTo>
                                  <a:pt x="11957" y="7448"/>
                                  <a:pt x="11989" y="7544"/>
                                  <a:pt x="12038" y="7633"/>
                                </a:cubicBezTo>
                                <a:cubicBezTo>
                                  <a:pt x="12038" y="7636"/>
                                  <a:pt x="12035" y="7636"/>
                                  <a:pt x="12038" y="7639"/>
                                </a:cubicBezTo>
                                <a:cubicBezTo>
                                  <a:pt x="12038" y="7680"/>
                                  <a:pt x="12077" y="7723"/>
                                  <a:pt x="12102" y="7762"/>
                                </a:cubicBezTo>
                                <a:cubicBezTo>
                                  <a:pt x="12123" y="7794"/>
                                  <a:pt x="12144" y="7822"/>
                                  <a:pt x="12172" y="7849"/>
                                </a:cubicBezTo>
                                <a:cubicBezTo>
                                  <a:pt x="12095" y="7800"/>
                                  <a:pt x="12063" y="7715"/>
                                  <a:pt x="12031" y="7653"/>
                                </a:cubicBezTo>
                                <a:close/>
                                <a:moveTo>
                                  <a:pt x="12285" y="7846"/>
                                </a:moveTo>
                                <a:cubicBezTo>
                                  <a:pt x="12218" y="7786"/>
                                  <a:pt x="12141" y="7734"/>
                                  <a:pt x="12091" y="7655"/>
                                </a:cubicBezTo>
                                <a:cubicBezTo>
                                  <a:pt x="12014" y="7538"/>
                                  <a:pt x="11985" y="7399"/>
                                  <a:pt x="11940" y="7274"/>
                                </a:cubicBezTo>
                                <a:cubicBezTo>
                                  <a:pt x="11911" y="7197"/>
                                  <a:pt x="11890" y="7110"/>
                                  <a:pt x="11866" y="7023"/>
                                </a:cubicBezTo>
                                <a:cubicBezTo>
                                  <a:pt x="11911" y="7132"/>
                                  <a:pt x="11950" y="7244"/>
                                  <a:pt x="11989" y="7355"/>
                                </a:cubicBezTo>
                                <a:cubicBezTo>
                                  <a:pt x="12035" y="7486"/>
                                  <a:pt x="12091" y="7609"/>
                                  <a:pt x="12180" y="7726"/>
                                </a:cubicBezTo>
                                <a:cubicBezTo>
                                  <a:pt x="12211" y="7767"/>
                                  <a:pt x="12247" y="7811"/>
                                  <a:pt x="12289" y="7846"/>
                                </a:cubicBezTo>
                                <a:cubicBezTo>
                                  <a:pt x="12292" y="7849"/>
                                  <a:pt x="12300" y="7852"/>
                                  <a:pt x="12303" y="7854"/>
                                </a:cubicBezTo>
                                <a:cubicBezTo>
                                  <a:pt x="12300" y="7854"/>
                                  <a:pt x="12292" y="7852"/>
                                  <a:pt x="12285" y="7846"/>
                                </a:cubicBezTo>
                                <a:close/>
                                <a:moveTo>
                                  <a:pt x="12162" y="7628"/>
                                </a:moveTo>
                                <a:cubicBezTo>
                                  <a:pt x="12081" y="7511"/>
                                  <a:pt x="12045" y="7377"/>
                                  <a:pt x="12000" y="7249"/>
                                </a:cubicBezTo>
                                <a:cubicBezTo>
                                  <a:pt x="11943" y="7094"/>
                                  <a:pt x="11887" y="6906"/>
                                  <a:pt x="11791" y="6745"/>
                                </a:cubicBezTo>
                                <a:cubicBezTo>
                                  <a:pt x="11943" y="6919"/>
                                  <a:pt x="12060" y="7113"/>
                                  <a:pt x="12144" y="7301"/>
                                </a:cubicBezTo>
                                <a:cubicBezTo>
                                  <a:pt x="12229" y="7492"/>
                                  <a:pt x="12268" y="7710"/>
                                  <a:pt x="12419" y="7876"/>
                                </a:cubicBezTo>
                                <a:cubicBezTo>
                                  <a:pt x="12314" y="7805"/>
                                  <a:pt x="12232" y="7734"/>
                                  <a:pt x="12162" y="7628"/>
                                </a:cubicBezTo>
                                <a:close/>
                                <a:moveTo>
                                  <a:pt x="12201" y="8032"/>
                                </a:moveTo>
                                <a:cubicBezTo>
                                  <a:pt x="12105" y="8053"/>
                                  <a:pt x="12017" y="8086"/>
                                  <a:pt x="11933" y="8130"/>
                                </a:cubicBezTo>
                                <a:cubicBezTo>
                                  <a:pt x="11731" y="8231"/>
                                  <a:pt x="11573" y="8359"/>
                                  <a:pt x="11389" y="8465"/>
                                </a:cubicBezTo>
                                <a:cubicBezTo>
                                  <a:pt x="11640" y="8296"/>
                                  <a:pt x="11851" y="8081"/>
                                  <a:pt x="12201" y="8032"/>
                                </a:cubicBezTo>
                                <a:close/>
                                <a:moveTo>
                                  <a:pt x="11753" y="8149"/>
                                </a:moveTo>
                                <a:cubicBezTo>
                                  <a:pt x="11798" y="8124"/>
                                  <a:pt x="11844" y="8102"/>
                                  <a:pt x="11894" y="8086"/>
                                </a:cubicBezTo>
                                <a:cubicBezTo>
                                  <a:pt x="11806" y="8127"/>
                                  <a:pt x="11721" y="8179"/>
                                  <a:pt x="11636" y="8233"/>
                                </a:cubicBezTo>
                                <a:cubicBezTo>
                                  <a:pt x="11470" y="8342"/>
                                  <a:pt x="11329" y="8492"/>
                                  <a:pt x="11135" y="8574"/>
                                </a:cubicBezTo>
                                <a:cubicBezTo>
                                  <a:pt x="11361" y="8454"/>
                                  <a:pt x="11523" y="8277"/>
                                  <a:pt x="11753" y="8149"/>
                                </a:cubicBezTo>
                                <a:close/>
                                <a:moveTo>
                                  <a:pt x="11947" y="8236"/>
                                </a:moveTo>
                                <a:cubicBezTo>
                                  <a:pt x="11710" y="8391"/>
                                  <a:pt x="11477" y="8541"/>
                                  <a:pt x="11192" y="8601"/>
                                </a:cubicBezTo>
                                <a:cubicBezTo>
                                  <a:pt x="11396" y="8533"/>
                                  <a:pt x="11569" y="8413"/>
                                  <a:pt x="11735" y="8301"/>
                                </a:cubicBezTo>
                                <a:cubicBezTo>
                                  <a:pt x="11876" y="8206"/>
                                  <a:pt x="12014" y="8119"/>
                                  <a:pt x="12194" y="8067"/>
                                </a:cubicBezTo>
                                <a:cubicBezTo>
                                  <a:pt x="12232" y="8056"/>
                                  <a:pt x="12271" y="8048"/>
                                  <a:pt x="12310" y="8040"/>
                                </a:cubicBezTo>
                                <a:cubicBezTo>
                                  <a:pt x="12176" y="8091"/>
                                  <a:pt x="12049" y="8168"/>
                                  <a:pt x="11947" y="8236"/>
                                </a:cubicBezTo>
                                <a:close/>
                                <a:moveTo>
                                  <a:pt x="12779" y="8061"/>
                                </a:moveTo>
                                <a:cubicBezTo>
                                  <a:pt x="12783" y="8061"/>
                                  <a:pt x="12786" y="8064"/>
                                  <a:pt x="12790" y="8064"/>
                                </a:cubicBezTo>
                                <a:cubicBezTo>
                                  <a:pt x="12599" y="8100"/>
                                  <a:pt x="12434" y="8168"/>
                                  <a:pt x="12285" y="8277"/>
                                </a:cubicBezTo>
                                <a:cubicBezTo>
                                  <a:pt x="12116" y="8402"/>
                                  <a:pt x="11982" y="8563"/>
                                  <a:pt x="11816" y="8697"/>
                                </a:cubicBezTo>
                                <a:cubicBezTo>
                                  <a:pt x="11880" y="8639"/>
                                  <a:pt x="11943" y="8577"/>
                                  <a:pt x="12010" y="8511"/>
                                </a:cubicBezTo>
                                <a:cubicBezTo>
                                  <a:pt x="12130" y="8394"/>
                                  <a:pt x="12240" y="8280"/>
                                  <a:pt x="12391" y="8184"/>
                                </a:cubicBezTo>
                                <a:cubicBezTo>
                                  <a:pt x="12487" y="8124"/>
                                  <a:pt x="12638" y="8067"/>
                                  <a:pt x="12779" y="8061"/>
                                </a:cubicBezTo>
                                <a:close/>
                                <a:moveTo>
                                  <a:pt x="12614" y="7609"/>
                                </a:moveTo>
                                <a:cubicBezTo>
                                  <a:pt x="12614" y="7661"/>
                                  <a:pt x="12610" y="7745"/>
                                  <a:pt x="12624" y="7824"/>
                                </a:cubicBezTo>
                                <a:cubicBezTo>
                                  <a:pt x="12554" y="7688"/>
                                  <a:pt x="12539" y="7541"/>
                                  <a:pt x="12518" y="7385"/>
                                </a:cubicBezTo>
                                <a:cubicBezTo>
                                  <a:pt x="12511" y="7320"/>
                                  <a:pt x="12501" y="7255"/>
                                  <a:pt x="12487" y="7186"/>
                                </a:cubicBezTo>
                                <a:cubicBezTo>
                                  <a:pt x="12532" y="7328"/>
                                  <a:pt x="12610" y="7456"/>
                                  <a:pt x="12614" y="7609"/>
                                </a:cubicBezTo>
                                <a:close/>
                                <a:moveTo>
                                  <a:pt x="12359" y="7323"/>
                                </a:moveTo>
                                <a:cubicBezTo>
                                  <a:pt x="12349" y="7186"/>
                                  <a:pt x="12359" y="7047"/>
                                  <a:pt x="12349" y="6911"/>
                                </a:cubicBezTo>
                                <a:cubicBezTo>
                                  <a:pt x="12345" y="6892"/>
                                  <a:pt x="12345" y="6873"/>
                                  <a:pt x="12342" y="6854"/>
                                </a:cubicBezTo>
                                <a:cubicBezTo>
                                  <a:pt x="12416" y="7058"/>
                                  <a:pt x="12458" y="7263"/>
                                  <a:pt x="12483" y="7475"/>
                                </a:cubicBezTo>
                                <a:cubicBezTo>
                                  <a:pt x="12504" y="7644"/>
                                  <a:pt x="12543" y="7797"/>
                                  <a:pt x="12649" y="7936"/>
                                </a:cubicBezTo>
                                <a:cubicBezTo>
                                  <a:pt x="12458" y="7773"/>
                                  <a:pt x="12381" y="7549"/>
                                  <a:pt x="12359" y="7323"/>
                                </a:cubicBezTo>
                                <a:close/>
                                <a:moveTo>
                                  <a:pt x="11566" y="8855"/>
                                </a:moveTo>
                                <a:cubicBezTo>
                                  <a:pt x="11537" y="8868"/>
                                  <a:pt x="11509" y="8879"/>
                                  <a:pt x="11481" y="8890"/>
                                </a:cubicBezTo>
                                <a:cubicBezTo>
                                  <a:pt x="11488" y="8885"/>
                                  <a:pt x="11499" y="8877"/>
                                  <a:pt x="11506" y="8871"/>
                                </a:cubicBezTo>
                                <a:cubicBezTo>
                                  <a:pt x="11640" y="8770"/>
                                  <a:pt x="11742" y="8648"/>
                                  <a:pt x="11855" y="8533"/>
                                </a:cubicBezTo>
                                <a:cubicBezTo>
                                  <a:pt x="11975" y="8408"/>
                                  <a:pt x="12116" y="8293"/>
                                  <a:pt x="12264" y="8190"/>
                                </a:cubicBezTo>
                                <a:cubicBezTo>
                                  <a:pt x="12342" y="8135"/>
                                  <a:pt x="12434" y="8091"/>
                                  <a:pt x="12529" y="8059"/>
                                </a:cubicBezTo>
                                <a:cubicBezTo>
                                  <a:pt x="12578" y="8042"/>
                                  <a:pt x="12628" y="8037"/>
                                  <a:pt x="12674" y="8034"/>
                                </a:cubicBezTo>
                                <a:cubicBezTo>
                                  <a:pt x="12677" y="8034"/>
                                  <a:pt x="12684" y="8037"/>
                                  <a:pt x="12688" y="8037"/>
                                </a:cubicBezTo>
                                <a:cubicBezTo>
                                  <a:pt x="12529" y="8067"/>
                                  <a:pt x="12370" y="8149"/>
                                  <a:pt x="12275" y="8222"/>
                                </a:cubicBezTo>
                                <a:cubicBezTo>
                                  <a:pt x="12035" y="8408"/>
                                  <a:pt x="11851" y="8694"/>
                                  <a:pt x="11566" y="8855"/>
                                </a:cubicBezTo>
                                <a:close/>
                                <a:moveTo>
                                  <a:pt x="12236" y="8421"/>
                                </a:moveTo>
                                <a:cubicBezTo>
                                  <a:pt x="12105" y="8547"/>
                                  <a:pt x="11957" y="8664"/>
                                  <a:pt x="11791" y="8765"/>
                                </a:cubicBezTo>
                                <a:cubicBezTo>
                                  <a:pt x="11897" y="8686"/>
                                  <a:pt x="11993" y="8596"/>
                                  <a:pt x="12074" y="8517"/>
                                </a:cubicBezTo>
                                <a:cubicBezTo>
                                  <a:pt x="12187" y="8410"/>
                                  <a:pt x="12296" y="8301"/>
                                  <a:pt x="12437" y="8217"/>
                                </a:cubicBezTo>
                                <a:cubicBezTo>
                                  <a:pt x="12487" y="8187"/>
                                  <a:pt x="12539" y="8162"/>
                                  <a:pt x="12596" y="8146"/>
                                </a:cubicBezTo>
                                <a:cubicBezTo>
                                  <a:pt x="12451" y="8214"/>
                                  <a:pt x="12345" y="8318"/>
                                  <a:pt x="12236" y="84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Shape"/>
                        <wps:cNvSpPr/>
                        <wps:spPr>
                          <a:xfrm>
                            <a:off x="0" y="1"/>
                            <a:ext cx="6314413" cy="92259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78" h="21590" extrusionOk="0">
                                <a:moveTo>
                                  <a:pt x="14916" y="2125"/>
                                </a:moveTo>
                                <a:cubicBezTo>
                                  <a:pt x="14942" y="2009"/>
                                  <a:pt x="14951" y="1887"/>
                                  <a:pt x="14999" y="1792"/>
                                </a:cubicBezTo>
                                <a:cubicBezTo>
                                  <a:pt x="15008" y="1774"/>
                                  <a:pt x="14969" y="1765"/>
                                  <a:pt x="14960" y="1783"/>
                                </a:cubicBezTo>
                                <a:cubicBezTo>
                                  <a:pt x="14903" y="1899"/>
                                  <a:pt x="14890" y="2015"/>
                                  <a:pt x="14860" y="2125"/>
                                </a:cubicBezTo>
                                <a:lnTo>
                                  <a:pt x="14916" y="2125"/>
                                </a:lnTo>
                                <a:close/>
                                <a:moveTo>
                                  <a:pt x="14964" y="8315"/>
                                </a:moveTo>
                                <a:cubicBezTo>
                                  <a:pt x="15051" y="8431"/>
                                  <a:pt x="15151" y="8509"/>
                                  <a:pt x="15277" y="8586"/>
                                </a:cubicBezTo>
                                <a:cubicBezTo>
                                  <a:pt x="15094" y="8405"/>
                                  <a:pt x="15042" y="8167"/>
                                  <a:pt x="14938" y="7959"/>
                                </a:cubicBezTo>
                                <a:cubicBezTo>
                                  <a:pt x="14838" y="7754"/>
                                  <a:pt x="14691" y="7543"/>
                                  <a:pt x="14504" y="7353"/>
                                </a:cubicBezTo>
                                <a:cubicBezTo>
                                  <a:pt x="14626" y="7528"/>
                                  <a:pt x="14695" y="7733"/>
                                  <a:pt x="14760" y="7902"/>
                                </a:cubicBezTo>
                                <a:cubicBezTo>
                                  <a:pt x="14821" y="8039"/>
                                  <a:pt x="14864" y="8185"/>
                                  <a:pt x="14964" y="8315"/>
                                </a:cubicBezTo>
                                <a:close/>
                                <a:moveTo>
                                  <a:pt x="21018" y="190"/>
                                </a:moveTo>
                                <a:cubicBezTo>
                                  <a:pt x="21023" y="184"/>
                                  <a:pt x="21031" y="181"/>
                                  <a:pt x="21040" y="178"/>
                                </a:cubicBezTo>
                                <a:cubicBezTo>
                                  <a:pt x="21049" y="172"/>
                                  <a:pt x="21058" y="166"/>
                                  <a:pt x="21066" y="160"/>
                                </a:cubicBezTo>
                                <a:cubicBezTo>
                                  <a:pt x="21084" y="146"/>
                                  <a:pt x="21101" y="125"/>
                                  <a:pt x="21097" y="104"/>
                                </a:cubicBezTo>
                                <a:cubicBezTo>
                                  <a:pt x="21092" y="83"/>
                                  <a:pt x="21053" y="77"/>
                                  <a:pt x="21031" y="89"/>
                                </a:cubicBezTo>
                                <a:cubicBezTo>
                                  <a:pt x="21014" y="98"/>
                                  <a:pt x="21010" y="113"/>
                                  <a:pt x="21001" y="125"/>
                                </a:cubicBezTo>
                                <a:cubicBezTo>
                                  <a:pt x="20997" y="131"/>
                                  <a:pt x="20992" y="134"/>
                                  <a:pt x="20988" y="137"/>
                                </a:cubicBezTo>
                                <a:cubicBezTo>
                                  <a:pt x="20984" y="143"/>
                                  <a:pt x="20979" y="143"/>
                                  <a:pt x="20975" y="146"/>
                                </a:cubicBezTo>
                                <a:cubicBezTo>
                                  <a:pt x="20945" y="149"/>
                                  <a:pt x="20932" y="172"/>
                                  <a:pt x="20945" y="190"/>
                                </a:cubicBezTo>
                                <a:cubicBezTo>
                                  <a:pt x="20958" y="211"/>
                                  <a:pt x="21001" y="208"/>
                                  <a:pt x="21018" y="190"/>
                                </a:cubicBezTo>
                                <a:close/>
                                <a:moveTo>
                                  <a:pt x="15520" y="8295"/>
                                </a:moveTo>
                                <a:cubicBezTo>
                                  <a:pt x="15515" y="8134"/>
                                  <a:pt x="15424" y="7997"/>
                                  <a:pt x="15372" y="7849"/>
                                </a:cubicBezTo>
                                <a:cubicBezTo>
                                  <a:pt x="15372" y="7849"/>
                                  <a:pt x="15372" y="7849"/>
                                  <a:pt x="15368" y="7849"/>
                                </a:cubicBezTo>
                                <a:cubicBezTo>
                                  <a:pt x="15381" y="7914"/>
                                  <a:pt x="15394" y="7983"/>
                                  <a:pt x="15403" y="8048"/>
                                </a:cubicBezTo>
                                <a:cubicBezTo>
                                  <a:pt x="15424" y="8217"/>
                                  <a:pt x="15442" y="8378"/>
                                  <a:pt x="15533" y="8526"/>
                                </a:cubicBezTo>
                                <a:cubicBezTo>
                                  <a:pt x="15515" y="8440"/>
                                  <a:pt x="15520" y="8351"/>
                                  <a:pt x="15520" y="8295"/>
                                </a:cubicBezTo>
                                <a:close/>
                                <a:moveTo>
                                  <a:pt x="11523" y="7332"/>
                                </a:moveTo>
                                <a:cubicBezTo>
                                  <a:pt x="11527" y="7335"/>
                                  <a:pt x="11531" y="7338"/>
                                  <a:pt x="11531" y="7341"/>
                                </a:cubicBezTo>
                                <a:cubicBezTo>
                                  <a:pt x="11549" y="7353"/>
                                  <a:pt x="11570" y="7361"/>
                                  <a:pt x="11588" y="7373"/>
                                </a:cubicBezTo>
                                <a:cubicBezTo>
                                  <a:pt x="11605" y="7382"/>
                                  <a:pt x="11622" y="7388"/>
                                  <a:pt x="11640" y="7397"/>
                                </a:cubicBezTo>
                                <a:cubicBezTo>
                                  <a:pt x="11592" y="7370"/>
                                  <a:pt x="11544" y="7344"/>
                                  <a:pt x="11501" y="7317"/>
                                </a:cubicBezTo>
                                <a:cubicBezTo>
                                  <a:pt x="11501" y="7317"/>
                                  <a:pt x="11501" y="7320"/>
                                  <a:pt x="11501" y="7320"/>
                                </a:cubicBezTo>
                                <a:cubicBezTo>
                                  <a:pt x="11505" y="7326"/>
                                  <a:pt x="11514" y="7329"/>
                                  <a:pt x="11523" y="7332"/>
                                </a:cubicBezTo>
                                <a:close/>
                                <a:moveTo>
                                  <a:pt x="12308" y="7989"/>
                                </a:moveTo>
                                <a:cubicBezTo>
                                  <a:pt x="12312" y="7989"/>
                                  <a:pt x="12317" y="7986"/>
                                  <a:pt x="12321" y="7986"/>
                                </a:cubicBezTo>
                                <a:cubicBezTo>
                                  <a:pt x="12325" y="7986"/>
                                  <a:pt x="12325" y="7983"/>
                                  <a:pt x="12325" y="7983"/>
                                </a:cubicBezTo>
                                <a:cubicBezTo>
                                  <a:pt x="12321" y="7983"/>
                                  <a:pt x="12317" y="7986"/>
                                  <a:pt x="12308" y="7989"/>
                                </a:cubicBezTo>
                                <a:close/>
                                <a:moveTo>
                                  <a:pt x="11727" y="7391"/>
                                </a:moveTo>
                                <a:cubicBezTo>
                                  <a:pt x="11579" y="7275"/>
                                  <a:pt x="11418" y="7165"/>
                                  <a:pt x="11275" y="7055"/>
                                </a:cubicBezTo>
                                <a:cubicBezTo>
                                  <a:pt x="11162" y="6966"/>
                                  <a:pt x="11028" y="6898"/>
                                  <a:pt x="10889" y="6832"/>
                                </a:cubicBezTo>
                                <a:cubicBezTo>
                                  <a:pt x="10950" y="6871"/>
                                  <a:pt x="11010" y="6916"/>
                                  <a:pt x="11067" y="6960"/>
                                </a:cubicBezTo>
                                <a:cubicBezTo>
                                  <a:pt x="11271" y="7124"/>
                                  <a:pt x="11492" y="7263"/>
                                  <a:pt x="11731" y="7397"/>
                                </a:cubicBezTo>
                                <a:cubicBezTo>
                                  <a:pt x="11727" y="7394"/>
                                  <a:pt x="11727" y="7394"/>
                                  <a:pt x="11727" y="7391"/>
                                </a:cubicBezTo>
                                <a:close/>
                                <a:moveTo>
                                  <a:pt x="11740" y="8562"/>
                                </a:moveTo>
                                <a:cubicBezTo>
                                  <a:pt x="12052" y="8488"/>
                                  <a:pt x="12330" y="8363"/>
                                  <a:pt x="12603" y="8235"/>
                                </a:cubicBezTo>
                                <a:cubicBezTo>
                                  <a:pt x="12720" y="8179"/>
                                  <a:pt x="12838" y="8125"/>
                                  <a:pt x="12968" y="8093"/>
                                </a:cubicBezTo>
                                <a:cubicBezTo>
                                  <a:pt x="12937" y="8099"/>
                                  <a:pt x="12907" y="8101"/>
                                  <a:pt x="12881" y="8107"/>
                                </a:cubicBezTo>
                                <a:cubicBezTo>
                                  <a:pt x="12872" y="8110"/>
                                  <a:pt x="12864" y="8113"/>
                                  <a:pt x="12855" y="8116"/>
                                </a:cubicBezTo>
                                <a:cubicBezTo>
                                  <a:pt x="12855" y="8116"/>
                                  <a:pt x="12855" y="8116"/>
                                  <a:pt x="12855" y="8116"/>
                                </a:cubicBezTo>
                                <a:cubicBezTo>
                                  <a:pt x="12851" y="8116"/>
                                  <a:pt x="12842" y="8119"/>
                                  <a:pt x="12838" y="8119"/>
                                </a:cubicBezTo>
                                <a:cubicBezTo>
                                  <a:pt x="12833" y="8119"/>
                                  <a:pt x="12833" y="8119"/>
                                  <a:pt x="12829" y="8122"/>
                                </a:cubicBezTo>
                                <a:cubicBezTo>
                                  <a:pt x="12825" y="8122"/>
                                  <a:pt x="12825" y="8122"/>
                                  <a:pt x="12820" y="8122"/>
                                </a:cubicBezTo>
                                <a:cubicBezTo>
                                  <a:pt x="12603" y="8173"/>
                                  <a:pt x="12386" y="8256"/>
                                  <a:pt x="12230" y="8330"/>
                                </a:cubicBezTo>
                                <a:cubicBezTo>
                                  <a:pt x="12065" y="8408"/>
                                  <a:pt x="11909" y="8491"/>
                                  <a:pt x="11740" y="8562"/>
                                </a:cubicBezTo>
                                <a:close/>
                                <a:moveTo>
                                  <a:pt x="13510" y="1837"/>
                                </a:moveTo>
                                <a:cubicBezTo>
                                  <a:pt x="13389" y="1938"/>
                                  <a:pt x="13259" y="2033"/>
                                  <a:pt x="13124" y="2128"/>
                                </a:cubicBezTo>
                                <a:lnTo>
                                  <a:pt x="13233" y="2128"/>
                                </a:lnTo>
                                <a:cubicBezTo>
                                  <a:pt x="13358" y="2036"/>
                                  <a:pt x="13480" y="1941"/>
                                  <a:pt x="13597" y="1843"/>
                                </a:cubicBezTo>
                                <a:cubicBezTo>
                                  <a:pt x="13823" y="1896"/>
                                  <a:pt x="14183" y="1792"/>
                                  <a:pt x="14300" y="1655"/>
                                </a:cubicBezTo>
                                <a:cubicBezTo>
                                  <a:pt x="14305" y="1649"/>
                                  <a:pt x="14305" y="1643"/>
                                  <a:pt x="14296" y="1641"/>
                                </a:cubicBezTo>
                                <a:cubicBezTo>
                                  <a:pt x="14157" y="1593"/>
                                  <a:pt x="13931" y="1617"/>
                                  <a:pt x="13771" y="1682"/>
                                </a:cubicBezTo>
                                <a:cubicBezTo>
                                  <a:pt x="13844" y="1608"/>
                                  <a:pt x="13914" y="1534"/>
                                  <a:pt x="13979" y="1456"/>
                                </a:cubicBezTo>
                                <a:cubicBezTo>
                                  <a:pt x="14200" y="1427"/>
                                  <a:pt x="14452" y="1358"/>
                                  <a:pt x="14569" y="1224"/>
                                </a:cubicBezTo>
                                <a:cubicBezTo>
                                  <a:pt x="14574" y="1218"/>
                                  <a:pt x="14574" y="1207"/>
                                  <a:pt x="14561" y="1204"/>
                                </a:cubicBezTo>
                                <a:cubicBezTo>
                                  <a:pt x="14417" y="1183"/>
                                  <a:pt x="14200" y="1239"/>
                                  <a:pt x="14079" y="1325"/>
                                </a:cubicBezTo>
                                <a:cubicBezTo>
                                  <a:pt x="14183" y="1171"/>
                                  <a:pt x="14261" y="1010"/>
                                  <a:pt x="14296" y="841"/>
                                </a:cubicBezTo>
                                <a:cubicBezTo>
                                  <a:pt x="14296" y="841"/>
                                  <a:pt x="14296" y="841"/>
                                  <a:pt x="14296" y="841"/>
                                </a:cubicBezTo>
                                <a:cubicBezTo>
                                  <a:pt x="14608" y="832"/>
                                  <a:pt x="14830" y="666"/>
                                  <a:pt x="14921" y="470"/>
                                </a:cubicBezTo>
                                <a:cubicBezTo>
                                  <a:pt x="14929" y="449"/>
                                  <a:pt x="14908" y="434"/>
                                  <a:pt x="14877" y="437"/>
                                </a:cubicBezTo>
                                <a:cubicBezTo>
                                  <a:pt x="14725" y="449"/>
                                  <a:pt x="14574" y="523"/>
                                  <a:pt x="14448" y="580"/>
                                </a:cubicBezTo>
                                <a:cubicBezTo>
                                  <a:pt x="14396" y="603"/>
                                  <a:pt x="14335" y="639"/>
                                  <a:pt x="14291" y="678"/>
                                </a:cubicBezTo>
                                <a:cubicBezTo>
                                  <a:pt x="14248" y="514"/>
                                  <a:pt x="14005" y="371"/>
                                  <a:pt x="13771" y="351"/>
                                </a:cubicBezTo>
                                <a:cubicBezTo>
                                  <a:pt x="13745" y="348"/>
                                  <a:pt x="13727" y="366"/>
                                  <a:pt x="13727" y="383"/>
                                </a:cubicBezTo>
                                <a:cubicBezTo>
                                  <a:pt x="13753" y="529"/>
                                  <a:pt x="13923" y="889"/>
                                  <a:pt x="14209" y="838"/>
                                </a:cubicBezTo>
                                <a:cubicBezTo>
                                  <a:pt x="14200" y="1046"/>
                                  <a:pt x="14035" y="1251"/>
                                  <a:pt x="13888" y="1435"/>
                                </a:cubicBezTo>
                                <a:cubicBezTo>
                                  <a:pt x="13944" y="1290"/>
                                  <a:pt x="13940" y="1120"/>
                                  <a:pt x="13831" y="999"/>
                                </a:cubicBezTo>
                                <a:cubicBezTo>
                                  <a:pt x="13823" y="990"/>
                                  <a:pt x="13810" y="990"/>
                                  <a:pt x="13801" y="999"/>
                                </a:cubicBezTo>
                                <a:cubicBezTo>
                                  <a:pt x="13645" y="1141"/>
                                  <a:pt x="13580" y="1421"/>
                                  <a:pt x="13779" y="1560"/>
                                </a:cubicBezTo>
                                <a:cubicBezTo>
                                  <a:pt x="13775" y="1563"/>
                                  <a:pt x="13775" y="1566"/>
                                  <a:pt x="13775" y="1569"/>
                                </a:cubicBezTo>
                                <a:cubicBezTo>
                                  <a:pt x="13771" y="1572"/>
                                  <a:pt x="13771" y="1575"/>
                                  <a:pt x="13775" y="1578"/>
                                </a:cubicBezTo>
                                <a:cubicBezTo>
                                  <a:pt x="13701" y="1664"/>
                                  <a:pt x="13614" y="1745"/>
                                  <a:pt x="13528" y="1822"/>
                                </a:cubicBezTo>
                                <a:cubicBezTo>
                                  <a:pt x="13528" y="1822"/>
                                  <a:pt x="13528" y="1822"/>
                                  <a:pt x="13523" y="1819"/>
                                </a:cubicBezTo>
                                <a:cubicBezTo>
                                  <a:pt x="13532" y="1807"/>
                                  <a:pt x="13541" y="1795"/>
                                  <a:pt x="13545" y="1783"/>
                                </a:cubicBezTo>
                                <a:cubicBezTo>
                                  <a:pt x="13549" y="1783"/>
                                  <a:pt x="13549" y="1780"/>
                                  <a:pt x="13549" y="1780"/>
                                </a:cubicBezTo>
                                <a:cubicBezTo>
                                  <a:pt x="13554" y="1768"/>
                                  <a:pt x="13558" y="1756"/>
                                  <a:pt x="13558" y="1742"/>
                                </a:cubicBezTo>
                                <a:cubicBezTo>
                                  <a:pt x="13575" y="1646"/>
                                  <a:pt x="13515" y="1531"/>
                                  <a:pt x="13424" y="1477"/>
                                </a:cubicBezTo>
                                <a:cubicBezTo>
                                  <a:pt x="13415" y="1471"/>
                                  <a:pt x="13402" y="1477"/>
                                  <a:pt x="13397" y="1483"/>
                                </a:cubicBezTo>
                                <a:cubicBezTo>
                                  <a:pt x="13371" y="1569"/>
                                  <a:pt x="13350" y="1789"/>
                                  <a:pt x="13510" y="1837"/>
                                </a:cubicBezTo>
                                <a:close/>
                                <a:moveTo>
                                  <a:pt x="14517" y="594"/>
                                </a:moveTo>
                                <a:cubicBezTo>
                                  <a:pt x="14439" y="636"/>
                                  <a:pt x="14370" y="687"/>
                                  <a:pt x="14318" y="740"/>
                                </a:cubicBezTo>
                                <a:cubicBezTo>
                                  <a:pt x="14339" y="684"/>
                                  <a:pt x="14422" y="633"/>
                                  <a:pt x="14517" y="594"/>
                                </a:cubicBezTo>
                                <a:close/>
                                <a:moveTo>
                                  <a:pt x="14092" y="669"/>
                                </a:moveTo>
                                <a:cubicBezTo>
                                  <a:pt x="14040" y="657"/>
                                  <a:pt x="14001" y="630"/>
                                  <a:pt x="13970" y="597"/>
                                </a:cubicBezTo>
                                <a:cubicBezTo>
                                  <a:pt x="14009" y="621"/>
                                  <a:pt x="14053" y="645"/>
                                  <a:pt x="14096" y="669"/>
                                </a:cubicBezTo>
                                <a:cubicBezTo>
                                  <a:pt x="14096" y="669"/>
                                  <a:pt x="14092" y="669"/>
                                  <a:pt x="14092" y="669"/>
                                </a:cubicBezTo>
                                <a:close/>
                                <a:moveTo>
                                  <a:pt x="13892" y="422"/>
                                </a:moveTo>
                                <a:cubicBezTo>
                                  <a:pt x="14053" y="464"/>
                                  <a:pt x="14170" y="565"/>
                                  <a:pt x="14213" y="678"/>
                                </a:cubicBezTo>
                                <a:cubicBezTo>
                                  <a:pt x="14079" y="600"/>
                                  <a:pt x="13940" y="541"/>
                                  <a:pt x="13892" y="422"/>
                                </a:cubicBezTo>
                                <a:close/>
                                <a:moveTo>
                                  <a:pt x="14522" y="1224"/>
                                </a:moveTo>
                                <a:cubicBezTo>
                                  <a:pt x="14435" y="1317"/>
                                  <a:pt x="14265" y="1376"/>
                                  <a:pt x="14105" y="1409"/>
                                </a:cubicBezTo>
                                <a:cubicBezTo>
                                  <a:pt x="14235" y="1361"/>
                                  <a:pt x="14361" y="1302"/>
                                  <a:pt x="14487" y="1245"/>
                                </a:cubicBezTo>
                                <a:cubicBezTo>
                                  <a:pt x="14500" y="1239"/>
                                  <a:pt x="14495" y="1224"/>
                                  <a:pt x="14478" y="1224"/>
                                </a:cubicBezTo>
                                <a:cubicBezTo>
                                  <a:pt x="14495" y="1224"/>
                                  <a:pt x="14508" y="1224"/>
                                  <a:pt x="14522" y="1224"/>
                                </a:cubicBezTo>
                                <a:close/>
                                <a:moveTo>
                                  <a:pt x="14469" y="1227"/>
                                </a:moveTo>
                                <a:cubicBezTo>
                                  <a:pt x="14339" y="1245"/>
                                  <a:pt x="14226" y="1290"/>
                                  <a:pt x="14114" y="1337"/>
                                </a:cubicBezTo>
                                <a:cubicBezTo>
                                  <a:pt x="14205" y="1278"/>
                                  <a:pt x="14352" y="1236"/>
                                  <a:pt x="14469" y="1227"/>
                                </a:cubicBezTo>
                                <a:close/>
                                <a:moveTo>
                                  <a:pt x="14048" y="1397"/>
                                </a:moveTo>
                                <a:cubicBezTo>
                                  <a:pt x="14144" y="1355"/>
                                  <a:pt x="14239" y="1311"/>
                                  <a:pt x="14344" y="1278"/>
                                </a:cubicBezTo>
                                <a:cubicBezTo>
                                  <a:pt x="14244" y="1320"/>
                                  <a:pt x="14148" y="1361"/>
                                  <a:pt x="14048" y="1397"/>
                                </a:cubicBezTo>
                                <a:cubicBezTo>
                                  <a:pt x="14048" y="1397"/>
                                  <a:pt x="14048" y="1397"/>
                                  <a:pt x="14048" y="1397"/>
                                </a:cubicBezTo>
                                <a:close/>
                                <a:moveTo>
                                  <a:pt x="13797" y="1040"/>
                                </a:moveTo>
                                <a:cubicBezTo>
                                  <a:pt x="13849" y="981"/>
                                  <a:pt x="13897" y="1248"/>
                                  <a:pt x="13897" y="1269"/>
                                </a:cubicBezTo>
                                <a:cubicBezTo>
                                  <a:pt x="13897" y="1355"/>
                                  <a:pt x="13866" y="1450"/>
                                  <a:pt x="13810" y="1531"/>
                                </a:cubicBezTo>
                                <a:cubicBezTo>
                                  <a:pt x="13671" y="1388"/>
                                  <a:pt x="13667" y="1189"/>
                                  <a:pt x="13797" y="1040"/>
                                </a:cubicBezTo>
                                <a:close/>
                                <a:moveTo>
                                  <a:pt x="13645" y="1816"/>
                                </a:moveTo>
                                <a:cubicBezTo>
                                  <a:pt x="13654" y="1798"/>
                                  <a:pt x="13667" y="1783"/>
                                  <a:pt x="13680" y="1768"/>
                                </a:cubicBezTo>
                                <a:cubicBezTo>
                                  <a:pt x="13680" y="1768"/>
                                  <a:pt x="13684" y="1765"/>
                                  <a:pt x="13684" y="1765"/>
                                </a:cubicBezTo>
                                <a:cubicBezTo>
                                  <a:pt x="13801" y="1661"/>
                                  <a:pt x="14105" y="1614"/>
                                  <a:pt x="14265" y="1652"/>
                                </a:cubicBezTo>
                                <a:cubicBezTo>
                                  <a:pt x="14278" y="1655"/>
                                  <a:pt x="14140" y="1733"/>
                                  <a:pt x="14140" y="1733"/>
                                </a:cubicBezTo>
                                <a:cubicBezTo>
                                  <a:pt x="14092" y="1756"/>
                                  <a:pt x="14035" y="1771"/>
                                  <a:pt x="13979" y="1786"/>
                                </a:cubicBezTo>
                                <a:cubicBezTo>
                                  <a:pt x="13875" y="1813"/>
                                  <a:pt x="13753" y="1834"/>
                                  <a:pt x="13645" y="1816"/>
                                </a:cubicBezTo>
                                <a:cubicBezTo>
                                  <a:pt x="13641" y="1819"/>
                                  <a:pt x="13645" y="1816"/>
                                  <a:pt x="13645" y="1816"/>
                                </a:cubicBezTo>
                                <a:close/>
                                <a:moveTo>
                                  <a:pt x="13424" y="1539"/>
                                </a:moveTo>
                                <a:cubicBezTo>
                                  <a:pt x="13424" y="1536"/>
                                  <a:pt x="13424" y="1534"/>
                                  <a:pt x="13424" y="1534"/>
                                </a:cubicBezTo>
                                <a:cubicBezTo>
                                  <a:pt x="13424" y="1534"/>
                                  <a:pt x="13424" y="1536"/>
                                  <a:pt x="13424" y="1536"/>
                                </a:cubicBezTo>
                                <a:cubicBezTo>
                                  <a:pt x="13424" y="1542"/>
                                  <a:pt x="13428" y="1548"/>
                                  <a:pt x="13428" y="1551"/>
                                </a:cubicBezTo>
                                <a:cubicBezTo>
                                  <a:pt x="13415" y="1620"/>
                                  <a:pt x="13450" y="1691"/>
                                  <a:pt x="13471" y="1759"/>
                                </a:cubicBezTo>
                                <a:cubicBezTo>
                                  <a:pt x="13476" y="1765"/>
                                  <a:pt x="13480" y="1768"/>
                                  <a:pt x="13489" y="1768"/>
                                </a:cubicBezTo>
                                <a:cubicBezTo>
                                  <a:pt x="13493" y="1777"/>
                                  <a:pt x="13493" y="1783"/>
                                  <a:pt x="13497" y="1792"/>
                                </a:cubicBezTo>
                                <a:cubicBezTo>
                                  <a:pt x="13419" y="1721"/>
                                  <a:pt x="13410" y="1629"/>
                                  <a:pt x="13424" y="1539"/>
                                </a:cubicBezTo>
                                <a:close/>
                                <a:moveTo>
                                  <a:pt x="15186" y="7471"/>
                                </a:moveTo>
                                <a:cubicBezTo>
                                  <a:pt x="15190" y="7492"/>
                                  <a:pt x="15190" y="7513"/>
                                  <a:pt x="15194" y="7534"/>
                                </a:cubicBezTo>
                                <a:cubicBezTo>
                                  <a:pt x="15212" y="7682"/>
                                  <a:pt x="15194" y="7834"/>
                                  <a:pt x="15207" y="7983"/>
                                </a:cubicBezTo>
                                <a:cubicBezTo>
                                  <a:pt x="15233" y="8229"/>
                                  <a:pt x="15324" y="8470"/>
                                  <a:pt x="15563" y="8651"/>
                                </a:cubicBezTo>
                                <a:cubicBezTo>
                                  <a:pt x="15433" y="8497"/>
                                  <a:pt x="15385" y="8333"/>
                                  <a:pt x="15359" y="8149"/>
                                </a:cubicBezTo>
                                <a:cubicBezTo>
                                  <a:pt x="15329" y="7917"/>
                                  <a:pt x="15277" y="7694"/>
                                  <a:pt x="15186" y="7471"/>
                                </a:cubicBezTo>
                                <a:close/>
                                <a:moveTo>
                                  <a:pt x="19708" y="0"/>
                                </a:moveTo>
                                <a:lnTo>
                                  <a:pt x="19621" y="0"/>
                                </a:lnTo>
                                <a:cubicBezTo>
                                  <a:pt x="19643" y="27"/>
                                  <a:pt x="19695" y="21"/>
                                  <a:pt x="19708" y="0"/>
                                </a:cubicBezTo>
                                <a:close/>
                                <a:moveTo>
                                  <a:pt x="13801" y="8096"/>
                                </a:moveTo>
                                <a:cubicBezTo>
                                  <a:pt x="13801" y="8096"/>
                                  <a:pt x="13801" y="8096"/>
                                  <a:pt x="13801" y="8096"/>
                                </a:cubicBezTo>
                                <a:cubicBezTo>
                                  <a:pt x="13645" y="7908"/>
                                  <a:pt x="13528" y="7703"/>
                                  <a:pt x="13402" y="7507"/>
                                </a:cubicBezTo>
                                <a:cubicBezTo>
                                  <a:pt x="13302" y="7356"/>
                                  <a:pt x="13228" y="7201"/>
                                  <a:pt x="13137" y="7049"/>
                                </a:cubicBezTo>
                                <a:cubicBezTo>
                                  <a:pt x="13115" y="7011"/>
                                  <a:pt x="13085" y="6975"/>
                                  <a:pt x="13055" y="6936"/>
                                </a:cubicBezTo>
                                <a:cubicBezTo>
                                  <a:pt x="13159" y="7121"/>
                                  <a:pt x="13237" y="7314"/>
                                  <a:pt x="13345" y="7498"/>
                                </a:cubicBezTo>
                                <a:cubicBezTo>
                                  <a:pt x="13471" y="7712"/>
                                  <a:pt x="13619" y="7908"/>
                                  <a:pt x="13801" y="8096"/>
                                </a:cubicBezTo>
                                <a:close/>
                                <a:moveTo>
                                  <a:pt x="14153" y="2083"/>
                                </a:moveTo>
                                <a:cubicBezTo>
                                  <a:pt x="14148" y="2098"/>
                                  <a:pt x="14144" y="2113"/>
                                  <a:pt x="14140" y="2125"/>
                                </a:cubicBezTo>
                                <a:lnTo>
                                  <a:pt x="14179" y="2125"/>
                                </a:lnTo>
                                <a:cubicBezTo>
                                  <a:pt x="14183" y="2113"/>
                                  <a:pt x="14183" y="2101"/>
                                  <a:pt x="14187" y="2089"/>
                                </a:cubicBezTo>
                                <a:cubicBezTo>
                                  <a:pt x="14196" y="2074"/>
                                  <a:pt x="14161" y="2065"/>
                                  <a:pt x="14153" y="2083"/>
                                </a:cubicBezTo>
                                <a:close/>
                                <a:moveTo>
                                  <a:pt x="13875" y="7486"/>
                                </a:moveTo>
                                <a:cubicBezTo>
                                  <a:pt x="13879" y="7495"/>
                                  <a:pt x="13879" y="7504"/>
                                  <a:pt x="13884" y="7513"/>
                                </a:cubicBezTo>
                                <a:cubicBezTo>
                                  <a:pt x="13905" y="7570"/>
                                  <a:pt x="13927" y="7629"/>
                                  <a:pt x="13953" y="7685"/>
                                </a:cubicBezTo>
                                <a:cubicBezTo>
                                  <a:pt x="14035" y="7858"/>
                                  <a:pt x="14109" y="8027"/>
                                  <a:pt x="14252" y="8182"/>
                                </a:cubicBezTo>
                                <a:cubicBezTo>
                                  <a:pt x="14326" y="8262"/>
                                  <a:pt x="14409" y="8348"/>
                                  <a:pt x="14522" y="8405"/>
                                </a:cubicBezTo>
                                <a:cubicBezTo>
                                  <a:pt x="14522" y="8405"/>
                                  <a:pt x="14522" y="8405"/>
                                  <a:pt x="14526" y="8405"/>
                                </a:cubicBezTo>
                                <a:cubicBezTo>
                                  <a:pt x="14535" y="8408"/>
                                  <a:pt x="14539" y="8411"/>
                                  <a:pt x="14548" y="8417"/>
                                </a:cubicBezTo>
                                <a:cubicBezTo>
                                  <a:pt x="14548" y="8417"/>
                                  <a:pt x="14552" y="8419"/>
                                  <a:pt x="14552" y="8419"/>
                                </a:cubicBezTo>
                                <a:cubicBezTo>
                                  <a:pt x="14556" y="8419"/>
                                  <a:pt x="14556" y="8422"/>
                                  <a:pt x="14561" y="8422"/>
                                </a:cubicBezTo>
                                <a:cubicBezTo>
                                  <a:pt x="14561" y="8422"/>
                                  <a:pt x="14561" y="8422"/>
                                  <a:pt x="14565" y="8422"/>
                                </a:cubicBezTo>
                                <a:cubicBezTo>
                                  <a:pt x="14565" y="8422"/>
                                  <a:pt x="14565" y="8422"/>
                                  <a:pt x="14569" y="8425"/>
                                </a:cubicBezTo>
                                <a:cubicBezTo>
                                  <a:pt x="14569" y="8425"/>
                                  <a:pt x="14574" y="8428"/>
                                  <a:pt x="14574" y="8428"/>
                                </a:cubicBezTo>
                                <a:cubicBezTo>
                                  <a:pt x="14574" y="8428"/>
                                  <a:pt x="14578" y="8428"/>
                                  <a:pt x="14578" y="8428"/>
                                </a:cubicBezTo>
                                <a:cubicBezTo>
                                  <a:pt x="14578" y="8428"/>
                                  <a:pt x="14578" y="8428"/>
                                  <a:pt x="14578" y="8428"/>
                                </a:cubicBezTo>
                                <a:cubicBezTo>
                                  <a:pt x="14578" y="8428"/>
                                  <a:pt x="14582" y="8428"/>
                                  <a:pt x="14582" y="8431"/>
                                </a:cubicBezTo>
                                <a:cubicBezTo>
                                  <a:pt x="14361" y="8286"/>
                                  <a:pt x="14252" y="8087"/>
                                  <a:pt x="14157" y="7879"/>
                                </a:cubicBezTo>
                                <a:cubicBezTo>
                                  <a:pt x="14040" y="7617"/>
                                  <a:pt x="13927" y="7350"/>
                                  <a:pt x="13719" y="7118"/>
                                </a:cubicBezTo>
                                <a:cubicBezTo>
                                  <a:pt x="13784" y="7234"/>
                                  <a:pt x="13827" y="7356"/>
                                  <a:pt x="13875" y="7477"/>
                                </a:cubicBezTo>
                                <a:cubicBezTo>
                                  <a:pt x="13875" y="7480"/>
                                  <a:pt x="13875" y="7483"/>
                                  <a:pt x="13875" y="7486"/>
                                </a:cubicBezTo>
                                <a:close/>
                                <a:moveTo>
                                  <a:pt x="13406" y="7448"/>
                                </a:moveTo>
                                <a:cubicBezTo>
                                  <a:pt x="13510" y="7608"/>
                                  <a:pt x="13619" y="7766"/>
                                  <a:pt x="13732" y="7920"/>
                                </a:cubicBezTo>
                                <a:cubicBezTo>
                                  <a:pt x="13732" y="7920"/>
                                  <a:pt x="13732" y="7920"/>
                                  <a:pt x="13732" y="7920"/>
                                </a:cubicBezTo>
                                <a:cubicBezTo>
                                  <a:pt x="13680" y="7819"/>
                                  <a:pt x="13641" y="7712"/>
                                  <a:pt x="13593" y="7608"/>
                                </a:cubicBezTo>
                                <a:cubicBezTo>
                                  <a:pt x="13463" y="7329"/>
                                  <a:pt x="13267" y="7070"/>
                                  <a:pt x="13007" y="6838"/>
                                </a:cubicBezTo>
                                <a:cubicBezTo>
                                  <a:pt x="13063" y="6904"/>
                                  <a:pt x="13133" y="6966"/>
                                  <a:pt x="13176" y="7041"/>
                                </a:cubicBezTo>
                                <a:cubicBezTo>
                                  <a:pt x="13250" y="7174"/>
                                  <a:pt x="13319" y="7314"/>
                                  <a:pt x="13406" y="7448"/>
                                </a:cubicBezTo>
                                <a:close/>
                                <a:moveTo>
                                  <a:pt x="12260" y="7626"/>
                                </a:moveTo>
                                <a:cubicBezTo>
                                  <a:pt x="12100" y="7489"/>
                                  <a:pt x="11987" y="7329"/>
                                  <a:pt x="11883" y="7165"/>
                                </a:cubicBezTo>
                                <a:cubicBezTo>
                                  <a:pt x="11787" y="7017"/>
                                  <a:pt x="11692" y="6868"/>
                                  <a:pt x="11566" y="6728"/>
                                </a:cubicBezTo>
                                <a:cubicBezTo>
                                  <a:pt x="11514" y="6669"/>
                                  <a:pt x="11444" y="6618"/>
                                  <a:pt x="11379" y="6565"/>
                                </a:cubicBezTo>
                                <a:cubicBezTo>
                                  <a:pt x="11657" y="6931"/>
                                  <a:pt x="11818" y="7356"/>
                                  <a:pt x="12260" y="7626"/>
                                </a:cubicBezTo>
                                <a:close/>
                                <a:moveTo>
                                  <a:pt x="14652" y="8428"/>
                                </a:moveTo>
                                <a:cubicBezTo>
                                  <a:pt x="14647" y="8422"/>
                                  <a:pt x="14643" y="8419"/>
                                  <a:pt x="14639" y="8417"/>
                                </a:cubicBezTo>
                                <a:cubicBezTo>
                                  <a:pt x="14452" y="8253"/>
                                  <a:pt x="14339" y="8066"/>
                                  <a:pt x="14239" y="7858"/>
                                </a:cubicBezTo>
                                <a:cubicBezTo>
                                  <a:pt x="14135" y="7638"/>
                                  <a:pt x="14014" y="7376"/>
                                  <a:pt x="13810" y="7168"/>
                                </a:cubicBezTo>
                                <a:cubicBezTo>
                                  <a:pt x="13949" y="7341"/>
                                  <a:pt x="14053" y="7525"/>
                                  <a:pt x="14140" y="7718"/>
                                </a:cubicBezTo>
                                <a:cubicBezTo>
                                  <a:pt x="14209" y="7867"/>
                                  <a:pt x="14265" y="8027"/>
                                  <a:pt x="14370" y="8167"/>
                                </a:cubicBezTo>
                                <a:cubicBezTo>
                                  <a:pt x="14417" y="8232"/>
                                  <a:pt x="14474" y="8307"/>
                                  <a:pt x="14548" y="8363"/>
                                </a:cubicBezTo>
                                <a:cubicBezTo>
                                  <a:pt x="14578" y="8390"/>
                                  <a:pt x="14613" y="8408"/>
                                  <a:pt x="14652" y="8428"/>
                                </a:cubicBezTo>
                                <a:cubicBezTo>
                                  <a:pt x="14652" y="8428"/>
                                  <a:pt x="14652" y="8428"/>
                                  <a:pt x="14652" y="8428"/>
                                </a:cubicBezTo>
                                <a:close/>
                                <a:moveTo>
                                  <a:pt x="12885" y="7421"/>
                                </a:moveTo>
                                <a:cubicBezTo>
                                  <a:pt x="12833" y="7305"/>
                                  <a:pt x="12759" y="7198"/>
                                  <a:pt x="12694" y="7085"/>
                                </a:cubicBezTo>
                                <a:cubicBezTo>
                                  <a:pt x="12638" y="6990"/>
                                  <a:pt x="12608" y="6892"/>
                                  <a:pt x="12551" y="6800"/>
                                </a:cubicBezTo>
                                <a:cubicBezTo>
                                  <a:pt x="12603" y="6919"/>
                                  <a:pt x="12634" y="7046"/>
                                  <a:pt x="12668" y="7171"/>
                                </a:cubicBezTo>
                                <a:cubicBezTo>
                                  <a:pt x="12668" y="7171"/>
                                  <a:pt x="12668" y="7171"/>
                                  <a:pt x="12668" y="7171"/>
                                </a:cubicBezTo>
                                <a:cubicBezTo>
                                  <a:pt x="12668" y="7174"/>
                                  <a:pt x="12668" y="7174"/>
                                  <a:pt x="12668" y="7177"/>
                                </a:cubicBezTo>
                                <a:cubicBezTo>
                                  <a:pt x="12673" y="7189"/>
                                  <a:pt x="12673" y="7198"/>
                                  <a:pt x="12677" y="7210"/>
                                </a:cubicBezTo>
                                <a:cubicBezTo>
                                  <a:pt x="12729" y="7376"/>
                                  <a:pt x="12838" y="7519"/>
                                  <a:pt x="12950" y="7671"/>
                                </a:cubicBezTo>
                                <a:cubicBezTo>
                                  <a:pt x="13020" y="7763"/>
                                  <a:pt x="13076" y="7879"/>
                                  <a:pt x="13172" y="7971"/>
                                </a:cubicBezTo>
                                <a:cubicBezTo>
                                  <a:pt x="13050" y="7795"/>
                                  <a:pt x="12972" y="7608"/>
                                  <a:pt x="12885" y="7421"/>
                                </a:cubicBezTo>
                                <a:close/>
                                <a:moveTo>
                                  <a:pt x="12677" y="7668"/>
                                </a:moveTo>
                                <a:cubicBezTo>
                                  <a:pt x="12551" y="7465"/>
                                  <a:pt x="12430" y="7254"/>
                                  <a:pt x="12269" y="7067"/>
                                </a:cubicBezTo>
                                <a:cubicBezTo>
                                  <a:pt x="12195" y="6984"/>
                                  <a:pt x="12100" y="6892"/>
                                  <a:pt x="12022" y="6797"/>
                                </a:cubicBezTo>
                                <a:cubicBezTo>
                                  <a:pt x="12026" y="6806"/>
                                  <a:pt x="12030" y="6815"/>
                                  <a:pt x="12035" y="6824"/>
                                </a:cubicBezTo>
                                <a:cubicBezTo>
                                  <a:pt x="12100" y="6963"/>
                                  <a:pt x="12156" y="7097"/>
                                  <a:pt x="12269" y="7225"/>
                                </a:cubicBezTo>
                                <a:cubicBezTo>
                                  <a:pt x="12399" y="7373"/>
                                  <a:pt x="12538" y="7522"/>
                                  <a:pt x="12677" y="7668"/>
                                </a:cubicBezTo>
                                <a:close/>
                                <a:moveTo>
                                  <a:pt x="12421" y="7201"/>
                                </a:moveTo>
                                <a:cubicBezTo>
                                  <a:pt x="12512" y="7314"/>
                                  <a:pt x="12586" y="7430"/>
                                  <a:pt x="12660" y="7549"/>
                                </a:cubicBezTo>
                                <a:cubicBezTo>
                                  <a:pt x="12603" y="7415"/>
                                  <a:pt x="12525" y="7287"/>
                                  <a:pt x="12447" y="7159"/>
                                </a:cubicBezTo>
                                <a:cubicBezTo>
                                  <a:pt x="12343" y="6993"/>
                                  <a:pt x="12200" y="6856"/>
                                  <a:pt x="12061" y="6705"/>
                                </a:cubicBezTo>
                                <a:cubicBezTo>
                                  <a:pt x="12030" y="6672"/>
                                  <a:pt x="11996" y="6642"/>
                                  <a:pt x="11961" y="6610"/>
                                </a:cubicBezTo>
                                <a:cubicBezTo>
                                  <a:pt x="12017" y="6702"/>
                                  <a:pt x="12074" y="6791"/>
                                  <a:pt x="12152" y="6880"/>
                                </a:cubicBezTo>
                                <a:cubicBezTo>
                                  <a:pt x="12247" y="6987"/>
                                  <a:pt x="12334" y="7091"/>
                                  <a:pt x="12421" y="7201"/>
                                </a:cubicBezTo>
                                <a:close/>
                                <a:moveTo>
                                  <a:pt x="21526" y="758"/>
                                </a:moveTo>
                                <a:cubicBezTo>
                                  <a:pt x="21487" y="764"/>
                                  <a:pt x="21444" y="767"/>
                                  <a:pt x="21405" y="767"/>
                                </a:cubicBezTo>
                                <a:cubicBezTo>
                                  <a:pt x="21348" y="764"/>
                                  <a:pt x="21344" y="826"/>
                                  <a:pt x="21400" y="826"/>
                                </a:cubicBezTo>
                                <a:cubicBezTo>
                                  <a:pt x="21448" y="826"/>
                                  <a:pt x="21496" y="820"/>
                                  <a:pt x="21544" y="814"/>
                                </a:cubicBezTo>
                                <a:cubicBezTo>
                                  <a:pt x="21600" y="808"/>
                                  <a:pt x="21583" y="752"/>
                                  <a:pt x="21526" y="758"/>
                                </a:cubicBezTo>
                                <a:close/>
                                <a:moveTo>
                                  <a:pt x="15832" y="8099"/>
                                </a:moveTo>
                                <a:cubicBezTo>
                                  <a:pt x="15902" y="8292"/>
                                  <a:pt x="15806" y="8538"/>
                                  <a:pt x="15932" y="8705"/>
                                </a:cubicBezTo>
                                <a:cubicBezTo>
                                  <a:pt x="15854" y="8524"/>
                                  <a:pt x="15980" y="8268"/>
                                  <a:pt x="15832" y="8099"/>
                                </a:cubicBezTo>
                                <a:close/>
                                <a:moveTo>
                                  <a:pt x="18080" y="1840"/>
                                </a:moveTo>
                                <a:cubicBezTo>
                                  <a:pt x="17768" y="1831"/>
                                  <a:pt x="17455" y="1819"/>
                                  <a:pt x="17147" y="1822"/>
                                </a:cubicBezTo>
                                <a:cubicBezTo>
                                  <a:pt x="17234" y="1789"/>
                                  <a:pt x="17303" y="1727"/>
                                  <a:pt x="17356" y="1670"/>
                                </a:cubicBezTo>
                                <a:cubicBezTo>
                                  <a:pt x="17442" y="1572"/>
                                  <a:pt x="17512" y="1459"/>
                                  <a:pt x="17577" y="1355"/>
                                </a:cubicBezTo>
                                <a:cubicBezTo>
                                  <a:pt x="17586" y="1343"/>
                                  <a:pt x="17559" y="1337"/>
                                  <a:pt x="17551" y="1346"/>
                                </a:cubicBezTo>
                                <a:cubicBezTo>
                                  <a:pt x="17468" y="1427"/>
                                  <a:pt x="17425" y="1531"/>
                                  <a:pt x="17360" y="1617"/>
                                </a:cubicBezTo>
                                <a:cubicBezTo>
                                  <a:pt x="17282" y="1721"/>
                                  <a:pt x="17186" y="1774"/>
                                  <a:pt x="17039" y="1822"/>
                                </a:cubicBezTo>
                                <a:cubicBezTo>
                                  <a:pt x="16787" y="1828"/>
                                  <a:pt x="16531" y="1843"/>
                                  <a:pt x="16284" y="1878"/>
                                </a:cubicBezTo>
                                <a:cubicBezTo>
                                  <a:pt x="16475" y="1795"/>
                                  <a:pt x="16618" y="1667"/>
                                  <a:pt x="16752" y="1539"/>
                                </a:cubicBezTo>
                                <a:cubicBezTo>
                                  <a:pt x="16765" y="1525"/>
                                  <a:pt x="16735" y="1513"/>
                                  <a:pt x="16722" y="1525"/>
                                </a:cubicBezTo>
                                <a:cubicBezTo>
                                  <a:pt x="16639" y="1602"/>
                                  <a:pt x="16557" y="1676"/>
                                  <a:pt x="16461" y="1747"/>
                                </a:cubicBezTo>
                                <a:cubicBezTo>
                                  <a:pt x="16370" y="1816"/>
                                  <a:pt x="16266" y="1857"/>
                                  <a:pt x="16153" y="1896"/>
                                </a:cubicBezTo>
                                <a:cubicBezTo>
                                  <a:pt x="16123" y="1902"/>
                                  <a:pt x="16088" y="1908"/>
                                  <a:pt x="16058" y="1914"/>
                                </a:cubicBezTo>
                                <a:cubicBezTo>
                                  <a:pt x="16019" y="1923"/>
                                  <a:pt x="15980" y="1929"/>
                                  <a:pt x="15945" y="1938"/>
                                </a:cubicBezTo>
                                <a:cubicBezTo>
                                  <a:pt x="15923" y="1941"/>
                                  <a:pt x="15897" y="1944"/>
                                  <a:pt x="15876" y="1947"/>
                                </a:cubicBezTo>
                                <a:cubicBezTo>
                                  <a:pt x="15867" y="1950"/>
                                  <a:pt x="15867" y="1953"/>
                                  <a:pt x="15867" y="1956"/>
                                </a:cubicBezTo>
                                <a:cubicBezTo>
                                  <a:pt x="15702" y="2000"/>
                                  <a:pt x="15541" y="2057"/>
                                  <a:pt x="15385" y="2119"/>
                                </a:cubicBezTo>
                                <a:cubicBezTo>
                                  <a:pt x="15580" y="1950"/>
                                  <a:pt x="15698" y="1762"/>
                                  <a:pt x="15789" y="1534"/>
                                </a:cubicBezTo>
                                <a:cubicBezTo>
                                  <a:pt x="15810" y="1477"/>
                                  <a:pt x="15832" y="1421"/>
                                  <a:pt x="15854" y="1364"/>
                                </a:cubicBezTo>
                                <a:cubicBezTo>
                                  <a:pt x="15936" y="1302"/>
                                  <a:pt x="16010" y="1266"/>
                                  <a:pt x="16136" y="1239"/>
                                </a:cubicBezTo>
                                <a:cubicBezTo>
                                  <a:pt x="16240" y="1216"/>
                                  <a:pt x="16349" y="1198"/>
                                  <a:pt x="16457" y="1183"/>
                                </a:cubicBezTo>
                                <a:cubicBezTo>
                                  <a:pt x="16474" y="1180"/>
                                  <a:pt x="16470" y="1159"/>
                                  <a:pt x="16453" y="1162"/>
                                </a:cubicBezTo>
                                <a:cubicBezTo>
                                  <a:pt x="16318" y="1180"/>
                                  <a:pt x="16188" y="1198"/>
                                  <a:pt x="16062" y="1230"/>
                                </a:cubicBezTo>
                                <a:cubicBezTo>
                                  <a:pt x="16006" y="1242"/>
                                  <a:pt x="15936" y="1269"/>
                                  <a:pt x="15884" y="1299"/>
                                </a:cubicBezTo>
                                <a:cubicBezTo>
                                  <a:pt x="16001" y="1010"/>
                                  <a:pt x="16140" y="746"/>
                                  <a:pt x="16505" y="541"/>
                                </a:cubicBezTo>
                                <a:cubicBezTo>
                                  <a:pt x="16544" y="520"/>
                                  <a:pt x="16492" y="484"/>
                                  <a:pt x="16457" y="502"/>
                                </a:cubicBezTo>
                                <a:cubicBezTo>
                                  <a:pt x="16227" y="618"/>
                                  <a:pt x="16084" y="770"/>
                                  <a:pt x="15984" y="939"/>
                                </a:cubicBezTo>
                                <a:cubicBezTo>
                                  <a:pt x="15962" y="794"/>
                                  <a:pt x="15854" y="645"/>
                                  <a:pt x="15763" y="517"/>
                                </a:cubicBezTo>
                                <a:cubicBezTo>
                                  <a:pt x="15754" y="505"/>
                                  <a:pt x="15728" y="514"/>
                                  <a:pt x="15732" y="526"/>
                                </a:cubicBezTo>
                                <a:cubicBezTo>
                                  <a:pt x="15771" y="594"/>
                                  <a:pt x="15819" y="660"/>
                                  <a:pt x="15858" y="728"/>
                                </a:cubicBezTo>
                                <a:cubicBezTo>
                                  <a:pt x="15902" y="814"/>
                                  <a:pt x="15928" y="898"/>
                                  <a:pt x="15958" y="984"/>
                                </a:cubicBezTo>
                                <a:cubicBezTo>
                                  <a:pt x="15867" y="1153"/>
                                  <a:pt x="15806" y="1334"/>
                                  <a:pt x="15737" y="1510"/>
                                </a:cubicBezTo>
                                <a:cubicBezTo>
                                  <a:pt x="15741" y="1299"/>
                                  <a:pt x="15355" y="1171"/>
                                  <a:pt x="15337" y="960"/>
                                </a:cubicBezTo>
                                <a:cubicBezTo>
                                  <a:pt x="15337" y="942"/>
                                  <a:pt x="15294" y="939"/>
                                  <a:pt x="15298" y="957"/>
                                </a:cubicBezTo>
                                <a:cubicBezTo>
                                  <a:pt x="15311" y="1189"/>
                                  <a:pt x="15693" y="1311"/>
                                  <a:pt x="15702" y="1551"/>
                                </a:cubicBezTo>
                                <a:cubicBezTo>
                                  <a:pt x="15702" y="1557"/>
                                  <a:pt x="15711" y="1560"/>
                                  <a:pt x="15715" y="1560"/>
                                </a:cubicBezTo>
                                <a:cubicBezTo>
                                  <a:pt x="15628" y="1768"/>
                                  <a:pt x="15524" y="1964"/>
                                  <a:pt x="15316" y="2119"/>
                                </a:cubicBezTo>
                                <a:lnTo>
                                  <a:pt x="15593" y="2119"/>
                                </a:lnTo>
                                <a:cubicBezTo>
                                  <a:pt x="15689" y="2080"/>
                                  <a:pt x="15784" y="2048"/>
                                  <a:pt x="15884" y="2015"/>
                                </a:cubicBezTo>
                                <a:cubicBezTo>
                                  <a:pt x="15941" y="1997"/>
                                  <a:pt x="16001" y="1982"/>
                                  <a:pt x="16058" y="1967"/>
                                </a:cubicBezTo>
                                <a:cubicBezTo>
                                  <a:pt x="16201" y="1982"/>
                                  <a:pt x="16318" y="2024"/>
                                  <a:pt x="16461" y="2077"/>
                                </a:cubicBezTo>
                                <a:cubicBezTo>
                                  <a:pt x="16496" y="2089"/>
                                  <a:pt x="16531" y="2107"/>
                                  <a:pt x="16561" y="2122"/>
                                </a:cubicBezTo>
                                <a:lnTo>
                                  <a:pt x="16639" y="2122"/>
                                </a:lnTo>
                                <a:cubicBezTo>
                                  <a:pt x="16635" y="2119"/>
                                  <a:pt x="16631" y="2116"/>
                                  <a:pt x="16626" y="2116"/>
                                </a:cubicBezTo>
                                <a:cubicBezTo>
                                  <a:pt x="16535" y="2068"/>
                                  <a:pt x="16431" y="2036"/>
                                  <a:pt x="16331" y="2000"/>
                                </a:cubicBezTo>
                                <a:cubicBezTo>
                                  <a:pt x="16271" y="1979"/>
                                  <a:pt x="16210" y="1961"/>
                                  <a:pt x="16145" y="1950"/>
                                </a:cubicBezTo>
                                <a:cubicBezTo>
                                  <a:pt x="16431" y="1890"/>
                                  <a:pt x="16731" y="1869"/>
                                  <a:pt x="17034" y="1866"/>
                                </a:cubicBezTo>
                                <a:cubicBezTo>
                                  <a:pt x="17212" y="1926"/>
                                  <a:pt x="17329" y="2024"/>
                                  <a:pt x="17455" y="2125"/>
                                </a:cubicBezTo>
                                <a:lnTo>
                                  <a:pt x="17512" y="2125"/>
                                </a:lnTo>
                                <a:cubicBezTo>
                                  <a:pt x="17403" y="2024"/>
                                  <a:pt x="17299" y="1920"/>
                                  <a:pt x="17152" y="1866"/>
                                </a:cubicBezTo>
                                <a:cubicBezTo>
                                  <a:pt x="17464" y="1869"/>
                                  <a:pt x="17781" y="1884"/>
                                  <a:pt x="18085" y="1893"/>
                                </a:cubicBezTo>
                                <a:cubicBezTo>
                                  <a:pt x="18128" y="1896"/>
                                  <a:pt x="18137" y="1840"/>
                                  <a:pt x="18080" y="1840"/>
                                </a:cubicBezTo>
                                <a:close/>
                                <a:moveTo>
                                  <a:pt x="19157" y="1180"/>
                                </a:moveTo>
                                <a:cubicBezTo>
                                  <a:pt x="19131" y="1195"/>
                                  <a:pt x="19100" y="1210"/>
                                  <a:pt x="19070" y="1213"/>
                                </a:cubicBezTo>
                                <a:cubicBezTo>
                                  <a:pt x="19013" y="1218"/>
                                  <a:pt x="19039" y="1284"/>
                                  <a:pt x="19096" y="1266"/>
                                </a:cubicBezTo>
                                <a:cubicBezTo>
                                  <a:pt x="19113" y="1260"/>
                                  <a:pt x="19131" y="1254"/>
                                  <a:pt x="19148" y="1248"/>
                                </a:cubicBezTo>
                                <a:cubicBezTo>
                                  <a:pt x="19165" y="1239"/>
                                  <a:pt x="19187" y="1230"/>
                                  <a:pt x="19204" y="1221"/>
                                </a:cubicBezTo>
                                <a:cubicBezTo>
                                  <a:pt x="19248" y="1201"/>
                                  <a:pt x="19196" y="1159"/>
                                  <a:pt x="19157" y="1180"/>
                                </a:cubicBezTo>
                                <a:close/>
                                <a:moveTo>
                                  <a:pt x="19521" y="431"/>
                                </a:moveTo>
                                <a:cubicBezTo>
                                  <a:pt x="19512" y="428"/>
                                  <a:pt x="19504" y="422"/>
                                  <a:pt x="19495" y="419"/>
                                </a:cubicBezTo>
                                <a:cubicBezTo>
                                  <a:pt x="19478" y="410"/>
                                  <a:pt x="19460" y="404"/>
                                  <a:pt x="19443" y="395"/>
                                </a:cubicBezTo>
                                <a:cubicBezTo>
                                  <a:pt x="19400" y="374"/>
                                  <a:pt x="19356" y="422"/>
                                  <a:pt x="19400" y="443"/>
                                </a:cubicBezTo>
                                <a:cubicBezTo>
                                  <a:pt x="19417" y="452"/>
                                  <a:pt x="19434" y="464"/>
                                  <a:pt x="19456" y="470"/>
                                </a:cubicBezTo>
                                <a:cubicBezTo>
                                  <a:pt x="19465" y="473"/>
                                  <a:pt x="19473" y="476"/>
                                  <a:pt x="19482" y="478"/>
                                </a:cubicBezTo>
                                <a:cubicBezTo>
                                  <a:pt x="19482" y="478"/>
                                  <a:pt x="19495" y="484"/>
                                  <a:pt x="19486" y="478"/>
                                </a:cubicBezTo>
                                <a:cubicBezTo>
                                  <a:pt x="19491" y="481"/>
                                  <a:pt x="19495" y="484"/>
                                  <a:pt x="19499" y="484"/>
                                </a:cubicBezTo>
                                <a:cubicBezTo>
                                  <a:pt x="19525" y="496"/>
                                  <a:pt x="19556" y="487"/>
                                  <a:pt x="19565" y="470"/>
                                </a:cubicBezTo>
                                <a:cubicBezTo>
                                  <a:pt x="19573" y="449"/>
                                  <a:pt x="19547" y="428"/>
                                  <a:pt x="19521" y="431"/>
                                </a:cubicBezTo>
                                <a:close/>
                                <a:moveTo>
                                  <a:pt x="15810" y="8173"/>
                                </a:moveTo>
                                <a:cubicBezTo>
                                  <a:pt x="15810" y="8176"/>
                                  <a:pt x="15810" y="8179"/>
                                  <a:pt x="15810" y="8182"/>
                                </a:cubicBezTo>
                                <a:cubicBezTo>
                                  <a:pt x="15815" y="8277"/>
                                  <a:pt x="15776" y="8372"/>
                                  <a:pt x="15793" y="8470"/>
                                </a:cubicBezTo>
                                <a:cubicBezTo>
                                  <a:pt x="15802" y="8524"/>
                                  <a:pt x="15819" y="8568"/>
                                  <a:pt x="15845" y="8607"/>
                                </a:cubicBezTo>
                                <a:cubicBezTo>
                                  <a:pt x="15806" y="8473"/>
                                  <a:pt x="15845" y="8315"/>
                                  <a:pt x="15810" y="8173"/>
                                </a:cubicBezTo>
                                <a:close/>
                                <a:moveTo>
                                  <a:pt x="15615" y="8764"/>
                                </a:moveTo>
                                <a:cubicBezTo>
                                  <a:pt x="15611" y="8764"/>
                                  <a:pt x="15602" y="8761"/>
                                  <a:pt x="15598" y="8761"/>
                                </a:cubicBezTo>
                                <a:cubicBezTo>
                                  <a:pt x="15541" y="8761"/>
                                  <a:pt x="15481" y="8770"/>
                                  <a:pt x="15420" y="8788"/>
                                </a:cubicBezTo>
                                <a:cubicBezTo>
                                  <a:pt x="15398" y="8794"/>
                                  <a:pt x="15372" y="8803"/>
                                  <a:pt x="15350" y="8812"/>
                                </a:cubicBezTo>
                                <a:cubicBezTo>
                                  <a:pt x="15342" y="8815"/>
                                  <a:pt x="15337" y="8821"/>
                                  <a:pt x="15329" y="8824"/>
                                </a:cubicBezTo>
                                <a:cubicBezTo>
                                  <a:pt x="15320" y="8827"/>
                                  <a:pt x="15307" y="8833"/>
                                  <a:pt x="15298" y="8836"/>
                                </a:cubicBezTo>
                                <a:cubicBezTo>
                                  <a:pt x="15298" y="8836"/>
                                  <a:pt x="15294" y="8833"/>
                                  <a:pt x="15294" y="8833"/>
                                </a:cubicBezTo>
                                <a:cubicBezTo>
                                  <a:pt x="15225" y="8859"/>
                                  <a:pt x="15155" y="8892"/>
                                  <a:pt x="15094" y="8931"/>
                                </a:cubicBezTo>
                                <a:cubicBezTo>
                                  <a:pt x="14912" y="9044"/>
                                  <a:pt x="14739" y="9168"/>
                                  <a:pt x="14591" y="9305"/>
                                </a:cubicBezTo>
                                <a:cubicBezTo>
                                  <a:pt x="14456" y="9430"/>
                                  <a:pt x="14326" y="9564"/>
                                  <a:pt x="14161" y="9674"/>
                                </a:cubicBezTo>
                                <a:cubicBezTo>
                                  <a:pt x="14153" y="9680"/>
                                  <a:pt x="14140" y="9688"/>
                                  <a:pt x="14131" y="9694"/>
                                </a:cubicBezTo>
                                <a:cubicBezTo>
                                  <a:pt x="14166" y="9683"/>
                                  <a:pt x="14200" y="9671"/>
                                  <a:pt x="14235" y="9656"/>
                                </a:cubicBezTo>
                                <a:cubicBezTo>
                                  <a:pt x="14582" y="9480"/>
                                  <a:pt x="14812" y="9171"/>
                                  <a:pt x="15107" y="8969"/>
                                </a:cubicBezTo>
                                <a:cubicBezTo>
                                  <a:pt x="15225" y="8886"/>
                                  <a:pt x="15420" y="8797"/>
                                  <a:pt x="15615" y="8764"/>
                                </a:cubicBezTo>
                                <a:close/>
                                <a:moveTo>
                                  <a:pt x="15724" y="8788"/>
                                </a:moveTo>
                                <a:cubicBezTo>
                                  <a:pt x="15550" y="8794"/>
                                  <a:pt x="15368" y="8856"/>
                                  <a:pt x="15246" y="8922"/>
                                </a:cubicBezTo>
                                <a:cubicBezTo>
                                  <a:pt x="15060" y="9026"/>
                                  <a:pt x="14925" y="9151"/>
                                  <a:pt x="14778" y="9278"/>
                                </a:cubicBezTo>
                                <a:cubicBezTo>
                                  <a:pt x="14695" y="9350"/>
                                  <a:pt x="14617" y="9418"/>
                                  <a:pt x="14539" y="9480"/>
                                </a:cubicBezTo>
                                <a:cubicBezTo>
                                  <a:pt x="14743" y="9335"/>
                                  <a:pt x="14908" y="9159"/>
                                  <a:pt x="15116" y="9023"/>
                                </a:cubicBezTo>
                                <a:cubicBezTo>
                                  <a:pt x="15294" y="8904"/>
                                  <a:pt x="15498" y="8830"/>
                                  <a:pt x="15732" y="8791"/>
                                </a:cubicBezTo>
                                <a:cubicBezTo>
                                  <a:pt x="15732" y="8791"/>
                                  <a:pt x="15732" y="8791"/>
                                  <a:pt x="15732" y="8788"/>
                                </a:cubicBezTo>
                                <a:cubicBezTo>
                                  <a:pt x="15728" y="8788"/>
                                  <a:pt x="15724" y="8788"/>
                                  <a:pt x="15724" y="8788"/>
                                </a:cubicBezTo>
                                <a:close/>
                                <a:moveTo>
                                  <a:pt x="20971" y="1266"/>
                                </a:moveTo>
                                <a:cubicBezTo>
                                  <a:pt x="20923" y="1245"/>
                                  <a:pt x="20875" y="1299"/>
                                  <a:pt x="20923" y="1314"/>
                                </a:cubicBezTo>
                                <a:cubicBezTo>
                                  <a:pt x="20945" y="1323"/>
                                  <a:pt x="20966" y="1328"/>
                                  <a:pt x="20984" y="1340"/>
                                </a:cubicBezTo>
                                <a:cubicBezTo>
                                  <a:pt x="21005" y="1352"/>
                                  <a:pt x="21018" y="1367"/>
                                  <a:pt x="21036" y="1382"/>
                                </a:cubicBezTo>
                                <a:cubicBezTo>
                                  <a:pt x="21066" y="1412"/>
                                  <a:pt x="21136" y="1373"/>
                                  <a:pt x="21101" y="1343"/>
                                </a:cubicBezTo>
                                <a:cubicBezTo>
                                  <a:pt x="21066" y="1314"/>
                                  <a:pt x="21018" y="1287"/>
                                  <a:pt x="20971" y="1266"/>
                                </a:cubicBezTo>
                                <a:close/>
                                <a:moveTo>
                                  <a:pt x="20398" y="389"/>
                                </a:moveTo>
                                <a:cubicBezTo>
                                  <a:pt x="20393" y="398"/>
                                  <a:pt x="20393" y="407"/>
                                  <a:pt x="20389" y="419"/>
                                </a:cubicBezTo>
                                <a:cubicBezTo>
                                  <a:pt x="20389" y="428"/>
                                  <a:pt x="20380" y="440"/>
                                  <a:pt x="20376" y="449"/>
                                </a:cubicBezTo>
                                <a:cubicBezTo>
                                  <a:pt x="20354" y="484"/>
                                  <a:pt x="20441" y="505"/>
                                  <a:pt x="20463" y="467"/>
                                </a:cubicBezTo>
                                <a:cubicBezTo>
                                  <a:pt x="20476" y="446"/>
                                  <a:pt x="20485" y="416"/>
                                  <a:pt x="20476" y="392"/>
                                </a:cubicBezTo>
                                <a:cubicBezTo>
                                  <a:pt x="20467" y="366"/>
                                  <a:pt x="20415" y="366"/>
                                  <a:pt x="20398" y="389"/>
                                </a:cubicBezTo>
                                <a:close/>
                                <a:moveTo>
                                  <a:pt x="19673" y="1712"/>
                                </a:moveTo>
                                <a:cubicBezTo>
                                  <a:pt x="19660" y="1730"/>
                                  <a:pt x="19651" y="1756"/>
                                  <a:pt x="19617" y="1759"/>
                                </a:cubicBezTo>
                                <a:cubicBezTo>
                                  <a:pt x="19560" y="1765"/>
                                  <a:pt x="19582" y="1828"/>
                                  <a:pt x="19634" y="1816"/>
                                </a:cubicBezTo>
                                <a:cubicBezTo>
                                  <a:pt x="19664" y="1810"/>
                                  <a:pt x="19686" y="1801"/>
                                  <a:pt x="19708" y="1783"/>
                                </a:cubicBezTo>
                                <a:cubicBezTo>
                                  <a:pt x="19725" y="1768"/>
                                  <a:pt x="19742" y="1747"/>
                                  <a:pt x="19751" y="1730"/>
                                </a:cubicBezTo>
                                <a:cubicBezTo>
                                  <a:pt x="19769" y="1694"/>
                                  <a:pt x="19695" y="1676"/>
                                  <a:pt x="19673" y="1712"/>
                                </a:cubicBezTo>
                                <a:close/>
                                <a:moveTo>
                                  <a:pt x="15146" y="8764"/>
                                </a:moveTo>
                                <a:cubicBezTo>
                                  <a:pt x="15099" y="8770"/>
                                  <a:pt x="15051" y="8779"/>
                                  <a:pt x="15003" y="8794"/>
                                </a:cubicBezTo>
                                <a:cubicBezTo>
                                  <a:pt x="14782" y="8850"/>
                                  <a:pt x="14613" y="8946"/>
                                  <a:pt x="14439" y="9050"/>
                                </a:cubicBezTo>
                                <a:cubicBezTo>
                                  <a:pt x="14235" y="9171"/>
                                  <a:pt x="14022" y="9302"/>
                                  <a:pt x="13775" y="9376"/>
                                </a:cubicBezTo>
                                <a:cubicBezTo>
                                  <a:pt x="13775" y="9376"/>
                                  <a:pt x="13775" y="9376"/>
                                  <a:pt x="13775" y="9376"/>
                                </a:cubicBezTo>
                                <a:cubicBezTo>
                                  <a:pt x="14127" y="9308"/>
                                  <a:pt x="14413" y="9148"/>
                                  <a:pt x="14699" y="8978"/>
                                </a:cubicBezTo>
                                <a:cubicBezTo>
                                  <a:pt x="14825" y="8904"/>
                                  <a:pt x="14982" y="8821"/>
                                  <a:pt x="15146" y="8764"/>
                                </a:cubicBezTo>
                                <a:close/>
                                <a:moveTo>
                                  <a:pt x="20584" y="1730"/>
                                </a:moveTo>
                                <a:cubicBezTo>
                                  <a:pt x="20567" y="1694"/>
                                  <a:pt x="20493" y="1715"/>
                                  <a:pt x="20515" y="1747"/>
                                </a:cubicBezTo>
                                <a:cubicBezTo>
                                  <a:pt x="20532" y="1768"/>
                                  <a:pt x="20537" y="1798"/>
                                  <a:pt x="20528" y="1819"/>
                                </a:cubicBezTo>
                                <a:cubicBezTo>
                                  <a:pt x="20511" y="1857"/>
                                  <a:pt x="20602" y="1875"/>
                                  <a:pt x="20615" y="1837"/>
                                </a:cubicBezTo>
                                <a:cubicBezTo>
                                  <a:pt x="20619" y="1819"/>
                                  <a:pt x="20624" y="1804"/>
                                  <a:pt x="20619" y="1786"/>
                                </a:cubicBezTo>
                                <a:cubicBezTo>
                                  <a:pt x="20615" y="1765"/>
                                  <a:pt x="20593" y="1747"/>
                                  <a:pt x="20584" y="1730"/>
                                </a:cubicBezTo>
                                <a:close/>
                                <a:moveTo>
                                  <a:pt x="19756" y="1224"/>
                                </a:moveTo>
                                <a:cubicBezTo>
                                  <a:pt x="19747" y="1248"/>
                                  <a:pt x="19721" y="1266"/>
                                  <a:pt x="19703" y="1284"/>
                                </a:cubicBezTo>
                                <a:cubicBezTo>
                                  <a:pt x="19669" y="1314"/>
                                  <a:pt x="19742" y="1346"/>
                                  <a:pt x="19777" y="1317"/>
                                </a:cubicBezTo>
                                <a:cubicBezTo>
                                  <a:pt x="19799" y="1296"/>
                                  <a:pt x="19821" y="1272"/>
                                  <a:pt x="19838" y="1251"/>
                                </a:cubicBezTo>
                                <a:cubicBezTo>
                                  <a:pt x="19868" y="1210"/>
                                  <a:pt x="19773" y="1183"/>
                                  <a:pt x="19756" y="1224"/>
                                </a:cubicBezTo>
                                <a:close/>
                                <a:moveTo>
                                  <a:pt x="20250" y="12"/>
                                </a:moveTo>
                                <a:cubicBezTo>
                                  <a:pt x="20272" y="21"/>
                                  <a:pt x="20302" y="15"/>
                                  <a:pt x="20315" y="0"/>
                                </a:cubicBezTo>
                                <a:lnTo>
                                  <a:pt x="20237" y="0"/>
                                </a:lnTo>
                                <a:cubicBezTo>
                                  <a:pt x="20242" y="3"/>
                                  <a:pt x="20246" y="9"/>
                                  <a:pt x="20250" y="12"/>
                                </a:cubicBezTo>
                                <a:close/>
                                <a:moveTo>
                                  <a:pt x="12690" y="1334"/>
                                </a:moveTo>
                                <a:cubicBezTo>
                                  <a:pt x="12547" y="1269"/>
                                  <a:pt x="12430" y="1192"/>
                                  <a:pt x="12299" y="1114"/>
                                </a:cubicBezTo>
                                <a:cubicBezTo>
                                  <a:pt x="12191" y="1049"/>
                                  <a:pt x="12091" y="984"/>
                                  <a:pt x="11948" y="960"/>
                                </a:cubicBezTo>
                                <a:cubicBezTo>
                                  <a:pt x="11922" y="957"/>
                                  <a:pt x="11909" y="981"/>
                                  <a:pt x="11935" y="987"/>
                                </a:cubicBezTo>
                                <a:cubicBezTo>
                                  <a:pt x="12252" y="1043"/>
                                  <a:pt x="12386" y="1293"/>
                                  <a:pt x="12686" y="1361"/>
                                </a:cubicBezTo>
                                <a:cubicBezTo>
                                  <a:pt x="12634" y="1596"/>
                                  <a:pt x="12516" y="1837"/>
                                  <a:pt x="12347" y="2063"/>
                                </a:cubicBezTo>
                                <a:cubicBezTo>
                                  <a:pt x="12360" y="1849"/>
                                  <a:pt x="12087" y="1721"/>
                                  <a:pt x="11970" y="1522"/>
                                </a:cubicBezTo>
                                <a:cubicBezTo>
                                  <a:pt x="11961" y="1504"/>
                                  <a:pt x="11922" y="1519"/>
                                  <a:pt x="11935" y="1534"/>
                                </a:cubicBezTo>
                                <a:cubicBezTo>
                                  <a:pt x="12082" y="1724"/>
                                  <a:pt x="12365" y="1884"/>
                                  <a:pt x="12308" y="2119"/>
                                </a:cubicBezTo>
                                <a:cubicBezTo>
                                  <a:pt x="12308" y="2122"/>
                                  <a:pt x="12304" y="2125"/>
                                  <a:pt x="12304" y="2125"/>
                                </a:cubicBezTo>
                                <a:lnTo>
                                  <a:pt x="12417" y="2125"/>
                                </a:lnTo>
                                <a:cubicBezTo>
                                  <a:pt x="12582" y="2036"/>
                                  <a:pt x="12794" y="2009"/>
                                  <a:pt x="12990" y="1953"/>
                                </a:cubicBezTo>
                                <a:cubicBezTo>
                                  <a:pt x="13016" y="1947"/>
                                  <a:pt x="12994" y="1920"/>
                                  <a:pt x="12972" y="1929"/>
                                </a:cubicBezTo>
                                <a:cubicBezTo>
                                  <a:pt x="12786" y="1994"/>
                                  <a:pt x="12564" y="2012"/>
                                  <a:pt x="12399" y="2101"/>
                                </a:cubicBezTo>
                                <a:cubicBezTo>
                                  <a:pt x="12551" y="1884"/>
                                  <a:pt x="12660" y="1658"/>
                                  <a:pt x="12729" y="1450"/>
                                </a:cubicBezTo>
                                <a:cubicBezTo>
                                  <a:pt x="12733" y="1438"/>
                                  <a:pt x="12733" y="1429"/>
                                  <a:pt x="12738" y="1418"/>
                                </a:cubicBezTo>
                                <a:cubicBezTo>
                                  <a:pt x="12929" y="1320"/>
                                  <a:pt x="13159" y="1263"/>
                                  <a:pt x="13354" y="1162"/>
                                </a:cubicBezTo>
                                <a:cubicBezTo>
                                  <a:pt x="13376" y="1150"/>
                                  <a:pt x="13345" y="1129"/>
                                  <a:pt x="13328" y="1141"/>
                                </a:cubicBezTo>
                                <a:cubicBezTo>
                                  <a:pt x="13159" y="1245"/>
                                  <a:pt x="12937" y="1293"/>
                                  <a:pt x="12751" y="1382"/>
                                </a:cubicBezTo>
                                <a:cubicBezTo>
                                  <a:pt x="12816" y="1147"/>
                                  <a:pt x="12816" y="906"/>
                                  <a:pt x="12786" y="672"/>
                                </a:cubicBezTo>
                                <a:cubicBezTo>
                                  <a:pt x="13033" y="580"/>
                                  <a:pt x="13198" y="431"/>
                                  <a:pt x="13363" y="276"/>
                                </a:cubicBezTo>
                                <a:cubicBezTo>
                                  <a:pt x="13376" y="262"/>
                                  <a:pt x="13345" y="247"/>
                                  <a:pt x="13332" y="262"/>
                                </a:cubicBezTo>
                                <a:cubicBezTo>
                                  <a:pt x="13189" y="395"/>
                                  <a:pt x="13020" y="577"/>
                                  <a:pt x="12781" y="648"/>
                                </a:cubicBezTo>
                                <a:cubicBezTo>
                                  <a:pt x="12764" y="538"/>
                                  <a:pt x="12742" y="428"/>
                                  <a:pt x="12716" y="321"/>
                                </a:cubicBezTo>
                                <a:cubicBezTo>
                                  <a:pt x="12694" y="223"/>
                                  <a:pt x="12668" y="122"/>
                                  <a:pt x="12638" y="24"/>
                                </a:cubicBezTo>
                                <a:cubicBezTo>
                                  <a:pt x="12651" y="18"/>
                                  <a:pt x="12660" y="9"/>
                                  <a:pt x="12673" y="3"/>
                                </a:cubicBezTo>
                                <a:lnTo>
                                  <a:pt x="12542" y="3"/>
                                </a:lnTo>
                                <a:cubicBezTo>
                                  <a:pt x="12542" y="3"/>
                                  <a:pt x="12542" y="6"/>
                                  <a:pt x="12542" y="6"/>
                                </a:cubicBezTo>
                                <a:cubicBezTo>
                                  <a:pt x="12538" y="6"/>
                                  <a:pt x="12538" y="3"/>
                                  <a:pt x="12534" y="3"/>
                                </a:cubicBezTo>
                                <a:lnTo>
                                  <a:pt x="12464" y="3"/>
                                </a:lnTo>
                                <a:cubicBezTo>
                                  <a:pt x="12486" y="15"/>
                                  <a:pt x="12512" y="24"/>
                                  <a:pt x="12534" y="33"/>
                                </a:cubicBezTo>
                                <a:cubicBezTo>
                                  <a:pt x="12542" y="36"/>
                                  <a:pt x="12547" y="36"/>
                                  <a:pt x="12556" y="33"/>
                                </a:cubicBezTo>
                                <a:cubicBezTo>
                                  <a:pt x="12564" y="56"/>
                                  <a:pt x="12573" y="80"/>
                                  <a:pt x="12577" y="104"/>
                                </a:cubicBezTo>
                                <a:cubicBezTo>
                                  <a:pt x="12625" y="267"/>
                                  <a:pt x="12664" y="434"/>
                                  <a:pt x="12690" y="597"/>
                                </a:cubicBezTo>
                                <a:cubicBezTo>
                                  <a:pt x="12556" y="568"/>
                                  <a:pt x="12438" y="532"/>
                                  <a:pt x="12317" y="476"/>
                                </a:cubicBezTo>
                                <a:cubicBezTo>
                                  <a:pt x="12200" y="419"/>
                                  <a:pt x="12091" y="369"/>
                                  <a:pt x="11961" y="330"/>
                                </a:cubicBezTo>
                                <a:cubicBezTo>
                                  <a:pt x="11935" y="324"/>
                                  <a:pt x="11922" y="351"/>
                                  <a:pt x="11948" y="357"/>
                                </a:cubicBezTo>
                                <a:cubicBezTo>
                                  <a:pt x="12113" y="389"/>
                                  <a:pt x="12256" y="476"/>
                                  <a:pt x="12399" y="538"/>
                                </a:cubicBezTo>
                                <a:cubicBezTo>
                                  <a:pt x="12486" y="577"/>
                                  <a:pt x="12595" y="624"/>
                                  <a:pt x="12703" y="624"/>
                                </a:cubicBezTo>
                                <a:cubicBezTo>
                                  <a:pt x="12733" y="820"/>
                                  <a:pt x="12746" y="1019"/>
                                  <a:pt x="12725" y="1216"/>
                                </a:cubicBezTo>
                                <a:cubicBezTo>
                                  <a:pt x="12703" y="1257"/>
                                  <a:pt x="12699" y="1296"/>
                                  <a:pt x="12690" y="1334"/>
                                </a:cubicBezTo>
                                <a:close/>
                                <a:moveTo>
                                  <a:pt x="1207" y="11831"/>
                                </a:moveTo>
                                <a:cubicBezTo>
                                  <a:pt x="1410" y="11870"/>
                                  <a:pt x="1614" y="11900"/>
                                  <a:pt x="1823" y="11914"/>
                                </a:cubicBezTo>
                                <a:cubicBezTo>
                                  <a:pt x="1849" y="11917"/>
                                  <a:pt x="1858" y="11888"/>
                                  <a:pt x="1831" y="11888"/>
                                </a:cubicBezTo>
                                <a:cubicBezTo>
                                  <a:pt x="1623" y="11873"/>
                                  <a:pt x="1419" y="11843"/>
                                  <a:pt x="1215" y="11805"/>
                                </a:cubicBezTo>
                                <a:cubicBezTo>
                                  <a:pt x="1063" y="11775"/>
                                  <a:pt x="916" y="11736"/>
                                  <a:pt x="755" y="11736"/>
                                </a:cubicBezTo>
                                <a:cubicBezTo>
                                  <a:pt x="872" y="11686"/>
                                  <a:pt x="990" y="11629"/>
                                  <a:pt x="1098" y="11573"/>
                                </a:cubicBezTo>
                                <a:cubicBezTo>
                                  <a:pt x="1107" y="11576"/>
                                  <a:pt x="1115" y="11573"/>
                                  <a:pt x="1120" y="11567"/>
                                </a:cubicBezTo>
                                <a:cubicBezTo>
                                  <a:pt x="1124" y="11564"/>
                                  <a:pt x="1124" y="11561"/>
                                  <a:pt x="1128" y="11558"/>
                                </a:cubicBezTo>
                                <a:cubicBezTo>
                                  <a:pt x="1172" y="11537"/>
                                  <a:pt x="1211" y="11513"/>
                                  <a:pt x="1254" y="11492"/>
                                </a:cubicBezTo>
                                <a:cubicBezTo>
                                  <a:pt x="1402" y="11513"/>
                                  <a:pt x="1558" y="11555"/>
                                  <a:pt x="1710" y="11555"/>
                                </a:cubicBezTo>
                                <a:cubicBezTo>
                                  <a:pt x="1897" y="11555"/>
                                  <a:pt x="2083" y="11537"/>
                                  <a:pt x="2270" y="11516"/>
                                </a:cubicBezTo>
                                <a:cubicBezTo>
                                  <a:pt x="2296" y="11513"/>
                                  <a:pt x="2292" y="11487"/>
                                  <a:pt x="2265" y="11489"/>
                                </a:cubicBezTo>
                                <a:cubicBezTo>
                                  <a:pt x="2122" y="11507"/>
                                  <a:pt x="1979" y="11525"/>
                                  <a:pt x="1831" y="11528"/>
                                </a:cubicBezTo>
                                <a:cubicBezTo>
                                  <a:pt x="1645" y="11534"/>
                                  <a:pt x="1471" y="11495"/>
                                  <a:pt x="1293" y="11469"/>
                                </a:cubicBezTo>
                                <a:cubicBezTo>
                                  <a:pt x="1393" y="11412"/>
                                  <a:pt x="1489" y="11356"/>
                                  <a:pt x="1588" y="11296"/>
                                </a:cubicBezTo>
                                <a:cubicBezTo>
                                  <a:pt x="1593" y="11296"/>
                                  <a:pt x="1597" y="11296"/>
                                  <a:pt x="1597" y="11293"/>
                                </a:cubicBezTo>
                                <a:cubicBezTo>
                                  <a:pt x="1597" y="11290"/>
                                  <a:pt x="1601" y="11290"/>
                                  <a:pt x="1601" y="11287"/>
                                </a:cubicBezTo>
                                <a:cubicBezTo>
                                  <a:pt x="1632" y="11270"/>
                                  <a:pt x="1658" y="11252"/>
                                  <a:pt x="1688" y="11234"/>
                                </a:cubicBezTo>
                                <a:cubicBezTo>
                                  <a:pt x="1862" y="11198"/>
                                  <a:pt x="2014" y="11186"/>
                                  <a:pt x="2196" y="11201"/>
                                </a:cubicBezTo>
                                <a:cubicBezTo>
                                  <a:pt x="2370" y="11213"/>
                                  <a:pt x="2539" y="11246"/>
                                  <a:pt x="2712" y="11252"/>
                                </a:cubicBezTo>
                                <a:cubicBezTo>
                                  <a:pt x="2730" y="11252"/>
                                  <a:pt x="2739" y="11234"/>
                                  <a:pt x="2717" y="11231"/>
                                </a:cubicBezTo>
                                <a:cubicBezTo>
                                  <a:pt x="2452" y="11192"/>
                                  <a:pt x="2057" y="11118"/>
                                  <a:pt x="1771" y="11180"/>
                                </a:cubicBezTo>
                                <a:cubicBezTo>
                                  <a:pt x="1836" y="11142"/>
                                  <a:pt x="1901" y="11103"/>
                                  <a:pt x="1966" y="11065"/>
                                </a:cubicBezTo>
                                <a:cubicBezTo>
                                  <a:pt x="2200" y="10931"/>
                                  <a:pt x="2448" y="10865"/>
                                  <a:pt x="2717" y="10773"/>
                                </a:cubicBezTo>
                                <a:cubicBezTo>
                                  <a:pt x="2747" y="10761"/>
                                  <a:pt x="2725" y="10732"/>
                                  <a:pt x="2695" y="10744"/>
                                </a:cubicBezTo>
                                <a:cubicBezTo>
                                  <a:pt x="2478" y="10827"/>
                                  <a:pt x="2257" y="10862"/>
                                  <a:pt x="2057" y="10966"/>
                                </a:cubicBezTo>
                                <a:cubicBezTo>
                                  <a:pt x="1923" y="11035"/>
                                  <a:pt x="1797" y="11112"/>
                                  <a:pt x="1671" y="11186"/>
                                </a:cubicBezTo>
                                <a:cubicBezTo>
                                  <a:pt x="1714" y="11118"/>
                                  <a:pt x="1736" y="11044"/>
                                  <a:pt x="1766" y="10969"/>
                                </a:cubicBezTo>
                                <a:cubicBezTo>
                                  <a:pt x="1844" y="10761"/>
                                  <a:pt x="1914" y="10565"/>
                                  <a:pt x="2092" y="10384"/>
                                </a:cubicBezTo>
                                <a:cubicBezTo>
                                  <a:pt x="2109" y="10369"/>
                                  <a:pt x="2075" y="10354"/>
                                  <a:pt x="2061" y="10369"/>
                                </a:cubicBezTo>
                                <a:cubicBezTo>
                                  <a:pt x="1953" y="10497"/>
                                  <a:pt x="1862" y="10625"/>
                                  <a:pt x="1797" y="10764"/>
                                </a:cubicBezTo>
                                <a:cubicBezTo>
                                  <a:pt x="1727" y="10922"/>
                                  <a:pt x="1710" y="11079"/>
                                  <a:pt x="1601" y="11228"/>
                                </a:cubicBezTo>
                                <a:cubicBezTo>
                                  <a:pt x="1554" y="11255"/>
                                  <a:pt x="1510" y="11284"/>
                                  <a:pt x="1463" y="11311"/>
                                </a:cubicBezTo>
                                <a:cubicBezTo>
                                  <a:pt x="1371" y="11368"/>
                                  <a:pt x="1267" y="11427"/>
                                  <a:pt x="1163" y="11487"/>
                                </a:cubicBezTo>
                                <a:cubicBezTo>
                                  <a:pt x="1207" y="11391"/>
                                  <a:pt x="1198" y="11278"/>
                                  <a:pt x="1211" y="11186"/>
                                </a:cubicBezTo>
                                <a:cubicBezTo>
                                  <a:pt x="1237" y="11017"/>
                                  <a:pt x="1263" y="10839"/>
                                  <a:pt x="1380" y="10687"/>
                                </a:cubicBezTo>
                                <a:cubicBezTo>
                                  <a:pt x="1393" y="10672"/>
                                  <a:pt x="1354" y="10660"/>
                                  <a:pt x="1345" y="10675"/>
                                </a:cubicBezTo>
                                <a:cubicBezTo>
                                  <a:pt x="1263" y="10806"/>
                                  <a:pt x="1215" y="10937"/>
                                  <a:pt x="1189" y="11079"/>
                                </a:cubicBezTo>
                                <a:cubicBezTo>
                                  <a:pt x="1163" y="11219"/>
                                  <a:pt x="1176" y="11382"/>
                                  <a:pt x="1107" y="11516"/>
                                </a:cubicBezTo>
                                <a:cubicBezTo>
                                  <a:pt x="990" y="11579"/>
                                  <a:pt x="868" y="11641"/>
                                  <a:pt x="742" y="11698"/>
                                </a:cubicBezTo>
                                <a:cubicBezTo>
                                  <a:pt x="764" y="11650"/>
                                  <a:pt x="759" y="11591"/>
                                  <a:pt x="759" y="11552"/>
                                </a:cubicBezTo>
                                <a:cubicBezTo>
                                  <a:pt x="755" y="11385"/>
                                  <a:pt x="742" y="11222"/>
                                  <a:pt x="677" y="11062"/>
                                </a:cubicBezTo>
                                <a:cubicBezTo>
                                  <a:pt x="668" y="11044"/>
                                  <a:pt x="629" y="11053"/>
                                  <a:pt x="638" y="11070"/>
                                </a:cubicBezTo>
                                <a:cubicBezTo>
                                  <a:pt x="707" y="11195"/>
                                  <a:pt x="712" y="11332"/>
                                  <a:pt x="712" y="11463"/>
                                </a:cubicBezTo>
                                <a:cubicBezTo>
                                  <a:pt x="712" y="11546"/>
                                  <a:pt x="751" y="11653"/>
                                  <a:pt x="681" y="11724"/>
                                </a:cubicBezTo>
                                <a:cubicBezTo>
                                  <a:pt x="464" y="11816"/>
                                  <a:pt x="234" y="11885"/>
                                  <a:pt x="4" y="11912"/>
                                </a:cubicBezTo>
                                <a:lnTo>
                                  <a:pt x="4" y="11947"/>
                                </a:lnTo>
                                <a:cubicBezTo>
                                  <a:pt x="230" y="11912"/>
                                  <a:pt x="443" y="11849"/>
                                  <a:pt x="642" y="11769"/>
                                </a:cubicBezTo>
                                <a:cubicBezTo>
                                  <a:pt x="642" y="11769"/>
                                  <a:pt x="647" y="11769"/>
                                  <a:pt x="647" y="11769"/>
                                </a:cubicBezTo>
                                <a:cubicBezTo>
                                  <a:pt x="668" y="11763"/>
                                  <a:pt x="686" y="11757"/>
                                  <a:pt x="703" y="11745"/>
                                </a:cubicBezTo>
                                <a:cubicBezTo>
                                  <a:pt x="707" y="11748"/>
                                  <a:pt x="712" y="11748"/>
                                  <a:pt x="716" y="11748"/>
                                </a:cubicBezTo>
                                <a:cubicBezTo>
                                  <a:pt x="890" y="11748"/>
                                  <a:pt x="1046" y="11802"/>
                                  <a:pt x="1207" y="11831"/>
                                </a:cubicBezTo>
                                <a:close/>
                                <a:moveTo>
                                  <a:pt x="2812" y="6586"/>
                                </a:moveTo>
                                <a:cubicBezTo>
                                  <a:pt x="2786" y="6580"/>
                                  <a:pt x="2765" y="6592"/>
                                  <a:pt x="2760" y="6610"/>
                                </a:cubicBezTo>
                                <a:cubicBezTo>
                                  <a:pt x="2730" y="6752"/>
                                  <a:pt x="2760" y="7118"/>
                                  <a:pt x="3047" y="7118"/>
                                </a:cubicBezTo>
                                <a:cubicBezTo>
                                  <a:pt x="2964" y="7314"/>
                                  <a:pt x="2734" y="7477"/>
                                  <a:pt x="2526" y="7626"/>
                                </a:cubicBezTo>
                                <a:cubicBezTo>
                                  <a:pt x="2634" y="7498"/>
                                  <a:pt x="2691" y="7338"/>
                                  <a:pt x="2630" y="7204"/>
                                </a:cubicBezTo>
                                <a:cubicBezTo>
                                  <a:pt x="2626" y="7195"/>
                                  <a:pt x="2613" y="7192"/>
                                  <a:pt x="2600" y="7198"/>
                                </a:cubicBezTo>
                                <a:cubicBezTo>
                                  <a:pt x="2400" y="7305"/>
                                  <a:pt x="2239" y="7558"/>
                                  <a:pt x="2374" y="7724"/>
                                </a:cubicBezTo>
                                <a:cubicBezTo>
                                  <a:pt x="2370" y="7727"/>
                                  <a:pt x="2370" y="7730"/>
                                  <a:pt x="2365" y="7730"/>
                                </a:cubicBezTo>
                                <a:cubicBezTo>
                                  <a:pt x="2361" y="7733"/>
                                  <a:pt x="2361" y="7736"/>
                                  <a:pt x="2361" y="7739"/>
                                </a:cubicBezTo>
                                <a:cubicBezTo>
                                  <a:pt x="2261" y="7807"/>
                                  <a:pt x="2153" y="7870"/>
                                  <a:pt x="2035" y="7926"/>
                                </a:cubicBezTo>
                                <a:cubicBezTo>
                                  <a:pt x="2035" y="7926"/>
                                  <a:pt x="2035" y="7926"/>
                                  <a:pt x="2035" y="7923"/>
                                </a:cubicBezTo>
                                <a:cubicBezTo>
                                  <a:pt x="2048" y="7914"/>
                                  <a:pt x="2057" y="7905"/>
                                  <a:pt x="2070" y="7893"/>
                                </a:cubicBezTo>
                                <a:cubicBezTo>
                                  <a:pt x="2075" y="7893"/>
                                  <a:pt x="2075" y="7893"/>
                                  <a:pt x="2075" y="7890"/>
                                </a:cubicBezTo>
                                <a:cubicBezTo>
                                  <a:pt x="2083" y="7879"/>
                                  <a:pt x="2092" y="7867"/>
                                  <a:pt x="2096" y="7855"/>
                                </a:cubicBezTo>
                                <a:cubicBezTo>
                                  <a:pt x="2144" y="7769"/>
                                  <a:pt x="2131" y="7647"/>
                                  <a:pt x="2066" y="7581"/>
                                </a:cubicBezTo>
                                <a:cubicBezTo>
                                  <a:pt x="2061" y="7575"/>
                                  <a:pt x="2044" y="7575"/>
                                  <a:pt x="2040" y="7581"/>
                                </a:cubicBezTo>
                                <a:cubicBezTo>
                                  <a:pt x="1975" y="7659"/>
                                  <a:pt x="1875" y="7864"/>
                                  <a:pt x="2009" y="7935"/>
                                </a:cubicBezTo>
                                <a:cubicBezTo>
                                  <a:pt x="1849" y="8012"/>
                                  <a:pt x="1680" y="8084"/>
                                  <a:pt x="1510" y="8155"/>
                                </a:cubicBezTo>
                                <a:cubicBezTo>
                                  <a:pt x="1220" y="8274"/>
                                  <a:pt x="942" y="8399"/>
                                  <a:pt x="629" y="8494"/>
                                </a:cubicBezTo>
                                <a:cubicBezTo>
                                  <a:pt x="417" y="8556"/>
                                  <a:pt x="213" y="8589"/>
                                  <a:pt x="0" y="8601"/>
                                </a:cubicBezTo>
                                <a:lnTo>
                                  <a:pt x="0" y="8752"/>
                                </a:lnTo>
                                <a:cubicBezTo>
                                  <a:pt x="130" y="8797"/>
                                  <a:pt x="256" y="8847"/>
                                  <a:pt x="373" y="8907"/>
                                </a:cubicBezTo>
                                <a:cubicBezTo>
                                  <a:pt x="321" y="9070"/>
                                  <a:pt x="108" y="9177"/>
                                  <a:pt x="0" y="9320"/>
                                </a:cubicBezTo>
                                <a:lnTo>
                                  <a:pt x="0" y="9382"/>
                                </a:lnTo>
                                <a:cubicBezTo>
                                  <a:pt x="0" y="9382"/>
                                  <a:pt x="4" y="9379"/>
                                  <a:pt x="4" y="9379"/>
                                </a:cubicBezTo>
                                <a:cubicBezTo>
                                  <a:pt x="61" y="9272"/>
                                  <a:pt x="204" y="9162"/>
                                  <a:pt x="304" y="9070"/>
                                </a:cubicBezTo>
                                <a:cubicBezTo>
                                  <a:pt x="325" y="9050"/>
                                  <a:pt x="404" y="8978"/>
                                  <a:pt x="417" y="8928"/>
                                </a:cubicBezTo>
                                <a:cubicBezTo>
                                  <a:pt x="556" y="8999"/>
                                  <a:pt x="681" y="9076"/>
                                  <a:pt x="790" y="9157"/>
                                </a:cubicBezTo>
                                <a:cubicBezTo>
                                  <a:pt x="855" y="9204"/>
                                  <a:pt x="916" y="9255"/>
                                  <a:pt x="976" y="9305"/>
                                </a:cubicBezTo>
                                <a:cubicBezTo>
                                  <a:pt x="1003" y="9504"/>
                                  <a:pt x="812" y="9727"/>
                                  <a:pt x="738" y="9914"/>
                                </a:cubicBezTo>
                                <a:cubicBezTo>
                                  <a:pt x="733" y="9926"/>
                                  <a:pt x="759" y="9935"/>
                                  <a:pt x="768" y="9920"/>
                                </a:cubicBezTo>
                                <a:cubicBezTo>
                                  <a:pt x="825" y="9798"/>
                                  <a:pt x="894" y="9677"/>
                                  <a:pt x="946" y="9552"/>
                                </a:cubicBezTo>
                                <a:cubicBezTo>
                                  <a:pt x="976" y="9480"/>
                                  <a:pt x="1020" y="9412"/>
                                  <a:pt x="1020" y="9341"/>
                                </a:cubicBezTo>
                                <a:cubicBezTo>
                                  <a:pt x="1246" y="9531"/>
                                  <a:pt x="1454" y="9715"/>
                                  <a:pt x="1788" y="9843"/>
                                </a:cubicBezTo>
                                <a:cubicBezTo>
                                  <a:pt x="1827" y="9858"/>
                                  <a:pt x="1858" y="9816"/>
                                  <a:pt x="1818" y="9804"/>
                                </a:cubicBezTo>
                                <a:cubicBezTo>
                                  <a:pt x="1484" y="9691"/>
                                  <a:pt x="1246" y="9486"/>
                                  <a:pt x="1011" y="9284"/>
                                </a:cubicBezTo>
                                <a:cubicBezTo>
                                  <a:pt x="1011" y="9281"/>
                                  <a:pt x="1011" y="9281"/>
                                  <a:pt x="1007" y="9278"/>
                                </a:cubicBezTo>
                                <a:cubicBezTo>
                                  <a:pt x="1003" y="9272"/>
                                  <a:pt x="998" y="9272"/>
                                  <a:pt x="994" y="9272"/>
                                </a:cubicBezTo>
                                <a:cubicBezTo>
                                  <a:pt x="898" y="9189"/>
                                  <a:pt x="803" y="9109"/>
                                  <a:pt x="703" y="9035"/>
                                </a:cubicBezTo>
                                <a:cubicBezTo>
                                  <a:pt x="872" y="9076"/>
                                  <a:pt x="1081" y="9061"/>
                                  <a:pt x="1254" y="9070"/>
                                </a:cubicBezTo>
                                <a:cubicBezTo>
                                  <a:pt x="1280" y="9070"/>
                                  <a:pt x="1280" y="9044"/>
                                  <a:pt x="1259" y="9044"/>
                                </a:cubicBezTo>
                                <a:cubicBezTo>
                                  <a:pt x="1150" y="9041"/>
                                  <a:pt x="1042" y="9044"/>
                                  <a:pt x="937" y="9041"/>
                                </a:cubicBezTo>
                                <a:cubicBezTo>
                                  <a:pt x="820" y="9038"/>
                                  <a:pt x="729" y="9011"/>
                                  <a:pt x="625" y="8981"/>
                                </a:cubicBezTo>
                                <a:cubicBezTo>
                                  <a:pt x="616" y="8975"/>
                                  <a:pt x="612" y="8972"/>
                                  <a:pt x="603" y="8966"/>
                                </a:cubicBezTo>
                                <a:cubicBezTo>
                                  <a:pt x="469" y="8880"/>
                                  <a:pt x="299" y="8794"/>
                                  <a:pt x="113" y="8726"/>
                                </a:cubicBezTo>
                                <a:cubicBezTo>
                                  <a:pt x="187" y="8732"/>
                                  <a:pt x="260" y="8740"/>
                                  <a:pt x="334" y="8743"/>
                                </a:cubicBezTo>
                                <a:cubicBezTo>
                                  <a:pt x="655" y="8764"/>
                                  <a:pt x="981" y="8761"/>
                                  <a:pt x="1302" y="8761"/>
                                </a:cubicBezTo>
                                <a:cubicBezTo>
                                  <a:pt x="1662" y="8874"/>
                                  <a:pt x="1892" y="9070"/>
                                  <a:pt x="2183" y="9246"/>
                                </a:cubicBezTo>
                                <a:cubicBezTo>
                                  <a:pt x="2200" y="9258"/>
                                  <a:pt x="2222" y="9234"/>
                                  <a:pt x="2205" y="9225"/>
                                </a:cubicBezTo>
                                <a:cubicBezTo>
                                  <a:pt x="1931" y="9076"/>
                                  <a:pt x="1723" y="8853"/>
                                  <a:pt x="1393" y="8764"/>
                                </a:cubicBezTo>
                                <a:cubicBezTo>
                                  <a:pt x="1397" y="8764"/>
                                  <a:pt x="1402" y="8764"/>
                                  <a:pt x="1406" y="8764"/>
                                </a:cubicBezTo>
                                <a:cubicBezTo>
                                  <a:pt x="1419" y="8764"/>
                                  <a:pt x="1432" y="8764"/>
                                  <a:pt x="1445" y="8764"/>
                                </a:cubicBezTo>
                                <a:cubicBezTo>
                                  <a:pt x="1944" y="8797"/>
                                  <a:pt x="2422" y="8871"/>
                                  <a:pt x="2838" y="9073"/>
                                </a:cubicBezTo>
                                <a:cubicBezTo>
                                  <a:pt x="2916" y="9154"/>
                                  <a:pt x="2947" y="9237"/>
                                  <a:pt x="2969" y="9344"/>
                                </a:cubicBezTo>
                                <a:cubicBezTo>
                                  <a:pt x="2990" y="9454"/>
                                  <a:pt x="2995" y="9576"/>
                                  <a:pt x="3086" y="9671"/>
                                </a:cubicBezTo>
                                <a:cubicBezTo>
                                  <a:pt x="3090" y="9677"/>
                                  <a:pt x="3099" y="9677"/>
                                  <a:pt x="3107" y="9674"/>
                                </a:cubicBezTo>
                                <a:lnTo>
                                  <a:pt x="3107" y="9650"/>
                                </a:lnTo>
                                <a:cubicBezTo>
                                  <a:pt x="3025" y="9519"/>
                                  <a:pt x="3025" y="9379"/>
                                  <a:pt x="2990" y="9243"/>
                                </a:cubicBezTo>
                                <a:cubicBezTo>
                                  <a:pt x="2982" y="9204"/>
                                  <a:pt x="2964" y="9162"/>
                                  <a:pt x="2942" y="9124"/>
                                </a:cubicBezTo>
                                <a:cubicBezTo>
                                  <a:pt x="3003" y="9157"/>
                                  <a:pt x="3055" y="9192"/>
                                  <a:pt x="3112" y="9228"/>
                                </a:cubicBezTo>
                                <a:lnTo>
                                  <a:pt x="3112" y="9186"/>
                                </a:lnTo>
                                <a:cubicBezTo>
                                  <a:pt x="3051" y="9145"/>
                                  <a:pt x="2990" y="9100"/>
                                  <a:pt x="2921" y="9061"/>
                                </a:cubicBezTo>
                                <a:cubicBezTo>
                                  <a:pt x="2982" y="9070"/>
                                  <a:pt x="3047" y="9070"/>
                                  <a:pt x="3112" y="9070"/>
                                </a:cubicBezTo>
                                <a:lnTo>
                                  <a:pt x="3112" y="9044"/>
                                </a:lnTo>
                                <a:cubicBezTo>
                                  <a:pt x="3025" y="9044"/>
                                  <a:pt x="2938" y="9038"/>
                                  <a:pt x="2847" y="9020"/>
                                </a:cubicBezTo>
                                <a:cubicBezTo>
                                  <a:pt x="2830" y="9011"/>
                                  <a:pt x="2817" y="9002"/>
                                  <a:pt x="2799" y="8993"/>
                                </a:cubicBezTo>
                                <a:cubicBezTo>
                                  <a:pt x="2613" y="8901"/>
                                  <a:pt x="2400" y="8839"/>
                                  <a:pt x="2179" y="8794"/>
                                </a:cubicBezTo>
                                <a:cubicBezTo>
                                  <a:pt x="2265" y="8797"/>
                                  <a:pt x="2352" y="8797"/>
                                  <a:pt x="2443" y="8794"/>
                                </a:cubicBezTo>
                                <a:cubicBezTo>
                                  <a:pt x="2669" y="8785"/>
                                  <a:pt x="2890" y="8755"/>
                                  <a:pt x="3112" y="8717"/>
                                </a:cubicBezTo>
                                <a:lnTo>
                                  <a:pt x="3112" y="8648"/>
                                </a:lnTo>
                                <a:cubicBezTo>
                                  <a:pt x="3094" y="8651"/>
                                  <a:pt x="3077" y="8654"/>
                                  <a:pt x="3060" y="8660"/>
                                </a:cubicBezTo>
                                <a:cubicBezTo>
                                  <a:pt x="3077" y="8648"/>
                                  <a:pt x="3094" y="8633"/>
                                  <a:pt x="3112" y="8619"/>
                                </a:cubicBezTo>
                                <a:lnTo>
                                  <a:pt x="3112" y="8550"/>
                                </a:lnTo>
                                <a:cubicBezTo>
                                  <a:pt x="3068" y="8598"/>
                                  <a:pt x="3021" y="8639"/>
                                  <a:pt x="2956" y="8678"/>
                                </a:cubicBezTo>
                                <a:cubicBezTo>
                                  <a:pt x="2817" y="8702"/>
                                  <a:pt x="2682" y="8723"/>
                                  <a:pt x="2543" y="8737"/>
                                </a:cubicBezTo>
                                <a:cubicBezTo>
                                  <a:pt x="2430" y="8746"/>
                                  <a:pt x="2318" y="8749"/>
                                  <a:pt x="2200" y="8746"/>
                                </a:cubicBezTo>
                                <a:cubicBezTo>
                                  <a:pt x="2396" y="8660"/>
                                  <a:pt x="2487" y="8411"/>
                                  <a:pt x="2574" y="8298"/>
                                </a:cubicBezTo>
                                <a:cubicBezTo>
                                  <a:pt x="2587" y="8283"/>
                                  <a:pt x="2552" y="8268"/>
                                  <a:pt x="2543" y="8283"/>
                                </a:cubicBezTo>
                                <a:cubicBezTo>
                                  <a:pt x="2413" y="8449"/>
                                  <a:pt x="2361" y="8672"/>
                                  <a:pt x="2088" y="8743"/>
                                </a:cubicBezTo>
                                <a:cubicBezTo>
                                  <a:pt x="1871" y="8735"/>
                                  <a:pt x="1649" y="8717"/>
                                  <a:pt x="1432" y="8711"/>
                                </a:cubicBezTo>
                                <a:cubicBezTo>
                                  <a:pt x="1393" y="8708"/>
                                  <a:pt x="1354" y="8708"/>
                                  <a:pt x="1315" y="8705"/>
                                </a:cubicBezTo>
                                <a:cubicBezTo>
                                  <a:pt x="1306" y="8705"/>
                                  <a:pt x="1298" y="8705"/>
                                  <a:pt x="1293" y="8708"/>
                                </a:cubicBezTo>
                                <a:cubicBezTo>
                                  <a:pt x="1276" y="8708"/>
                                  <a:pt x="1254" y="8708"/>
                                  <a:pt x="1237" y="8708"/>
                                </a:cubicBezTo>
                                <a:cubicBezTo>
                                  <a:pt x="1424" y="8639"/>
                                  <a:pt x="1588" y="8503"/>
                                  <a:pt x="1710" y="8408"/>
                                </a:cubicBezTo>
                                <a:cubicBezTo>
                                  <a:pt x="1723" y="8399"/>
                                  <a:pt x="1701" y="8387"/>
                                  <a:pt x="1688" y="8396"/>
                                </a:cubicBezTo>
                                <a:cubicBezTo>
                                  <a:pt x="1506" y="8500"/>
                                  <a:pt x="1367" y="8654"/>
                                  <a:pt x="1146" y="8711"/>
                                </a:cubicBezTo>
                                <a:cubicBezTo>
                                  <a:pt x="842" y="8708"/>
                                  <a:pt x="538" y="8708"/>
                                  <a:pt x="234" y="8687"/>
                                </a:cubicBezTo>
                                <a:cubicBezTo>
                                  <a:pt x="178" y="8684"/>
                                  <a:pt x="117" y="8678"/>
                                  <a:pt x="61" y="8672"/>
                                </a:cubicBezTo>
                                <a:cubicBezTo>
                                  <a:pt x="599" y="8622"/>
                                  <a:pt x="1150" y="8381"/>
                                  <a:pt x="1562" y="8211"/>
                                </a:cubicBezTo>
                                <a:cubicBezTo>
                                  <a:pt x="1745" y="8134"/>
                                  <a:pt x="1931" y="8054"/>
                                  <a:pt x="2105" y="7962"/>
                                </a:cubicBezTo>
                                <a:cubicBezTo>
                                  <a:pt x="2300" y="8051"/>
                                  <a:pt x="2678" y="8012"/>
                                  <a:pt x="2834" y="7905"/>
                                </a:cubicBezTo>
                                <a:cubicBezTo>
                                  <a:pt x="2838" y="7902"/>
                                  <a:pt x="2843" y="7893"/>
                                  <a:pt x="2834" y="7890"/>
                                </a:cubicBezTo>
                                <a:cubicBezTo>
                                  <a:pt x="2721" y="7819"/>
                                  <a:pt x="2500" y="7804"/>
                                  <a:pt x="2322" y="7840"/>
                                </a:cubicBezTo>
                                <a:cubicBezTo>
                                  <a:pt x="2417" y="7783"/>
                                  <a:pt x="2513" y="7727"/>
                                  <a:pt x="2600" y="7665"/>
                                </a:cubicBezTo>
                                <a:cubicBezTo>
                                  <a:pt x="2765" y="7671"/>
                                  <a:pt x="2951" y="7662"/>
                                  <a:pt x="3103" y="7611"/>
                                </a:cubicBezTo>
                                <a:lnTo>
                                  <a:pt x="3103" y="7581"/>
                                </a:lnTo>
                                <a:cubicBezTo>
                                  <a:pt x="2995" y="7620"/>
                                  <a:pt x="2860" y="7638"/>
                                  <a:pt x="2734" y="7641"/>
                                </a:cubicBezTo>
                                <a:cubicBezTo>
                                  <a:pt x="2860" y="7620"/>
                                  <a:pt x="2982" y="7593"/>
                                  <a:pt x="3103" y="7564"/>
                                </a:cubicBezTo>
                                <a:lnTo>
                                  <a:pt x="3103" y="7531"/>
                                </a:lnTo>
                                <a:cubicBezTo>
                                  <a:pt x="2986" y="7531"/>
                                  <a:pt x="2877" y="7552"/>
                                  <a:pt x="2765" y="7575"/>
                                </a:cubicBezTo>
                                <a:cubicBezTo>
                                  <a:pt x="2860" y="7540"/>
                                  <a:pt x="2995" y="7522"/>
                                  <a:pt x="3103" y="7528"/>
                                </a:cubicBezTo>
                                <a:lnTo>
                                  <a:pt x="3103" y="7501"/>
                                </a:lnTo>
                                <a:cubicBezTo>
                                  <a:pt x="2986" y="7495"/>
                                  <a:pt x="2843" y="7516"/>
                                  <a:pt x="2739" y="7558"/>
                                </a:cubicBezTo>
                                <a:cubicBezTo>
                                  <a:pt x="2886" y="7439"/>
                                  <a:pt x="3008" y="7311"/>
                                  <a:pt x="3103" y="7168"/>
                                </a:cubicBezTo>
                                <a:lnTo>
                                  <a:pt x="3103" y="6764"/>
                                </a:lnTo>
                                <a:cubicBezTo>
                                  <a:pt x="3029" y="6684"/>
                                  <a:pt x="2925" y="6616"/>
                                  <a:pt x="2812" y="6586"/>
                                </a:cubicBezTo>
                                <a:close/>
                                <a:moveTo>
                                  <a:pt x="2018" y="7896"/>
                                </a:moveTo>
                                <a:cubicBezTo>
                                  <a:pt x="1970" y="7816"/>
                                  <a:pt x="1992" y="7730"/>
                                  <a:pt x="2040" y="7647"/>
                                </a:cubicBezTo>
                                <a:cubicBezTo>
                                  <a:pt x="2040" y="7644"/>
                                  <a:pt x="2044" y="7644"/>
                                  <a:pt x="2044" y="7641"/>
                                </a:cubicBezTo>
                                <a:cubicBezTo>
                                  <a:pt x="2044" y="7641"/>
                                  <a:pt x="2044" y="7644"/>
                                  <a:pt x="2044" y="7644"/>
                                </a:cubicBezTo>
                                <a:cubicBezTo>
                                  <a:pt x="2044" y="7650"/>
                                  <a:pt x="2044" y="7656"/>
                                  <a:pt x="2044" y="7659"/>
                                </a:cubicBezTo>
                                <a:cubicBezTo>
                                  <a:pt x="2005" y="7721"/>
                                  <a:pt x="2014" y="7795"/>
                                  <a:pt x="2009" y="7861"/>
                                </a:cubicBezTo>
                                <a:cubicBezTo>
                                  <a:pt x="2009" y="7867"/>
                                  <a:pt x="2014" y="7873"/>
                                  <a:pt x="2022" y="7873"/>
                                </a:cubicBezTo>
                                <a:cubicBezTo>
                                  <a:pt x="2018" y="7882"/>
                                  <a:pt x="2018" y="7888"/>
                                  <a:pt x="2018" y="7896"/>
                                </a:cubicBezTo>
                                <a:close/>
                                <a:moveTo>
                                  <a:pt x="2786" y="7896"/>
                                </a:moveTo>
                                <a:cubicBezTo>
                                  <a:pt x="2795" y="7899"/>
                                  <a:pt x="2639" y="7950"/>
                                  <a:pt x="2639" y="7950"/>
                                </a:cubicBezTo>
                                <a:cubicBezTo>
                                  <a:pt x="2582" y="7962"/>
                                  <a:pt x="2526" y="7968"/>
                                  <a:pt x="2469" y="7974"/>
                                </a:cubicBezTo>
                                <a:cubicBezTo>
                                  <a:pt x="2365" y="7983"/>
                                  <a:pt x="2239" y="7983"/>
                                  <a:pt x="2140" y="7950"/>
                                </a:cubicBezTo>
                                <a:cubicBezTo>
                                  <a:pt x="2140" y="7950"/>
                                  <a:pt x="2140" y="7950"/>
                                  <a:pt x="2144" y="7947"/>
                                </a:cubicBezTo>
                                <a:cubicBezTo>
                                  <a:pt x="2157" y="7932"/>
                                  <a:pt x="2174" y="7920"/>
                                  <a:pt x="2196" y="7908"/>
                                </a:cubicBezTo>
                                <a:cubicBezTo>
                                  <a:pt x="2196" y="7908"/>
                                  <a:pt x="2200" y="7905"/>
                                  <a:pt x="2200" y="7905"/>
                                </a:cubicBezTo>
                                <a:cubicBezTo>
                                  <a:pt x="2348" y="7825"/>
                                  <a:pt x="2652" y="7834"/>
                                  <a:pt x="2786" y="7896"/>
                                </a:cubicBezTo>
                                <a:close/>
                                <a:moveTo>
                                  <a:pt x="2569" y="7240"/>
                                </a:moveTo>
                                <a:cubicBezTo>
                                  <a:pt x="2639" y="7192"/>
                                  <a:pt x="2587" y="7454"/>
                                  <a:pt x="2578" y="7471"/>
                                </a:cubicBezTo>
                                <a:cubicBezTo>
                                  <a:pt x="2548" y="7555"/>
                                  <a:pt x="2482" y="7638"/>
                                  <a:pt x="2400" y="7703"/>
                                </a:cubicBezTo>
                                <a:cubicBezTo>
                                  <a:pt x="2326" y="7546"/>
                                  <a:pt x="2396" y="7359"/>
                                  <a:pt x="2569" y="7240"/>
                                </a:cubicBezTo>
                                <a:close/>
                                <a:moveTo>
                                  <a:pt x="2999" y="7561"/>
                                </a:moveTo>
                                <a:cubicBezTo>
                                  <a:pt x="2890" y="7581"/>
                                  <a:pt x="2786" y="7605"/>
                                  <a:pt x="2678" y="7623"/>
                                </a:cubicBezTo>
                                <a:cubicBezTo>
                                  <a:pt x="2678" y="7623"/>
                                  <a:pt x="2678" y="7623"/>
                                  <a:pt x="2678" y="7620"/>
                                </a:cubicBezTo>
                                <a:cubicBezTo>
                                  <a:pt x="2782" y="7596"/>
                                  <a:pt x="2890" y="7572"/>
                                  <a:pt x="2999" y="7561"/>
                                </a:cubicBezTo>
                                <a:close/>
                                <a:moveTo>
                                  <a:pt x="2986" y="6942"/>
                                </a:moveTo>
                                <a:cubicBezTo>
                                  <a:pt x="2942" y="6922"/>
                                  <a:pt x="2912" y="6889"/>
                                  <a:pt x="2899" y="6856"/>
                                </a:cubicBezTo>
                                <a:cubicBezTo>
                                  <a:pt x="2929" y="6886"/>
                                  <a:pt x="2960" y="6916"/>
                                  <a:pt x="2990" y="6945"/>
                                </a:cubicBezTo>
                                <a:cubicBezTo>
                                  <a:pt x="2990" y="6942"/>
                                  <a:pt x="2986" y="6942"/>
                                  <a:pt x="2986" y="6942"/>
                                </a:cubicBezTo>
                                <a:close/>
                                <a:moveTo>
                                  <a:pt x="2886" y="6675"/>
                                </a:moveTo>
                                <a:cubicBezTo>
                                  <a:pt x="3021" y="6743"/>
                                  <a:pt x="3099" y="6856"/>
                                  <a:pt x="3094" y="6969"/>
                                </a:cubicBezTo>
                                <a:cubicBezTo>
                                  <a:pt x="2999" y="6877"/>
                                  <a:pt x="2890" y="6794"/>
                                  <a:pt x="2886" y="6675"/>
                                </a:cubicBezTo>
                                <a:close/>
                                <a:moveTo>
                                  <a:pt x="799" y="8051"/>
                                </a:moveTo>
                                <a:cubicBezTo>
                                  <a:pt x="803" y="8051"/>
                                  <a:pt x="803" y="8051"/>
                                  <a:pt x="807" y="8048"/>
                                </a:cubicBezTo>
                                <a:cubicBezTo>
                                  <a:pt x="1011" y="7965"/>
                                  <a:pt x="1250" y="7983"/>
                                  <a:pt x="1476" y="7959"/>
                                </a:cubicBezTo>
                                <a:cubicBezTo>
                                  <a:pt x="1502" y="7956"/>
                                  <a:pt x="1493" y="7929"/>
                                  <a:pt x="1467" y="7932"/>
                                </a:cubicBezTo>
                                <a:cubicBezTo>
                                  <a:pt x="1267" y="7962"/>
                                  <a:pt x="1055" y="7941"/>
                                  <a:pt x="864" y="7997"/>
                                </a:cubicBezTo>
                                <a:cubicBezTo>
                                  <a:pt x="1085" y="7819"/>
                                  <a:pt x="1272" y="7626"/>
                                  <a:pt x="1410" y="7442"/>
                                </a:cubicBezTo>
                                <a:cubicBezTo>
                                  <a:pt x="1419" y="7433"/>
                                  <a:pt x="1424" y="7424"/>
                                  <a:pt x="1432" y="7412"/>
                                </a:cubicBezTo>
                                <a:cubicBezTo>
                                  <a:pt x="1649" y="7353"/>
                                  <a:pt x="1888" y="7338"/>
                                  <a:pt x="2105" y="7275"/>
                                </a:cubicBezTo>
                                <a:cubicBezTo>
                                  <a:pt x="2127" y="7269"/>
                                  <a:pt x="2109" y="7243"/>
                                  <a:pt x="2088" y="7252"/>
                                </a:cubicBezTo>
                                <a:cubicBezTo>
                                  <a:pt x="1892" y="7320"/>
                                  <a:pt x="1662" y="7329"/>
                                  <a:pt x="1454" y="7379"/>
                                </a:cubicBezTo>
                                <a:cubicBezTo>
                                  <a:pt x="1601" y="7168"/>
                                  <a:pt x="1688" y="6942"/>
                                  <a:pt x="1745" y="6714"/>
                                </a:cubicBezTo>
                                <a:cubicBezTo>
                                  <a:pt x="2009" y="6669"/>
                                  <a:pt x="2222" y="6556"/>
                                  <a:pt x="2435" y="6440"/>
                                </a:cubicBezTo>
                                <a:cubicBezTo>
                                  <a:pt x="2452" y="6428"/>
                                  <a:pt x="2430" y="6410"/>
                                  <a:pt x="2409" y="6419"/>
                                </a:cubicBezTo>
                                <a:cubicBezTo>
                                  <a:pt x="2222" y="6520"/>
                                  <a:pt x="1996" y="6663"/>
                                  <a:pt x="1749" y="6690"/>
                                </a:cubicBezTo>
                                <a:cubicBezTo>
                                  <a:pt x="1775" y="6583"/>
                                  <a:pt x="1792" y="6476"/>
                                  <a:pt x="1810" y="6369"/>
                                </a:cubicBezTo>
                                <a:cubicBezTo>
                                  <a:pt x="1823" y="6271"/>
                                  <a:pt x="1836" y="6173"/>
                                  <a:pt x="1844" y="6075"/>
                                </a:cubicBezTo>
                                <a:cubicBezTo>
                                  <a:pt x="2096" y="5997"/>
                                  <a:pt x="2244" y="5828"/>
                                  <a:pt x="2439" y="5703"/>
                                </a:cubicBezTo>
                                <a:cubicBezTo>
                                  <a:pt x="2456" y="5691"/>
                                  <a:pt x="2430" y="5670"/>
                                  <a:pt x="2413" y="5682"/>
                                </a:cubicBezTo>
                                <a:cubicBezTo>
                                  <a:pt x="2226" y="5810"/>
                                  <a:pt x="2083" y="5959"/>
                                  <a:pt x="1849" y="6045"/>
                                </a:cubicBezTo>
                                <a:cubicBezTo>
                                  <a:pt x="1853" y="5956"/>
                                  <a:pt x="1858" y="5870"/>
                                  <a:pt x="1853" y="5780"/>
                                </a:cubicBezTo>
                                <a:cubicBezTo>
                                  <a:pt x="1840" y="5569"/>
                                  <a:pt x="1792" y="5367"/>
                                  <a:pt x="1831" y="5156"/>
                                </a:cubicBezTo>
                                <a:cubicBezTo>
                                  <a:pt x="1836" y="5124"/>
                                  <a:pt x="1766" y="5124"/>
                                  <a:pt x="1758" y="5153"/>
                                </a:cubicBezTo>
                                <a:cubicBezTo>
                                  <a:pt x="1684" y="5445"/>
                                  <a:pt x="1771" y="5748"/>
                                  <a:pt x="1762" y="6045"/>
                                </a:cubicBezTo>
                                <a:cubicBezTo>
                                  <a:pt x="1575" y="5896"/>
                                  <a:pt x="1415" y="5727"/>
                                  <a:pt x="1207" y="5593"/>
                                </a:cubicBezTo>
                                <a:cubicBezTo>
                                  <a:pt x="1189" y="5581"/>
                                  <a:pt x="1159" y="5599"/>
                                  <a:pt x="1176" y="5611"/>
                                </a:cubicBezTo>
                                <a:cubicBezTo>
                                  <a:pt x="1393" y="5748"/>
                                  <a:pt x="1541" y="5923"/>
                                  <a:pt x="1745" y="6069"/>
                                </a:cubicBezTo>
                                <a:cubicBezTo>
                                  <a:pt x="1749" y="6072"/>
                                  <a:pt x="1758" y="6075"/>
                                  <a:pt x="1762" y="6072"/>
                                </a:cubicBezTo>
                                <a:cubicBezTo>
                                  <a:pt x="1762" y="6095"/>
                                  <a:pt x="1758" y="6119"/>
                                  <a:pt x="1758" y="6140"/>
                                </a:cubicBezTo>
                                <a:cubicBezTo>
                                  <a:pt x="1740" y="6303"/>
                                  <a:pt x="1719" y="6464"/>
                                  <a:pt x="1684" y="6624"/>
                                </a:cubicBezTo>
                                <a:cubicBezTo>
                                  <a:pt x="1567" y="6574"/>
                                  <a:pt x="1471" y="6520"/>
                                  <a:pt x="1376" y="6446"/>
                                </a:cubicBezTo>
                                <a:cubicBezTo>
                                  <a:pt x="1285" y="6375"/>
                                  <a:pt x="1202" y="6306"/>
                                  <a:pt x="1094" y="6250"/>
                                </a:cubicBezTo>
                                <a:cubicBezTo>
                                  <a:pt x="1072" y="6238"/>
                                  <a:pt x="1050" y="6265"/>
                                  <a:pt x="1072" y="6274"/>
                                </a:cubicBezTo>
                                <a:cubicBezTo>
                                  <a:pt x="1215" y="6333"/>
                                  <a:pt x="1319" y="6437"/>
                                  <a:pt x="1428" y="6523"/>
                                </a:cubicBezTo>
                                <a:cubicBezTo>
                                  <a:pt x="1493" y="6574"/>
                                  <a:pt x="1580" y="6636"/>
                                  <a:pt x="1680" y="6657"/>
                                </a:cubicBezTo>
                                <a:cubicBezTo>
                                  <a:pt x="1636" y="6847"/>
                                  <a:pt x="1575" y="7035"/>
                                  <a:pt x="1484" y="7219"/>
                                </a:cubicBezTo>
                                <a:cubicBezTo>
                                  <a:pt x="1467" y="7254"/>
                                  <a:pt x="1445" y="7290"/>
                                  <a:pt x="1424" y="7329"/>
                                </a:cubicBezTo>
                                <a:cubicBezTo>
                                  <a:pt x="1311" y="7243"/>
                                  <a:pt x="1228" y="7150"/>
                                  <a:pt x="1137" y="7055"/>
                                </a:cubicBezTo>
                                <a:cubicBezTo>
                                  <a:pt x="1059" y="6975"/>
                                  <a:pt x="990" y="6898"/>
                                  <a:pt x="864" y="6850"/>
                                </a:cubicBezTo>
                                <a:cubicBezTo>
                                  <a:pt x="842" y="6841"/>
                                  <a:pt x="820" y="6862"/>
                                  <a:pt x="842" y="6871"/>
                                </a:cubicBezTo>
                                <a:cubicBezTo>
                                  <a:pt x="1120" y="6978"/>
                                  <a:pt x="1154" y="7237"/>
                                  <a:pt x="1410" y="7353"/>
                                </a:cubicBezTo>
                                <a:cubicBezTo>
                                  <a:pt x="1276" y="7564"/>
                                  <a:pt x="1076" y="7772"/>
                                  <a:pt x="838" y="7956"/>
                                </a:cubicBezTo>
                                <a:cubicBezTo>
                                  <a:pt x="929" y="7757"/>
                                  <a:pt x="716" y="7587"/>
                                  <a:pt x="677" y="7382"/>
                                </a:cubicBezTo>
                                <a:cubicBezTo>
                                  <a:pt x="673" y="7364"/>
                                  <a:pt x="634" y="7370"/>
                                  <a:pt x="638" y="7388"/>
                                </a:cubicBezTo>
                                <a:cubicBezTo>
                                  <a:pt x="707" y="7593"/>
                                  <a:pt x="911" y="7792"/>
                                  <a:pt x="777" y="8003"/>
                                </a:cubicBezTo>
                                <a:cubicBezTo>
                                  <a:pt x="616" y="8119"/>
                                  <a:pt x="443" y="8223"/>
                                  <a:pt x="252" y="8310"/>
                                </a:cubicBezTo>
                                <a:cubicBezTo>
                                  <a:pt x="499" y="8042"/>
                                  <a:pt x="365" y="7498"/>
                                  <a:pt x="169" y="7287"/>
                                </a:cubicBezTo>
                                <a:cubicBezTo>
                                  <a:pt x="143" y="7260"/>
                                  <a:pt x="87" y="7278"/>
                                  <a:pt x="104" y="7308"/>
                                </a:cubicBezTo>
                                <a:cubicBezTo>
                                  <a:pt x="278" y="7575"/>
                                  <a:pt x="486" y="8211"/>
                                  <a:pt x="17" y="8393"/>
                                </a:cubicBezTo>
                                <a:cubicBezTo>
                                  <a:pt x="9" y="8396"/>
                                  <a:pt x="9" y="8399"/>
                                  <a:pt x="4" y="8402"/>
                                </a:cubicBezTo>
                                <a:lnTo>
                                  <a:pt x="4" y="8482"/>
                                </a:lnTo>
                                <a:cubicBezTo>
                                  <a:pt x="299" y="8381"/>
                                  <a:pt x="564" y="8226"/>
                                  <a:pt x="799" y="8051"/>
                                </a:cubicBezTo>
                                <a:close/>
                                <a:moveTo>
                                  <a:pt x="2921" y="20251"/>
                                </a:moveTo>
                                <a:cubicBezTo>
                                  <a:pt x="2899" y="20254"/>
                                  <a:pt x="2877" y="20263"/>
                                  <a:pt x="2864" y="20272"/>
                                </a:cubicBezTo>
                                <a:cubicBezTo>
                                  <a:pt x="2860" y="20269"/>
                                  <a:pt x="2856" y="20269"/>
                                  <a:pt x="2851" y="20269"/>
                                </a:cubicBezTo>
                                <a:cubicBezTo>
                                  <a:pt x="2678" y="20275"/>
                                  <a:pt x="2530" y="20212"/>
                                  <a:pt x="2370" y="20176"/>
                                </a:cubicBezTo>
                                <a:cubicBezTo>
                                  <a:pt x="2170" y="20129"/>
                                  <a:pt x="1970" y="20090"/>
                                  <a:pt x="1762" y="20064"/>
                                </a:cubicBezTo>
                                <a:cubicBezTo>
                                  <a:pt x="1736" y="20061"/>
                                  <a:pt x="1727" y="20087"/>
                                  <a:pt x="1753" y="20090"/>
                                </a:cubicBezTo>
                                <a:cubicBezTo>
                                  <a:pt x="1962" y="20114"/>
                                  <a:pt x="2161" y="20153"/>
                                  <a:pt x="2361" y="20200"/>
                                </a:cubicBezTo>
                                <a:cubicBezTo>
                                  <a:pt x="2513" y="20236"/>
                                  <a:pt x="2652" y="20280"/>
                                  <a:pt x="2812" y="20289"/>
                                </a:cubicBezTo>
                                <a:cubicBezTo>
                                  <a:pt x="2691" y="20334"/>
                                  <a:pt x="2569" y="20384"/>
                                  <a:pt x="2452" y="20438"/>
                                </a:cubicBezTo>
                                <a:cubicBezTo>
                                  <a:pt x="2448" y="20435"/>
                                  <a:pt x="2439" y="20435"/>
                                  <a:pt x="2430" y="20441"/>
                                </a:cubicBezTo>
                                <a:cubicBezTo>
                                  <a:pt x="2426" y="20444"/>
                                  <a:pt x="2426" y="20447"/>
                                  <a:pt x="2422" y="20450"/>
                                </a:cubicBezTo>
                                <a:cubicBezTo>
                                  <a:pt x="2378" y="20471"/>
                                  <a:pt x="2335" y="20491"/>
                                  <a:pt x="2292" y="20509"/>
                                </a:cubicBezTo>
                                <a:cubicBezTo>
                                  <a:pt x="2144" y="20480"/>
                                  <a:pt x="1996" y="20435"/>
                                  <a:pt x="1844" y="20426"/>
                                </a:cubicBezTo>
                                <a:cubicBezTo>
                                  <a:pt x="1658" y="20417"/>
                                  <a:pt x="1471" y="20426"/>
                                  <a:pt x="1285" y="20438"/>
                                </a:cubicBezTo>
                                <a:cubicBezTo>
                                  <a:pt x="1259" y="20438"/>
                                  <a:pt x="1259" y="20468"/>
                                  <a:pt x="1285" y="20465"/>
                                </a:cubicBezTo>
                                <a:cubicBezTo>
                                  <a:pt x="1432" y="20453"/>
                                  <a:pt x="1575" y="20444"/>
                                  <a:pt x="1723" y="20444"/>
                                </a:cubicBezTo>
                                <a:cubicBezTo>
                                  <a:pt x="1910" y="20447"/>
                                  <a:pt x="2079" y="20491"/>
                                  <a:pt x="2252" y="20527"/>
                                </a:cubicBezTo>
                                <a:cubicBezTo>
                                  <a:pt x="2148" y="20578"/>
                                  <a:pt x="2044" y="20631"/>
                                  <a:pt x="1944" y="20685"/>
                                </a:cubicBezTo>
                                <a:cubicBezTo>
                                  <a:pt x="1940" y="20685"/>
                                  <a:pt x="1936" y="20685"/>
                                  <a:pt x="1931" y="20688"/>
                                </a:cubicBezTo>
                                <a:cubicBezTo>
                                  <a:pt x="1931" y="20688"/>
                                  <a:pt x="1927" y="20691"/>
                                  <a:pt x="1927" y="20694"/>
                                </a:cubicBezTo>
                                <a:cubicBezTo>
                                  <a:pt x="1897" y="20708"/>
                                  <a:pt x="1866" y="20726"/>
                                  <a:pt x="1836" y="20741"/>
                                </a:cubicBezTo>
                                <a:cubicBezTo>
                                  <a:pt x="1662" y="20768"/>
                                  <a:pt x="1510" y="20774"/>
                                  <a:pt x="1324" y="20753"/>
                                </a:cubicBezTo>
                                <a:cubicBezTo>
                                  <a:pt x="1150" y="20732"/>
                                  <a:pt x="985" y="20694"/>
                                  <a:pt x="812" y="20679"/>
                                </a:cubicBezTo>
                                <a:cubicBezTo>
                                  <a:pt x="794" y="20676"/>
                                  <a:pt x="786" y="20694"/>
                                  <a:pt x="803" y="20700"/>
                                </a:cubicBezTo>
                                <a:cubicBezTo>
                                  <a:pt x="1063" y="20750"/>
                                  <a:pt x="1450" y="20842"/>
                                  <a:pt x="1745" y="20792"/>
                                </a:cubicBezTo>
                                <a:cubicBezTo>
                                  <a:pt x="1675" y="20827"/>
                                  <a:pt x="1606" y="20863"/>
                                  <a:pt x="1536" y="20899"/>
                                </a:cubicBezTo>
                                <a:cubicBezTo>
                                  <a:pt x="1289" y="21020"/>
                                  <a:pt x="1033" y="21074"/>
                                  <a:pt x="759" y="21154"/>
                                </a:cubicBezTo>
                                <a:cubicBezTo>
                                  <a:pt x="729" y="21163"/>
                                  <a:pt x="746" y="21193"/>
                                  <a:pt x="777" y="21184"/>
                                </a:cubicBezTo>
                                <a:cubicBezTo>
                                  <a:pt x="1003" y="21113"/>
                                  <a:pt x="1224" y="21086"/>
                                  <a:pt x="1437" y="20991"/>
                                </a:cubicBezTo>
                                <a:cubicBezTo>
                                  <a:pt x="1575" y="20928"/>
                                  <a:pt x="1710" y="20860"/>
                                  <a:pt x="1844" y="20789"/>
                                </a:cubicBezTo>
                                <a:cubicBezTo>
                                  <a:pt x="1797" y="20857"/>
                                  <a:pt x="1766" y="20928"/>
                                  <a:pt x="1727" y="21000"/>
                                </a:cubicBezTo>
                                <a:cubicBezTo>
                                  <a:pt x="1627" y="21205"/>
                                  <a:pt x="1541" y="21395"/>
                                  <a:pt x="1345" y="21567"/>
                                </a:cubicBezTo>
                                <a:cubicBezTo>
                                  <a:pt x="1328" y="21582"/>
                                  <a:pt x="1358" y="21600"/>
                                  <a:pt x="1376" y="21582"/>
                                </a:cubicBezTo>
                                <a:cubicBezTo>
                                  <a:pt x="1493" y="21460"/>
                                  <a:pt x="1601" y="21338"/>
                                  <a:pt x="1680" y="21199"/>
                                </a:cubicBezTo>
                                <a:cubicBezTo>
                                  <a:pt x="1766" y="21044"/>
                                  <a:pt x="1797" y="20890"/>
                                  <a:pt x="1918" y="20747"/>
                                </a:cubicBezTo>
                                <a:cubicBezTo>
                                  <a:pt x="1966" y="20720"/>
                                  <a:pt x="2014" y="20697"/>
                                  <a:pt x="2061" y="20670"/>
                                </a:cubicBezTo>
                                <a:cubicBezTo>
                                  <a:pt x="2161" y="20616"/>
                                  <a:pt x="2265" y="20563"/>
                                  <a:pt x="2378" y="20509"/>
                                </a:cubicBezTo>
                                <a:cubicBezTo>
                                  <a:pt x="2326" y="20601"/>
                                  <a:pt x="2322" y="20714"/>
                                  <a:pt x="2300" y="20806"/>
                                </a:cubicBezTo>
                                <a:cubicBezTo>
                                  <a:pt x="2257" y="20976"/>
                                  <a:pt x="2213" y="21148"/>
                                  <a:pt x="2083" y="21297"/>
                                </a:cubicBezTo>
                                <a:cubicBezTo>
                                  <a:pt x="2070" y="21312"/>
                                  <a:pt x="2105" y="21327"/>
                                  <a:pt x="2118" y="21312"/>
                                </a:cubicBezTo>
                                <a:cubicBezTo>
                                  <a:pt x="2213" y="21184"/>
                                  <a:pt x="2270" y="21056"/>
                                  <a:pt x="2313" y="20913"/>
                                </a:cubicBezTo>
                                <a:cubicBezTo>
                                  <a:pt x="2352" y="20777"/>
                                  <a:pt x="2352" y="20610"/>
                                  <a:pt x="2439" y="20480"/>
                                </a:cubicBezTo>
                                <a:cubicBezTo>
                                  <a:pt x="2561" y="20420"/>
                                  <a:pt x="2691" y="20364"/>
                                  <a:pt x="2821" y="20316"/>
                                </a:cubicBezTo>
                                <a:cubicBezTo>
                                  <a:pt x="2795" y="20364"/>
                                  <a:pt x="2791" y="20420"/>
                                  <a:pt x="2791" y="20462"/>
                                </a:cubicBezTo>
                                <a:cubicBezTo>
                                  <a:pt x="2778" y="20628"/>
                                  <a:pt x="2778" y="20792"/>
                                  <a:pt x="2825" y="20955"/>
                                </a:cubicBezTo>
                                <a:cubicBezTo>
                                  <a:pt x="2830" y="20973"/>
                                  <a:pt x="2873" y="20964"/>
                                  <a:pt x="2864" y="20949"/>
                                </a:cubicBezTo>
                                <a:cubicBezTo>
                                  <a:pt x="2808" y="20821"/>
                                  <a:pt x="2817" y="20685"/>
                                  <a:pt x="2830" y="20554"/>
                                </a:cubicBezTo>
                                <a:cubicBezTo>
                                  <a:pt x="2838" y="20471"/>
                                  <a:pt x="2808" y="20364"/>
                                  <a:pt x="2886" y="20295"/>
                                </a:cubicBezTo>
                                <a:cubicBezTo>
                                  <a:pt x="2956" y="20272"/>
                                  <a:pt x="3029" y="20248"/>
                                  <a:pt x="3099" y="20227"/>
                                </a:cubicBezTo>
                                <a:lnTo>
                                  <a:pt x="3099" y="20197"/>
                                </a:lnTo>
                                <a:cubicBezTo>
                                  <a:pt x="3042" y="20212"/>
                                  <a:pt x="2986" y="20230"/>
                                  <a:pt x="2929" y="20251"/>
                                </a:cubicBezTo>
                                <a:cubicBezTo>
                                  <a:pt x="2925" y="20251"/>
                                  <a:pt x="2925" y="20251"/>
                                  <a:pt x="2921" y="20251"/>
                                </a:cubicBezTo>
                                <a:close/>
                                <a:moveTo>
                                  <a:pt x="11809" y="2125"/>
                                </a:moveTo>
                                <a:lnTo>
                                  <a:pt x="11896" y="2125"/>
                                </a:lnTo>
                                <a:cubicBezTo>
                                  <a:pt x="11809" y="1878"/>
                                  <a:pt x="11605" y="1626"/>
                                  <a:pt x="11431" y="1516"/>
                                </a:cubicBezTo>
                                <a:cubicBezTo>
                                  <a:pt x="11397" y="1495"/>
                                  <a:pt x="11345" y="1525"/>
                                  <a:pt x="11375" y="1548"/>
                                </a:cubicBezTo>
                                <a:cubicBezTo>
                                  <a:pt x="11518" y="1673"/>
                                  <a:pt x="11718" y="1902"/>
                                  <a:pt x="11809" y="2125"/>
                                </a:cubicBezTo>
                                <a:close/>
                                <a:moveTo>
                                  <a:pt x="11366" y="7070"/>
                                </a:moveTo>
                                <a:cubicBezTo>
                                  <a:pt x="11453" y="7136"/>
                                  <a:pt x="11544" y="7204"/>
                                  <a:pt x="11631" y="7272"/>
                                </a:cubicBezTo>
                                <a:cubicBezTo>
                                  <a:pt x="11527" y="7159"/>
                                  <a:pt x="11423" y="7046"/>
                                  <a:pt x="11284" y="6951"/>
                                </a:cubicBezTo>
                                <a:cubicBezTo>
                                  <a:pt x="11145" y="6856"/>
                                  <a:pt x="10993" y="6755"/>
                                  <a:pt x="10807" y="6705"/>
                                </a:cubicBezTo>
                                <a:cubicBezTo>
                                  <a:pt x="10741" y="6687"/>
                                  <a:pt x="10676" y="6672"/>
                                  <a:pt x="10611" y="6660"/>
                                </a:cubicBezTo>
                                <a:cubicBezTo>
                                  <a:pt x="10876" y="6791"/>
                                  <a:pt x="11145" y="6904"/>
                                  <a:pt x="11366" y="7070"/>
                                </a:cubicBezTo>
                                <a:close/>
                                <a:moveTo>
                                  <a:pt x="11045" y="7305"/>
                                </a:moveTo>
                                <a:cubicBezTo>
                                  <a:pt x="11136" y="7326"/>
                                  <a:pt x="11227" y="7344"/>
                                  <a:pt x="11319" y="7364"/>
                                </a:cubicBezTo>
                                <a:cubicBezTo>
                                  <a:pt x="11319" y="7364"/>
                                  <a:pt x="11319" y="7364"/>
                                  <a:pt x="11319" y="7364"/>
                                </a:cubicBezTo>
                                <a:cubicBezTo>
                                  <a:pt x="11319" y="7364"/>
                                  <a:pt x="11323" y="7364"/>
                                  <a:pt x="11323" y="7367"/>
                                </a:cubicBezTo>
                                <a:cubicBezTo>
                                  <a:pt x="11392" y="7382"/>
                                  <a:pt x="11458" y="7397"/>
                                  <a:pt x="11527" y="7415"/>
                                </a:cubicBezTo>
                                <a:cubicBezTo>
                                  <a:pt x="11501" y="7403"/>
                                  <a:pt x="11475" y="7391"/>
                                  <a:pt x="11449" y="7376"/>
                                </a:cubicBezTo>
                                <a:cubicBezTo>
                                  <a:pt x="11267" y="7311"/>
                                  <a:pt x="11080" y="7249"/>
                                  <a:pt x="10876" y="7219"/>
                                </a:cubicBezTo>
                                <a:cubicBezTo>
                                  <a:pt x="10611" y="7180"/>
                                  <a:pt x="10346" y="7162"/>
                                  <a:pt x="10077" y="7136"/>
                                </a:cubicBezTo>
                                <a:cubicBezTo>
                                  <a:pt x="10229" y="7177"/>
                                  <a:pt x="10386" y="7189"/>
                                  <a:pt x="10546" y="7216"/>
                                </a:cubicBezTo>
                                <a:cubicBezTo>
                                  <a:pt x="10715" y="7240"/>
                                  <a:pt x="10880" y="7269"/>
                                  <a:pt x="11045" y="7305"/>
                                </a:cubicBezTo>
                                <a:close/>
                                <a:moveTo>
                                  <a:pt x="12634" y="7882"/>
                                </a:moveTo>
                                <a:cubicBezTo>
                                  <a:pt x="12629" y="7882"/>
                                  <a:pt x="12625" y="7882"/>
                                  <a:pt x="12625" y="7882"/>
                                </a:cubicBezTo>
                                <a:cubicBezTo>
                                  <a:pt x="12369" y="7870"/>
                                  <a:pt x="12100" y="7959"/>
                                  <a:pt x="11887" y="8045"/>
                                </a:cubicBezTo>
                                <a:cubicBezTo>
                                  <a:pt x="11683" y="8128"/>
                                  <a:pt x="11492" y="8214"/>
                                  <a:pt x="11275" y="8274"/>
                                </a:cubicBezTo>
                                <a:cubicBezTo>
                                  <a:pt x="11484" y="8232"/>
                                  <a:pt x="11679" y="8155"/>
                                  <a:pt x="11883" y="8090"/>
                                </a:cubicBezTo>
                                <a:cubicBezTo>
                                  <a:pt x="12126" y="8009"/>
                                  <a:pt x="12365" y="7923"/>
                                  <a:pt x="12634" y="7882"/>
                                </a:cubicBezTo>
                                <a:close/>
                                <a:moveTo>
                                  <a:pt x="13111" y="8099"/>
                                </a:moveTo>
                                <a:cubicBezTo>
                                  <a:pt x="12855" y="8131"/>
                                  <a:pt x="12629" y="8277"/>
                                  <a:pt x="12417" y="8369"/>
                                </a:cubicBezTo>
                                <a:cubicBezTo>
                                  <a:pt x="12195" y="8467"/>
                                  <a:pt x="11970" y="8553"/>
                                  <a:pt x="11718" y="8607"/>
                                </a:cubicBezTo>
                                <a:cubicBezTo>
                                  <a:pt x="12069" y="8556"/>
                                  <a:pt x="12430" y="8461"/>
                                  <a:pt x="12686" y="8307"/>
                                </a:cubicBezTo>
                                <a:cubicBezTo>
                                  <a:pt x="12820" y="8229"/>
                                  <a:pt x="12950" y="8140"/>
                                  <a:pt x="13111" y="8099"/>
                                </a:cubicBezTo>
                                <a:close/>
                                <a:moveTo>
                                  <a:pt x="13840" y="8354"/>
                                </a:moveTo>
                                <a:cubicBezTo>
                                  <a:pt x="13810" y="8354"/>
                                  <a:pt x="13784" y="8351"/>
                                  <a:pt x="13753" y="8351"/>
                                </a:cubicBezTo>
                                <a:cubicBezTo>
                                  <a:pt x="13601" y="8369"/>
                                  <a:pt x="13450" y="8405"/>
                                  <a:pt x="13306" y="8452"/>
                                </a:cubicBezTo>
                                <a:cubicBezTo>
                                  <a:pt x="13306" y="8452"/>
                                  <a:pt x="13302" y="8455"/>
                                  <a:pt x="13302" y="8455"/>
                                </a:cubicBezTo>
                                <a:cubicBezTo>
                                  <a:pt x="13302" y="8455"/>
                                  <a:pt x="13302" y="8455"/>
                                  <a:pt x="13302" y="8455"/>
                                </a:cubicBezTo>
                                <a:cubicBezTo>
                                  <a:pt x="13068" y="8532"/>
                                  <a:pt x="12851" y="8639"/>
                                  <a:pt x="12655" y="8735"/>
                                </a:cubicBezTo>
                                <a:cubicBezTo>
                                  <a:pt x="12573" y="8773"/>
                                  <a:pt x="12490" y="8818"/>
                                  <a:pt x="12399" y="8850"/>
                                </a:cubicBezTo>
                                <a:cubicBezTo>
                                  <a:pt x="12399" y="8850"/>
                                  <a:pt x="12399" y="8850"/>
                                  <a:pt x="12399" y="8850"/>
                                </a:cubicBezTo>
                                <a:cubicBezTo>
                                  <a:pt x="12681" y="8797"/>
                                  <a:pt x="12963" y="8708"/>
                                  <a:pt x="13189" y="8604"/>
                                </a:cubicBezTo>
                                <a:cubicBezTo>
                                  <a:pt x="13384" y="8509"/>
                                  <a:pt x="13601" y="8402"/>
                                  <a:pt x="13840" y="8354"/>
                                </a:cubicBezTo>
                                <a:close/>
                                <a:moveTo>
                                  <a:pt x="14691" y="8565"/>
                                </a:moveTo>
                                <a:cubicBezTo>
                                  <a:pt x="14022" y="8556"/>
                                  <a:pt x="13549" y="8981"/>
                                  <a:pt x="12942" y="9127"/>
                                </a:cubicBezTo>
                                <a:cubicBezTo>
                                  <a:pt x="12920" y="9133"/>
                                  <a:pt x="12898" y="9139"/>
                                  <a:pt x="12877" y="9145"/>
                                </a:cubicBezTo>
                                <a:cubicBezTo>
                                  <a:pt x="13085" y="9121"/>
                                  <a:pt x="13289" y="9082"/>
                                  <a:pt x="13476" y="9017"/>
                                </a:cubicBezTo>
                                <a:cubicBezTo>
                                  <a:pt x="13714" y="8931"/>
                                  <a:pt x="13936" y="8824"/>
                                  <a:pt x="14166" y="8732"/>
                                </a:cubicBezTo>
                                <a:cubicBezTo>
                                  <a:pt x="14309" y="8675"/>
                                  <a:pt x="14500" y="8598"/>
                                  <a:pt x="14691" y="8565"/>
                                </a:cubicBezTo>
                                <a:close/>
                                <a:moveTo>
                                  <a:pt x="12169" y="7691"/>
                                </a:moveTo>
                                <a:cubicBezTo>
                                  <a:pt x="12126" y="7682"/>
                                  <a:pt x="12078" y="7671"/>
                                  <a:pt x="12030" y="7665"/>
                                </a:cubicBezTo>
                                <a:cubicBezTo>
                                  <a:pt x="11540" y="7644"/>
                                  <a:pt x="11054" y="7786"/>
                                  <a:pt x="10572" y="7864"/>
                                </a:cubicBezTo>
                                <a:cubicBezTo>
                                  <a:pt x="10572" y="7864"/>
                                  <a:pt x="10572" y="7864"/>
                                  <a:pt x="10572" y="7864"/>
                                </a:cubicBezTo>
                                <a:cubicBezTo>
                                  <a:pt x="10568" y="7864"/>
                                  <a:pt x="10563" y="7864"/>
                                  <a:pt x="10559" y="7864"/>
                                </a:cubicBezTo>
                                <a:cubicBezTo>
                                  <a:pt x="10494" y="7876"/>
                                  <a:pt x="10425" y="7885"/>
                                  <a:pt x="10359" y="7890"/>
                                </a:cubicBezTo>
                                <a:cubicBezTo>
                                  <a:pt x="10798" y="7917"/>
                                  <a:pt x="11241" y="7852"/>
                                  <a:pt x="11648" y="7742"/>
                                </a:cubicBezTo>
                                <a:cubicBezTo>
                                  <a:pt x="11839" y="7691"/>
                                  <a:pt x="12004" y="7676"/>
                                  <a:pt x="12169" y="7691"/>
                                </a:cubicBezTo>
                                <a:close/>
                                <a:moveTo>
                                  <a:pt x="12009" y="7938"/>
                                </a:moveTo>
                                <a:cubicBezTo>
                                  <a:pt x="11779" y="8003"/>
                                  <a:pt x="11583" y="8104"/>
                                  <a:pt x="11375" y="8194"/>
                                </a:cubicBezTo>
                                <a:cubicBezTo>
                                  <a:pt x="11336" y="8211"/>
                                  <a:pt x="11275" y="8238"/>
                                  <a:pt x="11214" y="8262"/>
                                </a:cubicBezTo>
                                <a:cubicBezTo>
                                  <a:pt x="11536" y="8176"/>
                                  <a:pt x="11861" y="7989"/>
                                  <a:pt x="12200" y="7896"/>
                                </a:cubicBezTo>
                                <a:cubicBezTo>
                                  <a:pt x="12139" y="7902"/>
                                  <a:pt x="12074" y="7917"/>
                                  <a:pt x="12009" y="79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Shape"/>
                        <wps:cNvSpPr/>
                        <wps:spPr>
                          <a:xfrm>
                            <a:off x="1" y="0"/>
                            <a:ext cx="7776212" cy="10057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2" extrusionOk="0">
                                <a:moveTo>
                                  <a:pt x="6872" y="8387"/>
                                </a:moveTo>
                                <a:cubicBezTo>
                                  <a:pt x="6819" y="8308"/>
                                  <a:pt x="6688" y="8330"/>
                                  <a:pt x="6646" y="8390"/>
                                </a:cubicBezTo>
                                <a:cubicBezTo>
                                  <a:pt x="6653" y="8390"/>
                                  <a:pt x="6657" y="8392"/>
                                  <a:pt x="6664" y="8390"/>
                                </a:cubicBezTo>
                                <a:cubicBezTo>
                                  <a:pt x="6681" y="8382"/>
                                  <a:pt x="6710" y="8390"/>
                                  <a:pt x="6713" y="8406"/>
                                </a:cubicBezTo>
                                <a:cubicBezTo>
                                  <a:pt x="6717" y="8422"/>
                                  <a:pt x="6699" y="8436"/>
                                  <a:pt x="6678" y="8436"/>
                                </a:cubicBezTo>
                                <a:cubicBezTo>
                                  <a:pt x="6674" y="8436"/>
                                  <a:pt x="6671" y="8436"/>
                                  <a:pt x="6667" y="8433"/>
                                </a:cubicBezTo>
                                <a:cubicBezTo>
                                  <a:pt x="6674" y="8436"/>
                                  <a:pt x="6664" y="8433"/>
                                  <a:pt x="6664" y="8433"/>
                                </a:cubicBezTo>
                                <a:cubicBezTo>
                                  <a:pt x="6657" y="8433"/>
                                  <a:pt x="6650" y="8433"/>
                                  <a:pt x="6643" y="8433"/>
                                </a:cubicBezTo>
                                <a:cubicBezTo>
                                  <a:pt x="6639" y="8433"/>
                                  <a:pt x="6636" y="8433"/>
                                  <a:pt x="6632" y="8433"/>
                                </a:cubicBezTo>
                                <a:cubicBezTo>
                                  <a:pt x="6632" y="8447"/>
                                  <a:pt x="6639" y="8461"/>
                                  <a:pt x="6646" y="8474"/>
                                </a:cubicBezTo>
                                <a:cubicBezTo>
                                  <a:pt x="6720" y="8589"/>
                                  <a:pt x="6946" y="8501"/>
                                  <a:pt x="6872" y="8387"/>
                                </a:cubicBezTo>
                                <a:close/>
                                <a:moveTo>
                                  <a:pt x="7429" y="8172"/>
                                </a:moveTo>
                                <a:cubicBezTo>
                                  <a:pt x="7398" y="8120"/>
                                  <a:pt x="7334" y="8109"/>
                                  <a:pt x="7278" y="8120"/>
                                </a:cubicBezTo>
                                <a:cubicBezTo>
                                  <a:pt x="7281" y="8131"/>
                                  <a:pt x="7285" y="8142"/>
                                  <a:pt x="7288" y="8150"/>
                                </a:cubicBezTo>
                                <a:cubicBezTo>
                                  <a:pt x="7295" y="8182"/>
                                  <a:pt x="7228" y="8193"/>
                                  <a:pt x="7225" y="8161"/>
                                </a:cubicBezTo>
                                <a:cubicBezTo>
                                  <a:pt x="7225" y="8155"/>
                                  <a:pt x="7221" y="8150"/>
                                  <a:pt x="7221" y="8144"/>
                                </a:cubicBezTo>
                                <a:cubicBezTo>
                                  <a:pt x="7179" y="8172"/>
                                  <a:pt x="7158" y="8218"/>
                                  <a:pt x="7189" y="8267"/>
                                </a:cubicBezTo>
                                <a:cubicBezTo>
                                  <a:pt x="7267" y="8387"/>
                                  <a:pt x="7507" y="8292"/>
                                  <a:pt x="7429" y="8172"/>
                                </a:cubicBezTo>
                                <a:close/>
                                <a:moveTo>
                                  <a:pt x="6851" y="8834"/>
                                </a:moveTo>
                                <a:cubicBezTo>
                                  <a:pt x="6763" y="8870"/>
                                  <a:pt x="6727" y="8954"/>
                                  <a:pt x="6773" y="9020"/>
                                </a:cubicBezTo>
                                <a:cubicBezTo>
                                  <a:pt x="6784" y="9039"/>
                                  <a:pt x="6801" y="9052"/>
                                  <a:pt x="6823" y="9063"/>
                                </a:cubicBezTo>
                                <a:cubicBezTo>
                                  <a:pt x="6830" y="9055"/>
                                  <a:pt x="6837" y="9044"/>
                                  <a:pt x="6840" y="9033"/>
                                </a:cubicBezTo>
                                <a:cubicBezTo>
                                  <a:pt x="6851" y="9006"/>
                                  <a:pt x="6907" y="9020"/>
                                  <a:pt x="6893" y="9047"/>
                                </a:cubicBezTo>
                                <a:cubicBezTo>
                                  <a:pt x="6886" y="9060"/>
                                  <a:pt x="6879" y="9071"/>
                                  <a:pt x="6872" y="9082"/>
                                </a:cubicBezTo>
                                <a:cubicBezTo>
                                  <a:pt x="6872" y="9082"/>
                                  <a:pt x="6872" y="9082"/>
                                  <a:pt x="6872" y="9082"/>
                                </a:cubicBezTo>
                                <a:cubicBezTo>
                                  <a:pt x="6918" y="9096"/>
                                  <a:pt x="6971" y="9096"/>
                                  <a:pt x="7017" y="9077"/>
                                </a:cubicBezTo>
                                <a:cubicBezTo>
                                  <a:pt x="7105" y="9041"/>
                                  <a:pt x="7140" y="8957"/>
                                  <a:pt x="7094" y="8891"/>
                                </a:cubicBezTo>
                                <a:cubicBezTo>
                                  <a:pt x="7048" y="8829"/>
                                  <a:pt x="6939" y="8801"/>
                                  <a:pt x="6851" y="8834"/>
                                </a:cubicBezTo>
                                <a:close/>
                                <a:moveTo>
                                  <a:pt x="6974" y="7817"/>
                                </a:moveTo>
                                <a:cubicBezTo>
                                  <a:pt x="6960" y="7814"/>
                                  <a:pt x="6950" y="7814"/>
                                  <a:pt x="6935" y="7814"/>
                                </a:cubicBezTo>
                                <a:cubicBezTo>
                                  <a:pt x="6935" y="7825"/>
                                  <a:pt x="6939" y="7833"/>
                                  <a:pt x="6939" y="7844"/>
                                </a:cubicBezTo>
                                <a:cubicBezTo>
                                  <a:pt x="6939" y="7844"/>
                                  <a:pt x="6939" y="7844"/>
                                  <a:pt x="6939" y="7847"/>
                                </a:cubicBezTo>
                                <a:cubicBezTo>
                                  <a:pt x="6950" y="7863"/>
                                  <a:pt x="6932" y="7885"/>
                                  <a:pt x="6907" y="7883"/>
                                </a:cubicBezTo>
                                <a:cubicBezTo>
                                  <a:pt x="6883" y="7883"/>
                                  <a:pt x="6872" y="7863"/>
                                  <a:pt x="6879" y="7847"/>
                                </a:cubicBezTo>
                                <a:cubicBezTo>
                                  <a:pt x="6875" y="7839"/>
                                  <a:pt x="6875" y="7831"/>
                                  <a:pt x="6872" y="7823"/>
                                </a:cubicBezTo>
                                <a:cubicBezTo>
                                  <a:pt x="6865" y="7825"/>
                                  <a:pt x="6858" y="7825"/>
                                  <a:pt x="6854" y="7828"/>
                                </a:cubicBezTo>
                                <a:cubicBezTo>
                                  <a:pt x="6815" y="7842"/>
                                  <a:pt x="6791" y="7869"/>
                                  <a:pt x="6773" y="7896"/>
                                </a:cubicBezTo>
                                <a:cubicBezTo>
                                  <a:pt x="6759" y="7915"/>
                                  <a:pt x="6756" y="7937"/>
                                  <a:pt x="6756" y="7962"/>
                                </a:cubicBezTo>
                                <a:cubicBezTo>
                                  <a:pt x="6692" y="7932"/>
                                  <a:pt x="6607" y="7926"/>
                                  <a:pt x="6537" y="7953"/>
                                </a:cubicBezTo>
                                <a:cubicBezTo>
                                  <a:pt x="6516" y="7962"/>
                                  <a:pt x="6502" y="7970"/>
                                  <a:pt x="6484" y="7983"/>
                                </a:cubicBezTo>
                                <a:cubicBezTo>
                                  <a:pt x="6498" y="7994"/>
                                  <a:pt x="6516" y="8005"/>
                                  <a:pt x="6533" y="8013"/>
                                </a:cubicBezTo>
                                <a:cubicBezTo>
                                  <a:pt x="6572" y="8033"/>
                                  <a:pt x="6526" y="8076"/>
                                  <a:pt x="6491" y="8052"/>
                                </a:cubicBezTo>
                                <a:cubicBezTo>
                                  <a:pt x="6477" y="8041"/>
                                  <a:pt x="6463" y="8030"/>
                                  <a:pt x="6449" y="8016"/>
                                </a:cubicBezTo>
                                <a:cubicBezTo>
                                  <a:pt x="6410" y="8065"/>
                                  <a:pt x="6403" y="8128"/>
                                  <a:pt x="6438" y="8182"/>
                                </a:cubicBezTo>
                                <a:cubicBezTo>
                                  <a:pt x="6494" y="8264"/>
                                  <a:pt x="6629" y="8300"/>
                                  <a:pt x="6734" y="8256"/>
                                </a:cubicBezTo>
                                <a:cubicBezTo>
                                  <a:pt x="6823" y="8221"/>
                                  <a:pt x="6868" y="8144"/>
                                  <a:pt x="6851" y="8073"/>
                                </a:cubicBezTo>
                                <a:cubicBezTo>
                                  <a:pt x="6865" y="8079"/>
                                  <a:pt x="6875" y="8082"/>
                                  <a:pt x="6890" y="8082"/>
                                </a:cubicBezTo>
                                <a:cubicBezTo>
                                  <a:pt x="6928" y="8090"/>
                                  <a:pt x="6971" y="8087"/>
                                  <a:pt x="7010" y="8071"/>
                                </a:cubicBezTo>
                                <a:cubicBezTo>
                                  <a:pt x="7048" y="8057"/>
                                  <a:pt x="7073" y="8030"/>
                                  <a:pt x="7091" y="8003"/>
                                </a:cubicBezTo>
                                <a:cubicBezTo>
                                  <a:pt x="7112" y="7970"/>
                                  <a:pt x="7115" y="7929"/>
                                  <a:pt x="7087" y="7888"/>
                                </a:cubicBezTo>
                                <a:cubicBezTo>
                                  <a:pt x="7066" y="7844"/>
                                  <a:pt x="7020" y="7823"/>
                                  <a:pt x="6974" y="7817"/>
                                </a:cubicBezTo>
                                <a:close/>
                                <a:moveTo>
                                  <a:pt x="7867" y="8861"/>
                                </a:moveTo>
                                <a:cubicBezTo>
                                  <a:pt x="7786" y="8894"/>
                                  <a:pt x="7750" y="8973"/>
                                  <a:pt x="7793" y="9039"/>
                                </a:cubicBezTo>
                                <a:cubicBezTo>
                                  <a:pt x="7835" y="9101"/>
                                  <a:pt x="7937" y="9129"/>
                                  <a:pt x="8022" y="9096"/>
                                </a:cubicBezTo>
                                <a:cubicBezTo>
                                  <a:pt x="8029" y="9093"/>
                                  <a:pt x="8036" y="9088"/>
                                  <a:pt x="8043" y="9085"/>
                                </a:cubicBezTo>
                                <a:cubicBezTo>
                                  <a:pt x="8033" y="9074"/>
                                  <a:pt x="8022" y="9066"/>
                                  <a:pt x="8011" y="9060"/>
                                </a:cubicBezTo>
                                <a:cubicBezTo>
                                  <a:pt x="7980" y="9044"/>
                                  <a:pt x="8015" y="9009"/>
                                  <a:pt x="8047" y="9030"/>
                                </a:cubicBezTo>
                                <a:cubicBezTo>
                                  <a:pt x="8057" y="9039"/>
                                  <a:pt x="8075" y="9044"/>
                                  <a:pt x="8089" y="9052"/>
                                </a:cubicBezTo>
                                <a:cubicBezTo>
                                  <a:pt x="8121" y="9014"/>
                                  <a:pt x="8128" y="8965"/>
                                  <a:pt x="8100" y="8921"/>
                                </a:cubicBezTo>
                                <a:cubicBezTo>
                                  <a:pt x="8050" y="8856"/>
                                  <a:pt x="7948" y="8829"/>
                                  <a:pt x="7867" y="8861"/>
                                </a:cubicBezTo>
                                <a:close/>
                                <a:moveTo>
                                  <a:pt x="8082" y="8144"/>
                                </a:moveTo>
                                <a:cubicBezTo>
                                  <a:pt x="8047" y="8161"/>
                                  <a:pt x="8015" y="8114"/>
                                  <a:pt x="8054" y="8098"/>
                                </a:cubicBezTo>
                                <a:cubicBezTo>
                                  <a:pt x="8068" y="8093"/>
                                  <a:pt x="8082" y="8084"/>
                                  <a:pt x="8096" y="8079"/>
                                </a:cubicBezTo>
                                <a:cubicBezTo>
                                  <a:pt x="8033" y="8013"/>
                                  <a:pt x="7916" y="7989"/>
                                  <a:pt x="7817" y="8027"/>
                                </a:cubicBezTo>
                                <a:cubicBezTo>
                                  <a:pt x="7712" y="8068"/>
                                  <a:pt x="7666" y="8172"/>
                                  <a:pt x="7722" y="8256"/>
                                </a:cubicBezTo>
                                <a:cubicBezTo>
                                  <a:pt x="7775" y="8338"/>
                                  <a:pt x="7909" y="8373"/>
                                  <a:pt x="8018" y="8330"/>
                                </a:cubicBezTo>
                                <a:cubicBezTo>
                                  <a:pt x="8114" y="8292"/>
                                  <a:pt x="8160" y="8202"/>
                                  <a:pt x="8128" y="8125"/>
                                </a:cubicBezTo>
                                <a:cubicBezTo>
                                  <a:pt x="8110" y="8131"/>
                                  <a:pt x="8096" y="8136"/>
                                  <a:pt x="8082" y="8144"/>
                                </a:cubicBezTo>
                                <a:close/>
                                <a:moveTo>
                                  <a:pt x="7927" y="8725"/>
                                </a:moveTo>
                                <a:cubicBezTo>
                                  <a:pt x="7951" y="8725"/>
                                  <a:pt x="7976" y="8720"/>
                                  <a:pt x="7997" y="8711"/>
                                </a:cubicBezTo>
                                <a:cubicBezTo>
                                  <a:pt x="8018" y="8703"/>
                                  <a:pt x="8040" y="8690"/>
                                  <a:pt x="8054" y="8676"/>
                                </a:cubicBezTo>
                                <a:cubicBezTo>
                                  <a:pt x="8068" y="8665"/>
                                  <a:pt x="8078" y="8649"/>
                                  <a:pt x="8085" y="8635"/>
                                </a:cubicBezTo>
                                <a:cubicBezTo>
                                  <a:pt x="8068" y="8632"/>
                                  <a:pt x="8054" y="8632"/>
                                  <a:pt x="8036" y="8632"/>
                                </a:cubicBezTo>
                                <a:cubicBezTo>
                                  <a:pt x="7997" y="8632"/>
                                  <a:pt x="7997" y="8583"/>
                                  <a:pt x="8040" y="8583"/>
                                </a:cubicBezTo>
                                <a:cubicBezTo>
                                  <a:pt x="8057" y="8583"/>
                                  <a:pt x="8078" y="8586"/>
                                  <a:pt x="8096" y="8589"/>
                                </a:cubicBezTo>
                                <a:cubicBezTo>
                                  <a:pt x="8096" y="8570"/>
                                  <a:pt x="8089" y="8553"/>
                                  <a:pt x="8075" y="8531"/>
                                </a:cubicBezTo>
                                <a:cubicBezTo>
                                  <a:pt x="8040" y="8474"/>
                                  <a:pt x="7973" y="8455"/>
                                  <a:pt x="7913" y="8461"/>
                                </a:cubicBezTo>
                                <a:cubicBezTo>
                                  <a:pt x="7888" y="8461"/>
                                  <a:pt x="7863" y="8466"/>
                                  <a:pt x="7842" y="8474"/>
                                </a:cubicBezTo>
                                <a:cubicBezTo>
                                  <a:pt x="7821" y="8482"/>
                                  <a:pt x="7800" y="8496"/>
                                  <a:pt x="7786" y="8510"/>
                                </a:cubicBezTo>
                                <a:cubicBezTo>
                                  <a:pt x="7743" y="8545"/>
                                  <a:pt x="7726" y="8597"/>
                                  <a:pt x="7764" y="8654"/>
                                </a:cubicBezTo>
                                <a:cubicBezTo>
                                  <a:pt x="7800" y="8709"/>
                                  <a:pt x="7867" y="8731"/>
                                  <a:pt x="7927" y="8725"/>
                                </a:cubicBezTo>
                                <a:close/>
                                <a:moveTo>
                                  <a:pt x="7443" y="7763"/>
                                </a:moveTo>
                                <a:cubicBezTo>
                                  <a:pt x="7443" y="7760"/>
                                  <a:pt x="7443" y="7754"/>
                                  <a:pt x="7443" y="7752"/>
                                </a:cubicBezTo>
                                <a:cubicBezTo>
                                  <a:pt x="7362" y="7757"/>
                                  <a:pt x="7288" y="7795"/>
                                  <a:pt x="7260" y="7858"/>
                                </a:cubicBezTo>
                                <a:cubicBezTo>
                                  <a:pt x="7232" y="7923"/>
                                  <a:pt x="7263" y="7994"/>
                                  <a:pt x="7338" y="8035"/>
                                </a:cubicBezTo>
                                <a:cubicBezTo>
                                  <a:pt x="7398" y="8071"/>
                                  <a:pt x="7482" y="8073"/>
                                  <a:pt x="7546" y="8046"/>
                                </a:cubicBezTo>
                                <a:cubicBezTo>
                                  <a:pt x="7683" y="7992"/>
                                  <a:pt x="7694" y="7839"/>
                                  <a:pt x="7563" y="7773"/>
                                </a:cubicBezTo>
                                <a:cubicBezTo>
                                  <a:pt x="7546" y="7765"/>
                                  <a:pt x="7525" y="7757"/>
                                  <a:pt x="7503" y="7754"/>
                                </a:cubicBezTo>
                                <a:cubicBezTo>
                                  <a:pt x="7503" y="7754"/>
                                  <a:pt x="7503" y="7754"/>
                                  <a:pt x="7503" y="7754"/>
                                </a:cubicBezTo>
                                <a:cubicBezTo>
                                  <a:pt x="7503" y="7763"/>
                                  <a:pt x="7500" y="7768"/>
                                  <a:pt x="7496" y="7776"/>
                                </a:cubicBezTo>
                                <a:cubicBezTo>
                                  <a:pt x="7493" y="7782"/>
                                  <a:pt x="7489" y="7787"/>
                                  <a:pt x="7489" y="7793"/>
                                </a:cubicBezTo>
                                <a:cubicBezTo>
                                  <a:pt x="7486" y="7812"/>
                                  <a:pt x="7461" y="7823"/>
                                  <a:pt x="7440" y="7812"/>
                                </a:cubicBezTo>
                                <a:cubicBezTo>
                                  <a:pt x="7422" y="7803"/>
                                  <a:pt x="7419" y="7782"/>
                                  <a:pt x="7436" y="7771"/>
                                </a:cubicBezTo>
                                <a:cubicBezTo>
                                  <a:pt x="7443" y="7771"/>
                                  <a:pt x="7443" y="7768"/>
                                  <a:pt x="7443" y="7763"/>
                                </a:cubicBezTo>
                                <a:close/>
                                <a:moveTo>
                                  <a:pt x="7309" y="8894"/>
                                </a:moveTo>
                                <a:cubicBezTo>
                                  <a:pt x="7309" y="8910"/>
                                  <a:pt x="7309" y="8924"/>
                                  <a:pt x="7309" y="8940"/>
                                </a:cubicBezTo>
                                <a:cubicBezTo>
                                  <a:pt x="7419" y="8946"/>
                                  <a:pt x="7535" y="8861"/>
                                  <a:pt x="7472" y="8763"/>
                                </a:cubicBezTo>
                                <a:cubicBezTo>
                                  <a:pt x="7380" y="8621"/>
                                  <a:pt x="7094" y="8733"/>
                                  <a:pt x="7189" y="8875"/>
                                </a:cubicBezTo>
                                <a:cubicBezTo>
                                  <a:pt x="7207" y="8900"/>
                                  <a:pt x="7228" y="8916"/>
                                  <a:pt x="7253" y="8927"/>
                                </a:cubicBezTo>
                                <a:cubicBezTo>
                                  <a:pt x="7253" y="8916"/>
                                  <a:pt x="7253" y="8908"/>
                                  <a:pt x="7249" y="8897"/>
                                </a:cubicBezTo>
                                <a:cubicBezTo>
                                  <a:pt x="7232" y="8861"/>
                                  <a:pt x="7306" y="8856"/>
                                  <a:pt x="7309" y="8894"/>
                                </a:cubicBezTo>
                                <a:close/>
                                <a:moveTo>
                                  <a:pt x="7556" y="9014"/>
                                </a:moveTo>
                                <a:cubicBezTo>
                                  <a:pt x="7553" y="9014"/>
                                  <a:pt x="7553" y="9014"/>
                                  <a:pt x="7556" y="9014"/>
                                </a:cubicBezTo>
                                <a:cubicBezTo>
                                  <a:pt x="7546" y="9011"/>
                                  <a:pt x="7539" y="9011"/>
                                  <a:pt x="7535" y="9011"/>
                                </a:cubicBezTo>
                                <a:cubicBezTo>
                                  <a:pt x="7521" y="9009"/>
                                  <a:pt x="7503" y="9006"/>
                                  <a:pt x="7489" y="9006"/>
                                </a:cubicBezTo>
                                <a:cubicBezTo>
                                  <a:pt x="7338" y="8990"/>
                                  <a:pt x="7235" y="9131"/>
                                  <a:pt x="7302" y="9229"/>
                                </a:cubicBezTo>
                                <a:cubicBezTo>
                                  <a:pt x="7334" y="9276"/>
                                  <a:pt x="7394" y="9303"/>
                                  <a:pt x="7458" y="9311"/>
                                </a:cubicBezTo>
                                <a:cubicBezTo>
                                  <a:pt x="7461" y="9300"/>
                                  <a:pt x="7458" y="9287"/>
                                  <a:pt x="7458" y="9276"/>
                                </a:cubicBezTo>
                                <a:cubicBezTo>
                                  <a:pt x="7450" y="9246"/>
                                  <a:pt x="7510" y="9235"/>
                                  <a:pt x="7517" y="9265"/>
                                </a:cubicBezTo>
                                <a:cubicBezTo>
                                  <a:pt x="7521" y="9279"/>
                                  <a:pt x="7521" y="9295"/>
                                  <a:pt x="7521" y="9311"/>
                                </a:cubicBezTo>
                                <a:cubicBezTo>
                                  <a:pt x="7546" y="9309"/>
                                  <a:pt x="7567" y="9306"/>
                                  <a:pt x="7592" y="9295"/>
                                </a:cubicBezTo>
                                <a:cubicBezTo>
                                  <a:pt x="7652" y="9270"/>
                                  <a:pt x="7694" y="9221"/>
                                  <a:pt x="7697" y="9170"/>
                                </a:cubicBezTo>
                                <a:cubicBezTo>
                                  <a:pt x="7697" y="9096"/>
                                  <a:pt x="7637" y="9039"/>
                                  <a:pt x="7556" y="9014"/>
                                </a:cubicBezTo>
                                <a:close/>
                                <a:moveTo>
                                  <a:pt x="21046" y="3984"/>
                                </a:moveTo>
                                <a:cubicBezTo>
                                  <a:pt x="21039" y="3984"/>
                                  <a:pt x="21029" y="3989"/>
                                  <a:pt x="21032" y="3994"/>
                                </a:cubicBezTo>
                                <a:cubicBezTo>
                                  <a:pt x="21092" y="4185"/>
                                  <a:pt x="21360" y="4354"/>
                                  <a:pt x="21589" y="4444"/>
                                </a:cubicBezTo>
                                <a:lnTo>
                                  <a:pt x="21589" y="4420"/>
                                </a:lnTo>
                                <a:cubicBezTo>
                                  <a:pt x="21480" y="4373"/>
                                  <a:pt x="21385" y="4319"/>
                                  <a:pt x="21293" y="4248"/>
                                </a:cubicBezTo>
                                <a:cubicBezTo>
                                  <a:pt x="21237" y="4204"/>
                                  <a:pt x="21184" y="4161"/>
                                  <a:pt x="21134" y="4112"/>
                                </a:cubicBezTo>
                                <a:cubicBezTo>
                                  <a:pt x="21110" y="4090"/>
                                  <a:pt x="21099" y="4071"/>
                                  <a:pt x="21096" y="4060"/>
                                </a:cubicBezTo>
                                <a:cubicBezTo>
                                  <a:pt x="21244" y="4191"/>
                                  <a:pt x="21434" y="4289"/>
                                  <a:pt x="21593" y="4409"/>
                                </a:cubicBezTo>
                                <a:lnTo>
                                  <a:pt x="21593" y="4338"/>
                                </a:lnTo>
                                <a:cubicBezTo>
                                  <a:pt x="21551" y="4273"/>
                                  <a:pt x="21512" y="4202"/>
                                  <a:pt x="21445" y="4153"/>
                                </a:cubicBezTo>
                                <a:cubicBezTo>
                                  <a:pt x="21328" y="4071"/>
                                  <a:pt x="21198" y="4005"/>
                                  <a:pt x="21046" y="3984"/>
                                </a:cubicBezTo>
                                <a:close/>
                                <a:moveTo>
                                  <a:pt x="21113" y="4046"/>
                                </a:moveTo>
                                <a:cubicBezTo>
                                  <a:pt x="21283" y="4125"/>
                                  <a:pt x="21452" y="4245"/>
                                  <a:pt x="21568" y="4373"/>
                                </a:cubicBezTo>
                                <a:cubicBezTo>
                                  <a:pt x="21413" y="4267"/>
                                  <a:pt x="21251" y="4166"/>
                                  <a:pt x="21113" y="4046"/>
                                </a:cubicBezTo>
                                <a:close/>
                                <a:moveTo>
                                  <a:pt x="21579" y="4346"/>
                                </a:moveTo>
                                <a:cubicBezTo>
                                  <a:pt x="21529" y="4294"/>
                                  <a:pt x="21459" y="4248"/>
                                  <a:pt x="21402" y="4204"/>
                                </a:cubicBezTo>
                                <a:cubicBezTo>
                                  <a:pt x="21321" y="4139"/>
                                  <a:pt x="21237" y="4079"/>
                                  <a:pt x="21134" y="4035"/>
                                </a:cubicBezTo>
                                <a:cubicBezTo>
                                  <a:pt x="21177" y="4038"/>
                                  <a:pt x="21237" y="4060"/>
                                  <a:pt x="21268" y="4074"/>
                                </a:cubicBezTo>
                                <a:cubicBezTo>
                                  <a:pt x="21406" y="4134"/>
                                  <a:pt x="21505" y="4237"/>
                                  <a:pt x="21575" y="4343"/>
                                </a:cubicBezTo>
                                <a:cubicBezTo>
                                  <a:pt x="21575" y="4343"/>
                                  <a:pt x="21575" y="4343"/>
                                  <a:pt x="21579" y="4346"/>
                                </a:cubicBezTo>
                                <a:close/>
                                <a:moveTo>
                                  <a:pt x="1591" y="21139"/>
                                </a:moveTo>
                                <a:cubicBezTo>
                                  <a:pt x="1298" y="21025"/>
                                  <a:pt x="1005" y="20965"/>
                                  <a:pt x="702" y="20932"/>
                                </a:cubicBezTo>
                                <a:cubicBezTo>
                                  <a:pt x="469" y="20932"/>
                                  <a:pt x="233" y="20929"/>
                                  <a:pt x="0" y="20932"/>
                                </a:cubicBezTo>
                                <a:lnTo>
                                  <a:pt x="0" y="20957"/>
                                </a:lnTo>
                                <a:cubicBezTo>
                                  <a:pt x="78" y="20987"/>
                                  <a:pt x="148" y="21027"/>
                                  <a:pt x="219" y="21074"/>
                                </a:cubicBezTo>
                                <a:cubicBezTo>
                                  <a:pt x="233" y="21082"/>
                                  <a:pt x="250" y="21090"/>
                                  <a:pt x="265" y="21098"/>
                                </a:cubicBezTo>
                                <a:cubicBezTo>
                                  <a:pt x="265" y="21098"/>
                                  <a:pt x="268" y="21098"/>
                                  <a:pt x="268" y="21101"/>
                                </a:cubicBezTo>
                                <a:cubicBezTo>
                                  <a:pt x="258" y="21096"/>
                                  <a:pt x="247" y="21093"/>
                                  <a:pt x="236" y="21087"/>
                                </a:cubicBezTo>
                                <a:cubicBezTo>
                                  <a:pt x="307" y="21136"/>
                                  <a:pt x="370" y="21191"/>
                                  <a:pt x="434" y="21240"/>
                                </a:cubicBezTo>
                                <a:cubicBezTo>
                                  <a:pt x="730" y="21368"/>
                                  <a:pt x="1041" y="21472"/>
                                  <a:pt x="1358" y="21573"/>
                                </a:cubicBezTo>
                                <a:cubicBezTo>
                                  <a:pt x="1372" y="21578"/>
                                  <a:pt x="1386" y="21562"/>
                                  <a:pt x="1379" y="21554"/>
                                </a:cubicBezTo>
                                <a:cubicBezTo>
                                  <a:pt x="1369" y="21540"/>
                                  <a:pt x="1355" y="21529"/>
                                  <a:pt x="1341" y="21515"/>
                                </a:cubicBezTo>
                                <a:cubicBezTo>
                                  <a:pt x="1358" y="21507"/>
                                  <a:pt x="1362" y="21485"/>
                                  <a:pt x="1333" y="21477"/>
                                </a:cubicBezTo>
                                <a:cubicBezTo>
                                  <a:pt x="1316" y="21472"/>
                                  <a:pt x="1298" y="21466"/>
                                  <a:pt x="1281" y="21464"/>
                                </a:cubicBezTo>
                                <a:cubicBezTo>
                                  <a:pt x="1083" y="21300"/>
                                  <a:pt x="801" y="21196"/>
                                  <a:pt x="543" y="21098"/>
                                </a:cubicBezTo>
                                <a:cubicBezTo>
                                  <a:pt x="536" y="21096"/>
                                  <a:pt x="529" y="21098"/>
                                  <a:pt x="526" y="21104"/>
                                </a:cubicBezTo>
                                <a:cubicBezTo>
                                  <a:pt x="526" y="21101"/>
                                  <a:pt x="526" y="21098"/>
                                  <a:pt x="522" y="21096"/>
                                </a:cubicBezTo>
                                <a:cubicBezTo>
                                  <a:pt x="487" y="21085"/>
                                  <a:pt x="448" y="21071"/>
                                  <a:pt x="413" y="21057"/>
                                </a:cubicBezTo>
                                <a:cubicBezTo>
                                  <a:pt x="437" y="21060"/>
                                  <a:pt x="459" y="21060"/>
                                  <a:pt x="483" y="21063"/>
                                </a:cubicBezTo>
                                <a:cubicBezTo>
                                  <a:pt x="850" y="21090"/>
                                  <a:pt x="1210" y="21156"/>
                                  <a:pt x="1584" y="21177"/>
                                </a:cubicBezTo>
                                <a:cubicBezTo>
                                  <a:pt x="1605" y="21177"/>
                                  <a:pt x="1616" y="21147"/>
                                  <a:pt x="1591" y="21139"/>
                                </a:cubicBezTo>
                                <a:close/>
                                <a:moveTo>
                                  <a:pt x="413" y="21205"/>
                                </a:moveTo>
                                <a:cubicBezTo>
                                  <a:pt x="455" y="21218"/>
                                  <a:pt x="494" y="21235"/>
                                  <a:pt x="536" y="21248"/>
                                </a:cubicBezTo>
                                <a:cubicBezTo>
                                  <a:pt x="571" y="21265"/>
                                  <a:pt x="603" y="21278"/>
                                  <a:pt x="635" y="21295"/>
                                </a:cubicBezTo>
                                <a:cubicBezTo>
                                  <a:pt x="561" y="21267"/>
                                  <a:pt x="487" y="21237"/>
                                  <a:pt x="413" y="21205"/>
                                </a:cubicBezTo>
                                <a:close/>
                                <a:moveTo>
                                  <a:pt x="1189" y="21488"/>
                                </a:moveTo>
                                <a:cubicBezTo>
                                  <a:pt x="1115" y="21466"/>
                                  <a:pt x="1044" y="21442"/>
                                  <a:pt x="970" y="21417"/>
                                </a:cubicBezTo>
                                <a:cubicBezTo>
                                  <a:pt x="970" y="21417"/>
                                  <a:pt x="970" y="21415"/>
                                  <a:pt x="967" y="21415"/>
                                </a:cubicBezTo>
                                <a:cubicBezTo>
                                  <a:pt x="1012" y="21428"/>
                                  <a:pt x="1058" y="21439"/>
                                  <a:pt x="1108" y="21447"/>
                                </a:cubicBezTo>
                                <a:cubicBezTo>
                                  <a:pt x="1164" y="21466"/>
                                  <a:pt x="1221" y="21483"/>
                                  <a:pt x="1273" y="21502"/>
                                </a:cubicBezTo>
                                <a:cubicBezTo>
                                  <a:pt x="1284" y="21532"/>
                                  <a:pt x="1256" y="21529"/>
                                  <a:pt x="1189" y="21488"/>
                                </a:cubicBezTo>
                                <a:close/>
                                <a:moveTo>
                                  <a:pt x="515" y="21106"/>
                                </a:moveTo>
                                <a:cubicBezTo>
                                  <a:pt x="519" y="21106"/>
                                  <a:pt x="526" y="21104"/>
                                  <a:pt x="526" y="21101"/>
                                </a:cubicBezTo>
                                <a:cubicBezTo>
                                  <a:pt x="522" y="21106"/>
                                  <a:pt x="526" y="21109"/>
                                  <a:pt x="533" y="21112"/>
                                </a:cubicBezTo>
                                <a:cubicBezTo>
                                  <a:pt x="769" y="21205"/>
                                  <a:pt x="1009" y="21300"/>
                                  <a:pt x="1206" y="21436"/>
                                </a:cubicBezTo>
                                <a:cubicBezTo>
                                  <a:pt x="1189" y="21431"/>
                                  <a:pt x="1168" y="21425"/>
                                  <a:pt x="1150" y="21420"/>
                                </a:cubicBezTo>
                                <a:cubicBezTo>
                                  <a:pt x="988" y="21303"/>
                                  <a:pt x="794" y="21226"/>
                                  <a:pt x="600" y="21145"/>
                                </a:cubicBezTo>
                                <a:cubicBezTo>
                                  <a:pt x="568" y="21131"/>
                                  <a:pt x="533" y="21117"/>
                                  <a:pt x="501" y="21101"/>
                                </a:cubicBezTo>
                                <a:cubicBezTo>
                                  <a:pt x="504" y="21106"/>
                                  <a:pt x="508" y="21106"/>
                                  <a:pt x="515" y="21106"/>
                                </a:cubicBezTo>
                                <a:close/>
                                <a:moveTo>
                                  <a:pt x="952" y="21341"/>
                                </a:moveTo>
                                <a:cubicBezTo>
                                  <a:pt x="748" y="21267"/>
                                  <a:pt x="540" y="21199"/>
                                  <a:pt x="346" y="21109"/>
                                </a:cubicBezTo>
                                <a:cubicBezTo>
                                  <a:pt x="300" y="21087"/>
                                  <a:pt x="254" y="21063"/>
                                  <a:pt x="212" y="21041"/>
                                </a:cubicBezTo>
                                <a:cubicBezTo>
                                  <a:pt x="226" y="21044"/>
                                  <a:pt x="240" y="21044"/>
                                  <a:pt x="254" y="21044"/>
                                </a:cubicBezTo>
                                <a:cubicBezTo>
                                  <a:pt x="303" y="21057"/>
                                  <a:pt x="353" y="21071"/>
                                  <a:pt x="402" y="21082"/>
                                </a:cubicBezTo>
                                <a:cubicBezTo>
                                  <a:pt x="593" y="21156"/>
                                  <a:pt x="787" y="21256"/>
                                  <a:pt x="952" y="21341"/>
                                </a:cubicBezTo>
                                <a:close/>
                                <a:moveTo>
                                  <a:pt x="279" y="21014"/>
                                </a:moveTo>
                                <a:cubicBezTo>
                                  <a:pt x="254" y="21006"/>
                                  <a:pt x="233" y="21000"/>
                                  <a:pt x="208" y="20995"/>
                                </a:cubicBezTo>
                                <a:cubicBezTo>
                                  <a:pt x="272" y="21003"/>
                                  <a:pt x="339" y="21006"/>
                                  <a:pt x="406" y="21003"/>
                                </a:cubicBezTo>
                                <a:cubicBezTo>
                                  <a:pt x="420" y="21003"/>
                                  <a:pt x="434" y="21006"/>
                                  <a:pt x="448" y="21006"/>
                                </a:cubicBezTo>
                                <a:cubicBezTo>
                                  <a:pt x="579" y="21027"/>
                                  <a:pt x="706" y="21055"/>
                                  <a:pt x="840" y="21074"/>
                                </a:cubicBezTo>
                                <a:cubicBezTo>
                                  <a:pt x="653" y="21052"/>
                                  <a:pt x="466" y="21036"/>
                                  <a:pt x="279" y="21014"/>
                                </a:cubicBezTo>
                                <a:close/>
                                <a:moveTo>
                                  <a:pt x="610" y="20970"/>
                                </a:moveTo>
                                <a:cubicBezTo>
                                  <a:pt x="607" y="20970"/>
                                  <a:pt x="603" y="20970"/>
                                  <a:pt x="600" y="20967"/>
                                </a:cubicBezTo>
                                <a:cubicBezTo>
                                  <a:pt x="596" y="20967"/>
                                  <a:pt x="589" y="20967"/>
                                  <a:pt x="586" y="20967"/>
                                </a:cubicBezTo>
                                <a:cubicBezTo>
                                  <a:pt x="575" y="20967"/>
                                  <a:pt x="564" y="20967"/>
                                  <a:pt x="554" y="20967"/>
                                </a:cubicBezTo>
                                <a:cubicBezTo>
                                  <a:pt x="504" y="20959"/>
                                  <a:pt x="455" y="20959"/>
                                  <a:pt x="402" y="20962"/>
                                </a:cubicBezTo>
                                <a:cubicBezTo>
                                  <a:pt x="342" y="20951"/>
                                  <a:pt x="282" y="20946"/>
                                  <a:pt x="222" y="20940"/>
                                </a:cubicBezTo>
                                <a:cubicBezTo>
                                  <a:pt x="215" y="20940"/>
                                  <a:pt x="212" y="20937"/>
                                  <a:pt x="205" y="20937"/>
                                </a:cubicBezTo>
                                <a:cubicBezTo>
                                  <a:pt x="437" y="20940"/>
                                  <a:pt x="670" y="20957"/>
                                  <a:pt x="903" y="20989"/>
                                </a:cubicBezTo>
                                <a:cubicBezTo>
                                  <a:pt x="808" y="20981"/>
                                  <a:pt x="709" y="20976"/>
                                  <a:pt x="610" y="20970"/>
                                </a:cubicBezTo>
                                <a:close/>
                                <a:moveTo>
                                  <a:pt x="459" y="12649"/>
                                </a:moveTo>
                                <a:cubicBezTo>
                                  <a:pt x="540" y="12643"/>
                                  <a:pt x="614" y="12627"/>
                                  <a:pt x="691" y="12616"/>
                                </a:cubicBezTo>
                                <a:cubicBezTo>
                                  <a:pt x="790" y="12602"/>
                                  <a:pt x="903" y="12619"/>
                                  <a:pt x="1002" y="12613"/>
                                </a:cubicBezTo>
                                <a:cubicBezTo>
                                  <a:pt x="1203" y="12600"/>
                                  <a:pt x="1415" y="12627"/>
                                  <a:pt x="1612" y="12597"/>
                                </a:cubicBezTo>
                                <a:cubicBezTo>
                                  <a:pt x="1633" y="12594"/>
                                  <a:pt x="1630" y="12570"/>
                                  <a:pt x="1609" y="12570"/>
                                </a:cubicBezTo>
                                <a:cubicBezTo>
                                  <a:pt x="1425" y="12564"/>
                                  <a:pt x="1238" y="12561"/>
                                  <a:pt x="1055" y="12575"/>
                                </a:cubicBezTo>
                                <a:cubicBezTo>
                                  <a:pt x="949" y="12583"/>
                                  <a:pt x="843" y="12570"/>
                                  <a:pt x="741" y="12578"/>
                                </a:cubicBezTo>
                                <a:cubicBezTo>
                                  <a:pt x="642" y="12586"/>
                                  <a:pt x="543" y="12602"/>
                                  <a:pt x="444" y="12608"/>
                                </a:cubicBezTo>
                                <a:cubicBezTo>
                                  <a:pt x="416" y="12610"/>
                                  <a:pt x="427" y="12651"/>
                                  <a:pt x="459" y="12649"/>
                                </a:cubicBezTo>
                                <a:close/>
                                <a:moveTo>
                                  <a:pt x="310" y="12384"/>
                                </a:moveTo>
                                <a:cubicBezTo>
                                  <a:pt x="360" y="12270"/>
                                  <a:pt x="385" y="12152"/>
                                  <a:pt x="395" y="12030"/>
                                </a:cubicBezTo>
                                <a:cubicBezTo>
                                  <a:pt x="406" y="11893"/>
                                  <a:pt x="469" y="11757"/>
                                  <a:pt x="490" y="11621"/>
                                </a:cubicBezTo>
                                <a:cubicBezTo>
                                  <a:pt x="494" y="11599"/>
                                  <a:pt x="455" y="11599"/>
                                  <a:pt x="448" y="11618"/>
                                </a:cubicBezTo>
                                <a:cubicBezTo>
                                  <a:pt x="420" y="11741"/>
                                  <a:pt x="377" y="11861"/>
                                  <a:pt x="356" y="11981"/>
                                </a:cubicBezTo>
                                <a:cubicBezTo>
                                  <a:pt x="332" y="12111"/>
                                  <a:pt x="321" y="12245"/>
                                  <a:pt x="268" y="12371"/>
                                </a:cubicBezTo>
                                <a:cubicBezTo>
                                  <a:pt x="261" y="12395"/>
                                  <a:pt x="303" y="12406"/>
                                  <a:pt x="310" y="12384"/>
                                </a:cubicBezTo>
                                <a:close/>
                                <a:moveTo>
                                  <a:pt x="825" y="12204"/>
                                </a:moveTo>
                                <a:cubicBezTo>
                                  <a:pt x="960" y="11937"/>
                                  <a:pt x="1065" y="11664"/>
                                  <a:pt x="1270" y="11424"/>
                                </a:cubicBezTo>
                                <a:cubicBezTo>
                                  <a:pt x="1288" y="11403"/>
                                  <a:pt x="1242" y="11381"/>
                                  <a:pt x="1228" y="11403"/>
                                </a:cubicBezTo>
                                <a:cubicBezTo>
                                  <a:pt x="1051" y="11659"/>
                                  <a:pt x="868" y="11915"/>
                                  <a:pt x="797" y="12201"/>
                                </a:cubicBezTo>
                                <a:cubicBezTo>
                                  <a:pt x="794" y="12212"/>
                                  <a:pt x="818" y="12215"/>
                                  <a:pt x="825" y="12204"/>
                                </a:cubicBezTo>
                                <a:close/>
                                <a:moveTo>
                                  <a:pt x="120" y="20899"/>
                                </a:moveTo>
                                <a:cubicBezTo>
                                  <a:pt x="138" y="20897"/>
                                  <a:pt x="155" y="20891"/>
                                  <a:pt x="173" y="20888"/>
                                </a:cubicBezTo>
                                <a:cubicBezTo>
                                  <a:pt x="169" y="20888"/>
                                  <a:pt x="166" y="20886"/>
                                  <a:pt x="166" y="20883"/>
                                </a:cubicBezTo>
                                <a:cubicBezTo>
                                  <a:pt x="120" y="20886"/>
                                  <a:pt x="78" y="20886"/>
                                  <a:pt x="35" y="20886"/>
                                </a:cubicBezTo>
                                <a:cubicBezTo>
                                  <a:pt x="21" y="20888"/>
                                  <a:pt x="11" y="20891"/>
                                  <a:pt x="0" y="20894"/>
                                </a:cubicBezTo>
                                <a:lnTo>
                                  <a:pt x="0" y="20899"/>
                                </a:lnTo>
                                <a:cubicBezTo>
                                  <a:pt x="71" y="20899"/>
                                  <a:pt x="141" y="20899"/>
                                  <a:pt x="212" y="20899"/>
                                </a:cubicBezTo>
                                <a:cubicBezTo>
                                  <a:pt x="180" y="20899"/>
                                  <a:pt x="152" y="20899"/>
                                  <a:pt x="120" y="20899"/>
                                </a:cubicBezTo>
                                <a:close/>
                                <a:moveTo>
                                  <a:pt x="21240" y="633"/>
                                </a:moveTo>
                                <a:cubicBezTo>
                                  <a:pt x="21371" y="611"/>
                                  <a:pt x="21480" y="551"/>
                                  <a:pt x="21589" y="488"/>
                                </a:cubicBezTo>
                                <a:lnTo>
                                  <a:pt x="21589" y="464"/>
                                </a:lnTo>
                                <a:cubicBezTo>
                                  <a:pt x="21484" y="524"/>
                                  <a:pt x="21378" y="581"/>
                                  <a:pt x="21247" y="608"/>
                                </a:cubicBezTo>
                                <a:cubicBezTo>
                                  <a:pt x="21272" y="543"/>
                                  <a:pt x="21293" y="474"/>
                                  <a:pt x="21307" y="409"/>
                                </a:cubicBezTo>
                                <a:cubicBezTo>
                                  <a:pt x="21339" y="270"/>
                                  <a:pt x="21353" y="134"/>
                                  <a:pt x="21406" y="0"/>
                                </a:cubicBezTo>
                                <a:lnTo>
                                  <a:pt x="21350" y="0"/>
                                </a:lnTo>
                                <a:cubicBezTo>
                                  <a:pt x="21268" y="191"/>
                                  <a:pt x="21254" y="401"/>
                                  <a:pt x="21191" y="600"/>
                                </a:cubicBezTo>
                                <a:cubicBezTo>
                                  <a:pt x="21099" y="464"/>
                                  <a:pt x="21029" y="319"/>
                                  <a:pt x="20919" y="191"/>
                                </a:cubicBezTo>
                                <a:cubicBezTo>
                                  <a:pt x="20909" y="180"/>
                                  <a:pt x="20884" y="191"/>
                                  <a:pt x="20894" y="202"/>
                                </a:cubicBezTo>
                                <a:cubicBezTo>
                                  <a:pt x="21011" y="330"/>
                                  <a:pt x="21071" y="480"/>
                                  <a:pt x="21173" y="616"/>
                                </a:cubicBezTo>
                                <a:cubicBezTo>
                                  <a:pt x="21177" y="619"/>
                                  <a:pt x="21180" y="622"/>
                                  <a:pt x="21184" y="622"/>
                                </a:cubicBezTo>
                                <a:cubicBezTo>
                                  <a:pt x="21177" y="638"/>
                                  <a:pt x="21173" y="657"/>
                                  <a:pt x="21166" y="673"/>
                                </a:cubicBezTo>
                                <a:cubicBezTo>
                                  <a:pt x="21120" y="793"/>
                                  <a:pt x="21067" y="913"/>
                                  <a:pt x="21011" y="1033"/>
                                </a:cubicBezTo>
                                <a:cubicBezTo>
                                  <a:pt x="20944" y="982"/>
                                  <a:pt x="20891" y="930"/>
                                  <a:pt x="20845" y="862"/>
                                </a:cubicBezTo>
                                <a:cubicBezTo>
                                  <a:pt x="20799" y="796"/>
                                  <a:pt x="20760" y="736"/>
                                  <a:pt x="20697" y="679"/>
                                </a:cubicBezTo>
                                <a:cubicBezTo>
                                  <a:pt x="20686" y="668"/>
                                  <a:pt x="20665" y="684"/>
                                  <a:pt x="20676" y="693"/>
                                </a:cubicBezTo>
                                <a:cubicBezTo>
                                  <a:pt x="20757" y="753"/>
                                  <a:pt x="20806" y="845"/>
                                  <a:pt x="20859" y="922"/>
                                </a:cubicBezTo>
                                <a:cubicBezTo>
                                  <a:pt x="20891" y="968"/>
                                  <a:pt x="20937" y="1025"/>
                                  <a:pt x="21000" y="1052"/>
                                </a:cubicBezTo>
                                <a:cubicBezTo>
                                  <a:pt x="20930" y="1192"/>
                                  <a:pt x="20849" y="1328"/>
                                  <a:pt x="20743" y="1453"/>
                                </a:cubicBezTo>
                                <a:cubicBezTo>
                                  <a:pt x="20722" y="1478"/>
                                  <a:pt x="20700" y="1502"/>
                                  <a:pt x="20676" y="1530"/>
                                </a:cubicBezTo>
                                <a:cubicBezTo>
                                  <a:pt x="20619" y="1451"/>
                                  <a:pt x="20584" y="1371"/>
                                  <a:pt x="20545" y="1287"/>
                                </a:cubicBezTo>
                                <a:cubicBezTo>
                                  <a:pt x="20513" y="1216"/>
                                  <a:pt x="20482" y="1151"/>
                                  <a:pt x="20408" y="1099"/>
                                </a:cubicBezTo>
                                <a:cubicBezTo>
                                  <a:pt x="20394" y="1091"/>
                                  <a:pt x="20376" y="1104"/>
                                  <a:pt x="20390" y="1112"/>
                                </a:cubicBezTo>
                                <a:cubicBezTo>
                                  <a:pt x="20552" y="1227"/>
                                  <a:pt x="20517" y="1426"/>
                                  <a:pt x="20665" y="1543"/>
                                </a:cubicBezTo>
                                <a:cubicBezTo>
                                  <a:pt x="20528" y="1688"/>
                                  <a:pt x="20348" y="1821"/>
                                  <a:pt x="20147" y="1933"/>
                                </a:cubicBezTo>
                                <a:cubicBezTo>
                                  <a:pt x="20252" y="1791"/>
                                  <a:pt x="20147" y="1641"/>
                                  <a:pt x="20168" y="1481"/>
                                </a:cubicBezTo>
                                <a:cubicBezTo>
                                  <a:pt x="20171" y="1467"/>
                                  <a:pt x="20140" y="1467"/>
                                  <a:pt x="20140" y="1481"/>
                                </a:cubicBezTo>
                                <a:cubicBezTo>
                                  <a:pt x="20140" y="1644"/>
                                  <a:pt x="20235" y="1819"/>
                                  <a:pt x="20094" y="1960"/>
                                </a:cubicBezTo>
                                <a:cubicBezTo>
                                  <a:pt x="19960" y="2029"/>
                                  <a:pt x="19819" y="2086"/>
                                  <a:pt x="19674" y="2129"/>
                                </a:cubicBezTo>
                                <a:cubicBezTo>
                                  <a:pt x="19900" y="1958"/>
                                  <a:pt x="19931" y="1527"/>
                                  <a:pt x="19847" y="1347"/>
                                </a:cubicBezTo>
                                <a:cubicBezTo>
                                  <a:pt x="19836" y="1325"/>
                                  <a:pt x="19794" y="1331"/>
                                  <a:pt x="19797" y="1355"/>
                                </a:cubicBezTo>
                                <a:cubicBezTo>
                                  <a:pt x="19854" y="1579"/>
                                  <a:pt x="19854" y="2086"/>
                                  <a:pt x="19497" y="2168"/>
                                </a:cubicBezTo>
                                <a:cubicBezTo>
                                  <a:pt x="19490" y="2170"/>
                                  <a:pt x="19487" y="2173"/>
                                  <a:pt x="19483" y="2179"/>
                                </a:cubicBezTo>
                                <a:cubicBezTo>
                                  <a:pt x="19353" y="2206"/>
                                  <a:pt x="19222" y="2219"/>
                                  <a:pt x="19092" y="2219"/>
                                </a:cubicBezTo>
                                <a:lnTo>
                                  <a:pt x="19092" y="2307"/>
                                </a:lnTo>
                                <a:cubicBezTo>
                                  <a:pt x="19155" y="2326"/>
                                  <a:pt x="19219" y="2348"/>
                                  <a:pt x="19282" y="2367"/>
                                </a:cubicBezTo>
                                <a:cubicBezTo>
                                  <a:pt x="19409" y="2432"/>
                                  <a:pt x="19526" y="2511"/>
                                  <a:pt x="19628" y="2601"/>
                                </a:cubicBezTo>
                                <a:cubicBezTo>
                                  <a:pt x="19547" y="2732"/>
                                  <a:pt x="19353" y="2784"/>
                                  <a:pt x="19254" y="2904"/>
                                </a:cubicBezTo>
                                <a:cubicBezTo>
                                  <a:pt x="19244" y="2915"/>
                                  <a:pt x="19268" y="2926"/>
                                  <a:pt x="19275" y="2915"/>
                                </a:cubicBezTo>
                                <a:cubicBezTo>
                                  <a:pt x="19339" y="2838"/>
                                  <a:pt x="19459" y="2776"/>
                                  <a:pt x="19543" y="2716"/>
                                </a:cubicBezTo>
                                <a:cubicBezTo>
                                  <a:pt x="19565" y="2702"/>
                                  <a:pt x="19632" y="2658"/>
                                  <a:pt x="19653" y="2620"/>
                                </a:cubicBezTo>
                                <a:cubicBezTo>
                                  <a:pt x="19730" y="2688"/>
                                  <a:pt x="19797" y="2762"/>
                                  <a:pt x="19854" y="2838"/>
                                </a:cubicBezTo>
                                <a:cubicBezTo>
                                  <a:pt x="19886" y="2882"/>
                                  <a:pt x="19917" y="2928"/>
                                  <a:pt x="19946" y="2972"/>
                                </a:cubicBezTo>
                                <a:cubicBezTo>
                                  <a:pt x="19917" y="3125"/>
                                  <a:pt x="19741" y="3272"/>
                                  <a:pt x="19649" y="3403"/>
                                </a:cubicBezTo>
                                <a:cubicBezTo>
                                  <a:pt x="19642" y="3411"/>
                                  <a:pt x="19660" y="3422"/>
                                  <a:pt x="19667" y="3411"/>
                                </a:cubicBezTo>
                                <a:cubicBezTo>
                                  <a:pt x="19734" y="3324"/>
                                  <a:pt x="19808" y="3242"/>
                                  <a:pt x="19868" y="3155"/>
                                </a:cubicBezTo>
                                <a:cubicBezTo>
                                  <a:pt x="19903" y="3106"/>
                                  <a:pt x="19949" y="3057"/>
                                  <a:pt x="19963" y="3002"/>
                                </a:cubicBezTo>
                                <a:cubicBezTo>
                                  <a:pt x="20073" y="3171"/>
                                  <a:pt x="20171" y="3337"/>
                                  <a:pt x="20365" y="3474"/>
                                </a:cubicBezTo>
                                <a:cubicBezTo>
                                  <a:pt x="20390" y="3490"/>
                                  <a:pt x="20418" y="3463"/>
                                  <a:pt x="20394" y="3446"/>
                                </a:cubicBezTo>
                                <a:cubicBezTo>
                                  <a:pt x="20196" y="3321"/>
                                  <a:pt x="20080" y="3138"/>
                                  <a:pt x="19967" y="2956"/>
                                </a:cubicBezTo>
                                <a:cubicBezTo>
                                  <a:pt x="19967" y="2953"/>
                                  <a:pt x="19967" y="2953"/>
                                  <a:pt x="19967" y="2950"/>
                                </a:cubicBezTo>
                                <a:cubicBezTo>
                                  <a:pt x="19967" y="2947"/>
                                  <a:pt x="19963" y="2945"/>
                                  <a:pt x="19960" y="2942"/>
                                </a:cubicBezTo>
                                <a:cubicBezTo>
                                  <a:pt x="19914" y="2868"/>
                                  <a:pt x="19868" y="2797"/>
                                  <a:pt x="19815" y="2729"/>
                                </a:cubicBezTo>
                                <a:cubicBezTo>
                                  <a:pt x="19921" y="2781"/>
                                  <a:pt x="20062" y="2795"/>
                                  <a:pt x="20175" y="2822"/>
                                </a:cubicBezTo>
                                <a:cubicBezTo>
                                  <a:pt x="20192" y="2825"/>
                                  <a:pt x="20200" y="2806"/>
                                  <a:pt x="20182" y="2803"/>
                                </a:cubicBezTo>
                                <a:cubicBezTo>
                                  <a:pt x="20111" y="2789"/>
                                  <a:pt x="20037" y="2776"/>
                                  <a:pt x="19967" y="2762"/>
                                </a:cubicBezTo>
                                <a:cubicBezTo>
                                  <a:pt x="19889" y="2746"/>
                                  <a:pt x="19833" y="2713"/>
                                  <a:pt x="19773" y="2680"/>
                                </a:cubicBezTo>
                                <a:cubicBezTo>
                                  <a:pt x="19769" y="2675"/>
                                  <a:pt x="19766" y="2672"/>
                                  <a:pt x="19762" y="2667"/>
                                </a:cubicBezTo>
                                <a:cubicBezTo>
                                  <a:pt x="19692" y="2585"/>
                                  <a:pt x="19596" y="2500"/>
                                  <a:pt x="19487" y="2427"/>
                                </a:cubicBezTo>
                                <a:cubicBezTo>
                                  <a:pt x="19533" y="2440"/>
                                  <a:pt x="19582" y="2454"/>
                                  <a:pt x="19632" y="2468"/>
                                </a:cubicBezTo>
                                <a:cubicBezTo>
                                  <a:pt x="19843" y="2522"/>
                                  <a:pt x="20062" y="2558"/>
                                  <a:pt x="20277" y="2596"/>
                                </a:cubicBezTo>
                                <a:cubicBezTo>
                                  <a:pt x="20496" y="2724"/>
                                  <a:pt x="20602" y="2898"/>
                                  <a:pt x="20760" y="3065"/>
                                </a:cubicBezTo>
                                <a:cubicBezTo>
                                  <a:pt x="20771" y="3076"/>
                                  <a:pt x="20789" y="3062"/>
                                  <a:pt x="20778" y="3051"/>
                                </a:cubicBezTo>
                                <a:cubicBezTo>
                                  <a:pt x="20626" y="2907"/>
                                  <a:pt x="20538" y="2713"/>
                                  <a:pt x="20337" y="2607"/>
                                </a:cubicBezTo>
                                <a:cubicBezTo>
                                  <a:pt x="20341" y="2607"/>
                                  <a:pt x="20344" y="2607"/>
                                  <a:pt x="20344" y="2609"/>
                                </a:cubicBezTo>
                                <a:cubicBezTo>
                                  <a:pt x="20351" y="2612"/>
                                  <a:pt x="20362" y="2612"/>
                                  <a:pt x="20369" y="2615"/>
                                </a:cubicBezTo>
                                <a:cubicBezTo>
                                  <a:pt x="20697" y="2699"/>
                                  <a:pt x="21000" y="2811"/>
                                  <a:pt x="21233" y="3013"/>
                                </a:cubicBezTo>
                                <a:cubicBezTo>
                                  <a:pt x="21265" y="3081"/>
                                  <a:pt x="21272" y="3149"/>
                                  <a:pt x="21258" y="3234"/>
                                </a:cubicBezTo>
                                <a:cubicBezTo>
                                  <a:pt x="21247" y="3318"/>
                                  <a:pt x="21226" y="3411"/>
                                  <a:pt x="21261" y="3495"/>
                                </a:cubicBezTo>
                                <a:cubicBezTo>
                                  <a:pt x="21265" y="3504"/>
                                  <a:pt x="21283" y="3501"/>
                                  <a:pt x="21283" y="3493"/>
                                </a:cubicBezTo>
                                <a:cubicBezTo>
                                  <a:pt x="21251" y="3381"/>
                                  <a:pt x="21283" y="3275"/>
                                  <a:pt x="21293" y="3160"/>
                                </a:cubicBezTo>
                                <a:cubicBezTo>
                                  <a:pt x="21297" y="3130"/>
                                  <a:pt x="21293" y="3097"/>
                                  <a:pt x="21286" y="3065"/>
                                </a:cubicBezTo>
                                <a:cubicBezTo>
                                  <a:pt x="21409" y="3185"/>
                                  <a:pt x="21491" y="3329"/>
                                  <a:pt x="21586" y="3463"/>
                                </a:cubicBezTo>
                                <a:lnTo>
                                  <a:pt x="21586" y="3408"/>
                                </a:lnTo>
                                <a:cubicBezTo>
                                  <a:pt x="21487" y="3275"/>
                                  <a:pt x="21402" y="3136"/>
                                  <a:pt x="21286" y="3013"/>
                                </a:cubicBezTo>
                                <a:cubicBezTo>
                                  <a:pt x="21378" y="3046"/>
                                  <a:pt x="21484" y="3051"/>
                                  <a:pt x="21586" y="3065"/>
                                </a:cubicBezTo>
                                <a:lnTo>
                                  <a:pt x="21586" y="3046"/>
                                </a:lnTo>
                                <a:cubicBezTo>
                                  <a:pt x="21466" y="3029"/>
                                  <a:pt x="21353" y="3016"/>
                                  <a:pt x="21247" y="2969"/>
                                </a:cubicBezTo>
                                <a:cubicBezTo>
                                  <a:pt x="21237" y="2961"/>
                                  <a:pt x="21230" y="2953"/>
                                  <a:pt x="21219" y="2945"/>
                                </a:cubicBezTo>
                                <a:cubicBezTo>
                                  <a:pt x="21113" y="2852"/>
                                  <a:pt x="20986" y="2781"/>
                                  <a:pt x="20849" y="2721"/>
                                </a:cubicBezTo>
                                <a:cubicBezTo>
                                  <a:pt x="20909" y="2732"/>
                                  <a:pt x="20965" y="2743"/>
                                  <a:pt x="21025" y="2751"/>
                                </a:cubicBezTo>
                                <a:cubicBezTo>
                                  <a:pt x="21208" y="2776"/>
                                  <a:pt x="21399" y="2776"/>
                                  <a:pt x="21586" y="2767"/>
                                </a:cubicBezTo>
                                <a:lnTo>
                                  <a:pt x="21586" y="2713"/>
                                </a:lnTo>
                                <a:cubicBezTo>
                                  <a:pt x="21547" y="2716"/>
                                  <a:pt x="21508" y="2718"/>
                                  <a:pt x="21469" y="2718"/>
                                </a:cubicBezTo>
                                <a:cubicBezTo>
                                  <a:pt x="21512" y="2697"/>
                                  <a:pt x="21551" y="2669"/>
                                  <a:pt x="21586" y="2637"/>
                                </a:cubicBezTo>
                                <a:lnTo>
                                  <a:pt x="21586" y="2590"/>
                                </a:lnTo>
                                <a:cubicBezTo>
                                  <a:pt x="21533" y="2639"/>
                                  <a:pt x="21473" y="2686"/>
                                  <a:pt x="21392" y="2718"/>
                                </a:cubicBezTo>
                                <a:cubicBezTo>
                                  <a:pt x="21293" y="2721"/>
                                  <a:pt x="21198" y="2721"/>
                                  <a:pt x="21103" y="2713"/>
                                </a:cubicBezTo>
                                <a:cubicBezTo>
                                  <a:pt x="21025" y="2707"/>
                                  <a:pt x="20947" y="2697"/>
                                  <a:pt x="20870" y="2680"/>
                                </a:cubicBezTo>
                                <a:cubicBezTo>
                                  <a:pt x="21018" y="2637"/>
                                  <a:pt x="21134" y="2459"/>
                                  <a:pt x="21219" y="2386"/>
                                </a:cubicBezTo>
                                <a:cubicBezTo>
                                  <a:pt x="21230" y="2375"/>
                                  <a:pt x="21212" y="2361"/>
                                  <a:pt x="21201" y="2372"/>
                                </a:cubicBezTo>
                                <a:cubicBezTo>
                                  <a:pt x="21074" y="2484"/>
                                  <a:pt x="20993" y="2645"/>
                                  <a:pt x="20792" y="2667"/>
                                </a:cubicBezTo>
                                <a:cubicBezTo>
                                  <a:pt x="20648" y="2634"/>
                                  <a:pt x="20503" y="2593"/>
                                  <a:pt x="20362" y="2566"/>
                                </a:cubicBezTo>
                                <a:cubicBezTo>
                                  <a:pt x="20337" y="2560"/>
                                  <a:pt x="20312" y="2552"/>
                                  <a:pt x="20284" y="2547"/>
                                </a:cubicBezTo>
                                <a:cubicBezTo>
                                  <a:pt x="20277" y="2547"/>
                                  <a:pt x="20274" y="2547"/>
                                  <a:pt x="20270" y="2547"/>
                                </a:cubicBezTo>
                                <a:cubicBezTo>
                                  <a:pt x="20256" y="2544"/>
                                  <a:pt x="20245" y="2541"/>
                                  <a:pt x="20231" y="2538"/>
                                </a:cubicBezTo>
                                <a:cubicBezTo>
                                  <a:pt x="20372" y="2508"/>
                                  <a:pt x="20513" y="2424"/>
                                  <a:pt x="20616" y="2367"/>
                                </a:cubicBezTo>
                                <a:cubicBezTo>
                                  <a:pt x="20626" y="2361"/>
                                  <a:pt x="20612" y="2350"/>
                                  <a:pt x="20605" y="2353"/>
                                </a:cubicBezTo>
                                <a:cubicBezTo>
                                  <a:pt x="20461" y="2410"/>
                                  <a:pt x="20334" y="2511"/>
                                  <a:pt x="20171" y="2528"/>
                                </a:cubicBezTo>
                                <a:cubicBezTo>
                                  <a:pt x="19967" y="2489"/>
                                  <a:pt x="19766" y="2454"/>
                                  <a:pt x="19565" y="2402"/>
                                </a:cubicBezTo>
                                <a:cubicBezTo>
                                  <a:pt x="19526" y="2391"/>
                                  <a:pt x="19487" y="2380"/>
                                  <a:pt x="19452" y="2372"/>
                                </a:cubicBezTo>
                                <a:cubicBezTo>
                                  <a:pt x="19822" y="2399"/>
                                  <a:pt x="20245" y="2282"/>
                                  <a:pt x="20563" y="2200"/>
                                </a:cubicBezTo>
                                <a:cubicBezTo>
                                  <a:pt x="20704" y="2165"/>
                                  <a:pt x="20845" y="2124"/>
                                  <a:pt x="20983" y="2078"/>
                                </a:cubicBezTo>
                                <a:cubicBezTo>
                                  <a:pt x="21092" y="2168"/>
                                  <a:pt x="21357" y="2184"/>
                                  <a:pt x="21484" y="2121"/>
                                </a:cubicBezTo>
                                <a:cubicBezTo>
                                  <a:pt x="21487" y="2119"/>
                                  <a:pt x="21491" y="2113"/>
                                  <a:pt x="21487" y="2110"/>
                                </a:cubicBezTo>
                                <a:cubicBezTo>
                                  <a:pt x="21427" y="2045"/>
                                  <a:pt x="21283" y="2004"/>
                                  <a:pt x="21156" y="2012"/>
                                </a:cubicBezTo>
                                <a:cubicBezTo>
                                  <a:pt x="21233" y="1982"/>
                                  <a:pt x="21307" y="1950"/>
                                  <a:pt x="21381" y="1911"/>
                                </a:cubicBezTo>
                                <a:cubicBezTo>
                                  <a:pt x="21445" y="1925"/>
                                  <a:pt x="21512" y="1936"/>
                                  <a:pt x="21579" y="1939"/>
                                </a:cubicBezTo>
                                <a:lnTo>
                                  <a:pt x="21579" y="1920"/>
                                </a:lnTo>
                                <a:cubicBezTo>
                                  <a:pt x="21544" y="1917"/>
                                  <a:pt x="21508" y="1914"/>
                                  <a:pt x="21473" y="1909"/>
                                </a:cubicBezTo>
                                <a:cubicBezTo>
                                  <a:pt x="21508" y="1909"/>
                                  <a:pt x="21544" y="1906"/>
                                  <a:pt x="21579" y="1906"/>
                                </a:cubicBezTo>
                                <a:lnTo>
                                  <a:pt x="21579" y="1884"/>
                                </a:lnTo>
                                <a:cubicBezTo>
                                  <a:pt x="21533" y="1887"/>
                                  <a:pt x="21491" y="1887"/>
                                  <a:pt x="21445" y="1887"/>
                                </a:cubicBezTo>
                                <a:cubicBezTo>
                                  <a:pt x="21445" y="1887"/>
                                  <a:pt x="21445" y="1887"/>
                                  <a:pt x="21448" y="1887"/>
                                </a:cubicBezTo>
                                <a:cubicBezTo>
                                  <a:pt x="21491" y="1884"/>
                                  <a:pt x="21536" y="1881"/>
                                  <a:pt x="21582" y="1879"/>
                                </a:cubicBezTo>
                                <a:lnTo>
                                  <a:pt x="21582" y="1860"/>
                                </a:lnTo>
                                <a:cubicBezTo>
                                  <a:pt x="21561" y="1860"/>
                                  <a:pt x="21536" y="1862"/>
                                  <a:pt x="21515" y="1862"/>
                                </a:cubicBezTo>
                                <a:cubicBezTo>
                                  <a:pt x="21536" y="1857"/>
                                  <a:pt x="21561" y="1854"/>
                                  <a:pt x="21582" y="1854"/>
                                </a:cubicBezTo>
                                <a:lnTo>
                                  <a:pt x="21582" y="1835"/>
                                </a:lnTo>
                                <a:cubicBezTo>
                                  <a:pt x="21554" y="1838"/>
                                  <a:pt x="21526" y="1840"/>
                                  <a:pt x="21501" y="1846"/>
                                </a:cubicBezTo>
                                <a:cubicBezTo>
                                  <a:pt x="21529" y="1830"/>
                                  <a:pt x="21554" y="1813"/>
                                  <a:pt x="21582" y="1797"/>
                                </a:cubicBezTo>
                                <a:lnTo>
                                  <a:pt x="21582" y="1745"/>
                                </a:lnTo>
                                <a:cubicBezTo>
                                  <a:pt x="21505" y="1791"/>
                                  <a:pt x="21424" y="1835"/>
                                  <a:pt x="21346" y="1876"/>
                                </a:cubicBezTo>
                                <a:cubicBezTo>
                                  <a:pt x="21445" y="1791"/>
                                  <a:pt x="21519" y="1677"/>
                                  <a:pt x="21512" y="1571"/>
                                </a:cubicBezTo>
                                <a:cubicBezTo>
                                  <a:pt x="21512" y="1562"/>
                                  <a:pt x="21501" y="1560"/>
                                  <a:pt x="21494" y="1562"/>
                                </a:cubicBezTo>
                                <a:cubicBezTo>
                                  <a:pt x="21335" y="1620"/>
                                  <a:pt x="21173" y="1791"/>
                                  <a:pt x="21226" y="1936"/>
                                </a:cubicBezTo>
                                <a:cubicBezTo>
                                  <a:pt x="21223" y="1936"/>
                                  <a:pt x="21223" y="1939"/>
                                  <a:pt x="21219" y="1941"/>
                                </a:cubicBezTo>
                                <a:cubicBezTo>
                                  <a:pt x="21215" y="1944"/>
                                  <a:pt x="21215" y="1944"/>
                                  <a:pt x="21215" y="1947"/>
                                </a:cubicBezTo>
                                <a:cubicBezTo>
                                  <a:pt x="21131" y="1988"/>
                                  <a:pt x="21046" y="2020"/>
                                  <a:pt x="20958" y="2050"/>
                                </a:cubicBezTo>
                                <a:cubicBezTo>
                                  <a:pt x="20958" y="2050"/>
                                  <a:pt x="20958" y="2050"/>
                                  <a:pt x="20958" y="2048"/>
                                </a:cubicBezTo>
                                <a:cubicBezTo>
                                  <a:pt x="20969" y="2042"/>
                                  <a:pt x="20979" y="2037"/>
                                  <a:pt x="20986" y="2029"/>
                                </a:cubicBezTo>
                                <a:cubicBezTo>
                                  <a:pt x="20986" y="2029"/>
                                  <a:pt x="20990" y="2029"/>
                                  <a:pt x="20990" y="2029"/>
                                </a:cubicBezTo>
                                <a:cubicBezTo>
                                  <a:pt x="20997" y="2023"/>
                                  <a:pt x="21004" y="2015"/>
                                  <a:pt x="21011" y="2004"/>
                                </a:cubicBezTo>
                                <a:cubicBezTo>
                                  <a:pt x="21064" y="1944"/>
                                  <a:pt x="21081" y="1851"/>
                                  <a:pt x="21053" y="1794"/>
                                </a:cubicBezTo>
                                <a:cubicBezTo>
                                  <a:pt x="21050" y="1789"/>
                                  <a:pt x="21039" y="1789"/>
                                  <a:pt x="21036" y="1791"/>
                                </a:cubicBezTo>
                                <a:cubicBezTo>
                                  <a:pt x="20976" y="1843"/>
                                  <a:pt x="20863" y="1985"/>
                                  <a:pt x="20937" y="2056"/>
                                </a:cubicBezTo>
                                <a:cubicBezTo>
                                  <a:pt x="20813" y="2097"/>
                                  <a:pt x="20683" y="2129"/>
                                  <a:pt x="20552" y="2162"/>
                                </a:cubicBezTo>
                                <a:cubicBezTo>
                                  <a:pt x="20330" y="2219"/>
                                  <a:pt x="20115" y="2279"/>
                                  <a:pt x="19886" y="2312"/>
                                </a:cubicBezTo>
                                <a:cubicBezTo>
                                  <a:pt x="19653" y="2348"/>
                                  <a:pt x="19445" y="2329"/>
                                  <a:pt x="19233" y="2285"/>
                                </a:cubicBezTo>
                                <a:cubicBezTo>
                                  <a:pt x="19205" y="2274"/>
                                  <a:pt x="19180" y="2263"/>
                                  <a:pt x="19152" y="2255"/>
                                </a:cubicBezTo>
                                <a:cubicBezTo>
                                  <a:pt x="19480" y="2260"/>
                                  <a:pt x="19808" y="2149"/>
                                  <a:pt x="20094" y="1993"/>
                                </a:cubicBezTo>
                                <a:cubicBezTo>
                                  <a:pt x="20094" y="1993"/>
                                  <a:pt x="20097" y="1993"/>
                                  <a:pt x="20101" y="1993"/>
                                </a:cubicBezTo>
                                <a:cubicBezTo>
                                  <a:pt x="20256" y="1955"/>
                                  <a:pt x="20411" y="1996"/>
                                  <a:pt x="20570" y="2004"/>
                                </a:cubicBezTo>
                                <a:cubicBezTo>
                                  <a:pt x="20588" y="2004"/>
                                  <a:pt x="20588" y="1982"/>
                                  <a:pt x="20570" y="1982"/>
                                </a:cubicBezTo>
                                <a:cubicBezTo>
                                  <a:pt x="20429" y="1982"/>
                                  <a:pt x="20291" y="1939"/>
                                  <a:pt x="20154" y="1960"/>
                                </a:cubicBezTo>
                                <a:cubicBezTo>
                                  <a:pt x="20341" y="1851"/>
                                  <a:pt x="20510" y="1726"/>
                                  <a:pt x="20644" y="1603"/>
                                </a:cubicBezTo>
                                <a:cubicBezTo>
                                  <a:pt x="20651" y="1598"/>
                                  <a:pt x="20658" y="1590"/>
                                  <a:pt x="20665" y="1584"/>
                                </a:cubicBezTo>
                                <a:cubicBezTo>
                                  <a:pt x="20824" y="1565"/>
                                  <a:pt x="20986" y="1581"/>
                                  <a:pt x="21145" y="1562"/>
                                </a:cubicBezTo>
                                <a:cubicBezTo>
                                  <a:pt x="21163" y="1560"/>
                                  <a:pt x="21156" y="1538"/>
                                  <a:pt x="21138" y="1541"/>
                                </a:cubicBezTo>
                                <a:cubicBezTo>
                                  <a:pt x="20990" y="1568"/>
                                  <a:pt x="20834" y="1549"/>
                                  <a:pt x="20686" y="1562"/>
                                </a:cubicBezTo>
                                <a:cubicBezTo>
                                  <a:pt x="20831" y="1421"/>
                                  <a:pt x="20940" y="1260"/>
                                  <a:pt x="21029" y="1093"/>
                                </a:cubicBezTo>
                                <a:cubicBezTo>
                                  <a:pt x="21215" y="1091"/>
                                  <a:pt x="21381" y="1031"/>
                                  <a:pt x="21551" y="968"/>
                                </a:cubicBezTo>
                                <a:cubicBezTo>
                                  <a:pt x="21565" y="962"/>
                                  <a:pt x="21554" y="943"/>
                                  <a:pt x="21536" y="949"/>
                                </a:cubicBezTo>
                                <a:cubicBezTo>
                                  <a:pt x="21388" y="1003"/>
                                  <a:pt x="21205" y="1085"/>
                                  <a:pt x="21036" y="1074"/>
                                </a:cubicBezTo>
                                <a:cubicBezTo>
                                  <a:pt x="21078" y="998"/>
                                  <a:pt x="21113" y="919"/>
                                  <a:pt x="21148" y="840"/>
                                </a:cubicBezTo>
                                <a:cubicBezTo>
                                  <a:pt x="21184" y="777"/>
                                  <a:pt x="21212" y="706"/>
                                  <a:pt x="21240" y="633"/>
                                </a:cubicBezTo>
                                <a:close/>
                                <a:moveTo>
                                  <a:pt x="21469" y="1595"/>
                                </a:moveTo>
                                <a:cubicBezTo>
                                  <a:pt x="21526" y="1568"/>
                                  <a:pt x="21434" y="1759"/>
                                  <a:pt x="21424" y="1772"/>
                                </a:cubicBezTo>
                                <a:cubicBezTo>
                                  <a:pt x="21385" y="1830"/>
                                  <a:pt x="21325" y="1887"/>
                                  <a:pt x="21254" y="1925"/>
                                </a:cubicBezTo>
                                <a:cubicBezTo>
                                  <a:pt x="21237" y="1797"/>
                                  <a:pt x="21325" y="1663"/>
                                  <a:pt x="21469" y="1595"/>
                                </a:cubicBezTo>
                                <a:close/>
                                <a:moveTo>
                                  <a:pt x="21025" y="2078"/>
                                </a:moveTo>
                                <a:cubicBezTo>
                                  <a:pt x="21036" y="2067"/>
                                  <a:pt x="21053" y="2061"/>
                                  <a:pt x="21067" y="2053"/>
                                </a:cubicBezTo>
                                <a:cubicBezTo>
                                  <a:pt x="21067" y="2053"/>
                                  <a:pt x="21071" y="2053"/>
                                  <a:pt x="21071" y="2050"/>
                                </a:cubicBezTo>
                                <a:cubicBezTo>
                                  <a:pt x="21187" y="2009"/>
                                  <a:pt x="21388" y="2050"/>
                                  <a:pt x="21466" y="2113"/>
                                </a:cubicBezTo>
                                <a:cubicBezTo>
                                  <a:pt x="21473" y="2119"/>
                                  <a:pt x="21353" y="2138"/>
                                  <a:pt x="21353" y="2138"/>
                                </a:cubicBezTo>
                                <a:cubicBezTo>
                                  <a:pt x="21314" y="2140"/>
                                  <a:pt x="21275" y="2138"/>
                                  <a:pt x="21233" y="2135"/>
                                </a:cubicBezTo>
                                <a:cubicBezTo>
                                  <a:pt x="21166" y="2132"/>
                                  <a:pt x="21081" y="2116"/>
                                  <a:pt x="21025" y="2078"/>
                                </a:cubicBezTo>
                                <a:cubicBezTo>
                                  <a:pt x="21025" y="2078"/>
                                  <a:pt x="21025" y="2078"/>
                                  <a:pt x="21025" y="2078"/>
                                </a:cubicBezTo>
                                <a:close/>
                                <a:moveTo>
                                  <a:pt x="21021" y="1838"/>
                                </a:moveTo>
                                <a:cubicBezTo>
                                  <a:pt x="21021" y="1835"/>
                                  <a:pt x="21025" y="1835"/>
                                  <a:pt x="21025" y="1832"/>
                                </a:cubicBezTo>
                                <a:cubicBezTo>
                                  <a:pt x="21025" y="1835"/>
                                  <a:pt x="21025" y="1835"/>
                                  <a:pt x="21021" y="1838"/>
                                </a:cubicBezTo>
                                <a:cubicBezTo>
                                  <a:pt x="21021" y="1840"/>
                                  <a:pt x="21021" y="1843"/>
                                  <a:pt x="21021" y="1849"/>
                                </a:cubicBezTo>
                                <a:cubicBezTo>
                                  <a:pt x="20983" y="1892"/>
                                  <a:pt x="20972" y="1950"/>
                                  <a:pt x="20954" y="1999"/>
                                </a:cubicBezTo>
                                <a:cubicBezTo>
                                  <a:pt x="20951" y="2004"/>
                                  <a:pt x="20954" y="2007"/>
                                  <a:pt x="20961" y="2009"/>
                                </a:cubicBezTo>
                                <a:cubicBezTo>
                                  <a:pt x="20958" y="2015"/>
                                  <a:pt x="20958" y="2020"/>
                                  <a:pt x="20954" y="2026"/>
                                </a:cubicBezTo>
                                <a:cubicBezTo>
                                  <a:pt x="20937" y="1960"/>
                                  <a:pt x="20972" y="1895"/>
                                  <a:pt x="21021" y="1838"/>
                                </a:cubicBezTo>
                                <a:close/>
                                <a:moveTo>
                                  <a:pt x="180" y="21106"/>
                                </a:moveTo>
                                <a:cubicBezTo>
                                  <a:pt x="187" y="21112"/>
                                  <a:pt x="190" y="21117"/>
                                  <a:pt x="198" y="21123"/>
                                </a:cubicBezTo>
                                <a:cubicBezTo>
                                  <a:pt x="212" y="21131"/>
                                  <a:pt x="222" y="21142"/>
                                  <a:pt x="236" y="21150"/>
                                </a:cubicBezTo>
                                <a:cubicBezTo>
                                  <a:pt x="247" y="21156"/>
                                  <a:pt x="258" y="21161"/>
                                  <a:pt x="268" y="21166"/>
                                </a:cubicBezTo>
                                <a:cubicBezTo>
                                  <a:pt x="261" y="21164"/>
                                  <a:pt x="258" y="21161"/>
                                  <a:pt x="254" y="21158"/>
                                </a:cubicBezTo>
                                <a:cubicBezTo>
                                  <a:pt x="233" y="21139"/>
                                  <a:pt x="208" y="21123"/>
                                  <a:pt x="180" y="21106"/>
                                </a:cubicBezTo>
                                <a:close/>
                                <a:moveTo>
                                  <a:pt x="18425" y="1309"/>
                                </a:moveTo>
                                <a:cubicBezTo>
                                  <a:pt x="18347" y="1513"/>
                                  <a:pt x="18302" y="1707"/>
                                  <a:pt x="18407" y="1920"/>
                                </a:cubicBezTo>
                                <a:cubicBezTo>
                                  <a:pt x="18411" y="1928"/>
                                  <a:pt x="18429" y="1930"/>
                                  <a:pt x="18432" y="1922"/>
                                </a:cubicBezTo>
                                <a:cubicBezTo>
                                  <a:pt x="18552" y="1710"/>
                                  <a:pt x="18573" y="1467"/>
                                  <a:pt x="18482" y="1246"/>
                                </a:cubicBezTo>
                                <a:cubicBezTo>
                                  <a:pt x="18559" y="1189"/>
                                  <a:pt x="18633" y="1126"/>
                                  <a:pt x="18704" y="1063"/>
                                </a:cubicBezTo>
                                <a:cubicBezTo>
                                  <a:pt x="18640" y="1298"/>
                                  <a:pt x="18633" y="1530"/>
                                  <a:pt x="18792" y="1750"/>
                                </a:cubicBezTo>
                                <a:cubicBezTo>
                                  <a:pt x="18799" y="1759"/>
                                  <a:pt x="18817" y="1756"/>
                                  <a:pt x="18817" y="1745"/>
                                </a:cubicBezTo>
                                <a:cubicBezTo>
                                  <a:pt x="18813" y="1617"/>
                                  <a:pt x="18859" y="1489"/>
                                  <a:pt x="18859" y="1361"/>
                                </a:cubicBezTo>
                                <a:cubicBezTo>
                                  <a:pt x="18859" y="1238"/>
                                  <a:pt x="18810" y="1137"/>
                                  <a:pt x="18743" y="1028"/>
                                </a:cubicBezTo>
                                <a:cubicBezTo>
                                  <a:pt x="18810" y="965"/>
                                  <a:pt x="18873" y="900"/>
                                  <a:pt x="18933" y="834"/>
                                </a:cubicBezTo>
                                <a:cubicBezTo>
                                  <a:pt x="18908" y="916"/>
                                  <a:pt x="18887" y="1001"/>
                                  <a:pt x="18908" y="1082"/>
                                </a:cubicBezTo>
                                <a:cubicBezTo>
                                  <a:pt x="18933" y="1178"/>
                                  <a:pt x="19000" y="1262"/>
                                  <a:pt x="19042" y="1352"/>
                                </a:cubicBezTo>
                                <a:cubicBezTo>
                                  <a:pt x="19049" y="1374"/>
                                  <a:pt x="19057" y="1399"/>
                                  <a:pt x="19064" y="1423"/>
                                </a:cubicBezTo>
                                <a:cubicBezTo>
                                  <a:pt x="19064" y="1426"/>
                                  <a:pt x="19064" y="1426"/>
                                  <a:pt x="19064" y="1429"/>
                                </a:cubicBezTo>
                                <a:cubicBezTo>
                                  <a:pt x="19067" y="1434"/>
                                  <a:pt x="19067" y="1440"/>
                                  <a:pt x="19071" y="1448"/>
                                </a:cubicBezTo>
                                <a:cubicBezTo>
                                  <a:pt x="19074" y="1459"/>
                                  <a:pt x="19092" y="1459"/>
                                  <a:pt x="19099" y="1448"/>
                                </a:cubicBezTo>
                                <a:cubicBezTo>
                                  <a:pt x="19102" y="1434"/>
                                  <a:pt x="19109" y="1423"/>
                                  <a:pt x="19113" y="1410"/>
                                </a:cubicBezTo>
                                <a:cubicBezTo>
                                  <a:pt x="19117" y="1407"/>
                                  <a:pt x="19120" y="1407"/>
                                  <a:pt x="19120" y="1401"/>
                                </a:cubicBezTo>
                                <a:cubicBezTo>
                                  <a:pt x="19120" y="1399"/>
                                  <a:pt x="19120" y="1393"/>
                                  <a:pt x="19120" y="1391"/>
                                </a:cubicBezTo>
                                <a:cubicBezTo>
                                  <a:pt x="19191" y="1186"/>
                                  <a:pt x="19215" y="908"/>
                                  <a:pt x="19007" y="753"/>
                                </a:cubicBezTo>
                                <a:cubicBezTo>
                                  <a:pt x="19081" y="665"/>
                                  <a:pt x="19148" y="573"/>
                                  <a:pt x="19212" y="480"/>
                                </a:cubicBezTo>
                                <a:cubicBezTo>
                                  <a:pt x="19219" y="472"/>
                                  <a:pt x="19201" y="464"/>
                                  <a:pt x="19194" y="472"/>
                                </a:cubicBezTo>
                                <a:cubicBezTo>
                                  <a:pt x="19124" y="562"/>
                                  <a:pt x="19049" y="649"/>
                                  <a:pt x="18972" y="733"/>
                                </a:cubicBezTo>
                                <a:cubicBezTo>
                                  <a:pt x="18824" y="753"/>
                                  <a:pt x="18654" y="684"/>
                                  <a:pt x="18499" y="706"/>
                                </a:cubicBezTo>
                                <a:cubicBezTo>
                                  <a:pt x="18347" y="725"/>
                                  <a:pt x="18199" y="763"/>
                                  <a:pt x="18086" y="845"/>
                                </a:cubicBezTo>
                                <a:cubicBezTo>
                                  <a:pt x="18079" y="851"/>
                                  <a:pt x="18079" y="859"/>
                                  <a:pt x="18090" y="862"/>
                                </a:cubicBezTo>
                                <a:cubicBezTo>
                                  <a:pt x="18337" y="946"/>
                                  <a:pt x="18700" y="870"/>
                                  <a:pt x="18933" y="777"/>
                                </a:cubicBezTo>
                                <a:cubicBezTo>
                                  <a:pt x="18859" y="859"/>
                                  <a:pt x="18781" y="941"/>
                                  <a:pt x="18700" y="1017"/>
                                </a:cubicBezTo>
                                <a:cubicBezTo>
                                  <a:pt x="18573" y="973"/>
                                  <a:pt x="18386" y="979"/>
                                  <a:pt x="18256" y="984"/>
                                </a:cubicBezTo>
                                <a:cubicBezTo>
                                  <a:pt x="18083" y="992"/>
                                  <a:pt x="17938" y="1047"/>
                                  <a:pt x="17804" y="1129"/>
                                </a:cubicBezTo>
                                <a:cubicBezTo>
                                  <a:pt x="17794" y="1134"/>
                                  <a:pt x="17794" y="1145"/>
                                  <a:pt x="17808" y="1148"/>
                                </a:cubicBezTo>
                                <a:cubicBezTo>
                                  <a:pt x="17956" y="1178"/>
                                  <a:pt x="18104" y="1178"/>
                                  <a:pt x="18256" y="1164"/>
                                </a:cubicBezTo>
                                <a:cubicBezTo>
                                  <a:pt x="18393" y="1151"/>
                                  <a:pt x="18520" y="1099"/>
                                  <a:pt x="18651" y="1063"/>
                                </a:cubicBezTo>
                                <a:cubicBezTo>
                                  <a:pt x="18580" y="1126"/>
                                  <a:pt x="18510" y="1189"/>
                                  <a:pt x="18432" y="1246"/>
                                </a:cubicBezTo>
                                <a:cubicBezTo>
                                  <a:pt x="18055" y="1325"/>
                                  <a:pt x="17638" y="1412"/>
                                  <a:pt x="17480" y="1723"/>
                                </a:cubicBezTo>
                                <a:cubicBezTo>
                                  <a:pt x="17469" y="1726"/>
                                  <a:pt x="17469" y="1734"/>
                                  <a:pt x="17476" y="1740"/>
                                </a:cubicBezTo>
                                <a:cubicBezTo>
                                  <a:pt x="17476" y="1740"/>
                                  <a:pt x="17476" y="1742"/>
                                  <a:pt x="17480" y="1742"/>
                                </a:cubicBezTo>
                                <a:cubicBezTo>
                                  <a:pt x="17483" y="1745"/>
                                  <a:pt x="17487" y="1748"/>
                                  <a:pt x="17494" y="1745"/>
                                </a:cubicBezTo>
                                <a:cubicBezTo>
                                  <a:pt x="17501" y="1742"/>
                                  <a:pt x="17508" y="1740"/>
                                  <a:pt x="17515" y="1740"/>
                                </a:cubicBezTo>
                                <a:cubicBezTo>
                                  <a:pt x="17843" y="1696"/>
                                  <a:pt x="18235" y="1535"/>
                                  <a:pt x="18425" y="1309"/>
                                </a:cubicBezTo>
                                <a:close/>
                                <a:moveTo>
                                  <a:pt x="18309" y="761"/>
                                </a:moveTo>
                                <a:cubicBezTo>
                                  <a:pt x="18453" y="714"/>
                                  <a:pt x="18623" y="717"/>
                                  <a:pt x="18774" y="736"/>
                                </a:cubicBezTo>
                                <a:cubicBezTo>
                                  <a:pt x="18774" y="736"/>
                                  <a:pt x="18778" y="736"/>
                                  <a:pt x="18778" y="736"/>
                                </a:cubicBezTo>
                                <a:cubicBezTo>
                                  <a:pt x="18693" y="736"/>
                                  <a:pt x="18605" y="750"/>
                                  <a:pt x="18524" y="758"/>
                                </a:cubicBezTo>
                                <a:cubicBezTo>
                                  <a:pt x="18407" y="769"/>
                                  <a:pt x="18295" y="785"/>
                                  <a:pt x="18189" y="818"/>
                                </a:cubicBezTo>
                                <a:cubicBezTo>
                                  <a:pt x="18217" y="796"/>
                                  <a:pt x="18273" y="772"/>
                                  <a:pt x="18309" y="761"/>
                                </a:cubicBezTo>
                                <a:close/>
                                <a:moveTo>
                                  <a:pt x="18803" y="761"/>
                                </a:moveTo>
                                <a:cubicBezTo>
                                  <a:pt x="18598" y="791"/>
                                  <a:pt x="18397" y="832"/>
                                  <a:pt x="18192" y="843"/>
                                </a:cubicBezTo>
                                <a:cubicBezTo>
                                  <a:pt x="18376" y="785"/>
                                  <a:pt x="18601" y="755"/>
                                  <a:pt x="18803" y="761"/>
                                </a:cubicBezTo>
                                <a:close/>
                                <a:moveTo>
                                  <a:pt x="18506" y="853"/>
                                </a:moveTo>
                                <a:cubicBezTo>
                                  <a:pt x="18425" y="862"/>
                                  <a:pt x="18347" y="867"/>
                                  <a:pt x="18270" y="867"/>
                                </a:cubicBezTo>
                                <a:cubicBezTo>
                                  <a:pt x="18231" y="867"/>
                                  <a:pt x="18206" y="864"/>
                                  <a:pt x="18192" y="859"/>
                                </a:cubicBezTo>
                                <a:cubicBezTo>
                                  <a:pt x="18429" y="845"/>
                                  <a:pt x="18654" y="785"/>
                                  <a:pt x="18887" y="763"/>
                                </a:cubicBezTo>
                                <a:cubicBezTo>
                                  <a:pt x="18891" y="763"/>
                                  <a:pt x="18891" y="763"/>
                                  <a:pt x="18894" y="763"/>
                                </a:cubicBezTo>
                                <a:cubicBezTo>
                                  <a:pt x="18771" y="813"/>
                                  <a:pt x="18647" y="840"/>
                                  <a:pt x="18506" y="853"/>
                                </a:cubicBezTo>
                                <a:close/>
                                <a:moveTo>
                                  <a:pt x="19138" y="1107"/>
                                </a:moveTo>
                                <a:cubicBezTo>
                                  <a:pt x="19145" y="1170"/>
                                  <a:pt x="19138" y="1235"/>
                                  <a:pt x="19124" y="1301"/>
                                </a:cubicBezTo>
                                <a:cubicBezTo>
                                  <a:pt x="19124" y="1298"/>
                                  <a:pt x="19120" y="1309"/>
                                  <a:pt x="19117" y="1325"/>
                                </a:cubicBezTo>
                                <a:cubicBezTo>
                                  <a:pt x="19120" y="1164"/>
                                  <a:pt x="19131" y="962"/>
                                  <a:pt x="19042" y="818"/>
                                </a:cubicBezTo>
                                <a:cubicBezTo>
                                  <a:pt x="19106" y="902"/>
                                  <a:pt x="19127" y="1025"/>
                                  <a:pt x="19138" y="1107"/>
                                </a:cubicBezTo>
                                <a:close/>
                                <a:moveTo>
                                  <a:pt x="19092" y="1388"/>
                                </a:moveTo>
                                <a:cubicBezTo>
                                  <a:pt x="19088" y="1391"/>
                                  <a:pt x="19088" y="1393"/>
                                  <a:pt x="19085" y="1396"/>
                                </a:cubicBezTo>
                                <a:cubicBezTo>
                                  <a:pt x="19081" y="1192"/>
                                  <a:pt x="19074" y="1001"/>
                                  <a:pt x="19000" y="802"/>
                                </a:cubicBezTo>
                                <a:cubicBezTo>
                                  <a:pt x="19120" y="957"/>
                                  <a:pt x="19099" y="1219"/>
                                  <a:pt x="19092" y="1388"/>
                                </a:cubicBezTo>
                                <a:close/>
                                <a:moveTo>
                                  <a:pt x="18982" y="813"/>
                                </a:moveTo>
                                <a:cubicBezTo>
                                  <a:pt x="19060" y="979"/>
                                  <a:pt x="19067" y="1167"/>
                                  <a:pt x="19064" y="1347"/>
                                </a:cubicBezTo>
                                <a:cubicBezTo>
                                  <a:pt x="19004" y="1167"/>
                                  <a:pt x="18975" y="995"/>
                                  <a:pt x="18982" y="813"/>
                                </a:cubicBezTo>
                                <a:close/>
                                <a:moveTo>
                                  <a:pt x="18954" y="845"/>
                                </a:moveTo>
                                <a:cubicBezTo>
                                  <a:pt x="18958" y="992"/>
                                  <a:pt x="18975" y="1132"/>
                                  <a:pt x="19014" y="1273"/>
                                </a:cubicBezTo>
                                <a:cubicBezTo>
                                  <a:pt x="18993" y="1238"/>
                                  <a:pt x="18972" y="1205"/>
                                  <a:pt x="18954" y="1167"/>
                                </a:cubicBezTo>
                                <a:cubicBezTo>
                                  <a:pt x="18898" y="1063"/>
                                  <a:pt x="18922" y="952"/>
                                  <a:pt x="18954" y="845"/>
                                </a:cubicBezTo>
                                <a:close/>
                                <a:moveTo>
                                  <a:pt x="18831" y="1410"/>
                                </a:moveTo>
                                <a:cubicBezTo>
                                  <a:pt x="18831" y="1472"/>
                                  <a:pt x="18820" y="1535"/>
                                  <a:pt x="18806" y="1598"/>
                                </a:cubicBezTo>
                                <a:cubicBezTo>
                                  <a:pt x="18803" y="1606"/>
                                  <a:pt x="18799" y="1628"/>
                                  <a:pt x="18792" y="1650"/>
                                </a:cubicBezTo>
                                <a:cubicBezTo>
                                  <a:pt x="18774" y="1464"/>
                                  <a:pt x="18781" y="1279"/>
                                  <a:pt x="18750" y="1093"/>
                                </a:cubicBezTo>
                                <a:cubicBezTo>
                                  <a:pt x="18810" y="1194"/>
                                  <a:pt x="18831" y="1295"/>
                                  <a:pt x="18831" y="1410"/>
                                </a:cubicBezTo>
                                <a:close/>
                                <a:moveTo>
                                  <a:pt x="18743" y="1189"/>
                                </a:moveTo>
                                <a:cubicBezTo>
                                  <a:pt x="18764" y="1331"/>
                                  <a:pt x="18767" y="1475"/>
                                  <a:pt x="18771" y="1617"/>
                                </a:cubicBezTo>
                                <a:cubicBezTo>
                                  <a:pt x="18728" y="1481"/>
                                  <a:pt x="18743" y="1331"/>
                                  <a:pt x="18743" y="1189"/>
                                </a:cubicBezTo>
                                <a:close/>
                                <a:moveTo>
                                  <a:pt x="18753" y="1658"/>
                                </a:moveTo>
                                <a:cubicBezTo>
                                  <a:pt x="18658" y="1497"/>
                                  <a:pt x="18683" y="1314"/>
                                  <a:pt x="18714" y="1142"/>
                                </a:cubicBezTo>
                                <a:cubicBezTo>
                                  <a:pt x="18721" y="1314"/>
                                  <a:pt x="18693" y="1497"/>
                                  <a:pt x="18753" y="1658"/>
                                </a:cubicBezTo>
                                <a:close/>
                                <a:moveTo>
                                  <a:pt x="18362" y="1121"/>
                                </a:moveTo>
                                <a:cubicBezTo>
                                  <a:pt x="18224" y="1159"/>
                                  <a:pt x="18062" y="1159"/>
                                  <a:pt x="17914" y="1142"/>
                                </a:cubicBezTo>
                                <a:cubicBezTo>
                                  <a:pt x="18016" y="1137"/>
                                  <a:pt x="18118" y="1118"/>
                                  <a:pt x="18220" y="1102"/>
                                </a:cubicBezTo>
                                <a:cubicBezTo>
                                  <a:pt x="18316" y="1085"/>
                                  <a:pt x="18422" y="1058"/>
                                  <a:pt x="18527" y="1047"/>
                                </a:cubicBezTo>
                                <a:cubicBezTo>
                                  <a:pt x="18559" y="1044"/>
                                  <a:pt x="18591" y="1044"/>
                                  <a:pt x="18626" y="1044"/>
                                </a:cubicBezTo>
                                <a:cubicBezTo>
                                  <a:pt x="18538" y="1069"/>
                                  <a:pt x="18450" y="1096"/>
                                  <a:pt x="18362" y="1121"/>
                                </a:cubicBezTo>
                                <a:close/>
                                <a:moveTo>
                                  <a:pt x="17892" y="1123"/>
                                </a:moveTo>
                                <a:cubicBezTo>
                                  <a:pt x="17949" y="1121"/>
                                  <a:pt x="18023" y="1107"/>
                                  <a:pt x="18086" y="1093"/>
                                </a:cubicBezTo>
                                <a:cubicBezTo>
                                  <a:pt x="18185" y="1074"/>
                                  <a:pt x="18288" y="1063"/>
                                  <a:pt x="18390" y="1055"/>
                                </a:cubicBezTo>
                                <a:cubicBezTo>
                                  <a:pt x="18295" y="1072"/>
                                  <a:pt x="18203" y="1085"/>
                                  <a:pt x="18104" y="1099"/>
                                </a:cubicBezTo>
                                <a:cubicBezTo>
                                  <a:pt x="18037" y="1112"/>
                                  <a:pt x="17963" y="1121"/>
                                  <a:pt x="17892" y="1123"/>
                                </a:cubicBezTo>
                                <a:close/>
                                <a:moveTo>
                                  <a:pt x="18556" y="1025"/>
                                </a:moveTo>
                                <a:cubicBezTo>
                                  <a:pt x="18323" y="1039"/>
                                  <a:pt x="18101" y="1072"/>
                                  <a:pt x="17871" y="1115"/>
                                </a:cubicBezTo>
                                <a:cubicBezTo>
                                  <a:pt x="17899" y="1096"/>
                                  <a:pt x="17952" y="1072"/>
                                  <a:pt x="17952" y="1072"/>
                                </a:cubicBezTo>
                                <a:cubicBezTo>
                                  <a:pt x="18044" y="1031"/>
                                  <a:pt x="18150" y="1014"/>
                                  <a:pt x="18252" y="1003"/>
                                </a:cubicBezTo>
                                <a:cubicBezTo>
                                  <a:pt x="18351" y="992"/>
                                  <a:pt x="18538" y="990"/>
                                  <a:pt x="18651" y="1020"/>
                                </a:cubicBezTo>
                                <a:cubicBezTo>
                                  <a:pt x="18651" y="1020"/>
                                  <a:pt x="18651" y="1020"/>
                                  <a:pt x="18651" y="1020"/>
                                </a:cubicBezTo>
                                <a:cubicBezTo>
                                  <a:pt x="18619" y="1020"/>
                                  <a:pt x="18587" y="1022"/>
                                  <a:pt x="18556" y="1025"/>
                                </a:cubicBezTo>
                                <a:close/>
                                <a:moveTo>
                                  <a:pt x="18517" y="1535"/>
                                </a:moveTo>
                                <a:cubicBezTo>
                                  <a:pt x="18517" y="1595"/>
                                  <a:pt x="18506" y="1652"/>
                                  <a:pt x="18492" y="1710"/>
                                </a:cubicBezTo>
                                <a:cubicBezTo>
                                  <a:pt x="18489" y="1720"/>
                                  <a:pt x="18467" y="1770"/>
                                  <a:pt x="18446" y="1810"/>
                                </a:cubicBezTo>
                                <a:cubicBezTo>
                                  <a:pt x="18446" y="1750"/>
                                  <a:pt x="18432" y="1688"/>
                                  <a:pt x="18429" y="1625"/>
                                </a:cubicBezTo>
                                <a:cubicBezTo>
                                  <a:pt x="18422" y="1516"/>
                                  <a:pt x="18453" y="1401"/>
                                  <a:pt x="18471" y="1292"/>
                                </a:cubicBezTo>
                                <a:cubicBezTo>
                                  <a:pt x="18499" y="1371"/>
                                  <a:pt x="18513" y="1453"/>
                                  <a:pt x="18517" y="1535"/>
                                </a:cubicBezTo>
                                <a:close/>
                                <a:moveTo>
                                  <a:pt x="18443" y="1333"/>
                                </a:moveTo>
                                <a:cubicBezTo>
                                  <a:pt x="18432" y="1415"/>
                                  <a:pt x="18418" y="1497"/>
                                  <a:pt x="18407" y="1579"/>
                                </a:cubicBezTo>
                                <a:cubicBezTo>
                                  <a:pt x="18397" y="1671"/>
                                  <a:pt x="18436" y="1764"/>
                                  <a:pt x="18422" y="1857"/>
                                </a:cubicBezTo>
                                <a:cubicBezTo>
                                  <a:pt x="18418" y="1865"/>
                                  <a:pt x="18415" y="1873"/>
                                  <a:pt x="18415" y="1873"/>
                                </a:cubicBezTo>
                                <a:cubicBezTo>
                                  <a:pt x="18365" y="1775"/>
                                  <a:pt x="18365" y="1666"/>
                                  <a:pt x="18369" y="1562"/>
                                </a:cubicBezTo>
                                <a:cubicBezTo>
                                  <a:pt x="18372" y="1481"/>
                                  <a:pt x="18407" y="1407"/>
                                  <a:pt x="18443" y="1333"/>
                                </a:cubicBezTo>
                                <a:close/>
                                <a:moveTo>
                                  <a:pt x="17522" y="1701"/>
                                </a:moveTo>
                                <a:cubicBezTo>
                                  <a:pt x="17522" y="1704"/>
                                  <a:pt x="17522" y="1704"/>
                                  <a:pt x="17522" y="1701"/>
                                </a:cubicBezTo>
                                <a:cubicBezTo>
                                  <a:pt x="17518" y="1704"/>
                                  <a:pt x="17518" y="1704"/>
                                  <a:pt x="17515" y="1707"/>
                                </a:cubicBezTo>
                                <a:cubicBezTo>
                                  <a:pt x="17653" y="1442"/>
                                  <a:pt x="18023" y="1352"/>
                                  <a:pt x="18355" y="1284"/>
                                </a:cubicBezTo>
                                <a:cubicBezTo>
                                  <a:pt x="18055" y="1404"/>
                                  <a:pt x="17744" y="1502"/>
                                  <a:pt x="17522" y="1701"/>
                                </a:cubicBezTo>
                                <a:close/>
                                <a:moveTo>
                                  <a:pt x="18238" y="1352"/>
                                </a:moveTo>
                                <a:cubicBezTo>
                                  <a:pt x="18132" y="1404"/>
                                  <a:pt x="18030" y="1464"/>
                                  <a:pt x="17928" y="1516"/>
                                </a:cubicBezTo>
                                <a:cubicBezTo>
                                  <a:pt x="17854" y="1554"/>
                                  <a:pt x="17787" y="1603"/>
                                  <a:pt x="17709" y="1639"/>
                                </a:cubicBezTo>
                                <a:cubicBezTo>
                                  <a:pt x="17670" y="1658"/>
                                  <a:pt x="17628" y="1669"/>
                                  <a:pt x="17589" y="1680"/>
                                </a:cubicBezTo>
                                <a:cubicBezTo>
                                  <a:pt x="17769" y="1535"/>
                                  <a:pt x="18005" y="1445"/>
                                  <a:pt x="18238" y="1352"/>
                                </a:cubicBezTo>
                                <a:close/>
                                <a:moveTo>
                                  <a:pt x="18171" y="1421"/>
                                </a:moveTo>
                                <a:cubicBezTo>
                                  <a:pt x="18058" y="1489"/>
                                  <a:pt x="17938" y="1549"/>
                                  <a:pt x="17811" y="1603"/>
                                </a:cubicBezTo>
                                <a:cubicBezTo>
                                  <a:pt x="17825" y="1595"/>
                                  <a:pt x="17839" y="1590"/>
                                  <a:pt x="17854" y="1581"/>
                                </a:cubicBezTo>
                                <a:cubicBezTo>
                                  <a:pt x="17949" y="1524"/>
                                  <a:pt x="18048" y="1478"/>
                                  <a:pt x="18153" y="1431"/>
                                </a:cubicBezTo>
                                <a:cubicBezTo>
                                  <a:pt x="18161" y="1429"/>
                                  <a:pt x="18164" y="1426"/>
                                  <a:pt x="18171" y="1421"/>
                                </a:cubicBezTo>
                                <a:close/>
                                <a:moveTo>
                                  <a:pt x="17614" y="1704"/>
                                </a:moveTo>
                                <a:cubicBezTo>
                                  <a:pt x="17899" y="1609"/>
                                  <a:pt x="18161" y="1472"/>
                                  <a:pt x="18393" y="1309"/>
                                </a:cubicBezTo>
                                <a:cubicBezTo>
                                  <a:pt x="18228" y="1497"/>
                                  <a:pt x="17907" y="1655"/>
                                  <a:pt x="17614" y="1704"/>
                                </a:cubicBezTo>
                                <a:close/>
                                <a:moveTo>
                                  <a:pt x="420" y="20801"/>
                                </a:moveTo>
                                <a:cubicBezTo>
                                  <a:pt x="441" y="20796"/>
                                  <a:pt x="466" y="20793"/>
                                  <a:pt x="487" y="20787"/>
                                </a:cubicBezTo>
                                <a:cubicBezTo>
                                  <a:pt x="512" y="20782"/>
                                  <a:pt x="533" y="20779"/>
                                  <a:pt x="557" y="20777"/>
                                </a:cubicBezTo>
                                <a:cubicBezTo>
                                  <a:pt x="526" y="20785"/>
                                  <a:pt x="494" y="20790"/>
                                  <a:pt x="466" y="20798"/>
                                </a:cubicBezTo>
                                <a:cubicBezTo>
                                  <a:pt x="466" y="20798"/>
                                  <a:pt x="462" y="20798"/>
                                  <a:pt x="462" y="20798"/>
                                </a:cubicBezTo>
                                <a:cubicBezTo>
                                  <a:pt x="533" y="20793"/>
                                  <a:pt x="603" y="20790"/>
                                  <a:pt x="670" y="20787"/>
                                </a:cubicBezTo>
                                <a:cubicBezTo>
                                  <a:pt x="864" y="20744"/>
                                  <a:pt x="1055" y="20695"/>
                                  <a:pt x="1249" y="20651"/>
                                </a:cubicBezTo>
                                <a:cubicBezTo>
                                  <a:pt x="1273" y="20646"/>
                                  <a:pt x="1277" y="20616"/>
                                  <a:pt x="1249" y="20610"/>
                                </a:cubicBezTo>
                                <a:cubicBezTo>
                                  <a:pt x="825" y="20558"/>
                                  <a:pt x="441" y="20608"/>
                                  <a:pt x="78" y="20747"/>
                                </a:cubicBezTo>
                                <a:cubicBezTo>
                                  <a:pt x="53" y="20771"/>
                                  <a:pt x="28" y="20796"/>
                                  <a:pt x="0" y="20817"/>
                                </a:cubicBezTo>
                                <a:lnTo>
                                  <a:pt x="0" y="20828"/>
                                </a:lnTo>
                                <a:cubicBezTo>
                                  <a:pt x="243" y="20725"/>
                                  <a:pt x="543" y="20725"/>
                                  <a:pt x="811" y="20673"/>
                                </a:cubicBezTo>
                                <a:cubicBezTo>
                                  <a:pt x="833" y="20670"/>
                                  <a:pt x="825" y="20648"/>
                                  <a:pt x="808" y="20648"/>
                                </a:cubicBezTo>
                                <a:cubicBezTo>
                                  <a:pt x="734" y="20643"/>
                                  <a:pt x="656" y="20646"/>
                                  <a:pt x="575" y="20654"/>
                                </a:cubicBezTo>
                                <a:cubicBezTo>
                                  <a:pt x="639" y="20646"/>
                                  <a:pt x="698" y="20640"/>
                                  <a:pt x="758" y="20635"/>
                                </a:cubicBezTo>
                                <a:cubicBezTo>
                                  <a:pt x="818" y="20629"/>
                                  <a:pt x="893" y="20638"/>
                                  <a:pt x="963" y="20643"/>
                                </a:cubicBezTo>
                                <a:cubicBezTo>
                                  <a:pt x="684" y="20763"/>
                                  <a:pt x="314" y="20777"/>
                                  <a:pt x="0" y="20834"/>
                                </a:cubicBezTo>
                                <a:lnTo>
                                  <a:pt x="0" y="20864"/>
                                </a:lnTo>
                                <a:cubicBezTo>
                                  <a:pt x="11" y="20864"/>
                                  <a:pt x="21" y="20864"/>
                                  <a:pt x="32" y="20864"/>
                                </a:cubicBezTo>
                                <a:cubicBezTo>
                                  <a:pt x="159" y="20831"/>
                                  <a:pt x="289" y="20812"/>
                                  <a:pt x="420" y="20801"/>
                                </a:cubicBezTo>
                                <a:close/>
                                <a:moveTo>
                                  <a:pt x="1489" y="12215"/>
                                </a:moveTo>
                                <a:cubicBezTo>
                                  <a:pt x="1362" y="12218"/>
                                  <a:pt x="1235" y="12218"/>
                                  <a:pt x="1108" y="12234"/>
                                </a:cubicBezTo>
                                <a:cubicBezTo>
                                  <a:pt x="1076" y="12240"/>
                                  <a:pt x="1083" y="12278"/>
                                  <a:pt x="1118" y="12275"/>
                                </a:cubicBezTo>
                                <a:cubicBezTo>
                                  <a:pt x="1252" y="12256"/>
                                  <a:pt x="1386" y="12253"/>
                                  <a:pt x="1524" y="12253"/>
                                </a:cubicBezTo>
                                <a:cubicBezTo>
                                  <a:pt x="1633" y="12253"/>
                                  <a:pt x="1767" y="12253"/>
                                  <a:pt x="1866" y="12223"/>
                                </a:cubicBezTo>
                                <a:cubicBezTo>
                                  <a:pt x="1880" y="12218"/>
                                  <a:pt x="1877" y="12196"/>
                                  <a:pt x="1859" y="12199"/>
                                </a:cubicBezTo>
                                <a:cubicBezTo>
                                  <a:pt x="1736" y="12199"/>
                                  <a:pt x="1616" y="12212"/>
                                  <a:pt x="1489" y="12215"/>
                                </a:cubicBezTo>
                                <a:close/>
                                <a:moveTo>
                                  <a:pt x="1986" y="14996"/>
                                </a:moveTo>
                                <a:cubicBezTo>
                                  <a:pt x="1831" y="15034"/>
                                  <a:pt x="1676" y="14993"/>
                                  <a:pt x="1517" y="14985"/>
                                </a:cubicBezTo>
                                <a:cubicBezTo>
                                  <a:pt x="1499" y="14985"/>
                                  <a:pt x="1499" y="15007"/>
                                  <a:pt x="1517" y="15007"/>
                                </a:cubicBezTo>
                                <a:cubicBezTo>
                                  <a:pt x="1658" y="15007"/>
                                  <a:pt x="1796" y="15051"/>
                                  <a:pt x="1933" y="15029"/>
                                </a:cubicBezTo>
                                <a:cubicBezTo>
                                  <a:pt x="1746" y="15138"/>
                                  <a:pt x="1577" y="15263"/>
                                  <a:pt x="1443" y="15386"/>
                                </a:cubicBezTo>
                                <a:cubicBezTo>
                                  <a:pt x="1436" y="15392"/>
                                  <a:pt x="1429" y="15400"/>
                                  <a:pt x="1422" y="15405"/>
                                </a:cubicBezTo>
                                <a:cubicBezTo>
                                  <a:pt x="1263" y="15424"/>
                                  <a:pt x="1101" y="15408"/>
                                  <a:pt x="942" y="15427"/>
                                </a:cubicBezTo>
                                <a:cubicBezTo>
                                  <a:pt x="924" y="15430"/>
                                  <a:pt x="931" y="15452"/>
                                  <a:pt x="949" y="15449"/>
                                </a:cubicBezTo>
                                <a:cubicBezTo>
                                  <a:pt x="1097" y="15422"/>
                                  <a:pt x="1252" y="15441"/>
                                  <a:pt x="1400" y="15427"/>
                                </a:cubicBezTo>
                                <a:cubicBezTo>
                                  <a:pt x="1256" y="15569"/>
                                  <a:pt x="1146" y="15730"/>
                                  <a:pt x="1058" y="15896"/>
                                </a:cubicBezTo>
                                <a:cubicBezTo>
                                  <a:pt x="871" y="15899"/>
                                  <a:pt x="706" y="15959"/>
                                  <a:pt x="536" y="16021"/>
                                </a:cubicBezTo>
                                <a:cubicBezTo>
                                  <a:pt x="522" y="16027"/>
                                  <a:pt x="533" y="16046"/>
                                  <a:pt x="550" y="16040"/>
                                </a:cubicBezTo>
                                <a:cubicBezTo>
                                  <a:pt x="698" y="15986"/>
                                  <a:pt x="878" y="15904"/>
                                  <a:pt x="1051" y="15915"/>
                                </a:cubicBezTo>
                                <a:cubicBezTo>
                                  <a:pt x="1009" y="15991"/>
                                  <a:pt x="974" y="16070"/>
                                  <a:pt x="938" y="16150"/>
                                </a:cubicBezTo>
                                <a:cubicBezTo>
                                  <a:pt x="907" y="16220"/>
                                  <a:pt x="878" y="16294"/>
                                  <a:pt x="850" y="16368"/>
                                </a:cubicBezTo>
                                <a:cubicBezTo>
                                  <a:pt x="667" y="16398"/>
                                  <a:pt x="526" y="16507"/>
                                  <a:pt x="370" y="16580"/>
                                </a:cubicBezTo>
                                <a:cubicBezTo>
                                  <a:pt x="356" y="16586"/>
                                  <a:pt x="367" y="16605"/>
                                  <a:pt x="385" y="16597"/>
                                </a:cubicBezTo>
                                <a:cubicBezTo>
                                  <a:pt x="540" y="16523"/>
                                  <a:pt x="667" y="16428"/>
                                  <a:pt x="843" y="16389"/>
                                </a:cubicBezTo>
                                <a:cubicBezTo>
                                  <a:pt x="818" y="16455"/>
                                  <a:pt x="797" y="16523"/>
                                  <a:pt x="783" y="16589"/>
                                </a:cubicBezTo>
                                <a:cubicBezTo>
                                  <a:pt x="744" y="16749"/>
                                  <a:pt x="730" y="16908"/>
                                  <a:pt x="656" y="17063"/>
                                </a:cubicBezTo>
                                <a:cubicBezTo>
                                  <a:pt x="646" y="17088"/>
                                  <a:pt x="691" y="17096"/>
                                  <a:pt x="702" y="17074"/>
                                </a:cubicBezTo>
                                <a:cubicBezTo>
                                  <a:pt x="815" y="16861"/>
                                  <a:pt x="825" y="16621"/>
                                  <a:pt x="896" y="16398"/>
                                </a:cubicBezTo>
                                <a:cubicBezTo>
                                  <a:pt x="988" y="16534"/>
                                  <a:pt x="1058" y="16679"/>
                                  <a:pt x="1168" y="16807"/>
                                </a:cubicBezTo>
                                <a:cubicBezTo>
                                  <a:pt x="1178" y="16818"/>
                                  <a:pt x="1203" y="16807"/>
                                  <a:pt x="1192" y="16796"/>
                                </a:cubicBezTo>
                                <a:cubicBezTo>
                                  <a:pt x="1076" y="16668"/>
                                  <a:pt x="1016" y="16518"/>
                                  <a:pt x="914" y="16381"/>
                                </a:cubicBezTo>
                                <a:cubicBezTo>
                                  <a:pt x="910" y="16379"/>
                                  <a:pt x="907" y="16376"/>
                                  <a:pt x="903" y="16376"/>
                                </a:cubicBezTo>
                                <a:cubicBezTo>
                                  <a:pt x="910" y="16360"/>
                                  <a:pt x="914" y="16340"/>
                                  <a:pt x="921" y="16324"/>
                                </a:cubicBezTo>
                                <a:cubicBezTo>
                                  <a:pt x="967" y="16204"/>
                                  <a:pt x="1020" y="16084"/>
                                  <a:pt x="1076" y="15964"/>
                                </a:cubicBezTo>
                                <a:cubicBezTo>
                                  <a:pt x="1143" y="16016"/>
                                  <a:pt x="1196" y="16068"/>
                                  <a:pt x="1242" y="16136"/>
                                </a:cubicBezTo>
                                <a:cubicBezTo>
                                  <a:pt x="1288" y="16201"/>
                                  <a:pt x="1326" y="16261"/>
                                  <a:pt x="1390" y="16319"/>
                                </a:cubicBezTo>
                                <a:cubicBezTo>
                                  <a:pt x="1400" y="16330"/>
                                  <a:pt x="1422" y="16313"/>
                                  <a:pt x="1411" y="16305"/>
                                </a:cubicBezTo>
                                <a:cubicBezTo>
                                  <a:pt x="1330" y="16245"/>
                                  <a:pt x="1281" y="16152"/>
                                  <a:pt x="1228" y="16076"/>
                                </a:cubicBezTo>
                                <a:cubicBezTo>
                                  <a:pt x="1196" y="16030"/>
                                  <a:pt x="1150" y="15972"/>
                                  <a:pt x="1087" y="15945"/>
                                </a:cubicBezTo>
                                <a:cubicBezTo>
                                  <a:pt x="1157" y="15806"/>
                                  <a:pt x="1238" y="15670"/>
                                  <a:pt x="1344" y="15544"/>
                                </a:cubicBezTo>
                                <a:cubicBezTo>
                                  <a:pt x="1365" y="15520"/>
                                  <a:pt x="1386" y="15495"/>
                                  <a:pt x="1411" y="15468"/>
                                </a:cubicBezTo>
                                <a:cubicBezTo>
                                  <a:pt x="1468" y="15547"/>
                                  <a:pt x="1503" y="15626"/>
                                  <a:pt x="1542" y="15711"/>
                                </a:cubicBezTo>
                                <a:cubicBezTo>
                                  <a:pt x="1573" y="15781"/>
                                  <a:pt x="1605" y="15847"/>
                                  <a:pt x="1679" y="15899"/>
                                </a:cubicBezTo>
                                <a:cubicBezTo>
                                  <a:pt x="1693" y="15907"/>
                                  <a:pt x="1711" y="15893"/>
                                  <a:pt x="1697" y="15885"/>
                                </a:cubicBezTo>
                                <a:cubicBezTo>
                                  <a:pt x="1535" y="15771"/>
                                  <a:pt x="1570" y="15572"/>
                                  <a:pt x="1422" y="15454"/>
                                </a:cubicBezTo>
                                <a:cubicBezTo>
                                  <a:pt x="1559" y="15310"/>
                                  <a:pt x="1739" y="15176"/>
                                  <a:pt x="1940" y="15064"/>
                                </a:cubicBezTo>
                                <a:cubicBezTo>
                                  <a:pt x="1834" y="15206"/>
                                  <a:pt x="1940" y="15356"/>
                                  <a:pt x="1919" y="15517"/>
                                </a:cubicBezTo>
                                <a:cubicBezTo>
                                  <a:pt x="1919" y="15531"/>
                                  <a:pt x="1947" y="15531"/>
                                  <a:pt x="1947" y="15517"/>
                                </a:cubicBezTo>
                                <a:cubicBezTo>
                                  <a:pt x="1947" y="15353"/>
                                  <a:pt x="1852" y="15179"/>
                                  <a:pt x="1993" y="15037"/>
                                </a:cubicBezTo>
                                <a:cubicBezTo>
                                  <a:pt x="2127" y="14969"/>
                                  <a:pt x="2268" y="14912"/>
                                  <a:pt x="2413" y="14868"/>
                                </a:cubicBezTo>
                                <a:cubicBezTo>
                                  <a:pt x="2187" y="15040"/>
                                  <a:pt x="2155" y="15471"/>
                                  <a:pt x="2240" y="15651"/>
                                </a:cubicBezTo>
                                <a:cubicBezTo>
                                  <a:pt x="2251" y="15672"/>
                                  <a:pt x="2293" y="15667"/>
                                  <a:pt x="2289" y="15642"/>
                                </a:cubicBezTo>
                                <a:cubicBezTo>
                                  <a:pt x="2237" y="15438"/>
                                  <a:pt x="2237" y="14988"/>
                                  <a:pt x="2515" y="14857"/>
                                </a:cubicBezTo>
                                <a:lnTo>
                                  <a:pt x="2515" y="14789"/>
                                </a:lnTo>
                                <a:cubicBezTo>
                                  <a:pt x="2332" y="14835"/>
                                  <a:pt x="2155" y="14909"/>
                                  <a:pt x="1990" y="14999"/>
                                </a:cubicBezTo>
                                <a:cubicBezTo>
                                  <a:pt x="1990" y="14996"/>
                                  <a:pt x="1986" y="14996"/>
                                  <a:pt x="1986" y="14996"/>
                                </a:cubicBezTo>
                                <a:close/>
                                <a:moveTo>
                                  <a:pt x="7292" y="562"/>
                                </a:moveTo>
                                <a:cubicBezTo>
                                  <a:pt x="7299" y="567"/>
                                  <a:pt x="7302" y="573"/>
                                  <a:pt x="7306" y="578"/>
                                </a:cubicBezTo>
                                <a:cubicBezTo>
                                  <a:pt x="7316" y="589"/>
                                  <a:pt x="7327" y="597"/>
                                  <a:pt x="7338" y="608"/>
                                </a:cubicBezTo>
                                <a:cubicBezTo>
                                  <a:pt x="7362" y="635"/>
                                  <a:pt x="7415" y="603"/>
                                  <a:pt x="7390" y="575"/>
                                </a:cubicBezTo>
                                <a:cubicBezTo>
                                  <a:pt x="7380" y="564"/>
                                  <a:pt x="7369" y="551"/>
                                  <a:pt x="7359" y="540"/>
                                </a:cubicBezTo>
                                <a:cubicBezTo>
                                  <a:pt x="7352" y="534"/>
                                  <a:pt x="7348" y="532"/>
                                  <a:pt x="7341" y="526"/>
                                </a:cubicBezTo>
                                <a:cubicBezTo>
                                  <a:pt x="7341" y="526"/>
                                  <a:pt x="7334" y="518"/>
                                  <a:pt x="7338" y="524"/>
                                </a:cubicBezTo>
                                <a:cubicBezTo>
                                  <a:pt x="7338" y="521"/>
                                  <a:pt x="7334" y="518"/>
                                  <a:pt x="7331" y="515"/>
                                </a:cubicBezTo>
                                <a:cubicBezTo>
                                  <a:pt x="7316" y="502"/>
                                  <a:pt x="7288" y="502"/>
                                  <a:pt x="7274" y="515"/>
                                </a:cubicBezTo>
                                <a:cubicBezTo>
                                  <a:pt x="7260" y="534"/>
                                  <a:pt x="7271" y="556"/>
                                  <a:pt x="7292" y="562"/>
                                </a:cubicBezTo>
                                <a:close/>
                                <a:moveTo>
                                  <a:pt x="7810" y="1579"/>
                                </a:moveTo>
                                <a:cubicBezTo>
                                  <a:pt x="7824" y="1568"/>
                                  <a:pt x="7803" y="1551"/>
                                  <a:pt x="7789" y="1560"/>
                                </a:cubicBezTo>
                                <a:cubicBezTo>
                                  <a:pt x="7722" y="1587"/>
                                  <a:pt x="7659" y="1622"/>
                                  <a:pt x="7599" y="1663"/>
                                </a:cubicBezTo>
                                <a:cubicBezTo>
                                  <a:pt x="7644" y="1630"/>
                                  <a:pt x="7694" y="1598"/>
                                  <a:pt x="7740" y="1568"/>
                                </a:cubicBezTo>
                                <a:cubicBezTo>
                                  <a:pt x="7786" y="1538"/>
                                  <a:pt x="7853" y="1513"/>
                                  <a:pt x="7916" y="1489"/>
                                </a:cubicBezTo>
                                <a:cubicBezTo>
                                  <a:pt x="7796" y="1666"/>
                                  <a:pt x="7577" y="1808"/>
                                  <a:pt x="7380" y="1952"/>
                                </a:cubicBezTo>
                                <a:lnTo>
                                  <a:pt x="7433" y="1952"/>
                                </a:lnTo>
                                <a:cubicBezTo>
                                  <a:pt x="7479" y="1917"/>
                                  <a:pt x="7525" y="1884"/>
                                  <a:pt x="7574" y="1854"/>
                                </a:cubicBezTo>
                                <a:cubicBezTo>
                                  <a:pt x="7588" y="1840"/>
                                  <a:pt x="7606" y="1827"/>
                                  <a:pt x="7620" y="1816"/>
                                </a:cubicBezTo>
                                <a:cubicBezTo>
                                  <a:pt x="7637" y="1802"/>
                                  <a:pt x="7652" y="1789"/>
                                  <a:pt x="7669" y="1778"/>
                                </a:cubicBezTo>
                                <a:cubicBezTo>
                                  <a:pt x="7648" y="1797"/>
                                  <a:pt x="7627" y="1816"/>
                                  <a:pt x="7606" y="1835"/>
                                </a:cubicBezTo>
                                <a:cubicBezTo>
                                  <a:pt x="7606" y="1835"/>
                                  <a:pt x="7602" y="1838"/>
                                  <a:pt x="7602" y="1838"/>
                                </a:cubicBezTo>
                                <a:cubicBezTo>
                                  <a:pt x="7655" y="1802"/>
                                  <a:pt x="7712" y="1770"/>
                                  <a:pt x="7771" y="1740"/>
                                </a:cubicBezTo>
                                <a:cubicBezTo>
                                  <a:pt x="7902" y="1622"/>
                                  <a:pt x="8029" y="1500"/>
                                  <a:pt x="8160" y="1382"/>
                                </a:cubicBezTo>
                                <a:cubicBezTo>
                                  <a:pt x="8177" y="1369"/>
                                  <a:pt x="8156" y="1341"/>
                                  <a:pt x="8131" y="1350"/>
                                </a:cubicBezTo>
                                <a:cubicBezTo>
                                  <a:pt x="7740" y="1483"/>
                                  <a:pt x="7454" y="1690"/>
                                  <a:pt x="7249" y="1958"/>
                                </a:cubicBezTo>
                                <a:lnTo>
                                  <a:pt x="7327" y="1958"/>
                                </a:lnTo>
                                <a:cubicBezTo>
                                  <a:pt x="7465" y="1810"/>
                                  <a:pt x="7659" y="1707"/>
                                  <a:pt x="7810" y="1579"/>
                                </a:cubicBezTo>
                                <a:close/>
                                <a:moveTo>
                                  <a:pt x="16065" y="480"/>
                                </a:moveTo>
                                <a:cubicBezTo>
                                  <a:pt x="16072" y="382"/>
                                  <a:pt x="15931" y="346"/>
                                  <a:pt x="15850" y="387"/>
                                </a:cubicBezTo>
                                <a:cubicBezTo>
                                  <a:pt x="15853" y="390"/>
                                  <a:pt x="15860" y="393"/>
                                  <a:pt x="15868" y="395"/>
                                </a:cubicBezTo>
                                <a:cubicBezTo>
                                  <a:pt x="15892" y="395"/>
                                  <a:pt x="15910" y="414"/>
                                  <a:pt x="15903" y="431"/>
                                </a:cubicBezTo>
                                <a:cubicBezTo>
                                  <a:pt x="15896" y="447"/>
                                  <a:pt x="15868" y="455"/>
                                  <a:pt x="15850" y="444"/>
                                </a:cubicBezTo>
                                <a:cubicBezTo>
                                  <a:pt x="15846" y="442"/>
                                  <a:pt x="15843" y="439"/>
                                  <a:pt x="15839" y="439"/>
                                </a:cubicBezTo>
                                <a:cubicBezTo>
                                  <a:pt x="15846" y="444"/>
                                  <a:pt x="15836" y="439"/>
                                  <a:pt x="15836" y="439"/>
                                </a:cubicBezTo>
                                <a:cubicBezTo>
                                  <a:pt x="15829" y="436"/>
                                  <a:pt x="15822" y="434"/>
                                  <a:pt x="15815" y="431"/>
                                </a:cubicBezTo>
                                <a:cubicBezTo>
                                  <a:pt x="15811" y="428"/>
                                  <a:pt x="15808" y="428"/>
                                  <a:pt x="15804" y="425"/>
                                </a:cubicBezTo>
                                <a:cubicBezTo>
                                  <a:pt x="15797" y="439"/>
                                  <a:pt x="15790" y="453"/>
                                  <a:pt x="15790" y="469"/>
                                </a:cubicBezTo>
                                <a:cubicBezTo>
                                  <a:pt x="15776" y="608"/>
                                  <a:pt x="16054" y="619"/>
                                  <a:pt x="16065" y="480"/>
                                </a:cubicBezTo>
                                <a:close/>
                                <a:moveTo>
                                  <a:pt x="16954" y="442"/>
                                </a:moveTo>
                                <a:cubicBezTo>
                                  <a:pt x="17123" y="447"/>
                                  <a:pt x="17243" y="305"/>
                                  <a:pt x="17166" y="188"/>
                                </a:cubicBezTo>
                                <a:cubicBezTo>
                                  <a:pt x="17155" y="172"/>
                                  <a:pt x="17141" y="155"/>
                                  <a:pt x="17123" y="145"/>
                                </a:cubicBezTo>
                                <a:cubicBezTo>
                                  <a:pt x="17123" y="145"/>
                                  <a:pt x="17123" y="145"/>
                                  <a:pt x="17123" y="145"/>
                                </a:cubicBezTo>
                                <a:cubicBezTo>
                                  <a:pt x="17116" y="150"/>
                                  <a:pt x="17109" y="158"/>
                                  <a:pt x="17102" y="161"/>
                                </a:cubicBezTo>
                                <a:cubicBezTo>
                                  <a:pt x="17095" y="164"/>
                                  <a:pt x="17088" y="169"/>
                                  <a:pt x="17085" y="172"/>
                                </a:cubicBezTo>
                                <a:cubicBezTo>
                                  <a:pt x="17067" y="188"/>
                                  <a:pt x="17035" y="188"/>
                                  <a:pt x="17021" y="169"/>
                                </a:cubicBezTo>
                                <a:cubicBezTo>
                                  <a:pt x="17010" y="153"/>
                                  <a:pt x="17021" y="131"/>
                                  <a:pt x="17046" y="128"/>
                                </a:cubicBezTo>
                                <a:cubicBezTo>
                                  <a:pt x="17053" y="128"/>
                                  <a:pt x="17053" y="125"/>
                                  <a:pt x="17056" y="120"/>
                                </a:cubicBezTo>
                                <a:cubicBezTo>
                                  <a:pt x="17060" y="117"/>
                                  <a:pt x="17063" y="115"/>
                                  <a:pt x="17067" y="109"/>
                                </a:cubicBezTo>
                                <a:cubicBezTo>
                                  <a:pt x="16989" y="79"/>
                                  <a:pt x="16887" y="85"/>
                                  <a:pt x="16816" y="134"/>
                                </a:cubicBezTo>
                                <a:cubicBezTo>
                                  <a:pt x="16742" y="185"/>
                                  <a:pt x="16725" y="264"/>
                                  <a:pt x="16764" y="335"/>
                                </a:cubicBezTo>
                                <a:cubicBezTo>
                                  <a:pt x="16795" y="401"/>
                                  <a:pt x="16873" y="439"/>
                                  <a:pt x="16954" y="442"/>
                                </a:cubicBezTo>
                                <a:close/>
                                <a:moveTo>
                                  <a:pt x="7475" y="1950"/>
                                </a:moveTo>
                                <a:lnTo>
                                  <a:pt x="7500" y="1950"/>
                                </a:lnTo>
                                <a:cubicBezTo>
                                  <a:pt x="7535" y="1925"/>
                                  <a:pt x="7570" y="1900"/>
                                  <a:pt x="7609" y="1876"/>
                                </a:cubicBezTo>
                                <a:cubicBezTo>
                                  <a:pt x="7641" y="1849"/>
                                  <a:pt x="7676" y="1821"/>
                                  <a:pt x="7708" y="1791"/>
                                </a:cubicBezTo>
                                <a:cubicBezTo>
                                  <a:pt x="7623" y="1843"/>
                                  <a:pt x="7549" y="1895"/>
                                  <a:pt x="7475" y="1950"/>
                                </a:cubicBezTo>
                                <a:close/>
                                <a:moveTo>
                                  <a:pt x="9370" y="19656"/>
                                </a:moveTo>
                                <a:cubicBezTo>
                                  <a:pt x="9422" y="19650"/>
                                  <a:pt x="9479" y="19637"/>
                                  <a:pt x="9532" y="19621"/>
                                </a:cubicBezTo>
                                <a:lnTo>
                                  <a:pt x="9366" y="19621"/>
                                </a:lnTo>
                                <a:cubicBezTo>
                                  <a:pt x="9362" y="19629"/>
                                  <a:pt x="9359" y="19637"/>
                                  <a:pt x="9355" y="19642"/>
                                </a:cubicBezTo>
                                <a:cubicBezTo>
                                  <a:pt x="9355" y="19650"/>
                                  <a:pt x="9362" y="19659"/>
                                  <a:pt x="9370" y="19656"/>
                                </a:cubicBezTo>
                                <a:close/>
                                <a:moveTo>
                                  <a:pt x="1376" y="11962"/>
                                </a:moveTo>
                                <a:cubicBezTo>
                                  <a:pt x="1531" y="11743"/>
                                  <a:pt x="1739" y="11569"/>
                                  <a:pt x="1940" y="11373"/>
                                </a:cubicBezTo>
                                <a:cubicBezTo>
                                  <a:pt x="1961" y="11353"/>
                                  <a:pt x="1919" y="11332"/>
                                  <a:pt x="1898" y="11351"/>
                                </a:cubicBezTo>
                                <a:cubicBezTo>
                                  <a:pt x="1704" y="11539"/>
                                  <a:pt x="1453" y="11719"/>
                                  <a:pt x="1341" y="11948"/>
                                </a:cubicBezTo>
                                <a:cubicBezTo>
                                  <a:pt x="1330" y="11964"/>
                                  <a:pt x="1365" y="11978"/>
                                  <a:pt x="1376" y="11962"/>
                                </a:cubicBezTo>
                                <a:close/>
                                <a:moveTo>
                                  <a:pt x="2353" y="12013"/>
                                </a:moveTo>
                                <a:cubicBezTo>
                                  <a:pt x="2371" y="12008"/>
                                  <a:pt x="2364" y="11989"/>
                                  <a:pt x="2346" y="11989"/>
                                </a:cubicBezTo>
                                <a:cubicBezTo>
                                  <a:pt x="2226" y="11986"/>
                                  <a:pt x="2106" y="12005"/>
                                  <a:pt x="1986" y="12002"/>
                                </a:cubicBezTo>
                                <a:cubicBezTo>
                                  <a:pt x="1866" y="12002"/>
                                  <a:pt x="1746" y="11992"/>
                                  <a:pt x="1630" y="11986"/>
                                </a:cubicBezTo>
                                <a:cubicBezTo>
                                  <a:pt x="1602" y="11986"/>
                                  <a:pt x="1602" y="12013"/>
                                  <a:pt x="1626" y="12019"/>
                                </a:cubicBezTo>
                                <a:cubicBezTo>
                                  <a:pt x="1757" y="12035"/>
                                  <a:pt x="1891" y="12043"/>
                                  <a:pt x="2025" y="12043"/>
                                </a:cubicBezTo>
                                <a:cubicBezTo>
                                  <a:pt x="2127" y="12043"/>
                                  <a:pt x="2254" y="12046"/>
                                  <a:pt x="2353" y="12013"/>
                                </a:cubicBezTo>
                                <a:close/>
                                <a:moveTo>
                                  <a:pt x="6001" y="556"/>
                                </a:moveTo>
                                <a:cubicBezTo>
                                  <a:pt x="6018" y="551"/>
                                  <a:pt x="6025" y="540"/>
                                  <a:pt x="6036" y="532"/>
                                </a:cubicBezTo>
                                <a:cubicBezTo>
                                  <a:pt x="6039" y="529"/>
                                  <a:pt x="6046" y="526"/>
                                  <a:pt x="6050" y="524"/>
                                </a:cubicBezTo>
                                <a:cubicBezTo>
                                  <a:pt x="6057" y="521"/>
                                  <a:pt x="6057" y="518"/>
                                  <a:pt x="6064" y="521"/>
                                </a:cubicBezTo>
                                <a:cubicBezTo>
                                  <a:pt x="6089" y="524"/>
                                  <a:pt x="6106" y="507"/>
                                  <a:pt x="6103" y="488"/>
                                </a:cubicBezTo>
                                <a:cubicBezTo>
                                  <a:pt x="6099" y="466"/>
                                  <a:pt x="6068" y="458"/>
                                  <a:pt x="6043" y="469"/>
                                </a:cubicBezTo>
                                <a:cubicBezTo>
                                  <a:pt x="6036" y="472"/>
                                  <a:pt x="6029" y="474"/>
                                  <a:pt x="6022" y="477"/>
                                </a:cubicBezTo>
                                <a:cubicBezTo>
                                  <a:pt x="6011" y="480"/>
                                  <a:pt x="6004" y="485"/>
                                  <a:pt x="5994" y="488"/>
                                </a:cubicBezTo>
                                <a:cubicBezTo>
                                  <a:pt x="5972" y="499"/>
                                  <a:pt x="5955" y="513"/>
                                  <a:pt x="5948" y="532"/>
                                </a:cubicBezTo>
                                <a:cubicBezTo>
                                  <a:pt x="5951" y="548"/>
                                  <a:pt x="5979" y="562"/>
                                  <a:pt x="6001" y="556"/>
                                </a:cubicBezTo>
                                <a:close/>
                                <a:moveTo>
                                  <a:pt x="6509" y="859"/>
                                </a:moveTo>
                                <a:cubicBezTo>
                                  <a:pt x="6523" y="848"/>
                                  <a:pt x="6537" y="834"/>
                                  <a:pt x="6551" y="821"/>
                                </a:cubicBezTo>
                                <a:cubicBezTo>
                                  <a:pt x="6572" y="813"/>
                                  <a:pt x="6586" y="793"/>
                                  <a:pt x="6569" y="777"/>
                                </a:cubicBezTo>
                                <a:cubicBezTo>
                                  <a:pt x="6551" y="761"/>
                                  <a:pt x="6516" y="763"/>
                                  <a:pt x="6505" y="785"/>
                                </a:cubicBezTo>
                                <a:cubicBezTo>
                                  <a:pt x="6505" y="785"/>
                                  <a:pt x="6505" y="785"/>
                                  <a:pt x="6505" y="788"/>
                                </a:cubicBezTo>
                                <a:cubicBezTo>
                                  <a:pt x="6487" y="799"/>
                                  <a:pt x="6473" y="810"/>
                                  <a:pt x="6463" y="823"/>
                                </a:cubicBezTo>
                                <a:cubicBezTo>
                                  <a:pt x="6442" y="848"/>
                                  <a:pt x="6480" y="881"/>
                                  <a:pt x="6509" y="859"/>
                                </a:cubicBezTo>
                                <a:close/>
                                <a:moveTo>
                                  <a:pt x="7002" y="1025"/>
                                </a:moveTo>
                                <a:cubicBezTo>
                                  <a:pt x="7013" y="1025"/>
                                  <a:pt x="7020" y="1020"/>
                                  <a:pt x="7024" y="1012"/>
                                </a:cubicBezTo>
                                <a:cubicBezTo>
                                  <a:pt x="7038" y="982"/>
                                  <a:pt x="7048" y="952"/>
                                  <a:pt x="7048" y="922"/>
                                </a:cubicBezTo>
                                <a:cubicBezTo>
                                  <a:pt x="7048" y="881"/>
                                  <a:pt x="6971" y="883"/>
                                  <a:pt x="6974" y="922"/>
                                </a:cubicBezTo>
                                <a:cubicBezTo>
                                  <a:pt x="6978" y="943"/>
                                  <a:pt x="6981" y="968"/>
                                  <a:pt x="6974" y="990"/>
                                </a:cubicBezTo>
                                <a:cubicBezTo>
                                  <a:pt x="6971" y="1006"/>
                                  <a:pt x="6974" y="1028"/>
                                  <a:pt x="7002" y="1025"/>
                                </a:cubicBezTo>
                                <a:close/>
                                <a:moveTo>
                                  <a:pt x="6600" y="420"/>
                                </a:moveTo>
                                <a:cubicBezTo>
                                  <a:pt x="6607" y="412"/>
                                  <a:pt x="6611" y="404"/>
                                  <a:pt x="6618" y="395"/>
                                </a:cubicBezTo>
                                <a:cubicBezTo>
                                  <a:pt x="6625" y="387"/>
                                  <a:pt x="6632" y="379"/>
                                  <a:pt x="6639" y="374"/>
                                </a:cubicBezTo>
                                <a:cubicBezTo>
                                  <a:pt x="6671" y="346"/>
                                  <a:pt x="6611" y="311"/>
                                  <a:pt x="6583" y="341"/>
                                </a:cubicBezTo>
                                <a:cubicBezTo>
                                  <a:pt x="6565" y="357"/>
                                  <a:pt x="6544" y="382"/>
                                  <a:pt x="6544" y="404"/>
                                </a:cubicBezTo>
                                <a:cubicBezTo>
                                  <a:pt x="6540" y="428"/>
                                  <a:pt x="6579" y="439"/>
                                  <a:pt x="6600" y="420"/>
                                </a:cubicBezTo>
                                <a:close/>
                                <a:moveTo>
                                  <a:pt x="155" y="20861"/>
                                </a:moveTo>
                                <a:cubicBezTo>
                                  <a:pt x="176" y="20861"/>
                                  <a:pt x="201" y="20858"/>
                                  <a:pt x="222" y="20858"/>
                                </a:cubicBezTo>
                                <a:cubicBezTo>
                                  <a:pt x="286" y="20850"/>
                                  <a:pt x="356" y="20845"/>
                                  <a:pt x="427" y="20837"/>
                                </a:cubicBezTo>
                                <a:cubicBezTo>
                                  <a:pt x="473" y="20828"/>
                                  <a:pt x="522" y="20817"/>
                                  <a:pt x="568" y="20809"/>
                                </a:cubicBezTo>
                                <a:cubicBezTo>
                                  <a:pt x="459" y="20817"/>
                                  <a:pt x="346" y="20828"/>
                                  <a:pt x="240" y="20847"/>
                                </a:cubicBezTo>
                                <a:cubicBezTo>
                                  <a:pt x="212" y="20850"/>
                                  <a:pt x="183" y="20856"/>
                                  <a:pt x="155" y="20861"/>
                                </a:cubicBezTo>
                                <a:close/>
                                <a:moveTo>
                                  <a:pt x="12329" y="112"/>
                                </a:moveTo>
                                <a:cubicBezTo>
                                  <a:pt x="12230" y="164"/>
                                  <a:pt x="12139" y="213"/>
                                  <a:pt x="12051" y="264"/>
                                </a:cubicBezTo>
                                <a:cubicBezTo>
                                  <a:pt x="12128" y="180"/>
                                  <a:pt x="12195" y="87"/>
                                  <a:pt x="12266" y="0"/>
                                </a:cubicBezTo>
                                <a:lnTo>
                                  <a:pt x="12082" y="0"/>
                                </a:lnTo>
                                <a:cubicBezTo>
                                  <a:pt x="12047" y="33"/>
                                  <a:pt x="12012" y="65"/>
                                  <a:pt x="11980" y="98"/>
                                </a:cubicBezTo>
                                <a:cubicBezTo>
                                  <a:pt x="11976" y="101"/>
                                  <a:pt x="11973" y="106"/>
                                  <a:pt x="11969" y="112"/>
                                </a:cubicBezTo>
                                <a:cubicBezTo>
                                  <a:pt x="11984" y="76"/>
                                  <a:pt x="12001" y="38"/>
                                  <a:pt x="12015" y="3"/>
                                </a:cubicBezTo>
                                <a:lnTo>
                                  <a:pt x="11924" y="3"/>
                                </a:lnTo>
                                <a:cubicBezTo>
                                  <a:pt x="11917" y="16"/>
                                  <a:pt x="11909" y="30"/>
                                  <a:pt x="11899" y="44"/>
                                </a:cubicBezTo>
                                <a:cubicBezTo>
                                  <a:pt x="11902" y="30"/>
                                  <a:pt x="11906" y="16"/>
                                  <a:pt x="11909" y="3"/>
                                </a:cubicBezTo>
                                <a:lnTo>
                                  <a:pt x="11857" y="3"/>
                                </a:lnTo>
                                <a:cubicBezTo>
                                  <a:pt x="11835" y="76"/>
                                  <a:pt x="11807" y="150"/>
                                  <a:pt x="11775" y="224"/>
                                </a:cubicBezTo>
                                <a:cubicBezTo>
                                  <a:pt x="11790" y="155"/>
                                  <a:pt x="11800" y="87"/>
                                  <a:pt x="11811" y="19"/>
                                </a:cubicBezTo>
                                <a:cubicBezTo>
                                  <a:pt x="11814" y="14"/>
                                  <a:pt x="11814" y="8"/>
                                  <a:pt x="11818" y="3"/>
                                </a:cubicBezTo>
                                <a:lnTo>
                                  <a:pt x="11740" y="3"/>
                                </a:lnTo>
                                <a:cubicBezTo>
                                  <a:pt x="11733" y="68"/>
                                  <a:pt x="11715" y="134"/>
                                  <a:pt x="11694" y="202"/>
                                </a:cubicBezTo>
                                <a:cubicBezTo>
                                  <a:pt x="11694" y="164"/>
                                  <a:pt x="11698" y="125"/>
                                  <a:pt x="11698" y="90"/>
                                </a:cubicBezTo>
                                <a:cubicBezTo>
                                  <a:pt x="11698" y="63"/>
                                  <a:pt x="11701" y="33"/>
                                  <a:pt x="11701" y="5"/>
                                </a:cubicBezTo>
                                <a:lnTo>
                                  <a:pt x="11652" y="5"/>
                                </a:lnTo>
                                <a:cubicBezTo>
                                  <a:pt x="11652" y="11"/>
                                  <a:pt x="11652" y="14"/>
                                  <a:pt x="11652" y="19"/>
                                </a:cubicBezTo>
                                <a:cubicBezTo>
                                  <a:pt x="11645" y="109"/>
                                  <a:pt x="11648" y="202"/>
                                  <a:pt x="11641" y="292"/>
                                </a:cubicBezTo>
                                <a:cubicBezTo>
                                  <a:pt x="11638" y="335"/>
                                  <a:pt x="11634" y="382"/>
                                  <a:pt x="11631" y="425"/>
                                </a:cubicBezTo>
                                <a:cubicBezTo>
                                  <a:pt x="11631" y="428"/>
                                  <a:pt x="11631" y="428"/>
                                  <a:pt x="11631" y="431"/>
                                </a:cubicBezTo>
                                <a:cubicBezTo>
                                  <a:pt x="11631" y="303"/>
                                  <a:pt x="11645" y="175"/>
                                  <a:pt x="11641" y="52"/>
                                </a:cubicBezTo>
                                <a:cubicBezTo>
                                  <a:pt x="11641" y="35"/>
                                  <a:pt x="11641" y="19"/>
                                  <a:pt x="11641" y="5"/>
                                </a:cubicBezTo>
                                <a:lnTo>
                                  <a:pt x="11603" y="5"/>
                                </a:lnTo>
                                <a:cubicBezTo>
                                  <a:pt x="11603" y="41"/>
                                  <a:pt x="11599" y="79"/>
                                  <a:pt x="11599" y="115"/>
                                </a:cubicBezTo>
                                <a:cubicBezTo>
                                  <a:pt x="11595" y="79"/>
                                  <a:pt x="11592" y="41"/>
                                  <a:pt x="11588" y="5"/>
                                </a:cubicBezTo>
                                <a:lnTo>
                                  <a:pt x="11553" y="5"/>
                                </a:lnTo>
                                <a:cubicBezTo>
                                  <a:pt x="11560" y="65"/>
                                  <a:pt x="11567" y="125"/>
                                  <a:pt x="11571" y="183"/>
                                </a:cubicBezTo>
                                <a:cubicBezTo>
                                  <a:pt x="11564" y="123"/>
                                  <a:pt x="11553" y="65"/>
                                  <a:pt x="11543" y="5"/>
                                </a:cubicBezTo>
                                <a:lnTo>
                                  <a:pt x="11493" y="5"/>
                                </a:lnTo>
                                <a:cubicBezTo>
                                  <a:pt x="11507" y="85"/>
                                  <a:pt x="11521" y="164"/>
                                  <a:pt x="11532" y="245"/>
                                </a:cubicBezTo>
                                <a:cubicBezTo>
                                  <a:pt x="11511" y="166"/>
                                  <a:pt x="11490" y="87"/>
                                  <a:pt x="11476" y="5"/>
                                </a:cubicBezTo>
                                <a:lnTo>
                                  <a:pt x="11430" y="5"/>
                                </a:lnTo>
                                <a:cubicBezTo>
                                  <a:pt x="11454" y="136"/>
                                  <a:pt x="11490" y="267"/>
                                  <a:pt x="11528" y="398"/>
                                </a:cubicBezTo>
                                <a:cubicBezTo>
                                  <a:pt x="11528" y="393"/>
                                  <a:pt x="11525" y="390"/>
                                  <a:pt x="11514" y="387"/>
                                </a:cubicBezTo>
                                <a:cubicBezTo>
                                  <a:pt x="11511" y="387"/>
                                  <a:pt x="11507" y="384"/>
                                  <a:pt x="11504" y="384"/>
                                </a:cubicBezTo>
                                <a:cubicBezTo>
                                  <a:pt x="11447" y="264"/>
                                  <a:pt x="11426" y="125"/>
                                  <a:pt x="11409" y="5"/>
                                </a:cubicBezTo>
                                <a:lnTo>
                                  <a:pt x="11342" y="5"/>
                                </a:lnTo>
                                <a:cubicBezTo>
                                  <a:pt x="11345" y="33"/>
                                  <a:pt x="11349" y="63"/>
                                  <a:pt x="11352" y="90"/>
                                </a:cubicBezTo>
                                <a:cubicBezTo>
                                  <a:pt x="11334" y="63"/>
                                  <a:pt x="11317" y="33"/>
                                  <a:pt x="11299" y="5"/>
                                </a:cubicBezTo>
                                <a:lnTo>
                                  <a:pt x="11193" y="5"/>
                                </a:lnTo>
                                <a:cubicBezTo>
                                  <a:pt x="11197" y="46"/>
                                  <a:pt x="11207" y="85"/>
                                  <a:pt x="11222" y="123"/>
                                </a:cubicBezTo>
                                <a:cubicBezTo>
                                  <a:pt x="11207" y="87"/>
                                  <a:pt x="11190" y="46"/>
                                  <a:pt x="11179" y="5"/>
                                </a:cubicBezTo>
                                <a:lnTo>
                                  <a:pt x="11130" y="5"/>
                                </a:lnTo>
                                <a:cubicBezTo>
                                  <a:pt x="11144" y="63"/>
                                  <a:pt x="11172" y="120"/>
                                  <a:pt x="11193" y="175"/>
                                </a:cubicBezTo>
                                <a:cubicBezTo>
                                  <a:pt x="11229" y="256"/>
                                  <a:pt x="11285" y="322"/>
                                  <a:pt x="11366" y="365"/>
                                </a:cubicBezTo>
                                <a:cubicBezTo>
                                  <a:pt x="11380" y="371"/>
                                  <a:pt x="11394" y="379"/>
                                  <a:pt x="11412" y="387"/>
                                </a:cubicBezTo>
                                <a:cubicBezTo>
                                  <a:pt x="11430" y="395"/>
                                  <a:pt x="11447" y="401"/>
                                  <a:pt x="11468" y="406"/>
                                </a:cubicBezTo>
                                <a:cubicBezTo>
                                  <a:pt x="11472" y="414"/>
                                  <a:pt x="11479" y="420"/>
                                  <a:pt x="11483" y="428"/>
                                </a:cubicBezTo>
                                <a:cubicBezTo>
                                  <a:pt x="11557" y="480"/>
                                  <a:pt x="11610" y="548"/>
                                  <a:pt x="11627" y="622"/>
                                </a:cubicBezTo>
                                <a:cubicBezTo>
                                  <a:pt x="11663" y="586"/>
                                  <a:pt x="11712" y="556"/>
                                  <a:pt x="11754" y="532"/>
                                </a:cubicBezTo>
                                <a:cubicBezTo>
                                  <a:pt x="11825" y="494"/>
                                  <a:pt x="11909" y="450"/>
                                  <a:pt x="11998" y="423"/>
                                </a:cubicBezTo>
                                <a:cubicBezTo>
                                  <a:pt x="12040" y="398"/>
                                  <a:pt x="12082" y="371"/>
                                  <a:pt x="12121" y="344"/>
                                </a:cubicBezTo>
                                <a:cubicBezTo>
                                  <a:pt x="12209" y="281"/>
                                  <a:pt x="12269" y="196"/>
                                  <a:pt x="12368" y="142"/>
                                </a:cubicBezTo>
                                <a:cubicBezTo>
                                  <a:pt x="12382" y="125"/>
                                  <a:pt x="12354" y="101"/>
                                  <a:pt x="12329" y="112"/>
                                </a:cubicBezTo>
                                <a:close/>
                                <a:moveTo>
                                  <a:pt x="11514" y="406"/>
                                </a:moveTo>
                                <a:cubicBezTo>
                                  <a:pt x="11518" y="404"/>
                                  <a:pt x="11521" y="398"/>
                                  <a:pt x="11521" y="393"/>
                                </a:cubicBezTo>
                                <a:cubicBezTo>
                                  <a:pt x="11525" y="412"/>
                                  <a:pt x="11532" y="428"/>
                                  <a:pt x="11536" y="447"/>
                                </a:cubicBezTo>
                                <a:cubicBezTo>
                                  <a:pt x="11528" y="434"/>
                                  <a:pt x="11521" y="420"/>
                                  <a:pt x="11514" y="406"/>
                                </a:cubicBezTo>
                                <a:close/>
                                <a:moveTo>
                                  <a:pt x="12008" y="229"/>
                                </a:moveTo>
                                <a:cubicBezTo>
                                  <a:pt x="12019" y="213"/>
                                  <a:pt x="12029" y="196"/>
                                  <a:pt x="12040" y="177"/>
                                </a:cubicBezTo>
                                <a:cubicBezTo>
                                  <a:pt x="12058" y="161"/>
                                  <a:pt x="12075" y="145"/>
                                  <a:pt x="12093" y="128"/>
                                </a:cubicBezTo>
                                <a:cubicBezTo>
                                  <a:pt x="12065" y="161"/>
                                  <a:pt x="12036" y="194"/>
                                  <a:pt x="12008" y="229"/>
                                </a:cubicBezTo>
                                <a:close/>
                                <a:moveTo>
                                  <a:pt x="11913" y="120"/>
                                </a:moveTo>
                                <a:cubicBezTo>
                                  <a:pt x="11899" y="150"/>
                                  <a:pt x="11888" y="177"/>
                                  <a:pt x="11874" y="207"/>
                                </a:cubicBezTo>
                                <a:cubicBezTo>
                                  <a:pt x="11853" y="232"/>
                                  <a:pt x="11832" y="256"/>
                                  <a:pt x="11811" y="281"/>
                                </a:cubicBezTo>
                                <a:cubicBezTo>
                                  <a:pt x="11839" y="226"/>
                                  <a:pt x="11874" y="175"/>
                                  <a:pt x="11913" y="120"/>
                                </a:cubicBezTo>
                                <a:close/>
                                <a:moveTo>
                                  <a:pt x="11754" y="423"/>
                                </a:moveTo>
                                <a:cubicBezTo>
                                  <a:pt x="11758" y="414"/>
                                  <a:pt x="11758" y="404"/>
                                  <a:pt x="11761" y="395"/>
                                </a:cubicBezTo>
                                <a:cubicBezTo>
                                  <a:pt x="11779" y="368"/>
                                  <a:pt x="11800" y="338"/>
                                  <a:pt x="11821" y="311"/>
                                </a:cubicBezTo>
                                <a:cubicBezTo>
                                  <a:pt x="11800" y="349"/>
                                  <a:pt x="11779" y="387"/>
                                  <a:pt x="11754" y="423"/>
                                </a:cubicBezTo>
                                <a:close/>
                                <a:moveTo>
                                  <a:pt x="11945" y="161"/>
                                </a:moveTo>
                                <a:cubicBezTo>
                                  <a:pt x="11994" y="109"/>
                                  <a:pt x="12047" y="60"/>
                                  <a:pt x="12100" y="14"/>
                                </a:cubicBezTo>
                                <a:cubicBezTo>
                                  <a:pt x="12065" y="60"/>
                                  <a:pt x="12033" y="112"/>
                                  <a:pt x="12001" y="158"/>
                                </a:cubicBezTo>
                                <a:cubicBezTo>
                                  <a:pt x="11955" y="229"/>
                                  <a:pt x="11902" y="297"/>
                                  <a:pt x="11846" y="363"/>
                                </a:cubicBezTo>
                                <a:cubicBezTo>
                                  <a:pt x="11885" y="300"/>
                                  <a:pt x="11917" y="232"/>
                                  <a:pt x="11945" y="161"/>
                                </a:cubicBezTo>
                                <a:close/>
                                <a:moveTo>
                                  <a:pt x="12082" y="314"/>
                                </a:moveTo>
                                <a:cubicBezTo>
                                  <a:pt x="12022" y="360"/>
                                  <a:pt x="11952" y="395"/>
                                  <a:pt x="11885" y="434"/>
                                </a:cubicBezTo>
                                <a:cubicBezTo>
                                  <a:pt x="11899" y="420"/>
                                  <a:pt x="11913" y="409"/>
                                  <a:pt x="11924" y="395"/>
                                </a:cubicBezTo>
                                <a:cubicBezTo>
                                  <a:pt x="11998" y="330"/>
                                  <a:pt x="12089" y="275"/>
                                  <a:pt x="12185" y="224"/>
                                </a:cubicBezTo>
                                <a:cubicBezTo>
                                  <a:pt x="12149" y="254"/>
                                  <a:pt x="12118" y="284"/>
                                  <a:pt x="12082" y="314"/>
                                </a:cubicBezTo>
                                <a:close/>
                                <a:moveTo>
                                  <a:pt x="17395" y="703"/>
                                </a:moveTo>
                                <a:cubicBezTo>
                                  <a:pt x="17413" y="703"/>
                                  <a:pt x="17430" y="703"/>
                                  <a:pt x="17448" y="701"/>
                                </a:cubicBezTo>
                                <a:cubicBezTo>
                                  <a:pt x="17437" y="611"/>
                                  <a:pt x="17339" y="537"/>
                                  <a:pt x="17219" y="534"/>
                                </a:cubicBezTo>
                                <a:cubicBezTo>
                                  <a:pt x="17088" y="529"/>
                                  <a:pt x="16972" y="611"/>
                                  <a:pt x="16965" y="712"/>
                                </a:cubicBezTo>
                                <a:cubicBezTo>
                                  <a:pt x="16958" y="813"/>
                                  <a:pt x="17063" y="902"/>
                                  <a:pt x="17194" y="908"/>
                                </a:cubicBezTo>
                                <a:cubicBezTo>
                                  <a:pt x="17314" y="913"/>
                                  <a:pt x="17420" y="845"/>
                                  <a:pt x="17441" y="758"/>
                                </a:cubicBezTo>
                                <a:cubicBezTo>
                                  <a:pt x="17423" y="761"/>
                                  <a:pt x="17406" y="761"/>
                                  <a:pt x="17388" y="761"/>
                                </a:cubicBezTo>
                                <a:cubicBezTo>
                                  <a:pt x="17346" y="758"/>
                                  <a:pt x="17349" y="701"/>
                                  <a:pt x="17395" y="703"/>
                                </a:cubicBezTo>
                                <a:close/>
                                <a:moveTo>
                                  <a:pt x="10982" y="21030"/>
                                </a:moveTo>
                                <a:cubicBezTo>
                                  <a:pt x="10985" y="21011"/>
                                  <a:pt x="10989" y="20989"/>
                                  <a:pt x="11017" y="20981"/>
                                </a:cubicBezTo>
                                <a:cubicBezTo>
                                  <a:pt x="11059" y="20970"/>
                                  <a:pt x="11028" y="20916"/>
                                  <a:pt x="10989" y="20932"/>
                                </a:cubicBezTo>
                                <a:cubicBezTo>
                                  <a:pt x="10968" y="20943"/>
                                  <a:pt x="10950" y="20951"/>
                                  <a:pt x="10936" y="20970"/>
                                </a:cubicBezTo>
                                <a:cubicBezTo>
                                  <a:pt x="10925" y="20987"/>
                                  <a:pt x="10915" y="21006"/>
                                  <a:pt x="10915" y="21025"/>
                                </a:cubicBezTo>
                                <a:cubicBezTo>
                                  <a:pt x="10908" y="21060"/>
                                  <a:pt x="10971" y="21066"/>
                                  <a:pt x="10982" y="21030"/>
                                </a:cubicBezTo>
                                <a:close/>
                                <a:moveTo>
                                  <a:pt x="10989" y="21398"/>
                                </a:moveTo>
                                <a:cubicBezTo>
                                  <a:pt x="10975" y="21420"/>
                                  <a:pt x="10964" y="21442"/>
                                  <a:pt x="10957" y="21466"/>
                                </a:cubicBezTo>
                                <a:cubicBezTo>
                                  <a:pt x="10939" y="21507"/>
                                  <a:pt x="11020" y="21518"/>
                                  <a:pt x="11028" y="21480"/>
                                </a:cubicBezTo>
                                <a:cubicBezTo>
                                  <a:pt x="11031" y="21458"/>
                                  <a:pt x="11045" y="21439"/>
                                  <a:pt x="11056" y="21420"/>
                                </a:cubicBezTo>
                                <a:cubicBezTo>
                                  <a:pt x="11073" y="21387"/>
                                  <a:pt x="11006" y="21368"/>
                                  <a:pt x="10989" y="21398"/>
                                </a:cubicBezTo>
                                <a:close/>
                                <a:moveTo>
                                  <a:pt x="21371" y="19383"/>
                                </a:moveTo>
                                <a:cubicBezTo>
                                  <a:pt x="21353" y="19378"/>
                                  <a:pt x="21335" y="19386"/>
                                  <a:pt x="21332" y="19400"/>
                                </a:cubicBezTo>
                                <a:cubicBezTo>
                                  <a:pt x="21300" y="19509"/>
                                  <a:pt x="21283" y="19792"/>
                                  <a:pt x="21480" y="19806"/>
                                </a:cubicBezTo>
                                <a:cubicBezTo>
                                  <a:pt x="21406" y="19953"/>
                                  <a:pt x="21233" y="20068"/>
                                  <a:pt x="21078" y="20171"/>
                                </a:cubicBezTo>
                                <a:cubicBezTo>
                                  <a:pt x="21163" y="20079"/>
                                  <a:pt x="21215" y="19956"/>
                                  <a:pt x="21191" y="19852"/>
                                </a:cubicBezTo>
                                <a:cubicBezTo>
                                  <a:pt x="21187" y="19844"/>
                                  <a:pt x="21180" y="19841"/>
                                  <a:pt x="21173" y="19847"/>
                                </a:cubicBezTo>
                                <a:cubicBezTo>
                                  <a:pt x="21025" y="19920"/>
                                  <a:pt x="20891" y="20106"/>
                                  <a:pt x="20969" y="20242"/>
                                </a:cubicBezTo>
                                <a:cubicBezTo>
                                  <a:pt x="20965" y="20245"/>
                                  <a:pt x="20965" y="20245"/>
                                  <a:pt x="20961" y="20248"/>
                                </a:cubicBezTo>
                                <a:cubicBezTo>
                                  <a:pt x="20958" y="20250"/>
                                  <a:pt x="20958" y="20253"/>
                                  <a:pt x="20958" y="20253"/>
                                </a:cubicBezTo>
                                <a:cubicBezTo>
                                  <a:pt x="20884" y="20302"/>
                                  <a:pt x="20803" y="20343"/>
                                  <a:pt x="20718" y="20381"/>
                                </a:cubicBezTo>
                                <a:cubicBezTo>
                                  <a:pt x="20718" y="20381"/>
                                  <a:pt x="20718" y="20381"/>
                                  <a:pt x="20718" y="20378"/>
                                </a:cubicBezTo>
                                <a:cubicBezTo>
                                  <a:pt x="20729" y="20373"/>
                                  <a:pt x="20736" y="20365"/>
                                  <a:pt x="20743" y="20357"/>
                                </a:cubicBezTo>
                                <a:cubicBezTo>
                                  <a:pt x="20743" y="20357"/>
                                  <a:pt x="20746" y="20357"/>
                                  <a:pt x="20746" y="20354"/>
                                </a:cubicBezTo>
                                <a:cubicBezTo>
                                  <a:pt x="20753" y="20346"/>
                                  <a:pt x="20760" y="20338"/>
                                  <a:pt x="20764" y="20329"/>
                                </a:cubicBezTo>
                                <a:cubicBezTo>
                                  <a:pt x="20806" y="20264"/>
                                  <a:pt x="20806" y="20171"/>
                                  <a:pt x="20767" y="20117"/>
                                </a:cubicBezTo>
                                <a:cubicBezTo>
                                  <a:pt x="20764" y="20111"/>
                                  <a:pt x="20753" y="20111"/>
                                  <a:pt x="20750" y="20117"/>
                                </a:cubicBezTo>
                                <a:cubicBezTo>
                                  <a:pt x="20697" y="20174"/>
                                  <a:pt x="20612" y="20327"/>
                                  <a:pt x="20697" y="20389"/>
                                </a:cubicBezTo>
                                <a:cubicBezTo>
                                  <a:pt x="20580" y="20441"/>
                                  <a:pt x="20457" y="20488"/>
                                  <a:pt x="20334" y="20534"/>
                                </a:cubicBezTo>
                                <a:cubicBezTo>
                                  <a:pt x="20122" y="20613"/>
                                  <a:pt x="19921" y="20695"/>
                                  <a:pt x="19699" y="20749"/>
                                </a:cubicBezTo>
                                <a:cubicBezTo>
                                  <a:pt x="19476" y="20807"/>
                                  <a:pt x="19265" y="20809"/>
                                  <a:pt x="19046" y="20787"/>
                                </a:cubicBezTo>
                                <a:cubicBezTo>
                                  <a:pt x="19018" y="20779"/>
                                  <a:pt x="18990" y="20771"/>
                                  <a:pt x="18961" y="20766"/>
                                </a:cubicBezTo>
                                <a:cubicBezTo>
                                  <a:pt x="19289" y="20736"/>
                                  <a:pt x="19596" y="20594"/>
                                  <a:pt x="19854" y="20414"/>
                                </a:cubicBezTo>
                                <a:cubicBezTo>
                                  <a:pt x="19854" y="20414"/>
                                  <a:pt x="19857" y="20414"/>
                                  <a:pt x="19857" y="20414"/>
                                </a:cubicBezTo>
                                <a:cubicBezTo>
                                  <a:pt x="20005" y="20359"/>
                                  <a:pt x="20164" y="20387"/>
                                  <a:pt x="20323" y="20378"/>
                                </a:cubicBezTo>
                                <a:cubicBezTo>
                                  <a:pt x="20341" y="20378"/>
                                  <a:pt x="20337" y="20357"/>
                                  <a:pt x="20319" y="20357"/>
                                </a:cubicBezTo>
                                <a:cubicBezTo>
                                  <a:pt x="20178" y="20370"/>
                                  <a:pt x="20034" y="20343"/>
                                  <a:pt x="19903" y="20376"/>
                                </a:cubicBezTo>
                                <a:cubicBezTo>
                                  <a:pt x="20073" y="20250"/>
                                  <a:pt x="20217" y="20109"/>
                                  <a:pt x="20330" y="19972"/>
                                </a:cubicBezTo>
                                <a:cubicBezTo>
                                  <a:pt x="20337" y="19964"/>
                                  <a:pt x="20341" y="19959"/>
                                  <a:pt x="20348" y="19950"/>
                                </a:cubicBezTo>
                                <a:cubicBezTo>
                                  <a:pt x="20503" y="19915"/>
                                  <a:pt x="20665" y="19918"/>
                                  <a:pt x="20820" y="19880"/>
                                </a:cubicBezTo>
                                <a:cubicBezTo>
                                  <a:pt x="20838" y="19877"/>
                                  <a:pt x="20827" y="19855"/>
                                  <a:pt x="20810" y="19860"/>
                                </a:cubicBezTo>
                                <a:cubicBezTo>
                                  <a:pt x="20669" y="19904"/>
                                  <a:pt x="20510" y="19899"/>
                                  <a:pt x="20365" y="19929"/>
                                </a:cubicBezTo>
                                <a:cubicBezTo>
                                  <a:pt x="20485" y="19773"/>
                                  <a:pt x="20566" y="19604"/>
                                  <a:pt x="20626" y="19430"/>
                                </a:cubicBezTo>
                                <a:cubicBezTo>
                                  <a:pt x="20813" y="19408"/>
                                  <a:pt x="20965" y="19331"/>
                                  <a:pt x="21124" y="19252"/>
                                </a:cubicBezTo>
                                <a:cubicBezTo>
                                  <a:pt x="21138" y="19244"/>
                                  <a:pt x="21124" y="19228"/>
                                  <a:pt x="21110" y="19236"/>
                                </a:cubicBezTo>
                                <a:cubicBezTo>
                                  <a:pt x="20972" y="19304"/>
                                  <a:pt x="20806" y="19405"/>
                                  <a:pt x="20633" y="19411"/>
                                </a:cubicBezTo>
                                <a:cubicBezTo>
                                  <a:pt x="20662" y="19329"/>
                                  <a:pt x="20683" y="19247"/>
                                  <a:pt x="20704" y="19165"/>
                                </a:cubicBezTo>
                                <a:cubicBezTo>
                                  <a:pt x="20722" y="19092"/>
                                  <a:pt x="20739" y="19015"/>
                                  <a:pt x="20757" y="18939"/>
                                </a:cubicBezTo>
                                <a:cubicBezTo>
                                  <a:pt x="20937" y="18893"/>
                                  <a:pt x="21053" y="18770"/>
                                  <a:pt x="21198" y="18680"/>
                                </a:cubicBezTo>
                                <a:cubicBezTo>
                                  <a:pt x="21212" y="18672"/>
                                  <a:pt x="21194" y="18655"/>
                                  <a:pt x="21184" y="18663"/>
                                </a:cubicBezTo>
                                <a:cubicBezTo>
                                  <a:pt x="21043" y="18753"/>
                                  <a:pt x="20930" y="18860"/>
                                  <a:pt x="20764" y="18914"/>
                                </a:cubicBezTo>
                                <a:cubicBezTo>
                                  <a:pt x="20778" y="18846"/>
                                  <a:pt x="20785" y="18778"/>
                                  <a:pt x="20789" y="18710"/>
                                </a:cubicBezTo>
                                <a:cubicBezTo>
                                  <a:pt x="20799" y="18546"/>
                                  <a:pt x="20785" y="18388"/>
                                  <a:pt x="20834" y="18227"/>
                                </a:cubicBezTo>
                                <a:cubicBezTo>
                                  <a:pt x="20842" y="18203"/>
                                  <a:pt x="20792" y="18197"/>
                                  <a:pt x="20785" y="18222"/>
                                </a:cubicBezTo>
                                <a:cubicBezTo>
                                  <a:pt x="20707" y="18443"/>
                                  <a:pt x="20736" y="18683"/>
                                  <a:pt x="20704" y="18912"/>
                                </a:cubicBezTo>
                                <a:cubicBezTo>
                                  <a:pt x="20591" y="18786"/>
                                  <a:pt x="20496" y="18647"/>
                                  <a:pt x="20365" y="18535"/>
                                </a:cubicBezTo>
                                <a:cubicBezTo>
                                  <a:pt x="20355" y="18524"/>
                                  <a:pt x="20330" y="18538"/>
                                  <a:pt x="20344" y="18549"/>
                                </a:cubicBezTo>
                                <a:cubicBezTo>
                                  <a:pt x="20482" y="18666"/>
                                  <a:pt x="20566" y="18808"/>
                                  <a:pt x="20690" y="18931"/>
                                </a:cubicBezTo>
                                <a:cubicBezTo>
                                  <a:pt x="20693" y="18933"/>
                                  <a:pt x="20697" y="18936"/>
                                  <a:pt x="20704" y="18933"/>
                                </a:cubicBezTo>
                                <a:cubicBezTo>
                                  <a:pt x="20700" y="18952"/>
                                  <a:pt x="20697" y="18969"/>
                                  <a:pt x="20693" y="18988"/>
                                </a:cubicBezTo>
                                <a:cubicBezTo>
                                  <a:pt x="20669" y="19113"/>
                                  <a:pt x="20637" y="19236"/>
                                  <a:pt x="20598" y="19359"/>
                                </a:cubicBezTo>
                                <a:cubicBezTo>
                                  <a:pt x="20521" y="19315"/>
                                  <a:pt x="20461" y="19266"/>
                                  <a:pt x="20404" y="19203"/>
                                </a:cubicBezTo>
                                <a:cubicBezTo>
                                  <a:pt x="20348" y="19143"/>
                                  <a:pt x="20298" y="19086"/>
                                  <a:pt x="20228" y="19037"/>
                                </a:cubicBezTo>
                                <a:cubicBezTo>
                                  <a:pt x="20214" y="19029"/>
                                  <a:pt x="20196" y="19045"/>
                                  <a:pt x="20210" y="19053"/>
                                </a:cubicBezTo>
                                <a:cubicBezTo>
                                  <a:pt x="20302" y="19105"/>
                                  <a:pt x="20365" y="19192"/>
                                  <a:pt x="20432" y="19263"/>
                                </a:cubicBezTo>
                                <a:cubicBezTo>
                                  <a:pt x="20475" y="19307"/>
                                  <a:pt x="20524" y="19359"/>
                                  <a:pt x="20591" y="19378"/>
                                </a:cubicBezTo>
                                <a:cubicBezTo>
                                  <a:pt x="20545" y="19522"/>
                                  <a:pt x="20485" y="19664"/>
                                  <a:pt x="20404" y="19800"/>
                                </a:cubicBezTo>
                                <a:cubicBezTo>
                                  <a:pt x="20386" y="19828"/>
                                  <a:pt x="20369" y="19855"/>
                                  <a:pt x="20351" y="19882"/>
                                </a:cubicBezTo>
                                <a:cubicBezTo>
                                  <a:pt x="20284" y="19811"/>
                                  <a:pt x="20235" y="19735"/>
                                  <a:pt x="20182" y="19656"/>
                                </a:cubicBezTo>
                                <a:cubicBezTo>
                                  <a:pt x="20136" y="19591"/>
                                  <a:pt x="20094" y="19525"/>
                                  <a:pt x="20013" y="19484"/>
                                </a:cubicBezTo>
                                <a:cubicBezTo>
                                  <a:pt x="19998" y="19476"/>
                                  <a:pt x="19981" y="19492"/>
                                  <a:pt x="19995" y="19501"/>
                                </a:cubicBezTo>
                                <a:cubicBezTo>
                                  <a:pt x="20175" y="19599"/>
                                  <a:pt x="20175" y="19798"/>
                                  <a:pt x="20337" y="19901"/>
                                </a:cubicBezTo>
                                <a:cubicBezTo>
                                  <a:pt x="20224" y="20059"/>
                                  <a:pt x="20069" y="20209"/>
                                  <a:pt x="19889" y="20340"/>
                                </a:cubicBezTo>
                                <a:cubicBezTo>
                                  <a:pt x="19970" y="20190"/>
                                  <a:pt x="19840" y="20051"/>
                                  <a:pt x="19836" y="19888"/>
                                </a:cubicBezTo>
                                <a:cubicBezTo>
                                  <a:pt x="19836" y="19874"/>
                                  <a:pt x="19808" y="19877"/>
                                  <a:pt x="19808" y="19890"/>
                                </a:cubicBezTo>
                                <a:cubicBezTo>
                                  <a:pt x="19836" y="20051"/>
                                  <a:pt x="19960" y="20218"/>
                                  <a:pt x="19843" y="20370"/>
                                </a:cubicBezTo>
                                <a:cubicBezTo>
                                  <a:pt x="19723" y="20452"/>
                                  <a:pt x="19593" y="20523"/>
                                  <a:pt x="19455" y="20580"/>
                                </a:cubicBezTo>
                                <a:cubicBezTo>
                                  <a:pt x="19649" y="20387"/>
                                  <a:pt x="19610" y="19959"/>
                                  <a:pt x="19494" y="19787"/>
                                </a:cubicBezTo>
                                <a:cubicBezTo>
                                  <a:pt x="19480" y="19765"/>
                                  <a:pt x="19438" y="19776"/>
                                  <a:pt x="19448" y="19800"/>
                                </a:cubicBezTo>
                                <a:cubicBezTo>
                                  <a:pt x="19543" y="20016"/>
                                  <a:pt x="19624" y="20518"/>
                                  <a:pt x="19286" y="20635"/>
                                </a:cubicBezTo>
                                <a:cubicBezTo>
                                  <a:pt x="19279" y="20638"/>
                                  <a:pt x="19275" y="20640"/>
                                  <a:pt x="19272" y="20646"/>
                                </a:cubicBezTo>
                                <a:cubicBezTo>
                                  <a:pt x="19109" y="20698"/>
                                  <a:pt x="18937" y="20727"/>
                                  <a:pt x="18767" y="20733"/>
                                </a:cubicBezTo>
                                <a:cubicBezTo>
                                  <a:pt x="18757" y="20733"/>
                                  <a:pt x="18753" y="20738"/>
                                  <a:pt x="18750" y="20744"/>
                                </a:cubicBezTo>
                                <a:cubicBezTo>
                                  <a:pt x="18534" y="20703"/>
                                  <a:pt x="18316" y="20678"/>
                                  <a:pt x="18083" y="20706"/>
                                </a:cubicBezTo>
                                <a:cubicBezTo>
                                  <a:pt x="18048" y="20708"/>
                                  <a:pt x="18055" y="20752"/>
                                  <a:pt x="18090" y="20747"/>
                                </a:cubicBezTo>
                                <a:cubicBezTo>
                                  <a:pt x="18446" y="20706"/>
                                  <a:pt x="18771" y="20782"/>
                                  <a:pt x="19102" y="20853"/>
                                </a:cubicBezTo>
                                <a:cubicBezTo>
                                  <a:pt x="19240" y="20905"/>
                                  <a:pt x="19367" y="20973"/>
                                  <a:pt x="19483" y="21052"/>
                                </a:cubicBezTo>
                                <a:cubicBezTo>
                                  <a:pt x="19427" y="21188"/>
                                  <a:pt x="19240" y="21262"/>
                                  <a:pt x="19162" y="21390"/>
                                </a:cubicBezTo>
                                <a:cubicBezTo>
                                  <a:pt x="19155" y="21401"/>
                                  <a:pt x="19180" y="21409"/>
                                  <a:pt x="19187" y="21398"/>
                                </a:cubicBezTo>
                                <a:cubicBezTo>
                                  <a:pt x="19236" y="21316"/>
                                  <a:pt x="19346" y="21243"/>
                                  <a:pt x="19420" y="21175"/>
                                </a:cubicBezTo>
                                <a:cubicBezTo>
                                  <a:pt x="19438" y="21158"/>
                                  <a:pt x="19498" y="21109"/>
                                  <a:pt x="19512" y="21071"/>
                                </a:cubicBezTo>
                                <a:cubicBezTo>
                                  <a:pt x="19600" y="21131"/>
                                  <a:pt x="19677" y="21199"/>
                                  <a:pt x="19744" y="21267"/>
                                </a:cubicBezTo>
                                <a:cubicBezTo>
                                  <a:pt x="19783" y="21308"/>
                                  <a:pt x="19822" y="21349"/>
                                  <a:pt x="19857" y="21393"/>
                                </a:cubicBezTo>
                                <a:cubicBezTo>
                                  <a:pt x="19857" y="21458"/>
                                  <a:pt x="19829" y="21524"/>
                                  <a:pt x="19794" y="21592"/>
                                </a:cubicBezTo>
                                <a:lnTo>
                                  <a:pt x="19808" y="21592"/>
                                </a:lnTo>
                                <a:cubicBezTo>
                                  <a:pt x="19808" y="21589"/>
                                  <a:pt x="19811" y="21586"/>
                                  <a:pt x="19811" y="21584"/>
                                </a:cubicBezTo>
                                <a:cubicBezTo>
                                  <a:pt x="19836" y="21532"/>
                                  <a:pt x="19875" y="21480"/>
                                  <a:pt x="19882" y="21423"/>
                                </a:cubicBezTo>
                                <a:cubicBezTo>
                                  <a:pt x="19931" y="21480"/>
                                  <a:pt x="19981" y="21537"/>
                                  <a:pt x="20030" y="21592"/>
                                </a:cubicBezTo>
                                <a:lnTo>
                                  <a:pt x="20069" y="21592"/>
                                </a:lnTo>
                                <a:cubicBezTo>
                                  <a:pt x="20002" y="21524"/>
                                  <a:pt x="19938" y="21450"/>
                                  <a:pt x="19878" y="21379"/>
                                </a:cubicBezTo>
                                <a:cubicBezTo>
                                  <a:pt x="19878" y="21376"/>
                                  <a:pt x="19878" y="21376"/>
                                  <a:pt x="19878" y="21374"/>
                                </a:cubicBezTo>
                                <a:cubicBezTo>
                                  <a:pt x="19878" y="21371"/>
                                  <a:pt x="19875" y="21368"/>
                                  <a:pt x="19871" y="21368"/>
                                </a:cubicBezTo>
                                <a:cubicBezTo>
                                  <a:pt x="19815" y="21300"/>
                                  <a:pt x="19755" y="21232"/>
                                  <a:pt x="19695" y="21169"/>
                                </a:cubicBezTo>
                                <a:cubicBezTo>
                                  <a:pt x="19808" y="21210"/>
                                  <a:pt x="19953" y="21210"/>
                                  <a:pt x="20069" y="21224"/>
                                </a:cubicBezTo>
                                <a:cubicBezTo>
                                  <a:pt x="20087" y="21226"/>
                                  <a:pt x="20090" y="21205"/>
                                  <a:pt x="20073" y="21205"/>
                                </a:cubicBezTo>
                                <a:cubicBezTo>
                                  <a:pt x="19998" y="21196"/>
                                  <a:pt x="19924" y="21194"/>
                                  <a:pt x="19854" y="21186"/>
                                </a:cubicBezTo>
                                <a:cubicBezTo>
                                  <a:pt x="19776" y="21177"/>
                                  <a:pt x="19713" y="21150"/>
                                  <a:pt x="19646" y="21123"/>
                                </a:cubicBezTo>
                                <a:cubicBezTo>
                                  <a:pt x="19642" y="21120"/>
                                  <a:pt x="19639" y="21115"/>
                                  <a:pt x="19632" y="21112"/>
                                </a:cubicBezTo>
                                <a:cubicBezTo>
                                  <a:pt x="19547" y="21038"/>
                                  <a:pt x="19438" y="20965"/>
                                  <a:pt x="19318" y="20902"/>
                                </a:cubicBezTo>
                                <a:cubicBezTo>
                                  <a:pt x="19367" y="20910"/>
                                  <a:pt x="19416" y="20921"/>
                                  <a:pt x="19466" y="20927"/>
                                </a:cubicBezTo>
                                <a:cubicBezTo>
                                  <a:pt x="19684" y="20959"/>
                                  <a:pt x="19907" y="20973"/>
                                  <a:pt x="20125" y="20989"/>
                                </a:cubicBezTo>
                                <a:cubicBezTo>
                                  <a:pt x="20362" y="21096"/>
                                  <a:pt x="20499" y="21256"/>
                                  <a:pt x="20683" y="21406"/>
                                </a:cubicBezTo>
                                <a:cubicBezTo>
                                  <a:pt x="20693" y="21415"/>
                                  <a:pt x="20711" y="21401"/>
                                  <a:pt x="20700" y="21390"/>
                                </a:cubicBezTo>
                                <a:cubicBezTo>
                                  <a:pt x="20528" y="21262"/>
                                  <a:pt x="20408" y="21079"/>
                                  <a:pt x="20189" y="20992"/>
                                </a:cubicBezTo>
                                <a:cubicBezTo>
                                  <a:pt x="20192" y="20992"/>
                                  <a:pt x="20196" y="20992"/>
                                  <a:pt x="20196" y="20992"/>
                                </a:cubicBezTo>
                                <a:cubicBezTo>
                                  <a:pt x="20203" y="20992"/>
                                  <a:pt x="20214" y="20995"/>
                                  <a:pt x="20221" y="20995"/>
                                </a:cubicBezTo>
                                <a:cubicBezTo>
                                  <a:pt x="20559" y="21044"/>
                                  <a:pt x="20877" y="21126"/>
                                  <a:pt x="21145" y="21303"/>
                                </a:cubicBezTo>
                                <a:cubicBezTo>
                                  <a:pt x="21191" y="21368"/>
                                  <a:pt x="21205" y="21434"/>
                                  <a:pt x="21208" y="21518"/>
                                </a:cubicBezTo>
                                <a:cubicBezTo>
                                  <a:pt x="21208" y="21543"/>
                                  <a:pt x="21208" y="21567"/>
                                  <a:pt x="21212" y="21592"/>
                                </a:cubicBezTo>
                                <a:lnTo>
                                  <a:pt x="21240" y="21592"/>
                                </a:lnTo>
                                <a:cubicBezTo>
                                  <a:pt x="21237" y="21543"/>
                                  <a:pt x="21237" y="21494"/>
                                  <a:pt x="21233" y="21442"/>
                                </a:cubicBezTo>
                                <a:cubicBezTo>
                                  <a:pt x="21230" y="21412"/>
                                  <a:pt x="21223" y="21379"/>
                                  <a:pt x="21212" y="21346"/>
                                </a:cubicBezTo>
                                <a:cubicBezTo>
                                  <a:pt x="21311" y="21420"/>
                                  <a:pt x="21388" y="21505"/>
                                  <a:pt x="21466" y="21592"/>
                                </a:cubicBezTo>
                                <a:lnTo>
                                  <a:pt x="21501" y="21592"/>
                                </a:lnTo>
                                <a:cubicBezTo>
                                  <a:pt x="21406" y="21491"/>
                                  <a:pt x="21314" y="21387"/>
                                  <a:pt x="21205" y="21297"/>
                                </a:cubicBezTo>
                                <a:cubicBezTo>
                                  <a:pt x="21328" y="21325"/>
                                  <a:pt x="21459" y="21314"/>
                                  <a:pt x="21589" y="21325"/>
                                </a:cubicBezTo>
                                <a:lnTo>
                                  <a:pt x="21589" y="21306"/>
                                </a:lnTo>
                                <a:cubicBezTo>
                                  <a:pt x="21441" y="21297"/>
                                  <a:pt x="21297" y="21303"/>
                                  <a:pt x="21159" y="21262"/>
                                </a:cubicBezTo>
                                <a:cubicBezTo>
                                  <a:pt x="21148" y="21254"/>
                                  <a:pt x="21138" y="21246"/>
                                  <a:pt x="21127" y="21240"/>
                                </a:cubicBezTo>
                                <a:cubicBezTo>
                                  <a:pt x="21007" y="21158"/>
                                  <a:pt x="20870" y="21101"/>
                                  <a:pt x="20722" y="21055"/>
                                </a:cubicBezTo>
                                <a:cubicBezTo>
                                  <a:pt x="20782" y="21060"/>
                                  <a:pt x="20842" y="21066"/>
                                  <a:pt x="20902" y="21068"/>
                                </a:cubicBezTo>
                                <a:cubicBezTo>
                                  <a:pt x="21131" y="21077"/>
                                  <a:pt x="21360" y="21044"/>
                                  <a:pt x="21589" y="21008"/>
                                </a:cubicBezTo>
                                <a:lnTo>
                                  <a:pt x="21589" y="20954"/>
                                </a:lnTo>
                                <a:cubicBezTo>
                                  <a:pt x="21505" y="20967"/>
                                  <a:pt x="21420" y="20981"/>
                                  <a:pt x="21335" y="20992"/>
                                </a:cubicBezTo>
                                <a:cubicBezTo>
                                  <a:pt x="21448" y="20921"/>
                                  <a:pt x="21512" y="20790"/>
                                  <a:pt x="21589" y="20689"/>
                                </a:cubicBezTo>
                                <a:lnTo>
                                  <a:pt x="21589" y="20648"/>
                                </a:lnTo>
                                <a:cubicBezTo>
                                  <a:pt x="21480" y="20771"/>
                                  <a:pt x="21424" y="20910"/>
                                  <a:pt x="21261" y="21000"/>
                                </a:cubicBezTo>
                                <a:cubicBezTo>
                                  <a:pt x="21166" y="21014"/>
                                  <a:pt x="21071" y="21022"/>
                                  <a:pt x="20972" y="21025"/>
                                </a:cubicBezTo>
                                <a:cubicBezTo>
                                  <a:pt x="20894" y="21027"/>
                                  <a:pt x="20817" y="21022"/>
                                  <a:pt x="20736" y="21017"/>
                                </a:cubicBezTo>
                                <a:cubicBezTo>
                                  <a:pt x="20877" y="20959"/>
                                  <a:pt x="20961" y="20771"/>
                                  <a:pt x="21032" y="20689"/>
                                </a:cubicBezTo>
                                <a:cubicBezTo>
                                  <a:pt x="21043" y="20678"/>
                                  <a:pt x="21021" y="20665"/>
                                  <a:pt x="21011" y="20676"/>
                                </a:cubicBezTo>
                                <a:cubicBezTo>
                                  <a:pt x="20905" y="20798"/>
                                  <a:pt x="20849" y="20967"/>
                                  <a:pt x="20655" y="21008"/>
                                </a:cubicBezTo>
                                <a:cubicBezTo>
                                  <a:pt x="20506" y="20992"/>
                                  <a:pt x="20358" y="20965"/>
                                  <a:pt x="20210" y="20951"/>
                                </a:cubicBezTo>
                                <a:cubicBezTo>
                                  <a:pt x="20182" y="20948"/>
                                  <a:pt x="20157" y="20943"/>
                                  <a:pt x="20132" y="20940"/>
                                </a:cubicBezTo>
                                <a:cubicBezTo>
                                  <a:pt x="20125" y="20940"/>
                                  <a:pt x="20122" y="20940"/>
                                  <a:pt x="20118" y="20943"/>
                                </a:cubicBezTo>
                                <a:cubicBezTo>
                                  <a:pt x="20104" y="20943"/>
                                  <a:pt x="20094" y="20940"/>
                                  <a:pt x="20080" y="20940"/>
                                </a:cubicBezTo>
                                <a:cubicBezTo>
                                  <a:pt x="20214" y="20897"/>
                                  <a:pt x="20341" y="20798"/>
                                  <a:pt x="20429" y="20730"/>
                                </a:cubicBezTo>
                                <a:cubicBezTo>
                                  <a:pt x="20436" y="20725"/>
                                  <a:pt x="20425" y="20714"/>
                                  <a:pt x="20415" y="20719"/>
                                </a:cubicBezTo>
                                <a:cubicBezTo>
                                  <a:pt x="20281" y="20790"/>
                                  <a:pt x="20171" y="20902"/>
                                  <a:pt x="20013" y="20935"/>
                                </a:cubicBezTo>
                                <a:cubicBezTo>
                                  <a:pt x="19804" y="20918"/>
                                  <a:pt x="19596" y="20902"/>
                                  <a:pt x="19392" y="20872"/>
                                </a:cubicBezTo>
                                <a:cubicBezTo>
                                  <a:pt x="19353" y="20867"/>
                                  <a:pt x="19314" y="20858"/>
                                  <a:pt x="19275" y="20853"/>
                                </a:cubicBezTo>
                                <a:cubicBezTo>
                                  <a:pt x="19649" y="20842"/>
                                  <a:pt x="20048" y="20684"/>
                                  <a:pt x="20348" y="20572"/>
                                </a:cubicBezTo>
                                <a:cubicBezTo>
                                  <a:pt x="20482" y="20523"/>
                                  <a:pt x="20616" y="20468"/>
                                  <a:pt x="20743" y="20408"/>
                                </a:cubicBezTo>
                                <a:cubicBezTo>
                                  <a:pt x="20866" y="20488"/>
                                  <a:pt x="21131" y="20477"/>
                                  <a:pt x="21247" y="20403"/>
                                </a:cubicBezTo>
                                <a:cubicBezTo>
                                  <a:pt x="21251" y="20400"/>
                                  <a:pt x="21254" y="20395"/>
                                  <a:pt x="21251" y="20392"/>
                                </a:cubicBezTo>
                                <a:cubicBezTo>
                                  <a:pt x="21180" y="20332"/>
                                  <a:pt x="21029" y="20308"/>
                                  <a:pt x="20905" y="20329"/>
                                </a:cubicBezTo>
                                <a:cubicBezTo>
                                  <a:pt x="20976" y="20291"/>
                                  <a:pt x="21046" y="20250"/>
                                  <a:pt x="21113" y="20207"/>
                                </a:cubicBezTo>
                                <a:cubicBezTo>
                                  <a:pt x="21261" y="20226"/>
                                  <a:pt x="21445" y="20223"/>
                                  <a:pt x="21565" y="20147"/>
                                </a:cubicBezTo>
                                <a:cubicBezTo>
                                  <a:pt x="21572" y="20144"/>
                                  <a:pt x="21572" y="20136"/>
                                  <a:pt x="21565" y="20130"/>
                                </a:cubicBezTo>
                                <a:cubicBezTo>
                                  <a:pt x="21484" y="20089"/>
                                  <a:pt x="21325" y="20092"/>
                                  <a:pt x="21219" y="20130"/>
                                </a:cubicBezTo>
                                <a:cubicBezTo>
                                  <a:pt x="21339" y="20040"/>
                                  <a:pt x="21441" y="19940"/>
                                  <a:pt x="21519" y="19825"/>
                                </a:cubicBezTo>
                                <a:cubicBezTo>
                                  <a:pt x="21519" y="19825"/>
                                  <a:pt x="21519" y="19825"/>
                                  <a:pt x="21522" y="19825"/>
                                </a:cubicBezTo>
                                <a:cubicBezTo>
                                  <a:pt x="21544" y="19830"/>
                                  <a:pt x="21561" y="19833"/>
                                  <a:pt x="21582" y="19836"/>
                                </a:cubicBezTo>
                                <a:lnTo>
                                  <a:pt x="21582" y="19751"/>
                                </a:lnTo>
                                <a:cubicBezTo>
                                  <a:pt x="21575" y="19754"/>
                                  <a:pt x="21572" y="19757"/>
                                  <a:pt x="21565" y="19760"/>
                                </a:cubicBezTo>
                                <a:cubicBezTo>
                                  <a:pt x="21568" y="19754"/>
                                  <a:pt x="21575" y="19749"/>
                                  <a:pt x="21582" y="19746"/>
                                </a:cubicBezTo>
                                <a:lnTo>
                                  <a:pt x="21582" y="19708"/>
                                </a:lnTo>
                                <a:cubicBezTo>
                                  <a:pt x="21582" y="19708"/>
                                  <a:pt x="21579" y="19708"/>
                                  <a:pt x="21579" y="19710"/>
                                </a:cubicBezTo>
                                <a:cubicBezTo>
                                  <a:pt x="21582" y="19700"/>
                                  <a:pt x="21582" y="19691"/>
                                  <a:pt x="21582" y="19680"/>
                                </a:cubicBezTo>
                                <a:lnTo>
                                  <a:pt x="21582" y="19659"/>
                                </a:lnTo>
                                <a:cubicBezTo>
                                  <a:pt x="21582" y="19544"/>
                                  <a:pt x="21491" y="19430"/>
                                  <a:pt x="21371" y="19383"/>
                                </a:cubicBezTo>
                                <a:close/>
                                <a:moveTo>
                                  <a:pt x="20704" y="20357"/>
                                </a:moveTo>
                                <a:cubicBezTo>
                                  <a:pt x="20679" y="20294"/>
                                  <a:pt x="20704" y="20226"/>
                                  <a:pt x="20743" y="20166"/>
                                </a:cubicBezTo>
                                <a:cubicBezTo>
                                  <a:pt x="20743" y="20163"/>
                                  <a:pt x="20746" y="20163"/>
                                  <a:pt x="20746" y="20160"/>
                                </a:cubicBezTo>
                                <a:cubicBezTo>
                                  <a:pt x="20746" y="20160"/>
                                  <a:pt x="20746" y="20160"/>
                                  <a:pt x="20746" y="20163"/>
                                </a:cubicBezTo>
                                <a:cubicBezTo>
                                  <a:pt x="20746" y="20166"/>
                                  <a:pt x="20746" y="20171"/>
                                  <a:pt x="20746" y="20174"/>
                                </a:cubicBezTo>
                                <a:cubicBezTo>
                                  <a:pt x="20715" y="20220"/>
                                  <a:pt x="20715" y="20278"/>
                                  <a:pt x="20704" y="20329"/>
                                </a:cubicBezTo>
                                <a:cubicBezTo>
                                  <a:pt x="20704" y="20335"/>
                                  <a:pt x="20707" y="20338"/>
                                  <a:pt x="20711" y="20340"/>
                                </a:cubicBezTo>
                                <a:cubicBezTo>
                                  <a:pt x="20704" y="20346"/>
                                  <a:pt x="20704" y="20351"/>
                                  <a:pt x="20704" y="20357"/>
                                </a:cubicBezTo>
                                <a:close/>
                                <a:moveTo>
                                  <a:pt x="21230" y="20395"/>
                                </a:moveTo>
                                <a:cubicBezTo>
                                  <a:pt x="21237" y="20398"/>
                                  <a:pt x="21124" y="20430"/>
                                  <a:pt x="21124" y="20430"/>
                                </a:cubicBezTo>
                                <a:cubicBezTo>
                                  <a:pt x="21085" y="20438"/>
                                  <a:pt x="21046" y="20438"/>
                                  <a:pt x="21007" y="20441"/>
                                </a:cubicBezTo>
                                <a:cubicBezTo>
                                  <a:pt x="20933" y="20444"/>
                                  <a:pt x="20849" y="20436"/>
                                  <a:pt x="20785" y="20406"/>
                                </a:cubicBezTo>
                                <a:cubicBezTo>
                                  <a:pt x="20785" y="20406"/>
                                  <a:pt x="20785" y="20406"/>
                                  <a:pt x="20789" y="20403"/>
                                </a:cubicBezTo>
                                <a:cubicBezTo>
                                  <a:pt x="20799" y="20392"/>
                                  <a:pt x="20813" y="20384"/>
                                  <a:pt x="20827" y="20376"/>
                                </a:cubicBezTo>
                                <a:cubicBezTo>
                                  <a:pt x="20827" y="20376"/>
                                  <a:pt x="20831" y="20376"/>
                                  <a:pt x="20831" y="20373"/>
                                </a:cubicBezTo>
                                <a:cubicBezTo>
                                  <a:pt x="20937" y="20319"/>
                                  <a:pt x="21145" y="20340"/>
                                  <a:pt x="21230" y="20395"/>
                                </a:cubicBezTo>
                                <a:close/>
                                <a:moveTo>
                                  <a:pt x="21145" y="19877"/>
                                </a:moveTo>
                                <a:cubicBezTo>
                                  <a:pt x="21198" y="19844"/>
                                  <a:pt x="21134" y="20043"/>
                                  <a:pt x="21127" y="20057"/>
                                </a:cubicBezTo>
                                <a:cubicBezTo>
                                  <a:pt x="21099" y="20119"/>
                                  <a:pt x="21046" y="20179"/>
                                  <a:pt x="20986" y="20226"/>
                                </a:cubicBezTo>
                                <a:cubicBezTo>
                                  <a:pt x="20947" y="20100"/>
                                  <a:pt x="21014" y="19959"/>
                                  <a:pt x="21145" y="19877"/>
                                </a:cubicBezTo>
                                <a:close/>
                                <a:moveTo>
                                  <a:pt x="21512" y="20133"/>
                                </a:moveTo>
                                <a:cubicBezTo>
                                  <a:pt x="21522" y="20136"/>
                                  <a:pt x="21529" y="20139"/>
                                  <a:pt x="21540" y="20141"/>
                                </a:cubicBezTo>
                                <a:cubicBezTo>
                                  <a:pt x="21452" y="20190"/>
                                  <a:pt x="21328" y="20201"/>
                                  <a:pt x="21215" y="20196"/>
                                </a:cubicBezTo>
                                <a:cubicBezTo>
                                  <a:pt x="21314" y="20185"/>
                                  <a:pt x="21413" y="20166"/>
                                  <a:pt x="21512" y="20149"/>
                                </a:cubicBezTo>
                                <a:cubicBezTo>
                                  <a:pt x="21519" y="20147"/>
                                  <a:pt x="21522" y="20136"/>
                                  <a:pt x="21512" y="20133"/>
                                </a:cubicBezTo>
                                <a:close/>
                                <a:moveTo>
                                  <a:pt x="21505" y="20130"/>
                                </a:moveTo>
                                <a:cubicBezTo>
                                  <a:pt x="21417" y="20119"/>
                                  <a:pt x="21328" y="20130"/>
                                  <a:pt x="21244" y="20147"/>
                                </a:cubicBezTo>
                                <a:cubicBezTo>
                                  <a:pt x="21318" y="20119"/>
                                  <a:pt x="21427" y="20117"/>
                                  <a:pt x="21505" y="20130"/>
                                </a:cubicBezTo>
                                <a:close/>
                                <a:moveTo>
                                  <a:pt x="21410" y="20144"/>
                                </a:moveTo>
                                <a:cubicBezTo>
                                  <a:pt x="21335" y="20155"/>
                                  <a:pt x="21258" y="20169"/>
                                  <a:pt x="21184" y="20177"/>
                                </a:cubicBezTo>
                                <a:cubicBezTo>
                                  <a:pt x="21184" y="20177"/>
                                  <a:pt x="21184" y="20177"/>
                                  <a:pt x="21184" y="20177"/>
                                </a:cubicBezTo>
                                <a:cubicBezTo>
                                  <a:pt x="21254" y="20163"/>
                                  <a:pt x="21332" y="20149"/>
                                  <a:pt x="21410" y="20144"/>
                                </a:cubicBezTo>
                                <a:close/>
                                <a:moveTo>
                                  <a:pt x="21455" y="19667"/>
                                </a:moveTo>
                                <a:cubicBezTo>
                                  <a:pt x="21427" y="19648"/>
                                  <a:pt x="21410" y="19623"/>
                                  <a:pt x="21402" y="19596"/>
                                </a:cubicBezTo>
                                <a:cubicBezTo>
                                  <a:pt x="21420" y="19620"/>
                                  <a:pt x="21441" y="19645"/>
                                  <a:pt x="21455" y="19667"/>
                                </a:cubicBezTo>
                                <a:cubicBezTo>
                                  <a:pt x="21459" y="19667"/>
                                  <a:pt x="21455" y="19667"/>
                                  <a:pt x="21455" y="19667"/>
                                </a:cubicBezTo>
                                <a:close/>
                                <a:moveTo>
                                  <a:pt x="21529" y="19694"/>
                                </a:moveTo>
                                <a:cubicBezTo>
                                  <a:pt x="21473" y="19618"/>
                                  <a:pt x="21406" y="19550"/>
                                  <a:pt x="21413" y="19457"/>
                                </a:cubicBezTo>
                                <a:cubicBezTo>
                                  <a:pt x="21501" y="19514"/>
                                  <a:pt x="21540" y="19607"/>
                                  <a:pt x="21529" y="19694"/>
                                </a:cubicBezTo>
                                <a:close/>
                                <a:moveTo>
                                  <a:pt x="11539" y="21363"/>
                                </a:moveTo>
                                <a:cubicBezTo>
                                  <a:pt x="11525" y="21371"/>
                                  <a:pt x="11511" y="21376"/>
                                  <a:pt x="11500" y="21385"/>
                                </a:cubicBezTo>
                                <a:cubicBezTo>
                                  <a:pt x="11486" y="21396"/>
                                  <a:pt x="11472" y="21406"/>
                                  <a:pt x="11461" y="21417"/>
                                </a:cubicBezTo>
                                <a:cubicBezTo>
                                  <a:pt x="11437" y="21439"/>
                                  <a:pt x="11486" y="21472"/>
                                  <a:pt x="11511" y="21447"/>
                                </a:cubicBezTo>
                                <a:cubicBezTo>
                                  <a:pt x="11525" y="21431"/>
                                  <a:pt x="11546" y="21415"/>
                                  <a:pt x="11574" y="21406"/>
                                </a:cubicBezTo>
                                <a:cubicBezTo>
                                  <a:pt x="11617" y="21396"/>
                                  <a:pt x="11581" y="21338"/>
                                  <a:pt x="11539" y="21363"/>
                                </a:cubicBezTo>
                                <a:close/>
                                <a:moveTo>
                                  <a:pt x="8798" y="1639"/>
                                </a:moveTo>
                                <a:cubicBezTo>
                                  <a:pt x="8473" y="1666"/>
                                  <a:pt x="8184" y="1740"/>
                                  <a:pt x="7906" y="1840"/>
                                </a:cubicBezTo>
                                <a:cubicBezTo>
                                  <a:pt x="7831" y="1876"/>
                                  <a:pt x="7761" y="1914"/>
                                  <a:pt x="7687" y="1950"/>
                                </a:cubicBezTo>
                                <a:lnTo>
                                  <a:pt x="7733" y="1950"/>
                                </a:lnTo>
                                <a:cubicBezTo>
                                  <a:pt x="7860" y="1895"/>
                                  <a:pt x="7987" y="1846"/>
                                  <a:pt x="8121" y="1805"/>
                                </a:cubicBezTo>
                                <a:cubicBezTo>
                                  <a:pt x="8029" y="1838"/>
                                  <a:pt x="7944" y="1876"/>
                                  <a:pt x="7860" y="1911"/>
                                </a:cubicBezTo>
                                <a:cubicBezTo>
                                  <a:pt x="7856" y="1911"/>
                                  <a:pt x="7853" y="1914"/>
                                  <a:pt x="7853" y="1914"/>
                                </a:cubicBezTo>
                                <a:cubicBezTo>
                                  <a:pt x="7849" y="1917"/>
                                  <a:pt x="7846" y="1917"/>
                                  <a:pt x="7842" y="1920"/>
                                </a:cubicBezTo>
                                <a:cubicBezTo>
                                  <a:pt x="7831" y="1925"/>
                                  <a:pt x="7824" y="1928"/>
                                  <a:pt x="7814" y="1930"/>
                                </a:cubicBezTo>
                                <a:cubicBezTo>
                                  <a:pt x="7800" y="1936"/>
                                  <a:pt x="7782" y="1941"/>
                                  <a:pt x="7768" y="1947"/>
                                </a:cubicBezTo>
                                <a:lnTo>
                                  <a:pt x="7962" y="1947"/>
                                </a:lnTo>
                                <a:cubicBezTo>
                                  <a:pt x="8015" y="1933"/>
                                  <a:pt x="8068" y="1917"/>
                                  <a:pt x="8117" y="1900"/>
                                </a:cubicBezTo>
                                <a:cubicBezTo>
                                  <a:pt x="8075" y="1917"/>
                                  <a:pt x="8033" y="1930"/>
                                  <a:pt x="7990" y="1947"/>
                                </a:cubicBezTo>
                                <a:lnTo>
                                  <a:pt x="8057" y="1947"/>
                                </a:lnTo>
                                <a:cubicBezTo>
                                  <a:pt x="8311" y="1857"/>
                                  <a:pt x="8569" y="1778"/>
                                  <a:pt x="8812" y="1671"/>
                                </a:cubicBezTo>
                                <a:cubicBezTo>
                                  <a:pt x="8837" y="1666"/>
                                  <a:pt x="8823" y="1636"/>
                                  <a:pt x="8798" y="1639"/>
                                </a:cubicBezTo>
                                <a:close/>
                                <a:moveTo>
                                  <a:pt x="2328" y="3703"/>
                                </a:moveTo>
                                <a:cubicBezTo>
                                  <a:pt x="2187" y="3520"/>
                                  <a:pt x="2035" y="3362"/>
                                  <a:pt x="1760" y="3277"/>
                                </a:cubicBezTo>
                                <a:cubicBezTo>
                                  <a:pt x="1750" y="3275"/>
                                  <a:pt x="1736" y="3280"/>
                                  <a:pt x="1739" y="3291"/>
                                </a:cubicBezTo>
                                <a:cubicBezTo>
                                  <a:pt x="1859" y="3504"/>
                                  <a:pt x="2074" y="3678"/>
                                  <a:pt x="2346" y="3776"/>
                                </a:cubicBezTo>
                                <a:cubicBezTo>
                                  <a:pt x="2349" y="3861"/>
                                  <a:pt x="2356" y="3943"/>
                                  <a:pt x="2371" y="4027"/>
                                </a:cubicBezTo>
                                <a:cubicBezTo>
                                  <a:pt x="2191" y="3831"/>
                                  <a:pt x="1976" y="3670"/>
                                  <a:pt x="1658" y="3613"/>
                                </a:cubicBezTo>
                                <a:cubicBezTo>
                                  <a:pt x="1647" y="3610"/>
                                  <a:pt x="1637" y="3624"/>
                                  <a:pt x="1647" y="3629"/>
                                </a:cubicBezTo>
                                <a:cubicBezTo>
                                  <a:pt x="1771" y="3714"/>
                                  <a:pt x="1863" y="3828"/>
                                  <a:pt x="1983" y="3915"/>
                                </a:cubicBezTo>
                                <a:cubicBezTo>
                                  <a:pt x="2099" y="4000"/>
                                  <a:pt x="2229" y="4041"/>
                                  <a:pt x="2378" y="4074"/>
                                </a:cubicBezTo>
                                <a:cubicBezTo>
                                  <a:pt x="2392" y="4153"/>
                                  <a:pt x="2409" y="4234"/>
                                  <a:pt x="2434" y="4313"/>
                                </a:cubicBezTo>
                                <a:cubicBezTo>
                                  <a:pt x="2374" y="4243"/>
                                  <a:pt x="2307" y="4174"/>
                                  <a:pt x="2215" y="4131"/>
                                </a:cubicBezTo>
                                <a:cubicBezTo>
                                  <a:pt x="2110" y="4079"/>
                                  <a:pt x="1983" y="4063"/>
                                  <a:pt x="1870" y="4024"/>
                                </a:cubicBezTo>
                                <a:cubicBezTo>
                                  <a:pt x="1841" y="4014"/>
                                  <a:pt x="1817" y="4000"/>
                                  <a:pt x="1789" y="3989"/>
                                </a:cubicBezTo>
                                <a:cubicBezTo>
                                  <a:pt x="1785" y="3989"/>
                                  <a:pt x="1785" y="3986"/>
                                  <a:pt x="1781" y="3986"/>
                                </a:cubicBezTo>
                                <a:cubicBezTo>
                                  <a:pt x="1774" y="3984"/>
                                  <a:pt x="1767" y="3981"/>
                                  <a:pt x="1760" y="3978"/>
                                </a:cubicBezTo>
                                <a:cubicBezTo>
                                  <a:pt x="1746" y="3973"/>
                                  <a:pt x="1736" y="3984"/>
                                  <a:pt x="1743" y="3994"/>
                                </a:cubicBezTo>
                                <a:cubicBezTo>
                                  <a:pt x="1750" y="4005"/>
                                  <a:pt x="1760" y="4019"/>
                                  <a:pt x="1771" y="4030"/>
                                </a:cubicBezTo>
                                <a:cubicBezTo>
                                  <a:pt x="1771" y="4033"/>
                                  <a:pt x="1771" y="4035"/>
                                  <a:pt x="1774" y="4038"/>
                                </a:cubicBezTo>
                                <a:cubicBezTo>
                                  <a:pt x="1778" y="4041"/>
                                  <a:pt x="1781" y="4044"/>
                                  <a:pt x="1785" y="4046"/>
                                </a:cubicBezTo>
                                <a:cubicBezTo>
                                  <a:pt x="1930" y="4226"/>
                                  <a:pt x="2180" y="4428"/>
                                  <a:pt x="2466" y="4417"/>
                                </a:cubicBezTo>
                                <a:cubicBezTo>
                                  <a:pt x="2480" y="4463"/>
                                  <a:pt x="2498" y="4507"/>
                                  <a:pt x="2515" y="4553"/>
                                </a:cubicBezTo>
                                <a:lnTo>
                                  <a:pt x="2515" y="4433"/>
                                </a:lnTo>
                                <a:cubicBezTo>
                                  <a:pt x="2512" y="4425"/>
                                  <a:pt x="2512" y="4417"/>
                                  <a:pt x="2508" y="4409"/>
                                </a:cubicBezTo>
                                <a:cubicBezTo>
                                  <a:pt x="2512" y="4406"/>
                                  <a:pt x="2512" y="4403"/>
                                  <a:pt x="2515" y="4401"/>
                                </a:cubicBezTo>
                                <a:lnTo>
                                  <a:pt x="2515" y="4305"/>
                                </a:lnTo>
                                <a:cubicBezTo>
                                  <a:pt x="2508" y="4324"/>
                                  <a:pt x="2501" y="4341"/>
                                  <a:pt x="2494" y="4357"/>
                                </a:cubicBezTo>
                                <a:cubicBezTo>
                                  <a:pt x="2466" y="4259"/>
                                  <a:pt x="2441" y="4161"/>
                                  <a:pt x="2424" y="4060"/>
                                </a:cubicBezTo>
                                <a:cubicBezTo>
                                  <a:pt x="2455" y="4049"/>
                                  <a:pt x="2483" y="4035"/>
                                  <a:pt x="2515" y="4019"/>
                                </a:cubicBezTo>
                                <a:lnTo>
                                  <a:pt x="2515" y="3994"/>
                                </a:lnTo>
                                <a:cubicBezTo>
                                  <a:pt x="2494" y="4008"/>
                                  <a:pt x="2469" y="4019"/>
                                  <a:pt x="2448" y="4030"/>
                                </a:cubicBezTo>
                                <a:cubicBezTo>
                                  <a:pt x="2448" y="4030"/>
                                  <a:pt x="2448" y="4030"/>
                                  <a:pt x="2448" y="4030"/>
                                </a:cubicBezTo>
                                <a:cubicBezTo>
                                  <a:pt x="2473" y="4011"/>
                                  <a:pt x="2491" y="3992"/>
                                  <a:pt x="2508" y="3973"/>
                                </a:cubicBezTo>
                                <a:cubicBezTo>
                                  <a:pt x="2508" y="3973"/>
                                  <a:pt x="2512" y="3970"/>
                                  <a:pt x="2512" y="3970"/>
                                </a:cubicBezTo>
                                <a:lnTo>
                                  <a:pt x="2512" y="3937"/>
                                </a:lnTo>
                                <a:cubicBezTo>
                                  <a:pt x="2508" y="3940"/>
                                  <a:pt x="2508" y="3943"/>
                                  <a:pt x="2505" y="3945"/>
                                </a:cubicBezTo>
                                <a:cubicBezTo>
                                  <a:pt x="2483" y="3964"/>
                                  <a:pt x="2462" y="3984"/>
                                  <a:pt x="2441" y="4003"/>
                                </a:cubicBezTo>
                                <a:cubicBezTo>
                                  <a:pt x="2466" y="3959"/>
                                  <a:pt x="2487" y="3915"/>
                                  <a:pt x="2508" y="3872"/>
                                </a:cubicBezTo>
                                <a:lnTo>
                                  <a:pt x="2508" y="3809"/>
                                </a:lnTo>
                                <a:cubicBezTo>
                                  <a:pt x="2473" y="3872"/>
                                  <a:pt x="2445" y="3940"/>
                                  <a:pt x="2409" y="4003"/>
                                </a:cubicBezTo>
                                <a:cubicBezTo>
                                  <a:pt x="2395" y="3921"/>
                                  <a:pt x="2388" y="3836"/>
                                  <a:pt x="2385" y="3755"/>
                                </a:cubicBezTo>
                                <a:cubicBezTo>
                                  <a:pt x="2427" y="3692"/>
                                  <a:pt x="2473" y="3626"/>
                                  <a:pt x="2512" y="3561"/>
                                </a:cubicBezTo>
                                <a:lnTo>
                                  <a:pt x="2512" y="3512"/>
                                </a:lnTo>
                                <a:cubicBezTo>
                                  <a:pt x="2476" y="3572"/>
                                  <a:pt x="2438" y="3629"/>
                                  <a:pt x="2402" y="3686"/>
                                </a:cubicBezTo>
                                <a:cubicBezTo>
                                  <a:pt x="2438" y="3583"/>
                                  <a:pt x="2480" y="3482"/>
                                  <a:pt x="2512" y="3378"/>
                                </a:cubicBezTo>
                                <a:lnTo>
                                  <a:pt x="2512" y="3272"/>
                                </a:lnTo>
                                <a:cubicBezTo>
                                  <a:pt x="2487" y="3370"/>
                                  <a:pt x="2448" y="3468"/>
                                  <a:pt x="2413" y="3566"/>
                                </a:cubicBezTo>
                                <a:cubicBezTo>
                                  <a:pt x="2434" y="3471"/>
                                  <a:pt x="2448" y="3373"/>
                                  <a:pt x="2469" y="3277"/>
                                </a:cubicBezTo>
                                <a:cubicBezTo>
                                  <a:pt x="2483" y="3209"/>
                                  <a:pt x="2483" y="3138"/>
                                  <a:pt x="2501" y="3070"/>
                                </a:cubicBezTo>
                                <a:cubicBezTo>
                                  <a:pt x="2505" y="3062"/>
                                  <a:pt x="2508" y="3051"/>
                                  <a:pt x="2512" y="3043"/>
                                </a:cubicBezTo>
                                <a:lnTo>
                                  <a:pt x="2512" y="2928"/>
                                </a:lnTo>
                                <a:cubicBezTo>
                                  <a:pt x="2346" y="3149"/>
                                  <a:pt x="2251" y="3457"/>
                                  <a:pt x="2328" y="3703"/>
                                </a:cubicBezTo>
                                <a:close/>
                                <a:moveTo>
                                  <a:pt x="1803" y="3313"/>
                                </a:moveTo>
                                <a:cubicBezTo>
                                  <a:pt x="1930" y="3351"/>
                                  <a:pt x="2035" y="3425"/>
                                  <a:pt x="2131" y="3498"/>
                                </a:cubicBezTo>
                                <a:cubicBezTo>
                                  <a:pt x="2205" y="3555"/>
                                  <a:pt x="2251" y="3626"/>
                                  <a:pt x="2300" y="3695"/>
                                </a:cubicBezTo>
                                <a:cubicBezTo>
                                  <a:pt x="2229" y="3632"/>
                                  <a:pt x="2162" y="3569"/>
                                  <a:pt x="2088" y="3506"/>
                                </a:cubicBezTo>
                                <a:cubicBezTo>
                                  <a:pt x="2007" y="3438"/>
                                  <a:pt x="1894" y="3395"/>
                                  <a:pt x="1813" y="3324"/>
                                </a:cubicBezTo>
                                <a:cubicBezTo>
                                  <a:pt x="1806" y="3318"/>
                                  <a:pt x="1803" y="3313"/>
                                  <a:pt x="1803" y="3313"/>
                                </a:cubicBezTo>
                                <a:close/>
                                <a:moveTo>
                                  <a:pt x="2053" y="3602"/>
                                </a:moveTo>
                                <a:cubicBezTo>
                                  <a:pt x="1997" y="3561"/>
                                  <a:pt x="1951" y="3515"/>
                                  <a:pt x="1901" y="3468"/>
                                </a:cubicBezTo>
                                <a:cubicBezTo>
                                  <a:pt x="1891" y="3460"/>
                                  <a:pt x="1863" y="3414"/>
                                  <a:pt x="1838" y="3373"/>
                                </a:cubicBezTo>
                                <a:cubicBezTo>
                                  <a:pt x="1898" y="3414"/>
                                  <a:pt x="1961" y="3449"/>
                                  <a:pt x="2025" y="3490"/>
                                </a:cubicBezTo>
                                <a:cubicBezTo>
                                  <a:pt x="2131" y="3561"/>
                                  <a:pt x="2219" y="3656"/>
                                  <a:pt x="2311" y="3741"/>
                                </a:cubicBezTo>
                                <a:cubicBezTo>
                                  <a:pt x="2219" y="3703"/>
                                  <a:pt x="2134" y="3656"/>
                                  <a:pt x="2053" y="3602"/>
                                </a:cubicBezTo>
                                <a:close/>
                                <a:moveTo>
                                  <a:pt x="2293" y="3978"/>
                                </a:moveTo>
                                <a:cubicBezTo>
                                  <a:pt x="2127" y="3866"/>
                                  <a:pt x="1972" y="3725"/>
                                  <a:pt x="1778" y="3651"/>
                                </a:cubicBezTo>
                                <a:cubicBezTo>
                                  <a:pt x="1993" y="3708"/>
                                  <a:pt x="2148" y="3844"/>
                                  <a:pt x="2293" y="3978"/>
                                </a:cubicBezTo>
                                <a:close/>
                                <a:moveTo>
                                  <a:pt x="2229" y="3964"/>
                                </a:moveTo>
                                <a:cubicBezTo>
                                  <a:pt x="2081" y="3880"/>
                                  <a:pt x="1944" y="3782"/>
                                  <a:pt x="1803" y="3689"/>
                                </a:cubicBezTo>
                                <a:cubicBezTo>
                                  <a:pt x="1961" y="3760"/>
                                  <a:pt x="2095" y="3869"/>
                                  <a:pt x="2229" y="3964"/>
                                </a:cubicBezTo>
                                <a:close/>
                                <a:moveTo>
                                  <a:pt x="1961" y="3864"/>
                                </a:moveTo>
                                <a:cubicBezTo>
                                  <a:pt x="1901" y="3820"/>
                                  <a:pt x="1849" y="3771"/>
                                  <a:pt x="1799" y="3722"/>
                                </a:cubicBezTo>
                                <a:cubicBezTo>
                                  <a:pt x="1792" y="3716"/>
                                  <a:pt x="1778" y="3697"/>
                                  <a:pt x="1760" y="3678"/>
                                </a:cubicBezTo>
                                <a:cubicBezTo>
                                  <a:pt x="1951" y="3795"/>
                                  <a:pt x="2120" y="3924"/>
                                  <a:pt x="2318" y="4033"/>
                                </a:cubicBezTo>
                                <a:cubicBezTo>
                                  <a:pt x="2180" y="3997"/>
                                  <a:pt x="2071" y="3943"/>
                                  <a:pt x="1961" y="3864"/>
                                </a:cubicBezTo>
                                <a:close/>
                                <a:moveTo>
                                  <a:pt x="2106" y="4101"/>
                                </a:moveTo>
                                <a:cubicBezTo>
                                  <a:pt x="2240" y="4139"/>
                                  <a:pt x="2332" y="4229"/>
                                  <a:pt x="2409" y="4322"/>
                                </a:cubicBezTo>
                                <a:cubicBezTo>
                                  <a:pt x="2268" y="4223"/>
                                  <a:pt x="2124" y="4139"/>
                                  <a:pt x="1961" y="4065"/>
                                </a:cubicBezTo>
                                <a:cubicBezTo>
                                  <a:pt x="2011" y="4074"/>
                                  <a:pt x="2060" y="4087"/>
                                  <a:pt x="2106" y="4101"/>
                                </a:cubicBezTo>
                                <a:close/>
                                <a:moveTo>
                                  <a:pt x="2039" y="4243"/>
                                </a:moveTo>
                                <a:cubicBezTo>
                                  <a:pt x="1972" y="4204"/>
                                  <a:pt x="1916" y="4153"/>
                                  <a:pt x="1866" y="4104"/>
                                </a:cubicBezTo>
                                <a:cubicBezTo>
                                  <a:pt x="1866" y="4106"/>
                                  <a:pt x="1859" y="4095"/>
                                  <a:pt x="1849" y="4082"/>
                                </a:cubicBezTo>
                                <a:cubicBezTo>
                                  <a:pt x="2000" y="4193"/>
                                  <a:pt x="2184" y="4335"/>
                                  <a:pt x="2381" y="4384"/>
                                </a:cubicBezTo>
                                <a:cubicBezTo>
                                  <a:pt x="2254" y="4365"/>
                                  <a:pt x="2124" y="4294"/>
                                  <a:pt x="2039" y="4243"/>
                                </a:cubicBezTo>
                                <a:close/>
                                <a:moveTo>
                                  <a:pt x="1803" y="4027"/>
                                </a:moveTo>
                                <a:cubicBezTo>
                                  <a:pt x="1799" y="4024"/>
                                  <a:pt x="1799" y="4022"/>
                                  <a:pt x="1799" y="4019"/>
                                </a:cubicBezTo>
                                <a:cubicBezTo>
                                  <a:pt x="1997" y="4155"/>
                                  <a:pt x="2180" y="4283"/>
                                  <a:pt x="2420" y="4373"/>
                                </a:cubicBezTo>
                                <a:cubicBezTo>
                                  <a:pt x="2191" y="4335"/>
                                  <a:pt x="1958" y="4144"/>
                                  <a:pt x="1803" y="4027"/>
                                </a:cubicBezTo>
                                <a:close/>
                                <a:moveTo>
                                  <a:pt x="1863" y="4041"/>
                                </a:moveTo>
                                <a:cubicBezTo>
                                  <a:pt x="2071" y="4131"/>
                                  <a:pt x="2254" y="4232"/>
                                  <a:pt x="2424" y="4357"/>
                                </a:cubicBezTo>
                                <a:cubicBezTo>
                                  <a:pt x="2212" y="4289"/>
                                  <a:pt x="2028" y="4163"/>
                                  <a:pt x="1863" y="4041"/>
                                </a:cubicBezTo>
                                <a:close/>
                                <a:moveTo>
                                  <a:pt x="2459" y="3193"/>
                                </a:moveTo>
                                <a:cubicBezTo>
                                  <a:pt x="2448" y="3286"/>
                                  <a:pt x="2424" y="3373"/>
                                  <a:pt x="2399" y="3465"/>
                                </a:cubicBezTo>
                                <a:cubicBezTo>
                                  <a:pt x="2399" y="3471"/>
                                  <a:pt x="2395" y="3476"/>
                                  <a:pt x="2395" y="3482"/>
                                </a:cubicBezTo>
                                <a:cubicBezTo>
                                  <a:pt x="2406" y="3373"/>
                                  <a:pt x="2431" y="3264"/>
                                  <a:pt x="2466" y="3152"/>
                                </a:cubicBezTo>
                                <a:cubicBezTo>
                                  <a:pt x="2462" y="3168"/>
                                  <a:pt x="2462" y="3179"/>
                                  <a:pt x="2459" y="3193"/>
                                </a:cubicBezTo>
                                <a:close/>
                                <a:moveTo>
                                  <a:pt x="2353" y="3684"/>
                                </a:moveTo>
                                <a:cubicBezTo>
                                  <a:pt x="2289" y="3463"/>
                                  <a:pt x="2356" y="3174"/>
                                  <a:pt x="2508" y="2975"/>
                                </a:cubicBezTo>
                                <a:cubicBezTo>
                                  <a:pt x="2402" y="3204"/>
                                  <a:pt x="2356" y="3444"/>
                                  <a:pt x="2353" y="3684"/>
                                </a:cubicBezTo>
                                <a:close/>
                                <a:moveTo>
                                  <a:pt x="10611" y="19719"/>
                                </a:moveTo>
                                <a:cubicBezTo>
                                  <a:pt x="10608" y="19716"/>
                                  <a:pt x="10608" y="19713"/>
                                  <a:pt x="10604" y="19710"/>
                                </a:cubicBezTo>
                                <a:cubicBezTo>
                                  <a:pt x="10594" y="19680"/>
                                  <a:pt x="10583" y="19650"/>
                                  <a:pt x="10569" y="19621"/>
                                </a:cubicBezTo>
                                <a:lnTo>
                                  <a:pt x="10548" y="19621"/>
                                </a:lnTo>
                                <a:cubicBezTo>
                                  <a:pt x="10548" y="19623"/>
                                  <a:pt x="10551" y="19626"/>
                                  <a:pt x="10551" y="19629"/>
                                </a:cubicBezTo>
                                <a:cubicBezTo>
                                  <a:pt x="10551" y="19626"/>
                                  <a:pt x="10555" y="19637"/>
                                  <a:pt x="10562" y="19653"/>
                                </a:cubicBezTo>
                                <a:cubicBezTo>
                                  <a:pt x="10555" y="19642"/>
                                  <a:pt x="10544" y="19631"/>
                                  <a:pt x="10537" y="19621"/>
                                </a:cubicBezTo>
                                <a:lnTo>
                                  <a:pt x="10512" y="19621"/>
                                </a:lnTo>
                                <a:cubicBezTo>
                                  <a:pt x="10537" y="19656"/>
                                  <a:pt x="10562" y="19689"/>
                                  <a:pt x="10583" y="19719"/>
                                </a:cubicBezTo>
                                <a:cubicBezTo>
                                  <a:pt x="10583" y="19721"/>
                                  <a:pt x="10583" y="19724"/>
                                  <a:pt x="10583" y="19727"/>
                                </a:cubicBezTo>
                                <a:cubicBezTo>
                                  <a:pt x="10555" y="19691"/>
                                  <a:pt x="10527" y="19656"/>
                                  <a:pt x="10498" y="19620"/>
                                </a:cubicBezTo>
                                <a:lnTo>
                                  <a:pt x="10477" y="19620"/>
                                </a:lnTo>
                                <a:cubicBezTo>
                                  <a:pt x="10495" y="19645"/>
                                  <a:pt x="10512" y="19670"/>
                                  <a:pt x="10530" y="19694"/>
                                </a:cubicBezTo>
                                <a:cubicBezTo>
                                  <a:pt x="10498" y="19670"/>
                                  <a:pt x="10470" y="19645"/>
                                  <a:pt x="10442" y="19620"/>
                                </a:cubicBezTo>
                                <a:lnTo>
                                  <a:pt x="10410" y="19620"/>
                                </a:lnTo>
                                <a:cubicBezTo>
                                  <a:pt x="10421" y="19629"/>
                                  <a:pt x="10431" y="19640"/>
                                  <a:pt x="10442" y="19648"/>
                                </a:cubicBezTo>
                                <a:cubicBezTo>
                                  <a:pt x="10424" y="19640"/>
                                  <a:pt x="10407" y="19629"/>
                                  <a:pt x="10389" y="19620"/>
                                </a:cubicBezTo>
                                <a:lnTo>
                                  <a:pt x="10357" y="19620"/>
                                </a:lnTo>
                                <a:cubicBezTo>
                                  <a:pt x="10410" y="19650"/>
                                  <a:pt x="10463" y="19678"/>
                                  <a:pt x="10512" y="19708"/>
                                </a:cubicBezTo>
                                <a:cubicBezTo>
                                  <a:pt x="10534" y="19724"/>
                                  <a:pt x="10555" y="19743"/>
                                  <a:pt x="10580" y="19760"/>
                                </a:cubicBezTo>
                                <a:cubicBezTo>
                                  <a:pt x="10580" y="19762"/>
                                  <a:pt x="10583" y="19762"/>
                                  <a:pt x="10583" y="19762"/>
                                </a:cubicBezTo>
                                <a:cubicBezTo>
                                  <a:pt x="10590" y="19768"/>
                                  <a:pt x="10594" y="19770"/>
                                  <a:pt x="10601" y="19776"/>
                                </a:cubicBezTo>
                                <a:cubicBezTo>
                                  <a:pt x="10611" y="19784"/>
                                  <a:pt x="10625" y="19776"/>
                                  <a:pt x="10625" y="19765"/>
                                </a:cubicBezTo>
                                <a:cubicBezTo>
                                  <a:pt x="10622" y="19751"/>
                                  <a:pt x="10618" y="19738"/>
                                  <a:pt x="10611" y="19724"/>
                                </a:cubicBezTo>
                                <a:cubicBezTo>
                                  <a:pt x="10611" y="19724"/>
                                  <a:pt x="10615" y="19721"/>
                                  <a:pt x="10611" y="19719"/>
                                </a:cubicBezTo>
                                <a:close/>
                                <a:moveTo>
                                  <a:pt x="10364" y="19787"/>
                                </a:moveTo>
                                <a:cubicBezTo>
                                  <a:pt x="10311" y="19719"/>
                                  <a:pt x="10251" y="19667"/>
                                  <a:pt x="10177" y="19621"/>
                                </a:cubicBezTo>
                                <a:lnTo>
                                  <a:pt x="10135" y="19621"/>
                                </a:lnTo>
                                <a:cubicBezTo>
                                  <a:pt x="10230" y="19680"/>
                                  <a:pt x="10304" y="19751"/>
                                  <a:pt x="10371" y="19839"/>
                                </a:cubicBezTo>
                                <a:cubicBezTo>
                                  <a:pt x="10414" y="19893"/>
                                  <a:pt x="10445" y="19953"/>
                                  <a:pt x="10474" y="20010"/>
                                </a:cubicBezTo>
                                <a:cubicBezTo>
                                  <a:pt x="10477" y="20019"/>
                                  <a:pt x="10488" y="20040"/>
                                  <a:pt x="10495" y="20059"/>
                                </a:cubicBezTo>
                                <a:cubicBezTo>
                                  <a:pt x="10364" y="19915"/>
                                  <a:pt x="10251" y="19760"/>
                                  <a:pt x="10114" y="19618"/>
                                </a:cubicBezTo>
                                <a:lnTo>
                                  <a:pt x="10043" y="19618"/>
                                </a:lnTo>
                                <a:cubicBezTo>
                                  <a:pt x="10142" y="19833"/>
                                  <a:pt x="10287" y="20027"/>
                                  <a:pt x="10558" y="20147"/>
                                </a:cubicBezTo>
                                <a:cubicBezTo>
                                  <a:pt x="10569" y="20152"/>
                                  <a:pt x="10583" y="20141"/>
                                  <a:pt x="10576" y="20133"/>
                                </a:cubicBezTo>
                                <a:cubicBezTo>
                                  <a:pt x="10491" y="20027"/>
                                  <a:pt x="10449" y="19899"/>
                                  <a:pt x="10364" y="19787"/>
                                </a:cubicBezTo>
                                <a:close/>
                                <a:moveTo>
                                  <a:pt x="10453" y="20040"/>
                                </a:moveTo>
                                <a:cubicBezTo>
                                  <a:pt x="10329" y="19937"/>
                                  <a:pt x="10244" y="19803"/>
                                  <a:pt x="10149" y="19683"/>
                                </a:cubicBezTo>
                                <a:cubicBezTo>
                                  <a:pt x="10258" y="19798"/>
                                  <a:pt x="10357" y="19920"/>
                                  <a:pt x="10453" y="20040"/>
                                </a:cubicBezTo>
                                <a:close/>
                                <a:moveTo>
                                  <a:pt x="10096" y="19656"/>
                                </a:moveTo>
                                <a:cubicBezTo>
                                  <a:pt x="10216" y="19800"/>
                                  <a:pt x="10308" y="19970"/>
                                  <a:pt x="10467" y="20084"/>
                                </a:cubicBezTo>
                                <a:cubicBezTo>
                                  <a:pt x="10280" y="19980"/>
                                  <a:pt x="10184" y="19817"/>
                                  <a:pt x="10096" y="19656"/>
                                </a:cubicBezTo>
                                <a:close/>
                                <a:moveTo>
                                  <a:pt x="9966" y="19836"/>
                                </a:moveTo>
                                <a:cubicBezTo>
                                  <a:pt x="9990" y="19765"/>
                                  <a:pt x="10012" y="19691"/>
                                  <a:pt x="10029" y="19620"/>
                                </a:cubicBezTo>
                                <a:lnTo>
                                  <a:pt x="9983" y="19620"/>
                                </a:lnTo>
                                <a:cubicBezTo>
                                  <a:pt x="9966" y="19700"/>
                                  <a:pt x="9945" y="19776"/>
                                  <a:pt x="9920" y="19852"/>
                                </a:cubicBezTo>
                                <a:cubicBezTo>
                                  <a:pt x="9645" y="20070"/>
                                  <a:pt x="9345" y="20308"/>
                                  <a:pt x="9412" y="20638"/>
                                </a:cubicBezTo>
                                <a:cubicBezTo>
                                  <a:pt x="9405" y="20643"/>
                                  <a:pt x="9408" y="20651"/>
                                  <a:pt x="9419" y="20654"/>
                                </a:cubicBezTo>
                                <a:cubicBezTo>
                                  <a:pt x="9419" y="20654"/>
                                  <a:pt x="9422" y="20654"/>
                                  <a:pt x="9422" y="20657"/>
                                </a:cubicBezTo>
                                <a:cubicBezTo>
                                  <a:pt x="9426" y="20659"/>
                                  <a:pt x="9433" y="20659"/>
                                  <a:pt x="9437" y="20654"/>
                                </a:cubicBezTo>
                                <a:cubicBezTo>
                                  <a:pt x="9440" y="20648"/>
                                  <a:pt x="9444" y="20646"/>
                                  <a:pt x="9451" y="20640"/>
                                </a:cubicBezTo>
                                <a:cubicBezTo>
                                  <a:pt x="9712" y="20474"/>
                                  <a:pt x="9941" y="20179"/>
                                  <a:pt x="9959" y="19912"/>
                                </a:cubicBezTo>
                                <a:cubicBezTo>
                                  <a:pt x="10026" y="20119"/>
                                  <a:pt x="10110" y="20305"/>
                                  <a:pt x="10343" y="20447"/>
                                </a:cubicBezTo>
                                <a:cubicBezTo>
                                  <a:pt x="10350" y="20452"/>
                                  <a:pt x="10368" y="20449"/>
                                  <a:pt x="10368" y="20438"/>
                                </a:cubicBezTo>
                                <a:cubicBezTo>
                                  <a:pt x="10329" y="20207"/>
                                  <a:pt x="10188" y="19991"/>
                                  <a:pt x="9966" y="19836"/>
                                </a:cubicBezTo>
                                <a:close/>
                                <a:moveTo>
                                  <a:pt x="9437" y="20608"/>
                                </a:moveTo>
                                <a:cubicBezTo>
                                  <a:pt x="9437" y="20608"/>
                                  <a:pt x="9437" y="20610"/>
                                  <a:pt x="9433" y="20610"/>
                                </a:cubicBezTo>
                                <a:cubicBezTo>
                                  <a:pt x="9377" y="20327"/>
                                  <a:pt x="9638" y="20106"/>
                                  <a:pt x="9878" y="19918"/>
                                </a:cubicBezTo>
                                <a:cubicBezTo>
                                  <a:pt x="9701" y="20136"/>
                                  <a:pt x="9497" y="20346"/>
                                  <a:pt x="9437" y="20608"/>
                                </a:cubicBezTo>
                                <a:cubicBezTo>
                                  <a:pt x="9437" y="20605"/>
                                  <a:pt x="9437" y="20605"/>
                                  <a:pt x="9437" y="20608"/>
                                </a:cubicBezTo>
                                <a:close/>
                                <a:moveTo>
                                  <a:pt x="9821" y="20024"/>
                                </a:moveTo>
                                <a:cubicBezTo>
                                  <a:pt x="9765" y="20111"/>
                                  <a:pt x="9715" y="20201"/>
                                  <a:pt x="9662" y="20289"/>
                                </a:cubicBezTo>
                                <a:cubicBezTo>
                                  <a:pt x="9624" y="20351"/>
                                  <a:pt x="9599" y="20417"/>
                                  <a:pt x="9553" y="20479"/>
                                </a:cubicBezTo>
                                <a:cubicBezTo>
                                  <a:pt x="9532" y="20509"/>
                                  <a:pt x="9504" y="20537"/>
                                  <a:pt x="9475" y="20561"/>
                                </a:cubicBezTo>
                                <a:cubicBezTo>
                                  <a:pt x="9539" y="20362"/>
                                  <a:pt x="9683" y="20193"/>
                                  <a:pt x="9821" y="20024"/>
                                </a:cubicBezTo>
                                <a:close/>
                                <a:moveTo>
                                  <a:pt x="9810" y="20106"/>
                                </a:moveTo>
                                <a:cubicBezTo>
                                  <a:pt x="9758" y="20209"/>
                                  <a:pt x="9698" y="20308"/>
                                  <a:pt x="9620" y="20406"/>
                                </a:cubicBezTo>
                                <a:cubicBezTo>
                                  <a:pt x="9627" y="20395"/>
                                  <a:pt x="9634" y="20381"/>
                                  <a:pt x="9641" y="20370"/>
                                </a:cubicBezTo>
                                <a:cubicBezTo>
                                  <a:pt x="9683" y="20283"/>
                                  <a:pt x="9743" y="20204"/>
                                  <a:pt x="9800" y="20122"/>
                                </a:cubicBezTo>
                                <a:cubicBezTo>
                                  <a:pt x="9803" y="20117"/>
                                  <a:pt x="9807" y="20111"/>
                                  <a:pt x="9810" y="20106"/>
                                </a:cubicBezTo>
                                <a:close/>
                                <a:moveTo>
                                  <a:pt x="9518" y="20569"/>
                                </a:moveTo>
                                <a:cubicBezTo>
                                  <a:pt x="9701" y="20373"/>
                                  <a:pt x="9835" y="20155"/>
                                  <a:pt x="9930" y="19923"/>
                                </a:cubicBezTo>
                                <a:cubicBezTo>
                                  <a:pt x="9906" y="20149"/>
                                  <a:pt x="9736" y="20414"/>
                                  <a:pt x="9518" y="20569"/>
                                </a:cubicBezTo>
                                <a:close/>
                                <a:moveTo>
                                  <a:pt x="10318" y="20403"/>
                                </a:moveTo>
                                <a:cubicBezTo>
                                  <a:pt x="10213" y="20338"/>
                                  <a:pt x="10139" y="20242"/>
                                  <a:pt x="10075" y="20152"/>
                                </a:cubicBezTo>
                                <a:cubicBezTo>
                                  <a:pt x="10026" y="20079"/>
                                  <a:pt x="10008" y="20002"/>
                                  <a:pt x="9987" y="19926"/>
                                </a:cubicBezTo>
                                <a:cubicBezTo>
                                  <a:pt x="10033" y="20002"/>
                                  <a:pt x="10072" y="20079"/>
                                  <a:pt x="10121" y="20152"/>
                                </a:cubicBezTo>
                                <a:cubicBezTo>
                                  <a:pt x="10174" y="20237"/>
                                  <a:pt x="10266" y="20302"/>
                                  <a:pt x="10315" y="20387"/>
                                </a:cubicBezTo>
                                <a:cubicBezTo>
                                  <a:pt x="10315" y="20395"/>
                                  <a:pt x="10315" y="20403"/>
                                  <a:pt x="10318" y="20403"/>
                                </a:cubicBezTo>
                                <a:close/>
                                <a:moveTo>
                                  <a:pt x="10276" y="20231"/>
                                </a:moveTo>
                                <a:cubicBezTo>
                                  <a:pt x="10283" y="20242"/>
                                  <a:pt x="10294" y="20291"/>
                                  <a:pt x="10301" y="20335"/>
                                </a:cubicBezTo>
                                <a:cubicBezTo>
                                  <a:pt x="10258" y="20283"/>
                                  <a:pt x="10209" y="20234"/>
                                  <a:pt x="10167" y="20182"/>
                                </a:cubicBezTo>
                                <a:cubicBezTo>
                                  <a:pt x="10089" y="20089"/>
                                  <a:pt x="10043" y="19980"/>
                                  <a:pt x="9983" y="19877"/>
                                </a:cubicBezTo>
                                <a:cubicBezTo>
                                  <a:pt x="10061" y="19934"/>
                                  <a:pt x="10124" y="19997"/>
                                  <a:pt x="10181" y="20068"/>
                                </a:cubicBezTo>
                                <a:cubicBezTo>
                                  <a:pt x="10223" y="20122"/>
                                  <a:pt x="10248" y="20177"/>
                                  <a:pt x="10276" y="20231"/>
                                </a:cubicBezTo>
                                <a:close/>
                                <a:moveTo>
                                  <a:pt x="10273" y="21038"/>
                                </a:moveTo>
                                <a:cubicBezTo>
                                  <a:pt x="10276" y="21003"/>
                                  <a:pt x="10202" y="20995"/>
                                  <a:pt x="10199" y="21030"/>
                                </a:cubicBezTo>
                                <a:cubicBezTo>
                                  <a:pt x="10199" y="21047"/>
                                  <a:pt x="10202" y="21060"/>
                                  <a:pt x="10209" y="21076"/>
                                </a:cubicBezTo>
                                <a:cubicBezTo>
                                  <a:pt x="10216" y="21096"/>
                                  <a:pt x="10237" y="21106"/>
                                  <a:pt x="10248" y="21123"/>
                                </a:cubicBezTo>
                                <a:cubicBezTo>
                                  <a:pt x="10269" y="21153"/>
                                  <a:pt x="10326" y="21126"/>
                                  <a:pt x="10297" y="21098"/>
                                </a:cubicBezTo>
                                <a:cubicBezTo>
                                  <a:pt x="10283" y="21085"/>
                                  <a:pt x="10273" y="21057"/>
                                  <a:pt x="10273" y="21038"/>
                                </a:cubicBezTo>
                                <a:close/>
                                <a:moveTo>
                                  <a:pt x="9973" y="19620"/>
                                </a:moveTo>
                                <a:lnTo>
                                  <a:pt x="9937" y="19620"/>
                                </a:lnTo>
                                <a:cubicBezTo>
                                  <a:pt x="9885" y="19670"/>
                                  <a:pt x="9835" y="19721"/>
                                  <a:pt x="9779" y="19773"/>
                                </a:cubicBezTo>
                                <a:cubicBezTo>
                                  <a:pt x="9683" y="19860"/>
                                  <a:pt x="9546" y="19923"/>
                                  <a:pt x="9408" y="19967"/>
                                </a:cubicBezTo>
                                <a:cubicBezTo>
                                  <a:pt x="9493" y="19923"/>
                                  <a:pt x="9567" y="19866"/>
                                  <a:pt x="9645" y="19811"/>
                                </a:cubicBezTo>
                                <a:cubicBezTo>
                                  <a:pt x="9715" y="19760"/>
                                  <a:pt x="9789" y="19694"/>
                                  <a:pt x="9870" y="19645"/>
                                </a:cubicBezTo>
                                <a:cubicBezTo>
                                  <a:pt x="9888" y="19637"/>
                                  <a:pt x="9902" y="19629"/>
                                  <a:pt x="9920" y="19620"/>
                                </a:cubicBezTo>
                                <a:lnTo>
                                  <a:pt x="9870" y="19620"/>
                                </a:lnTo>
                                <a:cubicBezTo>
                                  <a:pt x="9680" y="19724"/>
                                  <a:pt x="9514" y="19836"/>
                                  <a:pt x="9348" y="19964"/>
                                </a:cubicBezTo>
                                <a:cubicBezTo>
                                  <a:pt x="9359" y="19937"/>
                                  <a:pt x="9391" y="19896"/>
                                  <a:pt x="9391" y="19893"/>
                                </a:cubicBezTo>
                                <a:cubicBezTo>
                                  <a:pt x="9440" y="19822"/>
                                  <a:pt x="9521" y="19765"/>
                                  <a:pt x="9606" y="19716"/>
                                </a:cubicBezTo>
                                <a:cubicBezTo>
                                  <a:pt x="9652" y="19689"/>
                                  <a:pt x="9726" y="19650"/>
                                  <a:pt x="9803" y="19620"/>
                                </a:cubicBezTo>
                                <a:lnTo>
                                  <a:pt x="9751" y="19620"/>
                                </a:lnTo>
                                <a:cubicBezTo>
                                  <a:pt x="9691" y="19645"/>
                                  <a:pt x="9638" y="19675"/>
                                  <a:pt x="9592" y="19697"/>
                                </a:cubicBezTo>
                                <a:cubicBezTo>
                                  <a:pt x="9451" y="19773"/>
                                  <a:pt x="9359" y="19877"/>
                                  <a:pt x="9295" y="19997"/>
                                </a:cubicBezTo>
                                <a:cubicBezTo>
                                  <a:pt x="9292" y="20005"/>
                                  <a:pt x="9299" y="20016"/>
                                  <a:pt x="9310" y="20013"/>
                                </a:cubicBezTo>
                                <a:cubicBezTo>
                                  <a:pt x="9458" y="19980"/>
                                  <a:pt x="9585" y="19923"/>
                                  <a:pt x="9705" y="19850"/>
                                </a:cubicBezTo>
                                <a:cubicBezTo>
                                  <a:pt x="9818" y="19790"/>
                                  <a:pt x="9888" y="19700"/>
                                  <a:pt x="9973" y="19620"/>
                                </a:cubicBezTo>
                                <a:close/>
                                <a:moveTo>
                                  <a:pt x="9525" y="19858"/>
                                </a:moveTo>
                                <a:cubicBezTo>
                                  <a:pt x="9595" y="19803"/>
                                  <a:pt x="9676" y="19751"/>
                                  <a:pt x="9761" y="19705"/>
                                </a:cubicBezTo>
                                <a:cubicBezTo>
                                  <a:pt x="9691" y="19757"/>
                                  <a:pt x="9616" y="19803"/>
                                  <a:pt x="9546" y="19855"/>
                                </a:cubicBezTo>
                                <a:cubicBezTo>
                                  <a:pt x="9493" y="19893"/>
                                  <a:pt x="9437" y="19929"/>
                                  <a:pt x="9377" y="19959"/>
                                </a:cubicBezTo>
                                <a:cubicBezTo>
                                  <a:pt x="9422" y="19934"/>
                                  <a:pt x="9475" y="19896"/>
                                  <a:pt x="9525" y="19858"/>
                                </a:cubicBezTo>
                                <a:close/>
                                <a:moveTo>
                                  <a:pt x="10072" y="21537"/>
                                </a:moveTo>
                                <a:cubicBezTo>
                                  <a:pt x="10050" y="21532"/>
                                  <a:pt x="10036" y="21526"/>
                                  <a:pt x="10019" y="21518"/>
                                </a:cubicBezTo>
                                <a:cubicBezTo>
                                  <a:pt x="10001" y="21510"/>
                                  <a:pt x="9983" y="21499"/>
                                  <a:pt x="9969" y="21488"/>
                                </a:cubicBezTo>
                                <a:cubicBezTo>
                                  <a:pt x="9937" y="21464"/>
                                  <a:pt x="9892" y="21507"/>
                                  <a:pt x="9927" y="21532"/>
                                </a:cubicBezTo>
                                <a:cubicBezTo>
                                  <a:pt x="9962" y="21556"/>
                                  <a:pt x="10005" y="21573"/>
                                  <a:pt x="10047" y="21586"/>
                                </a:cubicBezTo>
                                <a:cubicBezTo>
                                  <a:pt x="10089" y="21600"/>
                                  <a:pt x="10114" y="21548"/>
                                  <a:pt x="10072" y="21537"/>
                                </a:cubicBezTo>
                                <a:close/>
                                <a:moveTo>
                                  <a:pt x="6890" y="6972"/>
                                </a:moveTo>
                                <a:cubicBezTo>
                                  <a:pt x="6904" y="6961"/>
                                  <a:pt x="6883" y="6942"/>
                                  <a:pt x="6868" y="6953"/>
                                </a:cubicBezTo>
                                <a:cubicBezTo>
                                  <a:pt x="6748" y="7048"/>
                                  <a:pt x="6618" y="7130"/>
                                  <a:pt x="6480" y="7206"/>
                                </a:cubicBezTo>
                                <a:cubicBezTo>
                                  <a:pt x="6375" y="7264"/>
                                  <a:pt x="6265" y="7315"/>
                                  <a:pt x="6184" y="7392"/>
                                </a:cubicBezTo>
                                <a:cubicBezTo>
                                  <a:pt x="6198" y="7305"/>
                                  <a:pt x="6205" y="7217"/>
                                  <a:pt x="6209" y="7130"/>
                                </a:cubicBezTo>
                                <a:cubicBezTo>
                                  <a:pt x="6212" y="7127"/>
                                  <a:pt x="6216" y="7122"/>
                                  <a:pt x="6216" y="7116"/>
                                </a:cubicBezTo>
                                <a:cubicBezTo>
                                  <a:pt x="6216" y="7114"/>
                                  <a:pt x="6212" y="7111"/>
                                  <a:pt x="6212" y="7105"/>
                                </a:cubicBezTo>
                                <a:cubicBezTo>
                                  <a:pt x="6212" y="7073"/>
                                  <a:pt x="6216" y="7040"/>
                                  <a:pt x="6216" y="7005"/>
                                </a:cubicBezTo>
                                <a:cubicBezTo>
                                  <a:pt x="6311" y="6945"/>
                                  <a:pt x="6427" y="6893"/>
                                  <a:pt x="6505" y="6816"/>
                                </a:cubicBezTo>
                                <a:cubicBezTo>
                                  <a:pt x="6600" y="6724"/>
                                  <a:pt x="6678" y="6623"/>
                                  <a:pt x="6756" y="6522"/>
                                </a:cubicBezTo>
                                <a:cubicBezTo>
                                  <a:pt x="6766" y="6508"/>
                                  <a:pt x="6738" y="6495"/>
                                  <a:pt x="6727" y="6508"/>
                                </a:cubicBezTo>
                                <a:cubicBezTo>
                                  <a:pt x="6671" y="6590"/>
                                  <a:pt x="6614" y="6669"/>
                                  <a:pt x="6544" y="6746"/>
                                </a:cubicBezTo>
                                <a:cubicBezTo>
                                  <a:pt x="6456" y="6841"/>
                                  <a:pt x="6332" y="6904"/>
                                  <a:pt x="6216" y="6975"/>
                                </a:cubicBezTo>
                                <a:cubicBezTo>
                                  <a:pt x="6216" y="6893"/>
                                  <a:pt x="6212" y="6814"/>
                                  <a:pt x="6205" y="6732"/>
                                </a:cubicBezTo>
                                <a:cubicBezTo>
                                  <a:pt x="6209" y="6729"/>
                                  <a:pt x="6209" y="6726"/>
                                  <a:pt x="6205" y="6724"/>
                                </a:cubicBezTo>
                                <a:cubicBezTo>
                                  <a:pt x="6205" y="6721"/>
                                  <a:pt x="6205" y="6721"/>
                                  <a:pt x="6202" y="6718"/>
                                </a:cubicBezTo>
                                <a:cubicBezTo>
                                  <a:pt x="6202" y="6694"/>
                                  <a:pt x="6198" y="6669"/>
                                  <a:pt x="6198" y="6645"/>
                                </a:cubicBezTo>
                                <a:cubicBezTo>
                                  <a:pt x="6255" y="6541"/>
                                  <a:pt x="6322" y="6459"/>
                                  <a:pt x="6424" y="6375"/>
                                </a:cubicBezTo>
                                <a:cubicBezTo>
                                  <a:pt x="6523" y="6296"/>
                                  <a:pt x="6639" y="6233"/>
                                  <a:pt x="6734" y="6151"/>
                                </a:cubicBezTo>
                                <a:cubicBezTo>
                                  <a:pt x="6745" y="6143"/>
                                  <a:pt x="6731" y="6129"/>
                                  <a:pt x="6720" y="6138"/>
                                </a:cubicBezTo>
                                <a:cubicBezTo>
                                  <a:pt x="6551" y="6244"/>
                                  <a:pt x="6283" y="6397"/>
                                  <a:pt x="6191" y="6574"/>
                                </a:cubicBezTo>
                                <a:cubicBezTo>
                                  <a:pt x="6188" y="6519"/>
                                  <a:pt x="6184" y="6465"/>
                                  <a:pt x="6184" y="6410"/>
                                </a:cubicBezTo>
                                <a:cubicBezTo>
                                  <a:pt x="6180" y="6219"/>
                                  <a:pt x="6244" y="6058"/>
                                  <a:pt x="6297" y="5876"/>
                                </a:cubicBezTo>
                                <a:cubicBezTo>
                                  <a:pt x="6304" y="5854"/>
                                  <a:pt x="6265" y="5849"/>
                                  <a:pt x="6258" y="5870"/>
                                </a:cubicBezTo>
                                <a:cubicBezTo>
                                  <a:pt x="6223" y="6026"/>
                                  <a:pt x="6145" y="6154"/>
                                  <a:pt x="6138" y="6312"/>
                                </a:cubicBezTo>
                                <a:cubicBezTo>
                                  <a:pt x="6135" y="6418"/>
                                  <a:pt x="6138" y="6522"/>
                                  <a:pt x="6145" y="6628"/>
                                </a:cubicBezTo>
                                <a:cubicBezTo>
                                  <a:pt x="6103" y="6568"/>
                                  <a:pt x="6046" y="6514"/>
                                  <a:pt x="5994" y="6457"/>
                                </a:cubicBezTo>
                                <a:cubicBezTo>
                                  <a:pt x="5842" y="6298"/>
                                  <a:pt x="5694" y="6154"/>
                                  <a:pt x="5616" y="5960"/>
                                </a:cubicBezTo>
                                <a:cubicBezTo>
                                  <a:pt x="5609" y="5944"/>
                                  <a:pt x="5577" y="5952"/>
                                  <a:pt x="5588" y="5968"/>
                                </a:cubicBezTo>
                                <a:cubicBezTo>
                                  <a:pt x="5651" y="6094"/>
                                  <a:pt x="5722" y="6214"/>
                                  <a:pt x="5821" y="6326"/>
                                </a:cubicBezTo>
                                <a:cubicBezTo>
                                  <a:pt x="5930" y="6451"/>
                                  <a:pt x="6068" y="6549"/>
                                  <a:pt x="6149" y="6686"/>
                                </a:cubicBezTo>
                                <a:cubicBezTo>
                                  <a:pt x="6152" y="6724"/>
                                  <a:pt x="6152" y="6762"/>
                                  <a:pt x="6156" y="6800"/>
                                </a:cubicBezTo>
                                <a:cubicBezTo>
                                  <a:pt x="6159" y="6879"/>
                                  <a:pt x="6166" y="6961"/>
                                  <a:pt x="6166" y="7048"/>
                                </a:cubicBezTo>
                                <a:cubicBezTo>
                                  <a:pt x="6099" y="6975"/>
                                  <a:pt x="5994" y="6912"/>
                                  <a:pt x="5912" y="6852"/>
                                </a:cubicBezTo>
                                <a:cubicBezTo>
                                  <a:pt x="5768" y="6743"/>
                                  <a:pt x="5620" y="6628"/>
                                  <a:pt x="5535" y="6484"/>
                                </a:cubicBezTo>
                                <a:cubicBezTo>
                                  <a:pt x="5528" y="6470"/>
                                  <a:pt x="5496" y="6481"/>
                                  <a:pt x="5507" y="6495"/>
                                </a:cubicBezTo>
                                <a:cubicBezTo>
                                  <a:pt x="5588" y="6612"/>
                                  <a:pt x="5683" y="6707"/>
                                  <a:pt x="5803" y="6803"/>
                                </a:cubicBezTo>
                                <a:cubicBezTo>
                                  <a:pt x="5919" y="6896"/>
                                  <a:pt x="6078" y="6983"/>
                                  <a:pt x="6166" y="7095"/>
                                </a:cubicBezTo>
                                <a:cubicBezTo>
                                  <a:pt x="6166" y="7187"/>
                                  <a:pt x="6163" y="7283"/>
                                  <a:pt x="6149" y="7378"/>
                                </a:cubicBezTo>
                                <a:cubicBezTo>
                                  <a:pt x="6117" y="7340"/>
                                  <a:pt x="6061" y="7307"/>
                                  <a:pt x="6022" y="7285"/>
                                </a:cubicBezTo>
                                <a:cubicBezTo>
                                  <a:pt x="5867" y="7193"/>
                                  <a:pt x="5708" y="7103"/>
                                  <a:pt x="5524" y="7043"/>
                                </a:cubicBezTo>
                                <a:cubicBezTo>
                                  <a:pt x="5507" y="7037"/>
                                  <a:pt x="5493" y="7062"/>
                                  <a:pt x="5514" y="7067"/>
                                </a:cubicBezTo>
                                <a:cubicBezTo>
                                  <a:pt x="5665" y="7105"/>
                                  <a:pt x="5792" y="7182"/>
                                  <a:pt x="5916" y="7258"/>
                                </a:cubicBezTo>
                                <a:cubicBezTo>
                                  <a:pt x="5994" y="7305"/>
                                  <a:pt x="6113" y="7348"/>
                                  <a:pt x="6142" y="7424"/>
                                </a:cubicBezTo>
                                <a:cubicBezTo>
                                  <a:pt x="6113" y="7594"/>
                                  <a:pt x="6057" y="7760"/>
                                  <a:pt x="5951" y="7893"/>
                                </a:cubicBezTo>
                                <a:cubicBezTo>
                                  <a:pt x="5937" y="7913"/>
                                  <a:pt x="5976" y="7932"/>
                                  <a:pt x="5986" y="7913"/>
                                </a:cubicBezTo>
                                <a:cubicBezTo>
                                  <a:pt x="6078" y="7773"/>
                                  <a:pt x="6135" y="7624"/>
                                  <a:pt x="6166" y="7471"/>
                                </a:cubicBezTo>
                                <a:cubicBezTo>
                                  <a:pt x="6166" y="7471"/>
                                  <a:pt x="6170" y="7471"/>
                                  <a:pt x="6170" y="7468"/>
                                </a:cubicBezTo>
                                <a:cubicBezTo>
                                  <a:pt x="6177" y="7454"/>
                                  <a:pt x="6180" y="7441"/>
                                  <a:pt x="6177" y="7427"/>
                                </a:cubicBezTo>
                                <a:cubicBezTo>
                                  <a:pt x="6180" y="7427"/>
                                  <a:pt x="6184" y="7424"/>
                                  <a:pt x="6188" y="7422"/>
                                </a:cubicBezTo>
                                <a:cubicBezTo>
                                  <a:pt x="6262" y="7329"/>
                                  <a:pt x="6392" y="7285"/>
                                  <a:pt x="6502" y="7223"/>
                                </a:cubicBezTo>
                                <a:cubicBezTo>
                                  <a:pt x="6636" y="7149"/>
                                  <a:pt x="6770" y="7067"/>
                                  <a:pt x="6890" y="6972"/>
                                </a:cubicBezTo>
                                <a:close/>
                                <a:moveTo>
                                  <a:pt x="16749" y="510"/>
                                </a:moveTo>
                                <a:cubicBezTo>
                                  <a:pt x="16753" y="447"/>
                                  <a:pt x="16704" y="409"/>
                                  <a:pt x="16644" y="398"/>
                                </a:cubicBezTo>
                                <a:cubicBezTo>
                                  <a:pt x="16640" y="409"/>
                                  <a:pt x="16637" y="423"/>
                                  <a:pt x="16633" y="431"/>
                                </a:cubicBezTo>
                                <a:cubicBezTo>
                                  <a:pt x="16619" y="466"/>
                                  <a:pt x="16548" y="447"/>
                                  <a:pt x="16562" y="414"/>
                                </a:cubicBezTo>
                                <a:cubicBezTo>
                                  <a:pt x="16566" y="409"/>
                                  <a:pt x="16570" y="404"/>
                                  <a:pt x="16570" y="395"/>
                                </a:cubicBezTo>
                                <a:cubicBezTo>
                                  <a:pt x="16510" y="404"/>
                                  <a:pt x="16457" y="436"/>
                                  <a:pt x="16453" y="499"/>
                                </a:cubicBezTo>
                                <a:cubicBezTo>
                                  <a:pt x="16439" y="646"/>
                                  <a:pt x="16739" y="657"/>
                                  <a:pt x="16749" y="510"/>
                                </a:cubicBezTo>
                                <a:close/>
                                <a:moveTo>
                                  <a:pt x="16629" y="95"/>
                                </a:moveTo>
                                <a:cubicBezTo>
                                  <a:pt x="16633" y="57"/>
                                  <a:pt x="16619" y="25"/>
                                  <a:pt x="16594" y="0"/>
                                </a:cubicBezTo>
                                <a:lnTo>
                                  <a:pt x="16277" y="0"/>
                                </a:lnTo>
                                <a:cubicBezTo>
                                  <a:pt x="16270" y="8"/>
                                  <a:pt x="16263" y="14"/>
                                  <a:pt x="16259" y="22"/>
                                </a:cubicBezTo>
                                <a:cubicBezTo>
                                  <a:pt x="16252" y="14"/>
                                  <a:pt x="16249" y="5"/>
                                  <a:pt x="16241" y="0"/>
                                </a:cubicBezTo>
                                <a:lnTo>
                                  <a:pt x="15846" y="0"/>
                                </a:lnTo>
                                <a:cubicBezTo>
                                  <a:pt x="15818" y="27"/>
                                  <a:pt x="15804" y="63"/>
                                  <a:pt x="15800" y="101"/>
                                </a:cubicBezTo>
                                <a:cubicBezTo>
                                  <a:pt x="15793" y="204"/>
                                  <a:pt x="15899" y="292"/>
                                  <a:pt x="16030" y="297"/>
                                </a:cubicBezTo>
                                <a:cubicBezTo>
                                  <a:pt x="16139" y="303"/>
                                  <a:pt x="16238" y="248"/>
                                  <a:pt x="16273" y="172"/>
                                </a:cubicBezTo>
                                <a:cubicBezTo>
                                  <a:pt x="16284" y="183"/>
                                  <a:pt x="16294" y="191"/>
                                  <a:pt x="16305" y="199"/>
                                </a:cubicBezTo>
                                <a:cubicBezTo>
                                  <a:pt x="16337" y="221"/>
                                  <a:pt x="16379" y="237"/>
                                  <a:pt x="16425" y="240"/>
                                </a:cubicBezTo>
                                <a:cubicBezTo>
                                  <a:pt x="16471" y="243"/>
                                  <a:pt x="16517" y="229"/>
                                  <a:pt x="16552" y="210"/>
                                </a:cubicBezTo>
                                <a:cubicBezTo>
                                  <a:pt x="16598" y="183"/>
                                  <a:pt x="16629" y="147"/>
                                  <a:pt x="16629" y="95"/>
                                </a:cubicBezTo>
                                <a:close/>
                                <a:moveTo>
                                  <a:pt x="16016" y="1077"/>
                                </a:moveTo>
                                <a:cubicBezTo>
                                  <a:pt x="16012" y="1107"/>
                                  <a:pt x="16023" y="1132"/>
                                  <a:pt x="16037" y="1153"/>
                                </a:cubicBezTo>
                                <a:cubicBezTo>
                                  <a:pt x="16044" y="1145"/>
                                  <a:pt x="16051" y="1134"/>
                                  <a:pt x="16054" y="1123"/>
                                </a:cubicBezTo>
                                <a:cubicBezTo>
                                  <a:pt x="16069" y="1085"/>
                                  <a:pt x="16146" y="1110"/>
                                  <a:pt x="16118" y="1148"/>
                                </a:cubicBezTo>
                                <a:cubicBezTo>
                                  <a:pt x="16107" y="1164"/>
                                  <a:pt x="16097" y="1178"/>
                                  <a:pt x="16083" y="1192"/>
                                </a:cubicBezTo>
                                <a:cubicBezTo>
                                  <a:pt x="16181" y="1243"/>
                                  <a:pt x="16354" y="1213"/>
                                  <a:pt x="16361" y="1091"/>
                                </a:cubicBezTo>
                                <a:cubicBezTo>
                                  <a:pt x="16376" y="916"/>
                                  <a:pt x="16026" y="902"/>
                                  <a:pt x="16016" y="1077"/>
                                </a:cubicBezTo>
                                <a:close/>
                                <a:moveTo>
                                  <a:pt x="2402" y="5584"/>
                                </a:moveTo>
                                <a:cubicBezTo>
                                  <a:pt x="2395" y="5570"/>
                                  <a:pt x="2367" y="5570"/>
                                  <a:pt x="2360" y="5581"/>
                                </a:cubicBezTo>
                                <a:cubicBezTo>
                                  <a:pt x="2297" y="5674"/>
                                  <a:pt x="2311" y="5797"/>
                                  <a:pt x="2318" y="5898"/>
                                </a:cubicBezTo>
                                <a:cubicBezTo>
                                  <a:pt x="2325" y="5979"/>
                                  <a:pt x="2356" y="6053"/>
                                  <a:pt x="2420" y="6113"/>
                                </a:cubicBezTo>
                                <a:cubicBezTo>
                                  <a:pt x="2431" y="6121"/>
                                  <a:pt x="2445" y="6132"/>
                                  <a:pt x="2455" y="6140"/>
                                </a:cubicBezTo>
                                <a:cubicBezTo>
                                  <a:pt x="2469" y="6151"/>
                                  <a:pt x="2483" y="6162"/>
                                  <a:pt x="2501" y="6170"/>
                                </a:cubicBezTo>
                                <a:cubicBezTo>
                                  <a:pt x="2501" y="6178"/>
                                  <a:pt x="2505" y="6187"/>
                                  <a:pt x="2508" y="6195"/>
                                </a:cubicBezTo>
                                <a:cubicBezTo>
                                  <a:pt x="2512" y="6198"/>
                                  <a:pt x="2512" y="6203"/>
                                  <a:pt x="2515" y="6206"/>
                                </a:cubicBezTo>
                                <a:lnTo>
                                  <a:pt x="2515" y="5767"/>
                                </a:lnTo>
                                <a:cubicBezTo>
                                  <a:pt x="2508" y="5794"/>
                                  <a:pt x="2505" y="5824"/>
                                  <a:pt x="2498" y="5851"/>
                                </a:cubicBezTo>
                                <a:cubicBezTo>
                                  <a:pt x="2476" y="5759"/>
                                  <a:pt x="2448" y="5669"/>
                                  <a:pt x="2402" y="5584"/>
                                </a:cubicBezTo>
                                <a:close/>
                                <a:moveTo>
                                  <a:pt x="2402" y="5707"/>
                                </a:moveTo>
                                <a:cubicBezTo>
                                  <a:pt x="2395" y="5707"/>
                                  <a:pt x="2385" y="5709"/>
                                  <a:pt x="2381" y="5718"/>
                                </a:cubicBezTo>
                                <a:cubicBezTo>
                                  <a:pt x="2367" y="5764"/>
                                  <a:pt x="2360" y="5810"/>
                                  <a:pt x="2364" y="5857"/>
                                </a:cubicBezTo>
                                <a:cubicBezTo>
                                  <a:pt x="2360" y="5789"/>
                                  <a:pt x="2356" y="5709"/>
                                  <a:pt x="2381" y="5644"/>
                                </a:cubicBezTo>
                                <a:cubicBezTo>
                                  <a:pt x="2392" y="5663"/>
                                  <a:pt x="2399" y="5685"/>
                                  <a:pt x="2406" y="5704"/>
                                </a:cubicBezTo>
                                <a:cubicBezTo>
                                  <a:pt x="2402" y="5704"/>
                                  <a:pt x="2402" y="5704"/>
                                  <a:pt x="2402" y="5707"/>
                                </a:cubicBezTo>
                                <a:close/>
                                <a:moveTo>
                                  <a:pt x="17007" y="990"/>
                                </a:moveTo>
                                <a:cubicBezTo>
                                  <a:pt x="16982" y="979"/>
                                  <a:pt x="16958" y="973"/>
                                  <a:pt x="16929" y="973"/>
                                </a:cubicBezTo>
                                <a:cubicBezTo>
                                  <a:pt x="16901" y="973"/>
                                  <a:pt x="16873" y="976"/>
                                  <a:pt x="16848" y="984"/>
                                </a:cubicBezTo>
                                <a:cubicBezTo>
                                  <a:pt x="16781" y="1001"/>
                                  <a:pt x="16728" y="1044"/>
                                  <a:pt x="16725" y="1112"/>
                                </a:cubicBezTo>
                                <a:cubicBezTo>
                                  <a:pt x="16721" y="1181"/>
                                  <a:pt x="16767" y="1227"/>
                                  <a:pt x="16831" y="1249"/>
                                </a:cubicBezTo>
                                <a:cubicBezTo>
                                  <a:pt x="16855" y="1260"/>
                                  <a:pt x="16880" y="1265"/>
                                  <a:pt x="16908" y="1265"/>
                                </a:cubicBezTo>
                                <a:cubicBezTo>
                                  <a:pt x="16936" y="1265"/>
                                  <a:pt x="16965" y="1262"/>
                                  <a:pt x="16989" y="1254"/>
                                </a:cubicBezTo>
                                <a:cubicBezTo>
                                  <a:pt x="17010" y="1249"/>
                                  <a:pt x="17032" y="1241"/>
                                  <a:pt x="17049" y="1230"/>
                                </a:cubicBezTo>
                                <a:cubicBezTo>
                                  <a:pt x="17035" y="1222"/>
                                  <a:pt x="17021" y="1213"/>
                                  <a:pt x="17003" y="1205"/>
                                </a:cubicBezTo>
                                <a:cubicBezTo>
                                  <a:pt x="16965" y="1189"/>
                                  <a:pt x="17003" y="1142"/>
                                  <a:pt x="17042" y="1162"/>
                                </a:cubicBezTo>
                                <a:cubicBezTo>
                                  <a:pt x="17060" y="1170"/>
                                  <a:pt x="17078" y="1178"/>
                                  <a:pt x="17092" y="1189"/>
                                </a:cubicBezTo>
                                <a:cubicBezTo>
                                  <a:pt x="17102" y="1172"/>
                                  <a:pt x="17113" y="1151"/>
                                  <a:pt x="17113" y="1126"/>
                                </a:cubicBezTo>
                                <a:cubicBezTo>
                                  <a:pt x="17116" y="1058"/>
                                  <a:pt x="17070" y="1012"/>
                                  <a:pt x="17007" y="990"/>
                                </a:cubicBezTo>
                                <a:close/>
                                <a:moveTo>
                                  <a:pt x="16675" y="1352"/>
                                </a:moveTo>
                                <a:cubicBezTo>
                                  <a:pt x="16573" y="1350"/>
                                  <a:pt x="16485" y="1410"/>
                                  <a:pt x="16478" y="1489"/>
                                </a:cubicBezTo>
                                <a:cubicBezTo>
                                  <a:pt x="16474" y="1568"/>
                                  <a:pt x="16552" y="1636"/>
                                  <a:pt x="16654" y="1641"/>
                                </a:cubicBezTo>
                                <a:cubicBezTo>
                                  <a:pt x="16665" y="1641"/>
                                  <a:pt x="16672" y="1641"/>
                                  <a:pt x="16682" y="1641"/>
                                </a:cubicBezTo>
                                <a:cubicBezTo>
                                  <a:pt x="16682" y="1628"/>
                                  <a:pt x="16675" y="1614"/>
                                  <a:pt x="16668" y="1603"/>
                                </a:cubicBezTo>
                                <a:cubicBezTo>
                                  <a:pt x="16647" y="1576"/>
                                  <a:pt x="16711" y="1557"/>
                                  <a:pt x="16725" y="1587"/>
                                </a:cubicBezTo>
                                <a:cubicBezTo>
                                  <a:pt x="16732" y="1601"/>
                                  <a:pt x="16742" y="1611"/>
                                  <a:pt x="16749" y="1625"/>
                                </a:cubicBezTo>
                                <a:cubicBezTo>
                                  <a:pt x="16806" y="1603"/>
                                  <a:pt x="16848" y="1557"/>
                                  <a:pt x="16852" y="1505"/>
                                </a:cubicBezTo>
                                <a:cubicBezTo>
                                  <a:pt x="16859" y="1426"/>
                                  <a:pt x="16778" y="1358"/>
                                  <a:pt x="16675" y="1352"/>
                                </a:cubicBezTo>
                                <a:close/>
                                <a:moveTo>
                                  <a:pt x="16270" y="1366"/>
                                </a:moveTo>
                                <a:cubicBezTo>
                                  <a:pt x="16217" y="1331"/>
                                  <a:pt x="16213" y="1331"/>
                                  <a:pt x="16263" y="1363"/>
                                </a:cubicBezTo>
                                <a:cubicBezTo>
                                  <a:pt x="16249" y="1352"/>
                                  <a:pt x="16231" y="1341"/>
                                  <a:pt x="16213" y="1331"/>
                                </a:cubicBezTo>
                                <a:cubicBezTo>
                                  <a:pt x="16079" y="1252"/>
                                  <a:pt x="15882" y="1341"/>
                                  <a:pt x="15875" y="1464"/>
                                </a:cubicBezTo>
                                <a:cubicBezTo>
                                  <a:pt x="15871" y="1521"/>
                                  <a:pt x="15910" y="1573"/>
                                  <a:pt x="15963" y="1606"/>
                                </a:cubicBezTo>
                                <a:cubicBezTo>
                                  <a:pt x="15973" y="1598"/>
                                  <a:pt x="15980" y="1584"/>
                                  <a:pt x="15987" y="1571"/>
                                </a:cubicBezTo>
                                <a:cubicBezTo>
                                  <a:pt x="16005" y="1538"/>
                                  <a:pt x="16065" y="1554"/>
                                  <a:pt x="16051" y="1587"/>
                                </a:cubicBezTo>
                                <a:cubicBezTo>
                                  <a:pt x="16044" y="1603"/>
                                  <a:pt x="16033" y="1617"/>
                                  <a:pt x="16019" y="1630"/>
                                </a:cubicBezTo>
                                <a:cubicBezTo>
                                  <a:pt x="16044" y="1639"/>
                                  <a:pt x="16069" y="1644"/>
                                  <a:pt x="16097" y="1644"/>
                                </a:cubicBezTo>
                                <a:cubicBezTo>
                                  <a:pt x="16174" y="1647"/>
                                  <a:pt x="16245" y="1617"/>
                                  <a:pt x="16287" y="1568"/>
                                </a:cubicBezTo>
                                <a:cubicBezTo>
                                  <a:pt x="16347" y="1505"/>
                                  <a:pt x="16333" y="1426"/>
                                  <a:pt x="16270" y="1366"/>
                                </a:cubicBezTo>
                                <a:cubicBezTo>
                                  <a:pt x="16270" y="1366"/>
                                  <a:pt x="16270" y="1366"/>
                                  <a:pt x="16270" y="1366"/>
                                </a:cubicBezTo>
                                <a:close/>
                                <a:moveTo>
                                  <a:pt x="21244" y="4463"/>
                                </a:moveTo>
                                <a:cubicBezTo>
                                  <a:pt x="21212" y="4360"/>
                                  <a:pt x="21092" y="4248"/>
                                  <a:pt x="21007" y="4172"/>
                                </a:cubicBezTo>
                                <a:cubicBezTo>
                                  <a:pt x="20894" y="4074"/>
                                  <a:pt x="20750" y="4016"/>
                                  <a:pt x="20584" y="3981"/>
                                </a:cubicBezTo>
                                <a:cubicBezTo>
                                  <a:pt x="20573" y="3978"/>
                                  <a:pt x="20559" y="3986"/>
                                  <a:pt x="20566" y="3994"/>
                                </a:cubicBezTo>
                                <a:cubicBezTo>
                                  <a:pt x="20626" y="4104"/>
                                  <a:pt x="20718" y="4193"/>
                                  <a:pt x="20824" y="4278"/>
                                </a:cubicBezTo>
                                <a:cubicBezTo>
                                  <a:pt x="20919" y="4354"/>
                                  <a:pt x="21053" y="4401"/>
                                  <a:pt x="21170" y="4461"/>
                                </a:cubicBezTo>
                                <a:cubicBezTo>
                                  <a:pt x="21060" y="4458"/>
                                  <a:pt x="20954" y="4450"/>
                                  <a:pt x="20849" y="4439"/>
                                </a:cubicBezTo>
                                <a:cubicBezTo>
                                  <a:pt x="20538" y="4253"/>
                                  <a:pt x="20196" y="4054"/>
                                  <a:pt x="19780" y="4144"/>
                                </a:cubicBezTo>
                                <a:cubicBezTo>
                                  <a:pt x="19769" y="4139"/>
                                  <a:pt x="19759" y="4144"/>
                                  <a:pt x="19759" y="4153"/>
                                </a:cubicBezTo>
                                <a:cubicBezTo>
                                  <a:pt x="19759" y="4153"/>
                                  <a:pt x="19759" y="4155"/>
                                  <a:pt x="19759" y="4155"/>
                                </a:cubicBezTo>
                                <a:cubicBezTo>
                                  <a:pt x="19759" y="4158"/>
                                  <a:pt x="19759" y="4163"/>
                                  <a:pt x="19766" y="4166"/>
                                </a:cubicBezTo>
                                <a:cubicBezTo>
                                  <a:pt x="19773" y="4169"/>
                                  <a:pt x="19776" y="4172"/>
                                  <a:pt x="19783" y="4174"/>
                                </a:cubicBezTo>
                                <a:cubicBezTo>
                                  <a:pt x="20030" y="4354"/>
                                  <a:pt x="20432" y="4496"/>
                                  <a:pt x="20782" y="4477"/>
                                </a:cubicBezTo>
                                <a:cubicBezTo>
                                  <a:pt x="20524" y="4553"/>
                                  <a:pt x="20298" y="4641"/>
                                  <a:pt x="20143" y="4837"/>
                                </a:cubicBezTo>
                                <a:cubicBezTo>
                                  <a:pt x="20136" y="4842"/>
                                  <a:pt x="20143" y="4856"/>
                                  <a:pt x="20157" y="4853"/>
                                </a:cubicBezTo>
                                <a:cubicBezTo>
                                  <a:pt x="20450" y="4799"/>
                                  <a:pt x="20711" y="4662"/>
                                  <a:pt x="20880" y="4472"/>
                                </a:cubicBezTo>
                                <a:cubicBezTo>
                                  <a:pt x="20986" y="4483"/>
                                  <a:pt x="21096" y="4491"/>
                                  <a:pt x="21201" y="4496"/>
                                </a:cubicBezTo>
                                <a:cubicBezTo>
                                  <a:pt x="20923" y="4600"/>
                                  <a:pt x="20679" y="4736"/>
                                  <a:pt x="20552" y="4968"/>
                                </a:cubicBezTo>
                                <a:cubicBezTo>
                                  <a:pt x="20549" y="4976"/>
                                  <a:pt x="20563" y="4984"/>
                                  <a:pt x="20570" y="4979"/>
                                </a:cubicBezTo>
                                <a:cubicBezTo>
                                  <a:pt x="20697" y="4900"/>
                                  <a:pt x="20859" y="4851"/>
                                  <a:pt x="20990" y="4772"/>
                                </a:cubicBezTo>
                                <a:cubicBezTo>
                                  <a:pt x="21117" y="4698"/>
                                  <a:pt x="21191" y="4605"/>
                                  <a:pt x="21258" y="4499"/>
                                </a:cubicBezTo>
                                <a:cubicBezTo>
                                  <a:pt x="21364" y="4502"/>
                                  <a:pt x="21466" y="4502"/>
                                  <a:pt x="21572" y="4496"/>
                                </a:cubicBezTo>
                                <a:cubicBezTo>
                                  <a:pt x="21473" y="4532"/>
                                  <a:pt x="21371" y="4567"/>
                                  <a:pt x="21300" y="4632"/>
                                </a:cubicBezTo>
                                <a:cubicBezTo>
                                  <a:pt x="21219" y="4706"/>
                                  <a:pt x="21173" y="4799"/>
                                  <a:pt x="21106" y="4878"/>
                                </a:cubicBezTo>
                                <a:cubicBezTo>
                                  <a:pt x="21085" y="4897"/>
                                  <a:pt x="21067" y="4916"/>
                                  <a:pt x="21050" y="4935"/>
                                </a:cubicBezTo>
                                <a:cubicBezTo>
                                  <a:pt x="21046" y="4935"/>
                                  <a:pt x="21046" y="4938"/>
                                  <a:pt x="21046" y="4938"/>
                                </a:cubicBezTo>
                                <a:cubicBezTo>
                                  <a:pt x="21043" y="4943"/>
                                  <a:pt x="21036" y="4949"/>
                                  <a:pt x="21032" y="4951"/>
                                </a:cubicBezTo>
                                <a:cubicBezTo>
                                  <a:pt x="21025" y="4960"/>
                                  <a:pt x="21036" y="4971"/>
                                  <a:pt x="21050" y="4968"/>
                                </a:cubicBezTo>
                                <a:cubicBezTo>
                                  <a:pt x="21067" y="4962"/>
                                  <a:pt x="21081" y="4960"/>
                                  <a:pt x="21099" y="4954"/>
                                </a:cubicBezTo>
                                <a:cubicBezTo>
                                  <a:pt x="21103" y="4954"/>
                                  <a:pt x="21106" y="4957"/>
                                  <a:pt x="21110" y="4954"/>
                                </a:cubicBezTo>
                                <a:cubicBezTo>
                                  <a:pt x="21113" y="4951"/>
                                  <a:pt x="21117" y="4949"/>
                                  <a:pt x="21120" y="4949"/>
                                </a:cubicBezTo>
                                <a:cubicBezTo>
                                  <a:pt x="21290" y="4894"/>
                                  <a:pt x="21480" y="4807"/>
                                  <a:pt x="21596" y="4690"/>
                                </a:cubicBezTo>
                                <a:lnTo>
                                  <a:pt x="21596" y="4643"/>
                                </a:lnTo>
                                <a:cubicBezTo>
                                  <a:pt x="21544" y="4701"/>
                                  <a:pt x="21477" y="4752"/>
                                  <a:pt x="21424" y="4791"/>
                                </a:cubicBezTo>
                                <a:cubicBezTo>
                                  <a:pt x="21364" y="4834"/>
                                  <a:pt x="21290" y="4870"/>
                                  <a:pt x="21219" y="4900"/>
                                </a:cubicBezTo>
                                <a:cubicBezTo>
                                  <a:pt x="21223" y="4900"/>
                                  <a:pt x="21208" y="4902"/>
                                  <a:pt x="21191" y="4911"/>
                                </a:cubicBezTo>
                                <a:cubicBezTo>
                                  <a:pt x="21325" y="4832"/>
                                  <a:pt x="21494" y="4742"/>
                                  <a:pt x="21600" y="4635"/>
                                </a:cubicBezTo>
                                <a:lnTo>
                                  <a:pt x="21600" y="4602"/>
                                </a:lnTo>
                                <a:cubicBezTo>
                                  <a:pt x="21480" y="4736"/>
                                  <a:pt x="21258" y="4853"/>
                                  <a:pt x="21110" y="4935"/>
                                </a:cubicBezTo>
                                <a:cubicBezTo>
                                  <a:pt x="21106" y="4935"/>
                                  <a:pt x="21103" y="4935"/>
                                  <a:pt x="21099" y="4935"/>
                                </a:cubicBezTo>
                                <a:cubicBezTo>
                                  <a:pt x="21283" y="4821"/>
                                  <a:pt x="21455" y="4717"/>
                                  <a:pt x="21600" y="4578"/>
                                </a:cubicBezTo>
                                <a:lnTo>
                                  <a:pt x="21600" y="4553"/>
                                </a:lnTo>
                                <a:cubicBezTo>
                                  <a:pt x="21477" y="4684"/>
                                  <a:pt x="21304" y="4793"/>
                                  <a:pt x="21134" y="4889"/>
                                </a:cubicBezTo>
                                <a:cubicBezTo>
                                  <a:pt x="21272" y="4752"/>
                                  <a:pt x="21424" y="4638"/>
                                  <a:pt x="21600" y="4534"/>
                                </a:cubicBezTo>
                                <a:lnTo>
                                  <a:pt x="21600" y="4461"/>
                                </a:lnTo>
                                <a:cubicBezTo>
                                  <a:pt x="21473" y="4466"/>
                                  <a:pt x="21357" y="4466"/>
                                  <a:pt x="21244" y="4463"/>
                                </a:cubicBezTo>
                                <a:close/>
                                <a:moveTo>
                                  <a:pt x="19875" y="4218"/>
                                </a:moveTo>
                                <a:cubicBezTo>
                                  <a:pt x="20150" y="4335"/>
                                  <a:pt x="20446" y="4412"/>
                                  <a:pt x="20753" y="4455"/>
                                </a:cubicBezTo>
                                <a:cubicBezTo>
                                  <a:pt x="20461" y="4466"/>
                                  <a:pt x="20104" y="4368"/>
                                  <a:pt x="19875" y="4218"/>
                                </a:cubicBezTo>
                                <a:close/>
                                <a:moveTo>
                                  <a:pt x="20259" y="4294"/>
                                </a:moveTo>
                                <a:cubicBezTo>
                                  <a:pt x="20175" y="4273"/>
                                  <a:pt x="20087" y="4262"/>
                                  <a:pt x="20002" y="4234"/>
                                </a:cubicBezTo>
                                <a:cubicBezTo>
                                  <a:pt x="19960" y="4221"/>
                                  <a:pt x="19924" y="4202"/>
                                  <a:pt x="19886" y="4185"/>
                                </a:cubicBezTo>
                                <a:cubicBezTo>
                                  <a:pt x="20147" y="4207"/>
                                  <a:pt x="20379" y="4297"/>
                                  <a:pt x="20616" y="4384"/>
                                </a:cubicBezTo>
                                <a:cubicBezTo>
                                  <a:pt x="20496" y="4354"/>
                                  <a:pt x="20376" y="4327"/>
                                  <a:pt x="20259" y="4294"/>
                                </a:cubicBezTo>
                                <a:close/>
                                <a:moveTo>
                                  <a:pt x="20506" y="4387"/>
                                </a:moveTo>
                                <a:cubicBezTo>
                                  <a:pt x="20369" y="4360"/>
                                  <a:pt x="20231" y="4324"/>
                                  <a:pt x="20101" y="4278"/>
                                </a:cubicBezTo>
                                <a:cubicBezTo>
                                  <a:pt x="20115" y="4283"/>
                                  <a:pt x="20132" y="4286"/>
                                  <a:pt x="20150" y="4289"/>
                                </a:cubicBezTo>
                                <a:cubicBezTo>
                                  <a:pt x="20267" y="4311"/>
                                  <a:pt x="20376" y="4346"/>
                                  <a:pt x="20489" y="4382"/>
                                </a:cubicBezTo>
                                <a:cubicBezTo>
                                  <a:pt x="20492" y="4384"/>
                                  <a:pt x="20499" y="4387"/>
                                  <a:pt x="20506" y="4387"/>
                                </a:cubicBezTo>
                                <a:close/>
                                <a:moveTo>
                                  <a:pt x="19822" y="4161"/>
                                </a:moveTo>
                                <a:cubicBezTo>
                                  <a:pt x="19822" y="4161"/>
                                  <a:pt x="19819" y="4161"/>
                                  <a:pt x="19822" y="4161"/>
                                </a:cubicBezTo>
                                <a:cubicBezTo>
                                  <a:pt x="19819" y="4161"/>
                                  <a:pt x="19815" y="4161"/>
                                  <a:pt x="19815" y="4161"/>
                                </a:cubicBezTo>
                                <a:cubicBezTo>
                                  <a:pt x="20171" y="4084"/>
                                  <a:pt x="20485" y="4256"/>
                                  <a:pt x="20760" y="4417"/>
                                </a:cubicBezTo>
                                <a:cubicBezTo>
                                  <a:pt x="20454" y="4305"/>
                                  <a:pt x="20164" y="4174"/>
                                  <a:pt x="19822" y="4161"/>
                                </a:cubicBezTo>
                                <a:close/>
                                <a:moveTo>
                                  <a:pt x="20189" y="4812"/>
                                </a:moveTo>
                                <a:cubicBezTo>
                                  <a:pt x="20259" y="4722"/>
                                  <a:pt x="20372" y="4654"/>
                                  <a:pt x="20482" y="4594"/>
                                </a:cubicBezTo>
                                <a:cubicBezTo>
                                  <a:pt x="20570" y="4548"/>
                                  <a:pt x="20665" y="4526"/>
                                  <a:pt x="20760" y="4499"/>
                                </a:cubicBezTo>
                                <a:cubicBezTo>
                                  <a:pt x="20669" y="4542"/>
                                  <a:pt x="20577" y="4583"/>
                                  <a:pt x="20485" y="4627"/>
                                </a:cubicBezTo>
                                <a:cubicBezTo>
                                  <a:pt x="20383" y="4679"/>
                                  <a:pt x="20309" y="4758"/>
                                  <a:pt x="20207" y="4804"/>
                                </a:cubicBezTo>
                                <a:cubicBezTo>
                                  <a:pt x="20196" y="4810"/>
                                  <a:pt x="20189" y="4812"/>
                                  <a:pt x="20189" y="4812"/>
                                </a:cubicBezTo>
                                <a:close/>
                                <a:moveTo>
                                  <a:pt x="20598" y="4668"/>
                                </a:moveTo>
                                <a:cubicBezTo>
                                  <a:pt x="20538" y="4703"/>
                                  <a:pt x="20471" y="4733"/>
                                  <a:pt x="20404" y="4761"/>
                                </a:cubicBezTo>
                                <a:cubicBezTo>
                                  <a:pt x="20390" y="4766"/>
                                  <a:pt x="20327" y="4780"/>
                                  <a:pt x="20274" y="4793"/>
                                </a:cubicBezTo>
                                <a:cubicBezTo>
                                  <a:pt x="20337" y="4755"/>
                                  <a:pt x="20394" y="4712"/>
                                  <a:pt x="20454" y="4671"/>
                                </a:cubicBezTo>
                                <a:cubicBezTo>
                                  <a:pt x="20563" y="4600"/>
                                  <a:pt x="20700" y="4551"/>
                                  <a:pt x="20820" y="4493"/>
                                </a:cubicBezTo>
                                <a:cubicBezTo>
                                  <a:pt x="20757" y="4559"/>
                                  <a:pt x="20683" y="4619"/>
                                  <a:pt x="20598" y="4668"/>
                                </a:cubicBezTo>
                                <a:close/>
                                <a:moveTo>
                                  <a:pt x="20933" y="4322"/>
                                </a:moveTo>
                                <a:cubicBezTo>
                                  <a:pt x="20810" y="4259"/>
                                  <a:pt x="20711" y="4161"/>
                                  <a:pt x="20637" y="4063"/>
                                </a:cubicBezTo>
                                <a:cubicBezTo>
                                  <a:pt x="20704" y="4123"/>
                                  <a:pt x="20785" y="4174"/>
                                  <a:pt x="20863" y="4226"/>
                                </a:cubicBezTo>
                                <a:cubicBezTo>
                                  <a:pt x="20937" y="4275"/>
                                  <a:pt x="21029" y="4324"/>
                                  <a:pt x="21106" y="4379"/>
                                </a:cubicBezTo>
                                <a:cubicBezTo>
                                  <a:pt x="21127" y="4398"/>
                                  <a:pt x="21148" y="4417"/>
                                  <a:pt x="21170" y="4436"/>
                                </a:cubicBezTo>
                                <a:cubicBezTo>
                                  <a:pt x="21092" y="4398"/>
                                  <a:pt x="21011" y="4363"/>
                                  <a:pt x="20933" y="4322"/>
                                </a:cubicBezTo>
                                <a:close/>
                                <a:moveTo>
                                  <a:pt x="20640" y="4035"/>
                                </a:moveTo>
                                <a:cubicBezTo>
                                  <a:pt x="20679" y="4068"/>
                                  <a:pt x="20736" y="4106"/>
                                  <a:pt x="20789" y="4139"/>
                                </a:cubicBezTo>
                                <a:cubicBezTo>
                                  <a:pt x="20870" y="4188"/>
                                  <a:pt x="20944" y="4243"/>
                                  <a:pt x="21014" y="4303"/>
                                </a:cubicBezTo>
                                <a:cubicBezTo>
                                  <a:pt x="20940" y="4256"/>
                                  <a:pt x="20870" y="4204"/>
                                  <a:pt x="20796" y="4155"/>
                                </a:cubicBezTo>
                                <a:cubicBezTo>
                                  <a:pt x="20743" y="4117"/>
                                  <a:pt x="20690" y="4079"/>
                                  <a:pt x="20640" y="4035"/>
                                </a:cubicBezTo>
                                <a:close/>
                                <a:moveTo>
                                  <a:pt x="21120" y="4553"/>
                                </a:moveTo>
                                <a:cubicBezTo>
                                  <a:pt x="20951" y="4662"/>
                                  <a:pt x="20743" y="4755"/>
                                  <a:pt x="20616" y="4891"/>
                                </a:cubicBezTo>
                                <a:cubicBezTo>
                                  <a:pt x="20725" y="4733"/>
                                  <a:pt x="20926" y="4638"/>
                                  <a:pt x="21120" y="4553"/>
                                </a:cubicBezTo>
                                <a:close/>
                                <a:moveTo>
                                  <a:pt x="21092" y="4597"/>
                                </a:moveTo>
                                <a:cubicBezTo>
                                  <a:pt x="20958" y="4695"/>
                                  <a:pt x="20813" y="4785"/>
                                  <a:pt x="20669" y="4875"/>
                                </a:cubicBezTo>
                                <a:cubicBezTo>
                                  <a:pt x="20785" y="4766"/>
                                  <a:pt x="20947" y="4684"/>
                                  <a:pt x="21092" y="4597"/>
                                </a:cubicBezTo>
                                <a:close/>
                                <a:moveTo>
                                  <a:pt x="20919" y="4785"/>
                                </a:moveTo>
                                <a:cubicBezTo>
                                  <a:pt x="20852" y="4823"/>
                                  <a:pt x="20782" y="4856"/>
                                  <a:pt x="20711" y="4886"/>
                                </a:cubicBezTo>
                                <a:cubicBezTo>
                                  <a:pt x="20700" y="4889"/>
                                  <a:pt x="20676" y="4900"/>
                                  <a:pt x="20651" y="4911"/>
                                </a:cubicBezTo>
                                <a:cubicBezTo>
                                  <a:pt x="20831" y="4785"/>
                                  <a:pt x="21025" y="4676"/>
                                  <a:pt x="21198" y="4545"/>
                                </a:cubicBezTo>
                                <a:cubicBezTo>
                                  <a:pt x="21127" y="4641"/>
                                  <a:pt x="21036" y="4714"/>
                                  <a:pt x="20919" y="4785"/>
                                </a:cubicBezTo>
                                <a:close/>
                                <a:moveTo>
                                  <a:pt x="21208" y="4439"/>
                                </a:moveTo>
                                <a:cubicBezTo>
                                  <a:pt x="21191" y="4417"/>
                                  <a:pt x="21170" y="4401"/>
                                  <a:pt x="21145" y="4382"/>
                                </a:cubicBezTo>
                                <a:cubicBezTo>
                                  <a:pt x="20990" y="4245"/>
                                  <a:pt x="20820" y="4131"/>
                                  <a:pt x="20637" y="4016"/>
                                </a:cubicBezTo>
                                <a:cubicBezTo>
                                  <a:pt x="20672" y="4022"/>
                                  <a:pt x="20732" y="4041"/>
                                  <a:pt x="20732" y="4041"/>
                                </a:cubicBezTo>
                                <a:cubicBezTo>
                                  <a:pt x="20831" y="4071"/>
                                  <a:pt x="20912" y="4125"/>
                                  <a:pt x="20986" y="4183"/>
                                </a:cubicBezTo>
                                <a:cubicBezTo>
                                  <a:pt x="21053" y="4240"/>
                                  <a:pt x="21170" y="4352"/>
                                  <a:pt x="21208" y="4439"/>
                                </a:cubicBezTo>
                                <a:cubicBezTo>
                                  <a:pt x="21208" y="4439"/>
                                  <a:pt x="21208" y="4439"/>
                                  <a:pt x="21208" y="4439"/>
                                </a:cubicBezTo>
                                <a:close/>
                                <a:moveTo>
                                  <a:pt x="21173" y="4815"/>
                                </a:moveTo>
                                <a:cubicBezTo>
                                  <a:pt x="21198" y="4782"/>
                                  <a:pt x="21219" y="4747"/>
                                  <a:pt x="21244" y="4714"/>
                                </a:cubicBezTo>
                                <a:cubicBezTo>
                                  <a:pt x="21314" y="4619"/>
                                  <a:pt x="21445" y="4564"/>
                                  <a:pt x="21575" y="4521"/>
                                </a:cubicBezTo>
                                <a:cubicBezTo>
                                  <a:pt x="21424" y="4608"/>
                                  <a:pt x="21293" y="4706"/>
                                  <a:pt x="21173" y="4815"/>
                                </a:cubicBezTo>
                                <a:close/>
                                <a:moveTo>
                                  <a:pt x="2155" y="11803"/>
                                </a:moveTo>
                                <a:cubicBezTo>
                                  <a:pt x="2275" y="11809"/>
                                  <a:pt x="2395" y="11809"/>
                                  <a:pt x="2515" y="11806"/>
                                </a:cubicBezTo>
                                <a:lnTo>
                                  <a:pt x="2515" y="11773"/>
                                </a:lnTo>
                                <a:cubicBezTo>
                                  <a:pt x="2395" y="11773"/>
                                  <a:pt x="2279" y="11768"/>
                                  <a:pt x="2159" y="11762"/>
                                </a:cubicBezTo>
                                <a:cubicBezTo>
                                  <a:pt x="2127" y="11762"/>
                                  <a:pt x="2124" y="11801"/>
                                  <a:pt x="2155" y="11803"/>
                                </a:cubicBezTo>
                                <a:close/>
                                <a:moveTo>
                                  <a:pt x="1951" y="11757"/>
                                </a:moveTo>
                                <a:cubicBezTo>
                                  <a:pt x="1951" y="11757"/>
                                  <a:pt x="1951" y="11760"/>
                                  <a:pt x="1951" y="11757"/>
                                </a:cubicBezTo>
                                <a:cubicBezTo>
                                  <a:pt x="2074" y="11724"/>
                                  <a:pt x="2173" y="11640"/>
                                  <a:pt x="2265" y="11572"/>
                                </a:cubicBezTo>
                                <a:cubicBezTo>
                                  <a:pt x="2339" y="11517"/>
                                  <a:pt x="2434" y="11482"/>
                                  <a:pt x="2515" y="11433"/>
                                </a:cubicBezTo>
                                <a:lnTo>
                                  <a:pt x="2515" y="11381"/>
                                </a:lnTo>
                                <a:cubicBezTo>
                                  <a:pt x="2431" y="11443"/>
                                  <a:pt x="2328" y="11490"/>
                                  <a:pt x="2237" y="11544"/>
                                </a:cubicBezTo>
                                <a:cubicBezTo>
                                  <a:pt x="2138" y="11604"/>
                                  <a:pt x="2011" y="11670"/>
                                  <a:pt x="1951" y="11757"/>
                                </a:cubicBezTo>
                                <a:close/>
                                <a:moveTo>
                                  <a:pt x="15726" y="897"/>
                                </a:moveTo>
                                <a:cubicBezTo>
                                  <a:pt x="15617" y="892"/>
                                  <a:pt x="15525" y="960"/>
                                  <a:pt x="15518" y="1042"/>
                                </a:cubicBezTo>
                                <a:cubicBezTo>
                                  <a:pt x="15518" y="1063"/>
                                  <a:pt x="15522" y="1085"/>
                                  <a:pt x="15532" y="1104"/>
                                </a:cubicBezTo>
                                <a:cubicBezTo>
                                  <a:pt x="15546" y="1099"/>
                                  <a:pt x="15557" y="1091"/>
                                  <a:pt x="15571" y="1082"/>
                                </a:cubicBezTo>
                                <a:cubicBezTo>
                                  <a:pt x="15599" y="1061"/>
                                  <a:pt x="15645" y="1099"/>
                                  <a:pt x="15614" y="1118"/>
                                </a:cubicBezTo>
                                <a:cubicBezTo>
                                  <a:pt x="15599" y="1126"/>
                                  <a:pt x="15582" y="1134"/>
                                  <a:pt x="15568" y="1142"/>
                                </a:cubicBezTo>
                                <a:cubicBezTo>
                                  <a:pt x="15568" y="1142"/>
                                  <a:pt x="15568" y="1142"/>
                                  <a:pt x="15568" y="1142"/>
                                </a:cubicBezTo>
                                <a:cubicBezTo>
                                  <a:pt x="15603" y="1175"/>
                                  <a:pt x="15652" y="1197"/>
                                  <a:pt x="15709" y="1200"/>
                                </a:cubicBezTo>
                                <a:cubicBezTo>
                                  <a:pt x="15818" y="1205"/>
                                  <a:pt x="15910" y="1137"/>
                                  <a:pt x="15917" y="1055"/>
                                </a:cubicBezTo>
                                <a:cubicBezTo>
                                  <a:pt x="15917" y="973"/>
                                  <a:pt x="15832" y="900"/>
                                  <a:pt x="15726" y="897"/>
                                </a:cubicBezTo>
                                <a:close/>
                                <a:moveTo>
                                  <a:pt x="2438" y="14375"/>
                                </a:moveTo>
                                <a:cubicBezTo>
                                  <a:pt x="2360" y="14306"/>
                                  <a:pt x="2293" y="14233"/>
                                  <a:pt x="2237" y="14156"/>
                                </a:cubicBezTo>
                                <a:cubicBezTo>
                                  <a:pt x="2205" y="14113"/>
                                  <a:pt x="2173" y="14066"/>
                                  <a:pt x="2145" y="14023"/>
                                </a:cubicBezTo>
                                <a:cubicBezTo>
                                  <a:pt x="2173" y="13870"/>
                                  <a:pt x="2349" y="13723"/>
                                  <a:pt x="2441" y="13592"/>
                                </a:cubicBezTo>
                                <a:cubicBezTo>
                                  <a:pt x="2448" y="13584"/>
                                  <a:pt x="2431" y="13573"/>
                                  <a:pt x="2424" y="13584"/>
                                </a:cubicBezTo>
                                <a:cubicBezTo>
                                  <a:pt x="2356" y="13671"/>
                                  <a:pt x="2282" y="13753"/>
                                  <a:pt x="2222" y="13840"/>
                                </a:cubicBezTo>
                                <a:cubicBezTo>
                                  <a:pt x="2187" y="13889"/>
                                  <a:pt x="2141" y="13938"/>
                                  <a:pt x="2127" y="13993"/>
                                </a:cubicBezTo>
                                <a:cubicBezTo>
                                  <a:pt x="2018" y="13824"/>
                                  <a:pt x="1919" y="13657"/>
                                  <a:pt x="1725" y="13521"/>
                                </a:cubicBezTo>
                                <a:cubicBezTo>
                                  <a:pt x="1700" y="13505"/>
                                  <a:pt x="1672" y="13532"/>
                                  <a:pt x="1697" y="13548"/>
                                </a:cubicBezTo>
                                <a:cubicBezTo>
                                  <a:pt x="1894" y="13674"/>
                                  <a:pt x="2011" y="13857"/>
                                  <a:pt x="2124" y="14039"/>
                                </a:cubicBezTo>
                                <a:cubicBezTo>
                                  <a:pt x="2124" y="14042"/>
                                  <a:pt x="2124" y="14042"/>
                                  <a:pt x="2124" y="14045"/>
                                </a:cubicBezTo>
                                <a:cubicBezTo>
                                  <a:pt x="2124" y="14047"/>
                                  <a:pt x="2127" y="14050"/>
                                  <a:pt x="2131" y="14053"/>
                                </a:cubicBezTo>
                                <a:cubicBezTo>
                                  <a:pt x="2177" y="14126"/>
                                  <a:pt x="2222" y="14197"/>
                                  <a:pt x="2275" y="14265"/>
                                </a:cubicBezTo>
                                <a:cubicBezTo>
                                  <a:pt x="2170" y="14214"/>
                                  <a:pt x="2028" y="14200"/>
                                  <a:pt x="1916" y="14173"/>
                                </a:cubicBezTo>
                                <a:cubicBezTo>
                                  <a:pt x="1898" y="14170"/>
                                  <a:pt x="1891" y="14189"/>
                                  <a:pt x="1908" y="14192"/>
                                </a:cubicBezTo>
                                <a:cubicBezTo>
                                  <a:pt x="1979" y="14206"/>
                                  <a:pt x="2053" y="14219"/>
                                  <a:pt x="2124" y="14233"/>
                                </a:cubicBezTo>
                                <a:cubicBezTo>
                                  <a:pt x="2201" y="14249"/>
                                  <a:pt x="2258" y="14282"/>
                                  <a:pt x="2318" y="14315"/>
                                </a:cubicBezTo>
                                <a:cubicBezTo>
                                  <a:pt x="2321" y="14320"/>
                                  <a:pt x="2325" y="14323"/>
                                  <a:pt x="2328" y="14328"/>
                                </a:cubicBezTo>
                                <a:cubicBezTo>
                                  <a:pt x="2381" y="14388"/>
                                  <a:pt x="2445" y="14448"/>
                                  <a:pt x="2519" y="14505"/>
                                </a:cubicBezTo>
                                <a:lnTo>
                                  <a:pt x="2519" y="14440"/>
                                </a:lnTo>
                                <a:cubicBezTo>
                                  <a:pt x="2501" y="14426"/>
                                  <a:pt x="2483" y="14413"/>
                                  <a:pt x="2466" y="14396"/>
                                </a:cubicBezTo>
                                <a:cubicBezTo>
                                  <a:pt x="2480" y="14375"/>
                                  <a:pt x="2498" y="14353"/>
                                  <a:pt x="2519" y="14334"/>
                                </a:cubicBezTo>
                                <a:lnTo>
                                  <a:pt x="2519" y="14301"/>
                                </a:lnTo>
                                <a:cubicBezTo>
                                  <a:pt x="2487" y="14323"/>
                                  <a:pt x="2452" y="14350"/>
                                  <a:pt x="2438" y="14375"/>
                                </a:cubicBezTo>
                                <a:close/>
                                <a:moveTo>
                                  <a:pt x="1101" y="14912"/>
                                </a:moveTo>
                                <a:cubicBezTo>
                                  <a:pt x="991" y="14822"/>
                                  <a:pt x="727" y="14805"/>
                                  <a:pt x="600" y="14868"/>
                                </a:cubicBezTo>
                                <a:cubicBezTo>
                                  <a:pt x="596" y="14871"/>
                                  <a:pt x="593" y="14876"/>
                                  <a:pt x="596" y="14879"/>
                                </a:cubicBezTo>
                                <a:cubicBezTo>
                                  <a:pt x="656" y="14944"/>
                                  <a:pt x="801" y="14985"/>
                                  <a:pt x="928" y="14977"/>
                                </a:cubicBezTo>
                                <a:cubicBezTo>
                                  <a:pt x="850" y="15007"/>
                                  <a:pt x="776" y="15040"/>
                                  <a:pt x="702" y="15078"/>
                                </a:cubicBezTo>
                                <a:cubicBezTo>
                                  <a:pt x="557" y="15045"/>
                                  <a:pt x="377" y="15029"/>
                                  <a:pt x="243" y="15092"/>
                                </a:cubicBezTo>
                                <a:cubicBezTo>
                                  <a:pt x="236" y="15094"/>
                                  <a:pt x="233" y="15103"/>
                                  <a:pt x="240" y="15108"/>
                                </a:cubicBezTo>
                                <a:cubicBezTo>
                                  <a:pt x="314" y="15157"/>
                                  <a:pt x="469" y="15171"/>
                                  <a:pt x="582" y="15143"/>
                                </a:cubicBezTo>
                                <a:cubicBezTo>
                                  <a:pt x="448" y="15220"/>
                                  <a:pt x="332" y="15310"/>
                                  <a:pt x="233" y="15416"/>
                                </a:cubicBezTo>
                                <a:cubicBezTo>
                                  <a:pt x="233" y="15416"/>
                                  <a:pt x="233" y="15416"/>
                                  <a:pt x="229" y="15416"/>
                                </a:cubicBezTo>
                                <a:cubicBezTo>
                                  <a:pt x="155" y="15389"/>
                                  <a:pt x="74" y="15381"/>
                                  <a:pt x="0" y="15389"/>
                                </a:cubicBezTo>
                                <a:lnTo>
                                  <a:pt x="0" y="15525"/>
                                </a:lnTo>
                                <a:cubicBezTo>
                                  <a:pt x="63" y="15517"/>
                                  <a:pt x="123" y="15501"/>
                                  <a:pt x="176" y="15476"/>
                                </a:cubicBezTo>
                                <a:cubicBezTo>
                                  <a:pt x="138" y="15509"/>
                                  <a:pt x="74" y="15522"/>
                                  <a:pt x="0" y="15525"/>
                                </a:cubicBezTo>
                                <a:lnTo>
                                  <a:pt x="0" y="15555"/>
                                </a:lnTo>
                                <a:cubicBezTo>
                                  <a:pt x="7" y="15555"/>
                                  <a:pt x="11" y="15555"/>
                                  <a:pt x="18" y="15552"/>
                                </a:cubicBezTo>
                                <a:cubicBezTo>
                                  <a:pt x="60" y="15550"/>
                                  <a:pt x="109" y="15542"/>
                                  <a:pt x="155" y="15525"/>
                                </a:cubicBezTo>
                                <a:cubicBezTo>
                                  <a:pt x="106" y="15645"/>
                                  <a:pt x="183" y="15801"/>
                                  <a:pt x="314" y="15869"/>
                                </a:cubicBezTo>
                                <a:cubicBezTo>
                                  <a:pt x="328" y="15877"/>
                                  <a:pt x="349" y="15869"/>
                                  <a:pt x="353" y="15858"/>
                                </a:cubicBezTo>
                                <a:cubicBezTo>
                                  <a:pt x="402" y="15754"/>
                                  <a:pt x="466" y="15473"/>
                                  <a:pt x="275" y="15438"/>
                                </a:cubicBezTo>
                                <a:cubicBezTo>
                                  <a:pt x="374" y="15302"/>
                                  <a:pt x="564" y="15203"/>
                                  <a:pt x="737" y="15116"/>
                                </a:cubicBezTo>
                                <a:cubicBezTo>
                                  <a:pt x="639" y="15201"/>
                                  <a:pt x="564" y="15315"/>
                                  <a:pt x="571" y="15422"/>
                                </a:cubicBezTo>
                                <a:cubicBezTo>
                                  <a:pt x="571" y="15430"/>
                                  <a:pt x="582" y="15432"/>
                                  <a:pt x="589" y="15430"/>
                                </a:cubicBezTo>
                                <a:cubicBezTo>
                                  <a:pt x="748" y="15372"/>
                                  <a:pt x="910" y="15201"/>
                                  <a:pt x="857" y="15056"/>
                                </a:cubicBezTo>
                                <a:cubicBezTo>
                                  <a:pt x="861" y="15056"/>
                                  <a:pt x="861" y="15053"/>
                                  <a:pt x="864" y="15051"/>
                                </a:cubicBezTo>
                                <a:cubicBezTo>
                                  <a:pt x="868" y="15048"/>
                                  <a:pt x="868" y="15048"/>
                                  <a:pt x="868" y="15045"/>
                                </a:cubicBezTo>
                                <a:cubicBezTo>
                                  <a:pt x="952" y="15004"/>
                                  <a:pt x="1037" y="14972"/>
                                  <a:pt x="1125" y="14942"/>
                                </a:cubicBezTo>
                                <a:cubicBezTo>
                                  <a:pt x="1125" y="14942"/>
                                  <a:pt x="1125" y="14942"/>
                                  <a:pt x="1125" y="14944"/>
                                </a:cubicBezTo>
                                <a:cubicBezTo>
                                  <a:pt x="1115" y="14950"/>
                                  <a:pt x="1104" y="14955"/>
                                  <a:pt x="1097" y="14963"/>
                                </a:cubicBezTo>
                                <a:cubicBezTo>
                                  <a:pt x="1097" y="14963"/>
                                  <a:pt x="1094" y="14963"/>
                                  <a:pt x="1094" y="14963"/>
                                </a:cubicBezTo>
                                <a:cubicBezTo>
                                  <a:pt x="1087" y="14969"/>
                                  <a:pt x="1079" y="14977"/>
                                  <a:pt x="1072" y="14988"/>
                                </a:cubicBezTo>
                                <a:cubicBezTo>
                                  <a:pt x="1020" y="15048"/>
                                  <a:pt x="1002" y="15141"/>
                                  <a:pt x="1030" y="15198"/>
                                </a:cubicBezTo>
                                <a:cubicBezTo>
                                  <a:pt x="1034" y="15203"/>
                                  <a:pt x="1044" y="15203"/>
                                  <a:pt x="1048" y="15201"/>
                                </a:cubicBezTo>
                                <a:cubicBezTo>
                                  <a:pt x="1108" y="15149"/>
                                  <a:pt x="1221" y="15007"/>
                                  <a:pt x="1146" y="14936"/>
                                </a:cubicBezTo>
                                <a:cubicBezTo>
                                  <a:pt x="1270" y="14895"/>
                                  <a:pt x="1400" y="14863"/>
                                  <a:pt x="1531" y="14830"/>
                                </a:cubicBezTo>
                                <a:cubicBezTo>
                                  <a:pt x="1753" y="14773"/>
                                  <a:pt x="1968" y="14713"/>
                                  <a:pt x="2198" y="14680"/>
                                </a:cubicBezTo>
                                <a:cubicBezTo>
                                  <a:pt x="2307" y="14664"/>
                                  <a:pt x="2409" y="14658"/>
                                  <a:pt x="2512" y="14664"/>
                                </a:cubicBezTo>
                                <a:lnTo>
                                  <a:pt x="2512" y="14614"/>
                                </a:lnTo>
                                <a:cubicBezTo>
                                  <a:pt x="2170" y="14614"/>
                                  <a:pt x="1799" y="14718"/>
                                  <a:pt x="1517" y="14789"/>
                                </a:cubicBezTo>
                                <a:cubicBezTo>
                                  <a:pt x="1379" y="14824"/>
                                  <a:pt x="1238" y="14865"/>
                                  <a:pt x="1101" y="14912"/>
                                </a:cubicBezTo>
                                <a:close/>
                                <a:moveTo>
                                  <a:pt x="282" y="15790"/>
                                </a:moveTo>
                                <a:cubicBezTo>
                                  <a:pt x="205" y="15721"/>
                                  <a:pt x="180" y="15629"/>
                                  <a:pt x="208" y="15542"/>
                                </a:cubicBezTo>
                                <a:cubicBezTo>
                                  <a:pt x="250" y="15626"/>
                                  <a:pt x="307" y="15700"/>
                                  <a:pt x="282" y="15790"/>
                                </a:cubicBezTo>
                                <a:close/>
                                <a:moveTo>
                                  <a:pt x="275" y="15577"/>
                                </a:moveTo>
                                <a:cubicBezTo>
                                  <a:pt x="300" y="15599"/>
                                  <a:pt x="310" y="15626"/>
                                  <a:pt x="314" y="15653"/>
                                </a:cubicBezTo>
                                <a:cubicBezTo>
                                  <a:pt x="303" y="15626"/>
                                  <a:pt x="289" y="15602"/>
                                  <a:pt x="275" y="15577"/>
                                </a:cubicBezTo>
                                <a:cubicBezTo>
                                  <a:pt x="275" y="15577"/>
                                  <a:pt x="275" y="15577"/>
                                  <a:pt x="275" y="15577"/>
                                </a:cubicBezTo>
                                <a:close/>
                                <a:moveTo>
                                  <a:pt x="300" y="15111"/>
                                </a:moveTo>
                                <a:cubicBezTo>
                                  <a:pt x="289" y="15108"/>
                                  <a:pt x="282" y="15105"/>
                                  <a:pt x="275" y="15100"/>
                                </a:cubicBezTo>
                                <a:cubicBezTo>
                                  <a:pt x="370" y="15059"/>
                                  <a:pt x="494" y="15062"/>
                                  <a:pt x="607" y="15078"/>
                                </a:cubicBezTo>
                                <a:cubicBezTo>
                                  <a:pt x="508" y="15078"/>
                                  <a:pt x="406" y="15086"/>
                                  <a:pt x="307" y="15094"/>
                                </a:cubicBezTo>
                                <a:cubicBezTo>
                                  <a:pt x="293" y="15097"/>
                                  <a:pt x="289" y="15105"/>
                                  <a:pt x="300" y="15111"/>
                                </a:cubicBezTo>
                                <a:close/>
                                <a:moveTo>
                                  <a:pt x="307" y="15113"/>
                                </a:moveTo>
                                <a:cubicBezTo>
                                  <a:pt x="392" y="15133"/>
                                  <a:pt x="480" y="15130"/>
                                  <a:pt x="568" y="15124"/>
                                </a:cubicBezTo>
                                <a:cubicBezTo>
                                  <a:pt x="487" y="15141"/>
                                  <a:pt x="381" y="15135"/>
                                  <a:pt x="307" y="15113"/>
                                </a:cubicBezTo>
                                <a:close/>
                                <a:moveTo>
                                  <a:pt x="631" y="15100"/>
                                </a:moveTo>
                                <a:cubicBezTo>
                                  <a:pt x="557" y="15105"/>
                                  <a:pt x="480" y="15111"/>
                                  <a:pt x="402" y="15108"/>
                                </a:cubicBezTo>
                                <a:cubicBezTo>
                                  <a:pt x="480" y="15103"/>
                                  <a:pt x="557" y="15100"/>
                                  <a:pt x="631" y="15100"/>
                                </a:cubicBezTo>
                                <a:cubicBezTo>
                                  <a:pt x="635" y="15100"/>
                                  <a:pt x="631" y="15100"/>
                                  <a:pt x="631" y="15100"/>
                                </a:cubicBezTo>
                                <a:close/>
                                <a:moveTo>
                                  <a:pt x="621" y="15400"/>
                                </a:moveTo>
                                <a:cubicBezTo>
                                  <a:pt x="564" y="15427"/>
                                  <a:pt x="656" y="15236"/>
                                  <a:pt x="667" y="15223"/>
                                </a:cubicBezTo>
                                <a:cubicBezTo>
                                  <a:pt x="706" y="15165"/>
                                  <a:pt x="766" y="15108"/>
                                  <a:pt x="836" y="15070"/>
                                </a:cubicBezTo>
                                <a:cubicBezTo>
                                  <a:pt x="850" y="15198"/>
                                  <a:pt x="762" y="15332"/>
                                  <a:pt x="621" y="15400"/>
                                </a:cubicBezTo>
                                <a:close/>
                                <a:moveTo>
                                  <a:pt x="1062" y="14917"/>
                                </a:moveTo>
                                <a:cubicBezTo>
                                  <a:pt x="1051" y="14928"/>
                                  <a:pt x="1034" y="14934"/>
                                  <a:pt x="1020" y="14942"/>
                                </a:cubicBezTo>
                                <a:cubicBezTo>
                                  <a:pt x="1020" y="14942"/>
                                  <a:pt x="1016" y="14942"/>
                                  <a:pt x="1016" y="14944"/>
                                </a:cubicBezTo>
                                <a:cubicBezTo>
                                  <a:pt x="900" y="14985"/>
                                  <a:pt x="698" y="14944"/>
                                  <a:pt x="621" y="14882"/>
                                </a:cubicBezTo>
                                <a:cubicBezTo>
                                  <a:pt x="614" y="14876"/>
                                  <a:pt x="734" y="14857"/>
                                  <a:pt x="734" y="14857"/>
                                </a:cubicBezTo>
                                <a:cubicBezTo>
                                  <a:pt x="773" y="14854"/>
                                  <a:pt x="811" y="14857"/>
                                  <a:pt x="854" y="14860"/>
                                </a:cubicBezTo>
                                <a:cubicBezTo>
                                  <a:pt x="924" y="14863"/>
                                  <a:pt x="1005" y="14879"/>
                                  <a:pt x="1062" y="14917"/>
                                </a:cubicBezTo>
                                <a:cubicBezTo>
                                  <a:pt x="1065" y="14917"/>
                                  <a:pt x="1065" y="14917"/>
                                  <a:pt x="1062" y="14917"/>
                                </a:cubicBezTo>
                                <a:close/>
                                <a:moveTo>
                                  <a:pt x="1069" y="15157"/>
                                </a:moveTo>
                                <a:cubicBezTo>
                                  <a:pt x="1069" y="15160"/>
                                  <a:pt x="1065" y="15160"/>
                                  <a:pt x="1065" y="15163"/>
                                </a:cubicBezTo>
                                <a:cubicBezTo>
                                  <a:pt x="1065" y="15160"/>
                                  <a:pt x="1065" y="15160"/>
                                  <a:pt x="1069" y="15157"/>
                                </a:cubicBezTo>
                                <a:cubicBezTo>
                                  <a:pt x="1069" y="15154"/>
                                  <a:pt x="1069" y="15152"/>
                                  <a:pt x="1069" y="15146"/>
                                </a:cubicBezTo>
                                <a:cubicBezTo>
                                  <a:pt x="1108" y="15103"/>
                                  <a:pt x="1118" y="15045"/>
                                  <a:pt x="1136" y="14996"/>
                                </a:cubicBezTo>
                                <a:cubicBezTo>
                                  <a:pt x="1139" y="14991"/>
                                  <a:pt x="1136" y="14988"/>
                                  <a:pt x="1129" y="14985"/>
                                </a:cubicBezTo>
                                <a:cubicBezTo>
                                  <a:pt x="1132" y="14980"/>
                                  <a:pt x="1132" y="14974"/>
                                  <a:pt x="1136" y="14969"/>
                                </a:cubicBezTo>
                                <a:cubicBezTo>
                                  <a:pt x="1154" y="15034"/>
                                  <a:pt x="1118" y="15100"/>
                                  <a:pt x="1069" y="15157"/>
                                </a:cubicBezTo>
                                <a:close/>
                                <a:moveTo>
                                  <a:pt x="1813" y="14396"/>
                                </a:moveTo>
                                <a:cubicBezTo>
                                  <a:pt x="1595" y="14268"/>
                                  <a:pt x="1489" y="14094"/>
                                  <a:pt x="1330" y="13927"/>
                                </a:cubicBezTo>
                                <a:cubicBezTo>
                                  <a:pt x="1319" y="13916"/>
                                  <a:pt x="1302" y="13930"/>
                                  <a:pt x="1312" y="13941"/>
                                </a:cubicBezTo>
                                <a:cubicBezTo>
                                  <a:pt x="1464" y="14086"/>
                                  <a:pt x="1552" y="14279"/>
                                  <a:pt x="1753" y="14385"/>
                                </a:cubicBezTo>
                                <a:cubicBezTo>
                                  <a:pt x="1750" y="14385"/>
                                  <a:pt x="1746" y="14385"/>
                                  <a:pt x="1746" y="14383"/>
                                </a:cubicBezTo>
                                <a:cubicBezTo>
                                  <a:pt x="1739" y="14380"/>
                                  <a:pt x="1729" y="14380"/>
                                  <a:pt x="1722" y="14377"/>
                                </a:cubicBezTo>
                                <a:cubicBezTo>
                                  <a:pt x="1393" y="14293"/>
                                  <a:pt x="1090" y="14181"/>
                                  <a:pt x="857" y="13979"/>
                                </a:cubicBezTo>
                                <a:cubicBezTo>
                                  <a:pt x="825" y="13911"/>
                                  <a:pt x="818" y="13843"/>
                                  <a:pt x="833" y="13758"/>
                                </a:cubicBezTo>
                                <a:cubicBezTo>
                                  <a:pt x="843" y="13674"/>
                                  <a:pt x="864" y="13581"/>
                                  <a:pt x="829" y="13497"/>
                                </a:cubicBezTo>
                                <a:cubicBezTo>
                                  <a:pt x="825" y="13488"/>
                                  <a:pt x="808" y="13491"/>
                                  <a:pt x="808" y="13499"/>
                                </a:cubicBezTo>
                                <a:cubicBezTo>
                                  <a:pt x="840" y="13611"/>
                                  <a:pt x="808" y="13717"/>
                                  <a:pt x="797" y="13832"/>
                                </a:cubicBezTo>
                                <a:cubicBezTo>
                                  <a:pt x="794" y="13862"/>
                                  <a:pt x="797" y="13895"/>
                                  <a:pt x="804" y="13927"/>
                                </a:cubicBezTo>
                                <a:cubicBezTo>
                                  <a:pt x="607" y="13734"/>
                                  <a:pt x="522" y="13488"/>
                                  <a:pt x="307" y="13303"/>
                                </a:cubicBezTo>
                                <a:cubicBezTo>
                                  <a:pt x="289" y="13287"/>
                                  <a:pt x="254" y="13311"/>
                                  <a:pt x="275" y="13328"/>
                                </a:cubicBezTo>
                                <a:cubicBezTo>
                                  <a:pt x="504" y="13516"/>
                                  <a:pt x="607" y="13769"/>
                                  <a:pt x="804" y="13976"/>
                                </a:cubicBezTo>
                                <a:cubicBezTo>
                                  <a:pt x="663" y="13930"/>
                                  <a:pt x="497" y="13936"/>
                                  <a:pt x="349" y="13895"/>
                                </a:cubicBezTo>
                                <a:cubicBezTo>
                                  <a:pt x="332" y="13889"/>
                                  <a:pt x="325" y="13911"/>
                                  <a:pt x="342" y="13914"/>
                                </a:cubicBezTo>
                                <a:cubicBezTo>
                                  <a:pt x="515" y="13949"/>
                                  <a:pt x="691" y="13949"/>
                                  <a:pt x="843" y="14015"/>
                                </a:cubicBezTo>
                                <a:cubicBezTo>
                                  <a:pt x="854" y="14023"/>
                                  <a:pt x="861" y="14031"/>
                                  <a:pt x="871" y="14039"/>
                                </a:cubicBezTo>
                                <a:cubicBezTo>
                                  <a:pt x="977" y="14132"/>
                                  <a:pt x="1104" y="14203"/>
                                  <a:pt x="1242" y="14263"/>
                                </a:cubicBezTo>
                                <a:cubicBezTo>
                                  <a:pt x="1182" y="14252"/>
                                  <a:pt x="1125" y="14241"/>
                                  <a:pt x="1065" y="14233"/>
                                </a:cubicBezTo>
                                <a:cubicBezTo>
                                  <a:pt x="811" y="14206"/>
                                  <a:pt x="554" y="14219"/>
                                  <a:pt x="300" y="14233"/>
                                </a:cubicBezTo>
                                <a:cubicBezTo>
                                  <a:pt x="208" y="14195"/>
                                  <a:pt x="141" y="14143"/>
                                  <a:pt x="74" y="14066"/>
                                </a:cubicBezTo>
                                <a:cubicBezTo>
                                  <a:pt x="49" y="14036"/>
                                  <a:pt x="25" y="14004"/>
                                  <a:pt x="0" y="13974"/>
                                </a:cubicBezTo>
                                <a:lnTo>
                                  <a:pt x="0" y="14015"/>
                                </a:lnTo>
                                <a:cubicBezTo>
                                  <a:pt x="67" y="14102"/>
                                  <a:pt x="138" y="14186"/>
                                  <a:pt x="243" y="14235"/>
                                </a:cubicBezTo>
                                <a:cubicBezTo>
                                  <a:pt x="162" y="14238"/>
                                  <a:pt x="81" y="14244"/>
                                  <a:pt x="0" y="14244"/>
                                </a:cubicBezTo>
                                <a:lnTo>
                                  <a:pt x="0" y="14295"/>
                                </a:lnTo>
                                <a:cubicBezTo>
                                  <a:pt x="56" y="14295"/>
                                  <a:pt x="116" y="14295"/>
                                  <a:pt x="176" y="14293"/>
                                </a:cubicBezTo>
                                <a:cubicBezTo>
                                  <a:pt x="113" y="14315"/>
                                  <a:pt x="56" y="14339"/>
                                  <a:pt x="0" y="14366"/>
                                </a:cubicBezTo>
                                <a:lnTo>
                                  <a:pt x="0" y="14399"/>
                                </a:lnTo>
                                <a:cubicBezTo>
                                  <a:pt x="95" y="14347"/>
                                  <a:pt x="205" y="14306"/>
                                  <a:pt x="325" y="14287"/>
                                </a:cubicBezTo>
                                <a:cubicBezTo>
                                  <a:pt x="423" y="14282"/>
                                  <a:pt x="519" y="14276"/>
                                  <a:pt x="617" y="14271"/>
                                </a:cubicBezTo>
                                <a:cubicBezTo>
                                  <a:pt x="462" y="14345"/>
                                  <a:pt x="370" y="14516"/>
                                  <a:pt x="247" y="14606"/>
                                </a:cubicBezTo>
                                <a:cubicBezTo>
                                  <a:pt x="233" y="14614"/>
                                  <a:pt x="254" y="14631"/>
                                  <a:pt x="265" y="14623"/>
                                </a:cubicBezTo>
                                <a:cubicBezTo>
                                  <a:pt x="423" y="14505"/>
                                  <a:pt x="497" y="14353"/>
                                  <a:pt x="691" y="14271"/>
                                </a:cubicBezTo>
                                <a:cubicBezTo>
                                  <a:pt x="790" y="14268"/>
                                  <a:pt x="885" y="14268"/>
                                  <a:pt x="981" y="14276"/>
                                </a:cubicBezTo>
                                <a:cubicBezTo>
                                  <a:pt x="1058" y="14282"/>
                                  <a:pt x="1136" y="14293"/>
                                  <a:pt x="1214" y="14309"/>
                                </a:cubicBezTo>
                                <a:cubicBezTo>
                                  <a:pt x="1065" y="14353"/>
                                  <a:pt x="949" y="14530"/>
                                  <a:pt x="864" y="14604"/>
                                </a:cubicBezTo>
                                <a:cubicBezTo>
                                  <a:pt x="854" y="14614"/>
                                  <a:pt x="871" y="14628"/>
                                  <a:pt x="882" y="14617"/>
                                </a:cubicBezTo>
                                <a:cubicBezTo>
                                  <a:pt x="1009" y="14505"/>
                                  <a:pt x="1090" y="14345"/>
                                  <a:pt x="1291" y="14323"/>
                                </a:cubicBezTo>
                                <a:cubicBezTo>
                                  <a:pt x="1436" y="14355"/>
                                  <a:pt x="1580" y="14396"/>
                                  <a:pt x="1722" y="14424"/>
                                </a:cubicBezTo>
                                <a:cubicBezTo>
                                  <a:pt x="1746" y="14429"/>
                                  <a:pt x="1771" y="14437"/>
                                  <a:pt x="1799" y="14443"/>
                                </a:cubicBezTo>
                                <a:cubicBezTo>
                                  <a:pt x="1806" y="14443"/>
                                  <a:pt x="1810" y="14443"/>
                                  <a:pt x="1813" y="14443"/>
                                </a:cubicBezTo>
                                <a:cubicBezTo>
                                  <a:pt x="1827" y="14445"/>
                                  <a:pt x="1838" y="14448"/>
                                  <a:pt x="1852" y="14451"/>
                                </a:cubicBezTo>
                                <a:cubicBezTo>
                                  <a:pt x="1711" y="14481"/>
                                  <a:pt x="1570" y="14565"/>
                                  <a:pt x="1468" y="14623"/>
                                </a:cubicBezTo>
                                <a:cubicBezTo>
                                  <a:pt x="1457" y="14628"/>
                                  <a:pt x="1471" y="14639"/>
                                  <a:pt x="1478" y="14636"/>
                                </a:cubicBezTo>
                                <a:cubicBezTo>
                                  <a:pt x="1623" y="14579"/>
                                  <a:pt x="1750" y="14478"/>
                                  <a:pt x="1912" y="14462"/>
                                </a:cubicBezTo>
                                <a:cubicBezTo>
                                  <a:pt x="2113" y="14500"/>
                                  <a:pt x="2318" y="14535"/>
                                  <a:pt x="2515" y="14587"/>
                                </a:cubicBezTo>
                                <a:lnTo>
                                  <a:pt x="2515" y="14544"/>
                                </a:lnTo>
                                <a:cubicBezTo>
                                  <a:pt x="2498" y="14538"/>
                                  <a:pt x="2476" y="14533"/>
                                  <a:pt x="2455" y="14527"/>
                                </a:cubicBezTo>
                                <a:cubicBezTo>
                                  <a:pt x="2247" y="14473"/>
                                  <a:pt x="2028" y="14437"/>
                                  <a:pt x="1813" y="143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Shape"/>
                        <wps:cNvSpPr/>
                        <wps:spPr>
                          <a:xfrm>
                            <a:off x="1" y="12701"/>
                            <a:ext cx="7772400" cy="10047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6" extrusionOk="0">
                                <a:moveTo>
                                  <a:pt x="1055" y="8379"/>
                                </a:moveTo>
                                <a:cubicBezTo>
                                  <a:pt x="1133" y="8373"/>
                                  <a:pt x="1196" y="8338"/>
                                  <a:pt x="1274" y="8332"/>
                                </a:cubicBezTo>
                                <a:cubicBezTo>
                                  <a:pt x="1295" y="8332"/>
                                  <a:pt x="1295" y="8308"/>
                                  <a:pt x="1281" y="8302"/>
                                </a:cubicBezTo>
                                <a:cubicBezTo>
                                  <a:pt x="1041" y="8182"/>
                                  <a:pt x="784" y="8229"/>
                                  <a:pt x="512" y="8221"/>
                                </a:cubicBezTo>
                                <a:cubicBezTo>
                                  <a:pt x="505" y="8221"/>
                                  <a:pt x="501" y="8223"/>
                                  <a:pt x="494" y="8226"/>
                                </a:cubicBezTo>
                                <a:cubicBezTo>
                                  <a:pt x="494" y="8226"/>
                                  <a:pt x="498" y="8229"/>
                                  <a:pt x="498" y="8229"/>
                                </a:cubicBezTo>
                                <a:cubicBezTo>
                                  <a:pt x="579" y="8256"/>
                                  <a:pt x="656" y="8281"/>
                                  <a:pt x="752" y="8283"/>
                                </a:cubicBezTo>
                                <a:cubicBezTo>
                                  <a:pt x="840" y="8286"/>
                                  <a:pt x="925" y="8283"/>
                                  <a:pt x="1013" y="8286"/>
                                </a:cubicBezTo>
                                <a:cubicBezTo>
                                  <a:pt x="1034" y="8286"/>
                                  <a:pt x="1031" y="8311"/>
                                  <a:pt x="1009" y="8311"/>
                                </a:cubicBezTo>
                                <a:cubicBezTo>
                                  <a:pt x="872" y="8302"/>
                                  <a:pt x="699" y="8316"/>
                                  <a:pt x="561" y="8278"/>
                                </a:cubicBezTo>
                                <a:cubicBezTo>
                                  <a:pt x="568" y="8286"/>
                                  <a:pt x="579" y="8292"/>
                                  <a:pt x="586" y="8300"/>
                                </a:cubicBezTo>
                                <a:cubicBezTo>
                                  <a:pt x="674" y="8335"/>
                                  <a:pt x="759" y="8362"/>
                                  <a:pt x="861" y="8376"/>
                                </a:cubicBezTo>
                                <a:cubicBezTo>
                                  <a:pt x="932" y="8382"/>
                                  <a:pt x="992" y="8382"/>
                                  <a:pt x="1055" y="8379"/>
                                </a:cubicBezTo>
                                <a:close/>
                                <a:moveTo>
                                  <a:pt x="720" y="8259"/>
                                </a:moveTo>
                                <a:cubicBezTo>
                                  <a:pt x="702" y="8256"/>
                                  <a:pt x="685" y="8256"/>
                                  <a:pt x="667" y="8253"/>
                                </a:cubicBezTo>
                                <a:cubicBezTo>
                                  <a:pt x="833" y="8245"/>
                                  <a:pt x="1006" y="8231"/>
                                  <a:pt x="1154" y="8283"/>
                                </a:cubicBezTo>
                                <a:cubicBezTo>
                                  <a:pt x="1151" y="8283"/>
                                  <a:pt x="1144" y="8283"/>
                                  <a:pt x="1140" y="8283"/>
                                </a:cubicBezTo>
                                <a:cubicBezTo>
                                  <a:pt x="1136" y="8283"/>
                                  <a:pt x="1136" y="8283"/>
                                  <a:pt x="1133" y="8283"/>
                                </a:cubicBezTo>
                                <a:cubicBezTo>
                                  <a:pt x="1133" y="8283"/>
                                  <a:pt x="1133" y="8283"/>
                                  <a:pt x="1133" y="8283"/>
                                </a:cubicBezTo>
                                <a:cubicBezTo>
                                  <a:pt x="1006" y="8248"/>
                                  <a:pt x="854" y="8234"/>
                                  <a:pt x="720" y="8259"/>
                                </a:cubicBezTo>
                                <a:close/>
                                <a:moveTo>
                                  <a:pt x="614" y="7325"/>
                                </a:moveTo>
                                <a:cubicBezTo>
                                  <a:pt x="614" y="7328"/>
                                  <a:pt x="614" y="7333"/>
                                  <a:pt x="614" y="7336"/>
                                </a:cubicBezTo>
                                <a:cubicBezTo>
                                  <a:pt x="618" y="7333"/>
                                  <a:pt x="621" y="7331"/>
                                  <a:pt x="628" y="7325"/>
                                </a:cubicBezTo>
                                <a:cubicBezTo>
                                  <a:pt x="702" y="7194"/>
                                  <a:pt x="653" y="7069"/>
                                  <a:pt x="593" y="6943"/>
                                </a:cubicBezTo>
                                <a:cubicBezTo>
                                  <a:pt x="589" y="6951"/>
                                  <a:pt x="589" y="6959"/>
                                  <a:pt x="589" y="6970"/>
                                </a:cubicBezTo>
                                <a:cubicBezTo>
                                  <a:pt x="582" y="6957"/>
                                  <a:pt x="575" y="6940"/>
                                  <a:pt x="572" y="6927"/>
                                </a:cubicBezTo>
                                <a:lnTo>
                                  <a:pt x="572" y="6918"/>
                                </a:lnTo>
                                <a:cubicBezTo>
                                  <a:pt x="575" y="6921"/>
                                  <a:pt x="579" y="6921"/>
                                  <a:pt x="582" y="6921"/>
                                </a:cubicBezTo>
                                <a:cubicBezTo>
                                  <a:pt x="558" y="6867"/>
                                  <a:pt x="533" y="6815"/>
                                  <a:pt x="515" y="6760"/>
                                </a:cubicBezTo>
                                <a:cubicBezTo>
                                  <a:pt x="512" y="6744"/>
                                  <a:pt x="544" y="6738"/>
                                  <a:pt x="547" y="6755"/>
                                </a:cubicBezTo>
                                <a:cubicBezTo>
                                  <a:pt x="579" y="6946"/>
                                  <a:pt x="752" y="7099"/>
                                  <a:pt x="678" y="7282"/>
                                </a:cubicBezTo>
                                <a:cubicBezTo>
                                  <a:pt x="702" y="7260"/>
                                  <a:pt x="731" y="7235"/>
                                  <a:pt x="755" y="7213"/>
                                </a:cubicBezTo>
                                <a:cubicBezTo>
                                  <a:pt x="798" y="7115"/>
                                  <a:pt x="801" y="7009"/>
                                  <a:pt x="776" y="6908"/>
                                </a:cubicBezTo>
                                <a:cubicBezTo>
                                  <a:pt x="741" y="6760"/>
                                  <a:pt x="558" y="6656"/>
                                  <a:pt x="420" y="6564"/>
                                </a:cubicBezTo>
                                <a:cubicBezTo>
                                  <a:pt x="402" y="6553"/>
                                  <a:pt x="374" y="6561"/>
                                  <a:pt x="381" y="6580"/>
                                </a:cubicBezTo>
                                <a:cubicBezTo>
                                  <a:pt x="409" y="6695"/>
                                  <a:pt x="409" y="6812"/>
                                  <a:pt x="445" y="6927"/>
                                </a:cubicBezTo>
                                <a:cubicBezTo>
                                  <a:pt x="484" y="7063"/>
                                  <a:pt x="604" y="7159"/>
                                  <a:pt x="596" y="7306"/>
                                </a:cubicBezTo>
                                <a:cubicBezTo>
                                  <a:pt x="593" y="7320"/>
                                  <a:pt x="604" y="7325"/>
                                  <a:pt x="614" y="7325"/>
                                </a:cubicBezTo>
                                <a:close/>
                                <a:moveTo>
                                  <a:pt x="745" y="6962"/>
                                </a:moveTo>
                                <a:cubicBezTo>
                                  <a:pt x="745" y="6962"/>
                                  <a:pt x="745" y="6962"/>
                                  <a:pt x="745" y="6962"/>
                                </a:cubicBezTo>
                                <a:cubicBezTo>
                                  <a:pt x="745" y="6951"/>
                                  <a:pt x="748" y="6938"/>
                                  <a:pt x="745" y="6927"/>
                                </a:cubicBezTo>
                                <a:cubicBezTo>
                                  <a:pt x="759" y="6973"/>
                                  <a:pt x="762" y="7022"/>
                                  <a:pt x="755" y="7071"/>
                                </a:cubicBezTo>
                                <a:cubicBezTo>
                                  <a:pt x="752" y="7055"/>
                                  <a:pt x="748" y="7041"/>
                                  <a:pt x="745" y="7025"/>
                                </a:cubicBezTo>
                                <a:cubicBezTo>
                                  <a:pt x="748" y="7003"/>
                                  <a:pt x="748" y="6981"/>
                                  <a:pt x="745" y="6962"/>
                                </a:cubicBezTo>
                                <a:close/>
                                <a:moveTo>
                                  <a:pt x="1786" y="9042"/>
                                </a:moveTo>
                                <a:cubicBezTo>
                                  <a:pt x="1768" y="8990"/>
                                  <a:pt x="1687" y="8944"/>
                                  <a:pt x="1645" y="8914"/>
                                </a:cubicBezTo>
                                <a:cubicBezTo>
                                  <a:pt x="1613" y="8895"/>
                                  <a:pt x="1574" y="8873"/>
                                  <a:pt x="1532" y="8859"/>
                                </a:cubicBezTo>
                                <a:cubicBezTo>
                                  <a:pt x="1369" y="8777"/>
                                  <a:pt x="1154" y="8764"/>
                                  <a:pt x="1009" y="8663"/>
                                </a:cubicBezTo>
                                <a:cubicBezTo>
                                  <a:pt x="1002" y="8657"/>
                                  <a:pt x="995" y="8657"/>
                                  <a:pt x="988" y="8660"/>
                                </a:cubicBezTo>
                                <a:cubicBezTo>
                                  <a:pt x="985" y="8657"/>
                                  <a:pt x="981" y="8655"/>
                                  <a:pt x="978" y="8652"/>
                                </a:cubicBezTo>
                                <a:cubicBezTo>
                                  <a:pt x="967" y="8644"/>
                                  <a:pt x="956" y="8635"/>
                                  <a:pt x="946" y="8630"/>
                                </a:cubicBezTo>
                                <a:cubicBezTo>
                                  <a:pt x="1101" y="8775"/>
                                  <a:pt x="1264" y="8906"/>
                                  <a:pt x="1479" y="8988"/>
                                </a:cubicBezTo>
                                <a:cubicBezTo>
                                  <a:pt x="1514" y="9001"/>
                                  <a:pt x="1489" y="9039"/>
                                  <a:pt x="1454" y="9023"/>
                                </a:cubicBezTo>
                                <a:cubicBezTo>
                                  <a:pt x="1221" y="8919"/>
                                  <a:pt x="1062" y="8780"/>
                                  <a:pt x="904" y="8630"/>
                                </a:cubicBezTo>
                                <a:cubicBezTo>
                                  <a:pt x="904" y="8630"/>
                                  <a:pt x="904" y="8633"/>
                                  <a:pt x="904" y="8635"/>
                                </a:cubicBezTo>
                                <a:cubicBezTo>
                                  <a:pt x="904" y="8655"/>
                                  <a:pt x="925" y="8665"/>
                                  <a:pt x="942" y="8676"/>
                                </a:cubicBezTo>
                                <a:cubicBezTo>
                                  <a:pt x="946" y="8679"/>
                                  <a:pt x="949" y="8682"/>
                                  <a:pt x="953" y="8685"/>
                                </a:cubicBezTo>
                                <a:cubicBezTo>
                                  <a:pt x="949" y="8690"/>
                                  <a:pt x="949" y="8696"/>
                                  <a:pt x="953" y="8701"/>
                                </a:cubicBezTo>
                                <a:cubicBezTo>
                                  <a:pt x="964" y="8717"/>
                                  <a:pt x="978" y="8731"/>
                                  <a:pt x="988" y="8747"/>
                                </a:cubicBezTo>
                                <a:cubicBezTo>
                                  <a:pt x="992" y="8756"/>
                                  <a:pt x="999" y="8761"/>
                                  <a:pt x="1006" y="8769"/>
                                </a:cubicBezTo>
                                <a:cubicBezTo>
                                  <a:pt x="1200" y="9001"/>
                                  <a:pt x="1461" y="9206"/>
                                  <a:pt x="1849" y="9176"/>
                                </a:cubicBezTo>
                                <a:cubicBezTo>
                                  <a:pt x="1864" y="9176"/>
                                  <a:pt x="1871" y="9160"/>
                                  <a:pt x="1867" y="9149"/>
                                </a:cubicBezTo>
                                <a:cubicBezTo>
                                  <a:pt x="1846" y="9110"/>
                                  <a:pt x="1818" y="9075"/>
                                  <a:pt x="1786" y="9042"/>
                                </a:cubicBezTo>
                                <a:close/>
                                <a:moveTo>
                                  <a:pt x="1684" y="9138"/>
                                </a:moveTo>
                                <a:cubicBezTo>
                                  <a:pt x="1613" y="9132"/>
                                  <a:pt x="1546" y="9113"/>
                                  <a:pt x="1482" y="9089"/>
                                </a:cubicBezTo>
                                <a:cubicBezTo>
                                  <a:pt x="1486" y="9086"/>
                                  <a:pt x="1486" y="9086"/>
                                  <a:pt x="1486" y="9083"/>
                                </a:cubicBezTo>
                                <a:cubicBezTo>
                                  <a:pt x="1553" y="9116"/>
                                  <a:pt x="1666" y="9127"/>
                                  <a:pt x="1729" y="9140"/>
                                </a:cubicBezTo>
                                <a:cubicBezTo>
                                  <a:pt x="1715" y="9143"/>
                                  <a:pt x="1701" y="9140"/>
                                  <a:pt x="1684" y="9138"/>
                                </a:cubicBezTo>
                                <a:close/>
                                <a:moveTo>
                                  <a:pt x="247" y="8311"/>
                                </a:moveTo>
                                <a:cubicBezTo>
                                  <a:pt x="166" y="8395"/>
                                  <a:pt x="49" y="8494"/>
                                  <a:pt x="4" y="8595"/>
                                </a:cubicBezTo>
                                <a:cubicBezTo>
                                  <a:pt x="4" y="8595"/>
                                  <a:pt x="4" y="8597"/>
                                  <a:pt x="0" y="8597"/>
                                </a:cubicBezTo>
                                <a:lnTo>
                                  <a:pt x="0" y="8739"/>
                                </a:lnTo>
                                <a:cubicBezTo>
                                  <a:pt x="71" y="8701"/>
                                  <a:pt x="127" y="8649"/>
                                  <a:pt x="176" y="8584"/>
                                </a:cubicBezTo>
                                <a:cubicBezTo>
                                  <a:pt x="265" y="8469"/>
                                  <a:pt x="254" y="8300"/>
                                  <a:pt x="371" y="8201"/>
                                </a:cubicBezTo>
                                <a:cubicBezTo>
                                  <a:pt x="360" y="8196"/>
                                  <a:pt x="349" y="8188"/>
                                  <a:pt x="339" y="8182"/>
                                </a:cubicBezTo>
                                <a:cubicBezTo>
                                  <a:pt x="328" y="8226"/>
                                  <a:pt x="265" y="8292"/>
                                  <a:pt x="247" y="8311"/>
                                </a:cubicBezTo>
                                <a:close/>
                                <a:moveTo>
                                  <a:pt x="106" y="8597"/>
                                </a:moveTo>
                                <a:cubicBezTo>
                                  <a:pt x="106" y="8597"/>
                                  <a:pt x="106" y="8595"/>
                                  <a:pt x="106" y="8595"/>
                                </a:cubicBezTo>
                                <a:cubicBezTo>
                                  <a:pt x="148" y="8548"/>
                                  <a:pt x="176" y="8494"/>
                                  <a:pt x="205" y="8436"/>
                                </a:cubicBezTo>
                                <a:cubicBezTo>
                                  <a:pt x="180" y="8496"/>
                                  <a:pt x="145" y="8551"/>
                                  <a:pt x="106" y="8597"/>
                                </a:cubicBezTo>
                                <a:close/>
                                <a:moveTo>
                                  <a:pt x="2241" y="7404"/>
                                </a:moveTo>
                                <a:cubicBezTo>
                                  <a:pt x="2241" y="7393"/>
                                  <a:pt x="2220" y="7391"/>
                                  <a:pt x="2209" y="7393"/>
                                </a:cubicBezTo>
                                <a:cubicBezTo>
                                  <a:pt x="2044" y="7443"/>
                                  <a:pt x="1888" y="7527"/>
                                  <a:pt x="1811" y="7655"/>
                                </a:cubicBezTo>
                                <a:cubicBezTo>
                                  <a:pt x="1765" y="7732"/>
                                  <a:pt x="1765" y="7939"/>
                                  <a:pt x="1676" y="8008"/>
                                </a:cubicBezTo>
                                <a:cubicBezTo>
                                  <a:pt x="1680" y="8008"/>
                                  <a:pt x="1684" y="8008"/>
                                  <a:pt x="1684" y="8008"/>
                                </a:cubicBezTo>
                                <a:cubicBezTo>
                                  <a:pt x="1906" y="7942"/>
                                  <a:pt x="1948" y="7740"/>
                                  <a:pt x="2054" y="7585"/>
                                </a:cubicBezTo>
                                <a:cubicBezTo>
                                  <a:pt x="2065" y="7571"/>
                                  <a:pt x="2089" y="7585"/>
                                  <a:pt x="2079" y="7598"/>
                                </a:cubicBezTo>
                                <a:cubicBezTo>
                                  <a:pt x="2008" y="7702"/>
                                  <a:pt x="1934" y="7928"/>
                                  <a:pt x="1775" y="8010"/>
                                </a:cubicBezTo>
                                <a:cubicBezTo>
                                  <a:pt x="1804" y="8010"/>
                                  <a:pt x="1832" y="8010"/>
                                  <a:pt x="1860" y="8010"/>
                                </a:cubicBezTo>
                                <a:cubicBezTo>
                                  <a:pt x="2139" y="7904"/>
                                  <a:pt x="2262" y="7642"/>
                                  <a:pt x="2241" y="7404"/>
                                </a:cubicBezTo>
                                <a:close/>
                                <a:moveTo>
                                  <a:pt x="2118" y="7470"/>
                                </a:moveTo>
                                <a:cubicBezTo>
                                  <a:pt x="2118" y="7470"/>
                                  <a:pt x="2114" y="7470"/>
                                  <a:pt x="2114" y="7470"/>
                                </a:cubicBezTo>
                                <a:cubicBezTo>
                                  <a:pt x="2086" y="7481"/>
                                  <a:pt x="2061" y="7494"/>
                                  <a:pt x="2040" y="7511"/>
                                </a:cubicBezTo>
                                <a:cubicBezTo>
                                  <a:pt x="2033" y="7508"/>
                                  <a:pt x="2026" y="7508"/>
                                  <a:pt x="2022" y="7514"/>
                                </a:cubicBezTo>
                                <a:cubicBezTo>
                                  <a:pt x="2012" y="7522"/>
                                  <a:pt x="2001" y="7530"/>
                                  <a:pt x="1994" y="7538"/>
                                </a:cubicBezTo>
                                <a:cubicBezTo>
                                  <a:pt x="1991" y="7538"/>
                                  <a:pt x="1987" y="7538"/>
                                  <a:pt x="1984" y="7541"/>
                                </a:cubicBezTo>
                                <a:cubicBezTo>
                                  <a:pt x="2015" y="7516"/>
                                  <a:pt x="2089" y="7467"/>
                                  <a:pt x="2142" y="7456"/>
                                </a:cubicBezTo>
                                <a:cubicBezTo>
                                  <a:pt x="2132" y="7459"/>
                                  <a:pt x="2125" y="7464"/>
                                  <a:pt x="2118" y="7470"/>
                                </a:cubicBezTo>
                                <a:close/>
                                <a:moveTo>
                                  <a:pt x="2188" y="8201"/>
                                </a:moveTo>
                                <a:cubicBezTo>
                                  <a:pt x="2188" y="8199"/>
                                  <a:pt x="2188" y="8199"/>
                                  <a:pt x="2188" y="8201"/>
                                </a:cubicBezTo>
                                <a:cubicBezTo>
                                  <a:pt x="2181" y="8196"/>
                                  <a:pt x="2178" y="8196"/>
                                  <a:pt x="2174" y="8196"/>
                                </a:cubicBezTo>
                                <a:cubicBezTo>
                                  <a:pt x="2181" y="8196"/>
                                  <a:pt x="2185" y="8199"/>
                                  <a:pt x="2188" y="8201"/>
                                </a:cubicBezTo>
                                <a:close/>
                                <a:moveTo>
                                  <a:pt x="19401" y="7554"/>
                                </a:moveTo>
                                <a:cubicBezTo>
                                  <a:pt x="19302" y="7579"/>
                                  <a:pt x="19204" y="7604"/>
                                  <a:pt x="19101" y="7620"/>
                                </a:cubicBezTo>
                                <a:lnTo>
                                  <a:pt x="19101" y="7699"/>
                                </a:lnTo>
                                <a:cubicBezTo>
                                  <a:pt x="19204" y="7666"/>
                                  <a:pt x="19306" y="7620"/>
                                  <a:pt x="19398" y="7565"/>
                                </a:cubicBezTo>
                                <a:cubicBezTo>
                                  <a:pt x="19401" y="7563"/>
                                  <a:pt x="19405" y="7557"/>
                                  <a:pt x="19401" y="7554"/>
                                </a:cubicBezTo>
                                <a:close/>
                                <a:moveTo>
                                  <a:pt x="15215" y="21025"/>
                                </a:moveTo>
                                <a:cubicBezTo>
                                  <a:pt x="15215" y="21025"/>
                                  <a:pt x="15219" y="21025"/>
                                  <a:pt x="15219" y="21025"/>
                                </a:cubicBezTo>
                                <a:cubicBezTo>
                                  <a:pt x="15212" y="21020"/>
                                  <a:pt x="15208" y="21015"/>
                                  <a:pt x="15205" y="21009"/>
                                </a:cubicBezTo>
                                <a:cubicBezTo>
                                  <a:pt x="15201" y="21017"/>
                                  <a:pt x="15205" y="21025"/>
                                  <a:pt x="15215" y="21025"/>
                                </a:cubicBezTo>
                                <a:close/>
                                <a:moveTo>
                                  <a:pt x="19451" y="7511"/>
                                </a:moveTo>
                                <a:cubicBezTo>
                                  <a:pt x="19334" y="7511"/>
                                  <a:pt x="19218" y="7497"/>
                                  <a:pt x="19101" y="7508"/>
                                </a:cubicBezTo>
                                <a:lnTo>
                                  <a:pt x="19101" y="7590"/>
                                </a:lnTo>
                                <a:cubicBezTo>
                                  <a:pt x="19225" y="7574"/>
                                  <a:pt x="19345" y="7546"/>
                                  <a:pt x="19465" y="7516"/>
                                </a:cubicBezTo>
                                <a:cubicBezTo>
                                  <a:pt x="19461" y="7514"/>
                                  <a:pt x="19458" y="7511"/>
                                  <a:pt x="19451" y="7511"/>
                                </a:cubicBezTo>
                                <a:close/>
                                <a:moveTo>
                                  <a:pt x="19422" y="11281"/>
                                </a:moveTo>
                                <a:cubicBezTo>
                                  <a:pt x="19507" y="11169"/>
                                  <a:pt x="19514" y="11021"/>
                                  <a:pt x="19616" y="10920"/>
                                </a:cubicBezTo>
                                <a:cubicBezTo>
                                  <a:pt x="19631" y="10907"/>
                                  <a:pt x="19613" y="10890"/>
                                  <a:pt x="19595" y="10898"/>
                                </a:cubicBezTo>
                                <a:cubicBezTo>
                                  <a:pt x="19426" y="10961"/>
                                  <a:pt x="19246" y="11062"/>
                                  <a:pt x="19105" y="11185"/>
                                </a:cubicBezTo>
                                <a:lnTo>
                                  <a:pt x="19105" y="11357"/>
                                </a:lnTo>
                                <a:cubicBezTo>
                                  <a:pt x="19211" y="11242"/>
                                  <a:pt x="19324" y="11133"/>
                                  <a:pt x="19436" y="11021"/>
                                </a:cubicBezTo>
                                <a:cubicBezTo>
                                  <a:pt x="19458" y="11002"/>
                                  <a:pt x="19496" y="11029"/>
                                  <a:pt x="19472" y="11048"/>
                                </a:cubicBezTo>
                                <a:cubicBezTo>
                                  <a:pt x="19327" y="11163"/>
                                  <a:pt x="19211" y="11294"/>
                                  <a:pt x="19101" y="11428"/>
                                </a:cubicBezTo>
                                <a:lnTo>
                                  <a:pt x="19101" y="11627"/>
                                </a:lnTo>
                                <a:cubicBezTo>
                                  <a:pt x="19122" y="11608"/>
                                  <a:pt x="19147" y="11586"/>
                                  <a:pt x="19168" y="11567"/>
                                </a:cubicBezTo>
                                <a:cubicBezTo>
                                  <a:pt x="19264" y="11477"/>
                                  <a:pt x="19345" y="11382"/>
                                  <a:pt x="19422" y="11281"/>
                                </a:cubicBezTo>
                                <a:close/>
                                <a:moveTo>
                                  <a:pt x="19616" y="5859"/>
                                </a:moveTo>
                                <a:cubicBezTo>
                                  <a:pt x="19616" y="5859"/>
                                  <a:pt x="19620" y="5859"/>
                                  <a:pt x="19616" y="5859"/>
                                </a:cubicBezTo>
                                <a:cubicBezTo>
                                  <a:pt x="19592" y="5758"/>
                                  <a:pt x="19549" y="5660"/>
                                  <a:pt x="19468" y="5562"/>
                                </a:cubicBezTo>
                                <a:cubicBezTo>
                                  <a:pt x="19451" y="5540"/>
                                  <a:pt x="19493" y="5521"/>
                                  <a:pt x="19511" y="5543"/>
                                </a:cubicBezTo>
                                <a:cubicBezTo>
                                  <a:pt x="19599" y="5636"/>
                                  <a:pt x="19648" y="5737"/>
                                  <a:pt x="19669" y="5843"/>
                                </a:cubicBezTo>
                                <a:cubicBezTo>
                                  <a:pt x="19687" y="5731"/>
                                  <a:pt x="19712" y="5630"/>
                                  <a:pt x="19662" y="5521"/>
                                </a:cubicBezTo>
                                <a:cubicBezTo>
                                  <a:pt x="19602" y="5390"/>
                                  <a:pt x="19426" y="5316"/>
                                  <a:pt x="19331" y="5207"/>
                                </a:cubicBezTo>
                                <a:cubicBezTo>
                                  <a:pt x="19320" y="5193"/>
                                  <a:pt x="19295" y="5199"/>
                                  <a:pt x="19295" y="5215"/>
                                </a:cubicBezTo>
                                <a:cubicBezTo>
                                  <a:pt x="19295" y="5278"/>
                                  <a:pt x="19264" y="5338"/>
                                  <a:pt x="19267" y="5401"/>
                                </a:cubicBezTo>
                                <a:cubicBezTo>
                                  <a:pt x="19271" y="5458"/>
                                  <a:pt x="19285" y="5505"/>
                                  <a:pt x="19313" y="5556"/>
                                </a:cubicBezTo>
                                <a:cubicBezTo>
                                  <a:pt x="19376" y="5687"/>
                                  <a:pt x="19514" y="5750"/>
                                  <a:pt x="19616" y="5859"/>
                                </a:cubicBezTo>
                                <a:close/>
                                <a:moveTo>
                                  <a:pt x="20792" y="8144"/>
                                </a:moveTo>
                                <a:cubicBezTo>
                                  <a:pt x="20799" y="8141"/>
                                  <a:pt x="20806" y="8141"/>
                                  <a:pt x="20813" y="8139"/>
                                </a:cubicBezTo>
                                <a:cubicBezTo>
                                  <a:pt x="20809" y="8136"/>
                                  <a:pt x="20799" y="8136"/>
                                  <a:pt x="20792" y="8144"/>
                                </a:cubicBezTo>
                                <a:close/>
                                <a:moveTo>
                                  <a:pt x="0" y="8360"/>
                                </a:moveTo>
                                <a:lnTo>
                                  <a:pt x="0" y="8540"/>
                                </a:lnTo>
                                <a:cubicBezTo>
                                  <a:pt x="85" y="8414"/>
                                  <a:pt x="244" y="8319"/>
                                  <a:pt x="296" y="8182"/>
                                </a:cubicBezTo>
                                <a:cubicBezTo>
                                  <a:pt x="191" y="8231"/>
                                  <a:pt x="78" y="8289"/>
                                  <a:pt x="0" y="8360"/>
                                </a:cubicBezTo>
                                <a:close/>
                                <a:moveTo>
                                  <a:pt x="20534" y="8837"/>
                                </a:moveTo>
                                <a:cubicBezTo>
                                  <a:pt x="20531" y="8851"/>
                                  <a:pt x="20527" y="8870"/>
                                  <a:pt x="20538" y="8884"/>
                                </a:cubicBezTo>
                                <a:cubicBezTo>
                                  <a:pt x="20545" y="8892"/>
                                  <a:pt x="20559" y="8892"/>
                                  <a:pt x="20566" y="8884"/>
                                </a:cubicBezTo>
                                <a:cubicBezTo>
                                  <a:pt x="20566" y="8881"/>
                                  <a:pt x="20569" y="8881"/>
                                  <a:pt x="20569" y="8878"/>
                                </a:cubicBezTo>
                                <a:cubicBezTo>
                                  <a:pt x="20576" y="8878"/>
                                  <a:pt x="20580" y="8873"/>
                                  <a:pt x="20584" y="8867"/>
                                </a:cubicBezTo>
                                <a:cubicBezTo>
                                  <a:pt x="20584" y="8865"/>
                                  <a:pt x="20584" y="8862"/>
                                  <a:pt x="20587" y="8862"/>
                                </a:cubicBezTo>
                                <a:cubicBezTo>
                                  <a:pt x="20591" y="8862"/>
                                  <a:pt x="20591" y="8862"/>
                                  <a:pt x="20594" y="8859"/>
                                </a:cubicBezTo>
                                <a:cubicBezTo>
                                  <a:pt x="20598" y="8857"/>
                                  <a:pt x="20601" y="8851"/>
                                  <a:pt x="20605" y="8848"/>
                                </a:cubicBezTo>
                                <a:cubicBezTo>
                                  <a:pt x="20619" y="8840"/>
                                  <a:pt x="20633" y="8829"/>
                                  <a:pt x="20644" y="8816"/>
                                </a:cubicBezTo>
                                <a:cubicBezTo>
                                  <a:pt x="20725" y="8772"/>
                                  <a:pt x="20806" y="8652"/>
                                  <a:pt x="20827" y="8597"/>
                                </a:cubicBezTo>
                                <a:cubicBezTo>
                                  <a:pt x="20855" y="8524"/>
                                  <a:pt x="20862" y="8450"/>
                                  <a:pt x="20859" y="8373"/>
                                </a:cubicBezTo>
                                <a:cubicBezTo>
                                  <a:pt x="20855" y="8316"/>
                                  <a:pt x="20816" y="8267"/>
                                  <a:pt x="20816" y="8212"/>
                                </a:cubicBezTo>
                                <a:cubicBezTo>
                                  <a:pt x="20739" y="8335"/>
                                  <a:pt x="20728" y="8496"/>
                                  <a:pt x="20679" y="8616"/>
                                </a:cubicBezTo>
                                <a:cubicBezTo>
                                  <a:pt x="20675" y="8627"/>
                                  <a:pt x="20654" y="8622"/>
                                  <a:pt x="20658" y="8614"/>
                                </a:cubicBezTo>
                                <a:cubicBezTo>
                                  <a:pt x="20689" y="8515"/>
                                  <a:pt x="20714" y="8417"/>
                                  <a:pt x="20749" y="8322"/>
                                </a:cubicBezTo>
                                <a:cubicBezTo>
                                  <a:pt x="20771" y="8267"/>
                                  <a:pt x="20781" y="8207"/>
                                  <a:pt x="20820" y="8160"/>
                                </a:cubicBezTo>
                                <a:cubicBezTo>
                                  <a:pt x="20802" y="8166"/>
                                  <a:pt x="20785" y="8169"/>
                                  <a:pt x="20767" y="8174"/>
                                </a:cubicBezTo>
                                <a:cubicBezTo>
                                  <a:pt x="20711" y="8338"/>
                                  <a:pt x="20520" y="8504"/>
                                  <a:pt x="20524" y="8676"/>
                                </a:cubicBezTo>
                                <a:cubicBezTo>
                                  <a:pt x="20524" y="8690"/>
                                  <a:pt x="20524" y="8750"/>
                                  <a:pt x="20541" y="8791"/>
                                </a:cubicBezTo>
                                <a:cubicBezTo>
                                  <a:pt x="20538" y="8805"/>
                                  <a:pt x="20534" y="8821"/>
                                  <a:pt x="20534" y="8837"/>
                                </a:cubicBezTo>
                                <a:close/>
                                <a:moveTo>
                                  <a:pt x="6953" y="6337"/>
                                </a:moveTo>
                                <a:cubicBezTo>
                                  <a:pt x="6858" y="6389"/>
                                  <a:pt x="6745" y="6416"/>
                                  <a:pt x="6653" y="6468"/>
                                </a:cubicBezTo>
                                <a:cubicBezTo>
                                  <a:pt x="6554" y="6525"/>
                                  <a:pt x="6476" y="6594"/>
                                  <a:pt x="6399" y="6670"/>
                                </a:cubicBezTo>
                                <a:cubicBezTo>
                                  <a:pt x="6321" y="6749"/>
                                  <a:pt x="6244" y="6856"/>
                                  <a:pt x="6208" y="6959"/>
                                </a:cubicBezTo>
                                <a:cubicBezTo>
                                  <a:pt x="6325" y="6888"/>
                                  <a:pt x="6448" y="6826"/>
                                  <a:pt x="6536" y="6730"/>
                                </a:cubicBezTo>
                                <a:cubicBezTo>
                                  <a:pt x="6607" y="6654"/>
                                  <a:pt x="6664" y="6575"/>
                                  <a:pt x="6720" y="6493"/>
                                </a:cubicBezTo>
                                <a:cubicBezTo>
                                  <a:pt x="6731" y="6479"/>
                                  <a:pt x="6759" y="6493"/>
                                  <a:pt x="6748" y="6506"/>
                                </a:cubicBezTo>
                                <a:cubicBezTo>
                                  <a:pt x="6671" y="6607"/>
                                  <a:pt x="6593" y="6711"/>
                                  <a:pt x="6498" y="6801"/>
                                </a:cubicBezTo>
                                <a:cubicBezTo>
                                  <a:pt x="6420" y="6878"/>
                                  <a:pt x="6304" y="6929"/>
                                  <a:pt x="6208" y="6989"/>
                                </a:cubicBezTo>
                                <a:cubicBezTo>
                                  <a:pt x="6208" y="7022"/>
                                  <a:pt x="6208" y="7055"/>
                                  <a:pt x="6205" y="7090"/>
                                </a:cubicBezTo>
                                <a:cubicBezTo>
                                  <a:pt x="6205" y="7093"/>
                                  <a:pt x="6208" y="7096"/>
                                  <a:pt x="6208" y="7101"/>
                                </a:cubicBezTo>
                                <a:cubicBezTo>
                                  <a:pt x="6212" y="7107"/>
                                  <a:pt x="6208" y="7112"/>
                                  <a:pt x="6201" y="7115"/>
                                </a:cubicBezTo>
                                <a:cubicBezTo>
                                  <a:pt x="6201" y="7123"/>
                                  <a:pt x="6201" y="7131"/>
                                  <a:pt x="6201" y="7140"/>
                                </a:cubicBezTo>
                                <a:cubicBezTo>
                                  <a:pt x="6261" y="6970"/>
                                  <a:pt x="6522" y="6891"/>
                                  <a:pt x="6688" y="6785"/>
                                </a:cubicBezTo>
                                <a:cubicBezTo>
                                  <a:pt x="6854" y="6676"/>
                                  <a:pt x="6911" y="6506"/>
                                  <a:pt x="6974" y="6353"/>
                                </a:cubicBezTo>
                                <a:cubicBezTo>
                                  <a:pt x="6985" y="6340"/>
                                  <a:pt x="6967" y="6332"/>
                                  <a:pt x="6953" y="6337"/>
                                </a:cubicBezTo>
                                <a:close/>
                                <a:moveTo>
                                  <a:pt x="1196" y="7290"/>
                                </a:moveTo>
                                <a:cubicBezTo>
                                  <a:pt x="1009" y="7312"/>
                                  <a:pt x="819" y="7295"/>
                                  <a:pt x="653" y="7372"/>
                                </a:cubicBezTo>
                                <a:cubicBezTo>
                                  <a:pt x="649" y="7372"/>
                                  <a:pt x="649" y="7374"/>
                                  <a:pt x="646" y="7374"/>
                                </a:cubicBezTo>
                                <a:cubicBezTo>
                                  <a:pt x="628" y="7388"/>
                                  <a:pt x="611" y="7402"/>
                                  <a:pt x="596" y="7418"/>
                                </a:cubicBezTo>
                                <a:cubicBezTo>
                                  <a:pt x="604" y="7423"/>
                                  <a:pt x="611" y="7423"/>
                                  <a:pt x="621" y="7421"/>
                                </a:cubicBezTo>
                                <a:cubicBezTo>
                                  <a:pt x="716" y="7396"/>
                                  <a:pt x="798" y="7429"/>
                                  <a:pt x="886" y="7440"/>
                                </a:cubicBezTo>
                                <a:cubicBezTo>
                                  <a:pt x="953" y="7448"/>
                                  <a:pt x="1002" y="7443"/>
                                  <a:pt x="1066" y="7429"/>
                                </a:cubicBezTo>
                                <a:cubicBezTo>
                                  <a:pt x="1225" y="7396"/>
                                  <a:pt x="1299" y="7298"/>
                                  <a:pt x="1433" y="7238"/>
                                </a:cubicBezTo>
                                <a:cubicBezTo>
                                  <a:pt x="1454" y="7227"/>
                                  <a:pt x="1444" y="7200"/>
                                  <a:pt x="1419" y="7205"/>
                                </a:cubicBezTo>
                                <a:cubicBezTo>
                                  <a:pt x="1260" y="7241"/>
                                  <a:pt x="1098" y="7194"/>
                                  <a:pt x="939" y="7219"/>
                                </a:cubicBezTo>
                                <a:cubicBezTo>
                                  <a:pt x="875" y="7227"/>
                                  <a:pt x="815" y="7246"/>
                                  <a:pt x="762" y="7273"/>
                                </a:cubicBezTo>
                                <a:cubicBezTo>
                                  <a:pt x="745" y="7292"/>
                                  <a:pt x="724" y="7309"/>
                                  <a:pt x="706" y="7328"/>
                                </a:cubicBezTo>
                                <a:cubicBezTo>
                                  <a:pt x="731" y="7320"/>
                                  <a:pt x="755" y="7314"/>
                                  <a:pt x="780" y="7309"/>
                                </a:cubicBezTo>
                                <a:cubicBezTo>
                                  <a:pt x="794" y="7301"/>
                                  <a:pt x="808" y="7295"/>
                                  <a:pt x="826" y="7287"/>
                                </a:cubicBezTo>
                                <a:cubicBezTo>
                                  <a:pt x="829" y="7290"/>
                                  <a:pt x="829" y="7290"/>
                                  <a:pt x="833" y="7290"/>
                                </a:cubicBezTo>
                                <a:cubicBezTo>
                                  <a:pt x="840" y="7290"/>
                                  <a:pt x="847" y="7290"/>
                                  <a:pt x="854" y="7290"/>
                                </a:cubicBezTo>
                                <a:cubicBezTo>
                                  <a:pt x="844" y="7292"/>
                                  <a:pt x="833" y="7295"/>
                                  <a:pt x="822" y="7301"/>
                                </a:cubicBezTo>
                                <a:cubicBezTo>
                                  <a:pt x="946" y="7282"/>
                                  <a:pt x="1073" y="7290"/>
                                  <a:pt x="1196" y="7268"/>
                                </a:cubicBezTo>
                                <a:cubicBezTo>
                                  <a:pt x="1211" y="7260"/>
                                  <a:pt x="1214" y="7287"/>
                                  <a:pt x="1196" y="7290"/>
                                </a:cubicBezTo>
                                <a:close/>
                                <a:moveTo>
                                  <a:pt x="748" y="7363"/>
                                </a:moveTo>
                                <a:cubicBezTo>
                                  <a:pt x="734" y="7361"/>
                                  <a:pt x="727" y="7372"/>
                                  <a:pt x="727" y="7380"/>
                                </a:cubicBezTo>
                                <a:cubicBezTo>
                                  <a:pt x="713" y="7380"/>
                                  <a:pt x="702" y="7377"/>
                                  <a:pt x="688" y="7377"/>
                                </a:cubicBezTo>
                                <a:cubicBezTo>
                                  <a:pt x="709" y="7369"/>
                                  <a:pt x="731" y="7361"/>
                                  <a:pt x="752" y="7353"/>
                                </a:cubicBezTo>
                                <a:cubicBezTo>
                                  <a:pt x="752" y="7358"/>
                                  <a:pt x="752" y="7361"/>
                                  <a:pt x="755" y="7363"/>
                                </a:cubicBezTo>
                                <a:cubicBezTo>
                                  <a:pt x="755" y="7363"/>
                                  <a:pt x="752" y="7363"/>
                                  <a:pt x="748" y="7363"/>
                                </a:cubicBezTo>
                                <a:close/>
                                <a:moveTo>
                                  <a:pt x="1002" y="7402"/>
                                </a:moveTo>
                                <a:cubicBezTo>
                                  <a:pt x="964" y="7410"/>
                                  <a:pt x="928" y="7410"/>
                                  <a:pt x="893" y="7404"/>
                                </a:cubicBezTo>
                                <a:cubicBezTo>
                                  <a:pt x="911" y="7402"/>
                                  <a:pt x="932" y="7402"/>
                                  <a:pt x="949" y="7396"/>
                                </a:cubicBezTo>
                                <a:cubicBezTo>
                                  <a:pt x="978" y="7404"/>
                                  <a:pt x="1013" y="7393"/>
                                  <a:pt x="1041" y="7385"/>
                                </a:cubicBezTo>
                                <a:cubicBezTo>
                                  <a:pt x="1066" y="7380"/>
                                  <a:pt x="1087" y="7372"/>
                                  <a:pt x="1105" y="7358"/>
                                </a:cubicBezTo>
                                <a:cubicBezTo>
                                  <a:pt x="1129" y="7350"/>
                                  <a:pt x="1151" y="7344"/>
                                  <a:pt x="1172" y="7336"/>
                                </a:cubicBezTo>
                                <a:cubicBezTo>
                                  <a:pt x="1122" y="7366"/>
                                  <a:pt x="1069" y="7388"/>
                                  <a:pt x="1002" y="7402"/>
                                </a:cubicBezTo>
                                <a:close/>
                                <a:moveTo>
                                  <a:pt x="589" y="5592"/>
                                </a:moveTo>
                                <a:cubicBezTo>
                                  <a:pt x="759" y="5682"/>
                                  <a:pt x="780" y="5868"/>
                                  <a:pt x="889" y="5993"/>
                                </a:cubicBezTo>
                                <a:cubicBezTo>
                                  <a:pt x="985" y="6100"/>
                                  <a:pt x="1168" y="6146"/>
                                  <a:pt x="1331" y="6160"/>
                                </a:cubicBezTo>
                                <a:cubicBezTo>
                                  <a:pt x="1334" y="6162"/>
                                  <a:pt x="1341" y="6162"/>
                                  <a:pt x="1345" y="6165"/>
                                </a:cubicBezTo>
                                <a:cubicBezTo>
                                  <a:pt x="1348" y="6141"/>
                                  <a:pt x="1355" y="6119"/>
                                  <a:pt x="1359" y="6094"/>
                                </a:cubicBezTo>
                                <a:cubicBezTo>
                                  <a:pt x="1278" y="6075"/>
                                  <a:pt x="1207" y="6018"/>
                                  <a:pt x="1154" y="5971"/>
                                </a:cubicBezTo>
                                <a:cubicBezTo>
                                  <a:pt x="1066" y="5892"/>
                                  <a:pt x="981" y="5797"/>
                                  <a:pt x="865" y="5742"/>
                                </a:cubicBezTo>
                                <a:cubicBezTo>
                                  <a:pt x="847" y="5734"/>
                                  <a:pt x="865" y="5712"/>
                                  <a:pt x="882" y="5720"/>
                                </a:cubicBezTo>
                                <a:cubicBezTo>
                                  <a:pt x="971" y="5775"/>
                                  <a:pt x="1041" y="5835"/>
                                  <a:pt x="1112" y="5900"/>
                                </a:cubicBezTo>
                                <a:cubicBezTo>
                                  <a:pt x="1189" y="5969"/>
                                  <a:pt x="1267" y="6018"/>
                                  <a:pt x="1362" y="6064"/>
                                </a:cubicBezTo>
                                <a:cubicBezTo>
                                  <a:pt x="1366" y="6048"/>
                                  <a:pt x="1366" y="6034"/>
                                  <a:pt x="1369" y="6018"/>
                                </a:cubicBezTo>
                                <a:cubicBezTo>
                                  <a:pt x="1327" y="5936"/>
                                  <a:pt x="1271" y="5859"/>
                                  <a:pt x="1204" y="5788"/>
                                </a:cubicBezTo>
                                <a:cubicBezTo>
                                  <a:pt x="1066" y="5638"/>
                                  <a:pt x="805" y="5636"/>
                                  <a:pt x="607" y="5556"/>
                                </a:cubicBezTo>
                                <a:cubicBezTo>
                                  <a:pt x="589" y="5554"/>
                                  <a:pt x="565" y="5578"/>
                                  <a:pt x="589" y="5592"/>
                                </a:cubicBezTo>
                                <a:close/>
                                <a:moveTo>
                                  <a:pt x="1419" y="6242"/>
                                </a:moveTo>
                                <a:cubicBezTo>
                                  <a:pt x="1595" y="6217"/>
                                  <a:pt x="1747" y="6184"/>
                                  <a:pt x="1892" y="6102"/>
                                </a:cubicBezTo>
                                <a:cubicBezTo>
                                  <a:pt x="2051" y="6012"/>
                                  <a:pt x="2156" y="5868"/>
                                  <a:pt x="2273" y="5750"/>
                                </a:cubicBezTo>
                                <a:cubicBezTo>
                                  <a:pt x="2284" y="5739"/>
                                  <a:pt x="2269" y="5723"/>
                                  <a:pt x="2252" y="5726"/>
                                </a:cubicBezTo>
                                <a:cubicBezTo>
                                  <a:pt x="2044" y="5747"/>
                                  <a:pt x="1828" y="5772"/>
                                  <a:pt x="1648" y="5857"/>
                                </a:cubicBezTo>
                                <a:cubicBezTo>
                                  <a:pt x="1542" y="5906"/>
                                  <a:pt x="1479" y="5990"/>
                                  <a:pt x="1429" y="6078"/>
                                </a:cubicBezTo>
                                <a:cubicBezTo>
                                  <a:pt x="1426" y="6094"/>
                                  <a:pt x="1422" y="6110"/>
                                  <a:pt x="1419" y="6127"/>
                                </a:cubicBezTo>
                                <a:cubicBezTo>
                                  <a:pt x="1620" y="6102"/>
                                  <a:pt x="1804" y="5971"/>
                                  <a:pt x="1955" y="5878"/>
                                </a:cubicBezTo>
                                <a:cubicBezTo>
                                  <a:pt x="1969" y="5868"/>
                                  <a:pt x="1991" y="5887"/>
                                  <a:pt x="1976" y="5898"/>
                                </a:cubicBezTo>
                                <a:cubicBezTo>
                                  <a:pt x="1804" y="6004"/>
                                  <a:pt x="1634" y="6108"/>
                                  <a:pt x="1415" y="6149"/>
                                </a:cubicBezTo>
                                <a:cubicBezTo>
                                  <a:pt x="1408" y="6176"/>
                                  <a:pt x="1401" y="6206"/>
                                  <a:pt x="1394" y="6233"/>
                                </a:cubicBezTo>
                                <a:cubicBezTo>
                                  <a:pt x="1394" y="6233"/>
                                  <a:pt x="1394" y="6233"/>
                                  <a:pt x="1394" y="6233"/>
                                </a:cubicBezTo>
                                <a:cubicBezTo>
                                  <a:pt x="1401" y="6239"/>
                                  <a:pt x="1408" y="6244"/>
                                  <a:pt x="1419" y="6242"/>
                                </a:cubicBezTo>
                                <a:close/>
                                <a:moveTo>
                                  <a:pt x="1818" y="6097"/>
                                </a:moveTo>
                                <a:cubicBezTo>
                                  <a:pt x="1758" y="6127"/>
                                  <a:pt x="1691" y="6149"/>
                                  <a:pt x="1620" y="6168"/>
                                </a:cubicBezTo>
                                <a:cubicBezTo>
                                  <a:pt x="1687" y="6143"/>
                                  <a:pt x="1751" y="6119"/>
                                  <a:pt x="1818" y="6097"/>
                                </a:cubicBezTo>
                                <a:close/>
                                <a:moveTo>
                                  <a:pt x="5449" y="6506"/>
                                </a:moveTo>
                                <a:cubicBezTo>
                                  <a:pt x="5449" y="6506"/>
                                  <a:pt x="5449" y="6509"/>
                                  <a:pt x="5449" y="6506"/>
                                </a:cubicBezTo>
                                <a:cubicBezTo>
                                  <a:pt x="5449" y="6514"/>
                                  <a:pt x="5453" y="6520"/>
                                  <a:pt x="5456" y="6523"/>
                                </a:cubicBezTo>
                                <a:cubicBezTo>
                                  <a:pt x="5516" y="6632"/>
                                  <a:pt x="5598" y="6730"/>
                                  <a:pt x="5721" y="6820"/>
                                </a:cubicBezTo>
                                <a:cubicBezTo>
                                  <a:pt x="5831" y="6902"/>
                                  <a:pt x="6120" y="6973"/>
                                  <a:pt x="6169" y="7104"/>
                                </a:cubicBezTo>
                                <a:cubicBezTo>
                                  <a:pt x="6169" y="7096"/>
                                  <a:pt x="6169" y="7088"/>
                                  <a:pt x="6169" y="7082"/>
                                </a:cubicBezTo>
                                <a:cubicBezTo>
                                  <a:pt x="6081" y="6970"/>
                                  <a:pt x="5922" y="6883"/>
                                  <a:pt x="5806" y="6790"/>
                                </a:cubicBezTo>
                                <a:cubicBezTo>
                                  <a:pt x="5686" y="6695"/>
                                  <a:pt x="5591" y="6596"/>
                                  <a:pt x="5509" y="6482"/>
                                </a:cubicBezTo>
                                <a:cubicBezTo>
                                  <a:pt x="5499" y="6468"/>
                                  <a:pt x="5531" y="6457"/>
                                  <a:pt x="5538" y="6471"/>
                                </a:cubicBezTo>
                                <a:cubicBezTo>
                                  <a:pt x="5622" y="6615"/>
                                  <a:pt x="5771" y="6730"/>
                                  <a:pt x="5915" y="6839"/>
                                </a:cubicBezTo>
                                <a:cubicBezTo>
                                  <a:pt x="5996" y="6899"/>
                                  <a:pt x="6102" y="6962"/>
                                  <a:pt x="6169" y="7036"/>
                                </a:cubicBezTo>
                                <a:cubicBezTo>
                                  <a:pt x="6169" y="7006"/>
                                  <a:pt x="6169" y="6973"/>
                                  <a:pt x="6166" y="6943"/>
                                </a:cubicBezTo>
                                <a:cubicBezTo>
                                  <a:pt x="6127" y="6867"/>
                                  <a:pt x="6064" y="6798"/>
                                  <a:pt x="6000" y="6733"/>
                                </a:cubicBezTo>
                                <a:cubicBezTo>
                                  <a:pt x="6000" y="6733"/>
                                  <a:pt x="6000" y="6733"/>
                                  <a:pt x="6000" y="6733"/>
                                </a:cubicBezTo>
                                <a:cubicBezTo>
                                  <a:pt x="5986" y="6719"/>
                                  <a:pt x="5975" y="6708"/>
                                  <a:pt x="5961" y="6695"/>
                                </a:cubicBezTo>
                                <a:cubicBezTo>
                                  <a:pt x="5944" y="6667"/>
                                  <a:pt x="5926" y="6651"/>
                                  <a:pt x="5894" y="6626"/>
                                </a:cubicBezTo>
                                <a:cubicBezTo>
                                  <a:pt x="5894" y="6626"/>
                                  <a:pt x="5894" y="6626"/>
                                  <a:pt x="5894" y="6626"/>
                                </a:cubicBezTo>
                                <a:cubicBezTo>
                                  <a:pt x="5894" y="6626"/>
                                  <a:pt x="5894" y="6626"/>
                                  <a:pt x="5894" y="6626"/>
                                </a:cubicBezTo>
                                <a:cubicBezTo>
                                  <a:pt x="5880" y="6607"/>
                                  <a:pt x="5862" y="6591"/>
                                  <a:pt x="5845" y="6577"/>
                                </a:cubicBezTo>
                                <a:cubicBezTo>
                                  <a:pt x="5802" y="6534"/>
                                  <a:pt x="5756" y="6493"/>
                                  <a:pt x="5707" y="6454"/>
                                </a:cubicBezTo>
                                <a:cubicBezTo>
                                  <a:pt x="5612" y="6375"/>
                                  <a:pt x="5460" y="6343"/>
                                  <a:pt x="5382" y="6250"/>
                                </a:cubicBezTo>
                                <a:cubicBezTo>
                                  <a:pt x="5375" y="6239"/>
                                  <a:pt x="5351" y="6244"/>
                                  <a:pt x="5354" y="6255"/>
                                </a:cubicBezTo>
                                <a:cubicBezTo>
                                  <a:pt x="5382" y="6348"/>
                                  <a:pt x="5411" y="6430"/>
                                  <a:pt x="5449" y="6506"/>
                                </a:cubicBezTo>
                                <a:close/>
                                <a:moveTo>
                                  <a:pt x="5516" y="6067"/>
                                </a:moveTo>
                                <a:cubicBezTo>
                                  <a:pt x="5545" y="6138"/>
                                  <a:pt x="5598" y="6203"/>
                                  <a:pt x="5651" y="6263"/>
                                </a:cubicBezTo>
                                <a:cubicBezTo>
                                  <a:pt x="5718" y="6340"/>
                                  <a:pt x="5799" y="6413"/>
                                  <a:pt x="5876" y="6482"/>
                                </a:cubicBezTo>
                                <a:cubicBezTo>
                                  <a:pt x="5954" y="6553"/>
                                  <a:pt x="6109" y="6610"/>
                                  <a:pt x="6155" y="6700"/>
                                </a:cubicBezTo>
                                <a:cubicBezTo>
                                  <a:pt x="6155" y="6692"/>
                                  <a:pt x="6155" y="6681"/>
                                  <a:pt x="6152" y="6673"/>
                                </a:cubicBezTo>
                                <a:cubicBezTo>
                                  <a:pt x="6067" y="6536"/>
                                  <a:pt x="5933" y="6438"/>
                                  <a:pt x="5824" y="6312"/>
                                </a:cubicBezTo>
                                <a:cubicBezTo>
                                  <a:pt x="5725" y="6201"/>
                                  <a:pt x="5658" y="6080"/>
                                  <a:pt x="5591" y="5955"/>
                                </a:cubicBezTo>
                                <a:cubicBezTo>
                                  <a:pt x="5584" y="5939"/>
                                  <a:pt x="5612" y="5930"/>
                                  <a:pt x="5619" y="5947"/>
                                </a:cubicBezTo>
                                <a:cubicBezTo>
                                  <a:pt x="5696" y="6138"/>
                                  <a:pt x="5841" y="6285"/>
                                  <a:pt x="5996" y="6444"/>
                                </a:cubicBezTo>
                                <a:cubicBezTo>
                                  <a:pt x="6049" y="6501"/>
                                  <a:pt x="6106" y="6555"/>
                                  <a:pt x="6148" y="6615"/>
                                </a:cubicBezTo>
                                <a:cubicBezTo>
                                  <a:pt x="6141" y="6509"/>
                                  <a:pt x="6138" y="6405"/>
                                  <a:pt x="6141" y="6299"/>
                                </a:cubicBezTo>
                                <a:cubicBezTo>
                                  <a:pt x="6145" y="6138"/>
                                  <a:pt x="6222" y="6012"/>
                                  <a:pt x="6261" y="5857"/>
                                </a:cubicBezTo>
                                <a:cubicBezTo>
                                  <a:pt x="6265" y="5835"/>
                                  <a:pt x="6304" y="5843"/>
                                  <a:pt x="6300" y="5862"/>
                                </a:cubicBezTo>
                                <a:cubicBezTo>
                                  <a:pt x="6247" y="6045"/>
                                  <a:pt x="6184" y="6206"/>
                                  <a:pt x="6187" y="6397"/>
                                </a:cubicBezTo>
                                <a:cubicBezTo>
                                  <a:pt x="6187" y="6452"/>
                                  <a:pt x="6191" y="6506"/>
                                  <a:pt x="6194" y="6561"/>
                                </a:cubicBezTo>
                                <a:cubicBezTo>
                                  <a:pt x="6282" y="6383"/>
                                  <a:pt x="6551" y="6233"/>
                                  <a:pt x="6724" y="6124"/>
                                </a:cubicBezTo>
                                <a:cubicBezTo>
                                  <a:pt x="6734" y="6116"/>
                                  <a:pt x="6748" y="6130"/>
                                  <a:pt x="6738" y="6138"/>
                                </a:cubicBezTo>
                                <a:cubicBezTo>
                                  <a:pt x="6642" y="6220"/>
                                  <a:pt x="6526" y="6282"/>
                                  <a:pt x="6427" y="6362"/>
                                </a:cubicBezTo>
                                <a:cubicBezTo>
                                  <a:pt x="6321" y="6446"/>
                                  <a:pt x="6254" y="6525"/>
                                  <a:pt x="6201" y="6632"/>
                                </a:cubicBezTo>
                                <a:cubicBezTo>
                                  <a:pt x="6201" y="6654"/>
                                  <a:pt x="6205" y="6673"/>
                                  <a:pt x="6205" y="6695"/>
                                </a:cubicBezTo>
                                <a:cubicBezTo>
                                  <a:pt x="6240" y="6599"/>
                                  <a:pt x="6293" y="6550"/>
                                  <a:pt x="6406" y="6493"/>
                                </a:cubicBezTo>
                                <a:cubicBezTo>
                                  <a:pt x="6501" y="6444"/>
                                  <a:pt x="6593" y="6394"/>
                                  <a:pt x="6678" y="6337"/>
                                </a:cubicBezTo>
                                <a:cubicBezTo>
                                  <a:pt x="6822" y="6236"/>
                                  <a:pt x="6925" y="6102"/>
                                  <a:pt x="6971" y="5958"/>
                                </a:cubicBezTo>
                                <a:cubicBezTo>
                                  <a:pt x="6974" y="5944"/>
                                  <a:pt x="6953" y="5936"/>
                                  <a:pt x="6942" y="5947"/>
                                </a:cubicBezTo>
                                <a:cubicBezTo>
                                  <a:pt x="6868" y="6012"/>
                                  <a:pt x="6755" y="6034"/>
                                  <a:pt x="6660" y="6078"/>
                                </a:cubicBezTo>
                                <a:cubicBezTo>
                                  <a:pt x="6579" y="6113"/>
                                  <a:pt x="6512" y="6162"/>
                                  <a:pt x="6441" y="6209"/>
                                </a:cubicBezTo>
                                <a:cubicBezTo>
                                  <a:pt x="6356" y="6269"/>
                                  <a:pt x="6289" y="6343"/>
                                  <a:pt x="6244" y="6424"/>
                                </a:cubicBezTo>
                                <a:cubicBezTo>
                                  <a:pt x="6251" y="6394"/>
                                  <a:pt x="6258" y="6364"/>
                                  <a:pt x="6272" y="6334"/>
                                </a:cubicBezTo>
                                <a:cubicBezTo>
                                  <a:pt x="6314" y="6239"/>
                                  <a:pt x="6385" y="6149"/>
                                  <a:pt x="6441" y="6059"/>
                                </a:cubicBezTo>
                                <a:cubicBezTo>
                                  <a:pt x="6540" y="5895"/>
                                  <a:pt x="6512" y="5698"/>
                                  <a:pt x="6498" y="5524"/>
                                </a:cubicBezTo>
                                <a:cubicBezTo>
                                  <a:pt x="6498" y="5513"/>
                                  <a:pt x="6476" y="5510"/>
                                  <a:pt x="6469" y="5518"/>
                                </a:cubicBezTo>
                                <a:cubicBezTo>
                                  <a:pt x="6402" y="5606"/>
                                  <a:pt x="6300" y="5671"/>
                                  <a:pt x="6222" y="5753"/>
                                </a:cubicBezTo>
                                <a:cubicBezTo>
                                  <a:pt x="6148" y="5832"/>
                                  <a:pt x="6092" y="5917"/>
                                  <a:pt x="6053" y="6009"/>
                                </a:cubicBezTo>
                                <a:cubicBezTo>
                                  <a:pt x="6000" y="6138"/>
                                  <a:pt x="6025" y="6266"/>
                                  <a:pt x="6067" y="6392"/>
                                </a:cubicBezTo>
                                <a:cubicBezTo>
                                  <a:pt x="6004" y="6296"/>
                                  <a:pt x="5929" y="6203"/>
                                  <a:pt x="5866" y="6108"/>
                                </a:cubicBezTo>
                                <a:cubicBezTo>
                                  <a:pt x="5767" y="5955"/>
                                  <a:pt x="5622" y="5873"/>
                                  <a:pt x="5446" y="5775"/>
                                </a:cubicBezTo>
                                <a:cubicBezTo>
                                  <a:pt x="5435" y="5769"/>
                                  <a:pt x="5421" y="5777"/>
                                  <a:pt x="5425" y="5788"/>
                                </a:cubicBezTo>
                                <a:cubicBezTo>
                                  <a:pt x="5471" y="5878"/>
                                  <a:pt x="5481" y="5977"/>
                                  <a:pt x="5516" y="6067"/>
                                </a:cubicBezTo>
                                <a:close/>
                                <a:moveTo>
                                  <a:pt x="6847" y="6031"/>
                                </a:moveTo>
                                <a:cubicBezTo>
                                  <a:pt x="6851" y="6031"/>
                                  <a:pt x="6851" y="6029"/>
                                  <a:pt x="6854" y="6029"/>
                                </a:cubicBezTo>
                                <a:cubicBezTo>
                                  <a:pt x="6854" y="6029"/>
                                  <a:pt x="6851" y="6031"/>
                                  <a:pt x="6851" y="6031"/>
                                </a:cubicBezTo>
                                <a:cubicBezTo>
                                  <a:pt x="6840" y="6040"/>
                                  <a:pt x="6829" y="6045"/>
                                  <a:pt x="6819" y="6053"/>
                                </a:cubicBezTo>
                                <a:cubicBezTo>
                                  <a:pt x="6815" y="6050"/>
                                  <a:pt x="6808" y="6048"/>
                                  <a:pt x="6801" y="6048"/>
                                </a:cubicBezTo>
                                <a:cubicBezTo>
                                  <a:pt x="6819" y="6042"/>
                                  <a:pt x="6833" y="6037"/>
                                  <a:pt x="6847" y="6031"/>
                                </a:cubicBezTo>
                                <a:close/>
                                <a:moveTo>
                                  <a:pt x="6374" y="5649"/>
                                </a:moveTo>
                                <a:cubicBezTo>
                                  <a:pt x="6364" y="5663"/>
                                  <a:pt x="6356" y="5676"/>
                                  <a:pt x="6346" y="5687"/>
                                </a:cubicBezTo>
                                <a:cubicBezTo>
                                  <a:pt x="6339" y="5693"/>
                                  <a:pt x="6332" y="5696"/>
                                  <a:pt x="6325" y="5701"/>
                                </a:cubicBezTo>
                                <a:cubicBezTo>
                                  <a:pt x="6318" y="5704"/>
                                  <a:pt x="6314" y="5707"/>
                                  <a:pt x="6307" y="5709"/>
                                </a:cubicBezTo>
                                <a:cubicBezTo>
                                  <a:pt x="6328" y="5690"/>
                                  <a:pt x="6349" y="5668"/>
                                  <a:pt x="6374" y="5649"/>
                                </a:cubicBezTo>
                                <a:close/>
                                <a:moveTo>
                                  <a:pt x="9812" y="545"/>
                                </a:moveTo>
                                <a:cubicBezTo>
                                  <a:pt x="9942" y="629"/>
                                  <a:pt x="10140" y="640"/>
                                  <a:pt x="10306" y="618"/>
                                </a:cubicBezTo>
                                <a:cubicBezTo>
                                  <a:pt x="10309" y="618"/>
                                  <a:pt x="10316" y="618"/>
                                  <a:pt x="10324" y="621"/>
                                </a:cubicBezTo>
                                <a:cubicBezTo>
                                  <a:pt x="10320" y="597"/>
                                  <a:pt x="10316" y="572"/>
                                  <a:pt x="10313" y="550"/>
                                </a:cubicBezTo>
                                <a:cubicBezTo>
                                  <a:pt x="10225" y="550"/>
                                  <a:pt x="10136" y="506"/>
                                  <a:pt x="10066" y="471"/>
                                </a:cubicBezTo>
                                <a:cubicBezTo>
                                  <a:pt x="9953" y="411"/>
                                  <a:pt x="9833" y="334"/>
                                  <a:pt x="9699" y="304"/>
                                </a:cubicBezTo>
                                <a:cubicBezTo>
                                  <a:pt x="9678" y="299"/>
                                  <a:pt x="9688" y="274"/>
                                  <a:pt x="9709" y="280"/>
                                </a:cubicBezTo>
                                <a:cubicBezTo>
                                  <a:pt x="9815" y="315"/>
                                  <a:pt x="9904" y="362"/>
                                  <a:pt x="9999" y="414"/>
                                </a:cubicBezTo>
                                <a:cubicBezTo>
                                  <a:pt x="10098" y="466"/>
                                  <a:pt x="10193" y="501"/>
                                  <a:pt x="10302" y="526"/>
                                </a:cubicBezTo>
                                <a:cubicBezTo>
                                  <a:pt x="10299" y="509"/>
                                  <a:pt x="10299" y="493"/>
                                  <a:pt x="10295" y="479"/>
                                </a:cubicBezTo>
                                <a:cubicBezTo>
                                  <a:pt x="10228" y="405"/>
                                  <a:pt x="10140" y="343"/>
                                  <a:pt x="10055" y="285"/>
                                </a:cubicBezTo>
                                <a:cubicBezTo>
                                  <a:pt x="9868" y="165"/>
                                  <a:pt x="9607" y="214"/>
                                  <a:pt x="9385" y="176"/>
                                </a:cubicBezTo>
                                <a:cubicBezTo>
                                  <a:pt x="9356" y="171"/>
                                  <a:pt x="9339" y="203"/>
                                  <a:pt x="9371" y="212"/>
                                </a:cubicBezTo>
                                <a:cubicBezTo>
                                  <a:pt x="9575" y="266"/>
                                  <a:pt x="9660" y="444"/>
                                  <a:pt x="9812" y="545"/>
                                </a:cubicBezTo>
                                <a:close/>
                                <a:moveTo>
                                  <a:pt x="14139" y="21162"/>
                                </a:moveTo>
                                <a:cubicBezTo>
                                  <a:pt x="14089" y="21258"/>
                                  <a:pt x="14061" y="21361"/>
                                  <a:pt x="14065" y="21479"/>
                                </a:cubicBezTo>
                                <a:cubicBezTo>
                                  <a:pt x="14065" y="21503"/>
                                  <a:pt x="14019" y="21503"/>
                                  <a:pt x="14015" y="21479"/>
                                </a:cubicBezTo>
                                <a:cubicBezTo>
                                  <a:pt x="14001" y="21364"/>
                                  <a:pt x="14033" y="21258"/>
                                  <a:pt x="14082" y="21157"/>
                                </a:cubicBezTo>
                                <a:cubicBezTo>
                                  <a:pt x="13994" y="21244"/>
                                  <a:pt x="13902" y="21320"/>
                                  <a:pt x="13871" y="21432"/>
                                </a:cubicBezTo>
                                <a:cubicBezTo>
                                  <a:pt x="13856" y="21487"/>
                                  <a:pt x="13864" y="21541"/>
                                  <a:pt x="13878" y="21596"/>
                                </a:cubicBezTo>
                                <a:lnTo>
                                  <a:pt x="14181" y="21596"/>
                                </a:lnTo>
                                <a:cubicBezTo>
                                  <a:pt x="14188" y="21580"/>
                                  <a:pt x="14192" y="21563"/>
                                  <a:pt x="14195" y="21544"/>
                                </a:cubicBezTo>
                                <a:cubicBezTo>
                                  <a:pt x="14227" y="21405"/>
                                  <a:pt x="14153" y="21298"/>
                                  <a:pt x="14139" y="21162"/>
                                </a:cubicBezTo>
                                <a:cubicBezTo>
                                  <a:pt x="14139" y="21162"/>
                                  <a:pt x="14139" y="21162"/>
                                  <a:pt x="14139" y="21162"/>
                                </a:cubicBezTo>
                                <a:close/>
                                <a:moveTo>
                                  <a:pt x="13987" y="1694"/>
                                </a:moveTo>
                                <a:cubicBezTo>
                                  <a:pt x="13973" y="1694"/>
                                  <a:pt x="13955" y="1694"/>
                                  <a:pt x="13941" y="1694"/>
                                </a:cubicBezTo>
                                <a:cubicBezTo>
                                  <a:pt x="14058" y="1743"/>
                                  <a:pt x="14146" y="1839"/>
                                  <a:pt x="14234" y="1931"/>
                                </a:cubicBezTo>
                                <a:lnTo>
                                  <a:pt x="14411" y="1931"/>
                                </a:lnTo>
                                <a:cubicBezTo>
                                  <a:pt x="14287" y="1828"/>
                                  <a:pt x="14153" y="1738"/>
                                  <a:pt x="13987" y="1694"/>
                                </a:cubicBezTo>
                                <a:close/>
                                <a:moveTo>
                                  <a:pt x="14015" y="1929"/>
                                </a:moveTo>
                                <a:lnTo>
                                  <a:pt x="14188" y="1929"/>
                                </a:lnTo>
                                <a:cubicBezTo>
                                  <a:pt x="14089" y="1839"/>
                                  <a:pt x="13991" y="1746"/>
                                  <a:pt x="13846" y="1691"/>
                                </a:cubicBezTo>
                                <a:cubicBezTo>
                                  <a:pt x="13828" y="1691"/>
                                  <a:pt x="13814" y="1691"/>
                                  <a:pt x="13796" y="1691"/>
                                </a:cubicBezTo>
                                <a:cubicBezTo>
                                  <a:pt x="13888" y="1746"/>
                                  <a:pt x="13945" y="1828"/>
                                  <a:pt x="13998" y="1904"/>
                                </a:cubicBezTo>
                                <a:cubicBezTo>
                                  <a:pt x="14001" y="1915"/>
                                  <a:pt x="14008" y="1920"/>
                                  <a:pt x="14015" y="1929"/>
                                </a:cubicBezTo>
                                <a:close/>
                                <a:moveTo>
                                  <a:pt x="12964" y="886"/>
                                </a:moveTo>
                                <a:cubicBezTo>
                                  <a:pt x="12939" y="807"/>
                                  <a:pt x="12918" y="730"/>
                                  <a:pt x="12882" y="651"/>
                                </a:cubicBezTo>
                                <a:cubicBezTo>
                                  <a:pt x="12854" y="588"/>
                                  <a:pt x="12812" y="528"/>
                                  <a:pt x="12780" y="466"/>
                                </a:cubicBezTo>
                                <a:cubicBezTo>
                                  <a:pt x="12773" y="455"/>
                                  <a:pt x="12794" y="444"/>
                                  <a:pt x="12805" y="457"/>
                                </a:cubicBezTo>
                                <a:cubicBezTo>
                                  <a:pt x="12879" y="572"/>
                                  <a:pt x="12967" y="711"/>
                                  <a:pt x="12985" y="845"/>
                                </a:cubicBezTo>
                                <a:cubicBezTo>
                                  <a:pt x="13002" y="815"/>
                                  <a:pt x="13020" y="782"/>
                                  <a:pt x="13038" y="752"/>
                                </a:cubicBezTo>
                                <a:cubicBezTo>
                                  <a:pt x="13038" y="651"/>
                                  <a:pt x="13002" y="550"/>
                                  <a:pt x="12953" y="460"/>
                                </a:cubicBezTo>
                                <a:cubicBezTo>
                                  <a:pt x="12886" y="343"/>
                                  <a:pt x="12716" y="274"/>
                                  <a:pt x="12618" y="173"/>
                                </a:cubicBezTo>
                                <a:cubicBezTo>
                                  <a:pt x="12600" y="157"/>
                                  <a:pt x="12565" y="176"/>
                                  <a:pt x="12579" y="195"/>
                                </a:cubicBezTo>
                                <a:cubicBezTo>
                                  <a:pt x="12667" y="332"/>
                                  <a:pt x="12618" y="485"/>
                                  <a:pt x="12695" y="624"/>
                                </a:cubicBezTo>
                                <a:cubicBezTo>
                                  <a:pt x="12752" y="722"/>
                                  <a:pt x="12932" y="793"/>
                                  <a:pt x="12964" y="894"/>
                                </a:cubicBezTo>
                                <a:cubicBezTo>
                                  <a:pt x="12960" y="891"/>
                                  <a:pt x="12960" y="889"/>
                                  <a:pt x="12964" y="886"/>
                                </a:cubicBezTo>
                                <a:close/>
                                <a:moveTo>
                                  <a:pt x="14449" y="1011"/>
                                </a:moveTo>
                                <a:cubicBezTo>
                                  <a:pt x="14273" y="1082"/>
                                  <a:pt x="14121" y="1175"/>
                                  <a:pt x="14008" y="1301"/>
                                </a:cubicBezTo>
                                <a:cubicBezTo>
                                  <a:pt x="13969" y="1344"/>
                                  <a:pt x="13948" y="1391"/>
                                  <a:pt x="13938" y="1443"/>
                                </a:cubicBezTo>
                                <a:cubicBezTo>
                                  <a:pt x="13934" y="1470"/>
                                  <a:pt x="13934" y="1590"/>
                                  <a:pt x="13899" y="1631"/>
                                </a:cubicBezTo>
                                <a:cubicBezTo>
                                  <a:pt x="13994" y="1593"/>
                                  <a:pt x="14058" y="1544"/>
                                  <a:pt x="14114" y="1462"/>
                                </a:cubicBezTo>
                                <a:cubicBezTo>
                                  <a:pt x="14167" y="1380"/>
                                  <a:pt x="14199" y="1287"/>
                                  <a:pt x="14269" y="1213"/>
                                </a:cubicBezTo>
                                <a:cubicBezTo>
                                  <a:pt x="14276" y="1205"/>
                                  <a:pt x="14298" y="1211"/>
                                  <a:pt x="14291" y="1222"/>
                                </a:cubicBezTo>
                                <a:cubicBezTo>
                                  <a:pt x="14238" y="1317"/>
                                  <a:pt x="14181" y="1421"/>
                                  <a:pt x="14111" y="1511"/>
                                </a:cubicBezTo>
                                <a:cubicBezTo>
                                  <a:pt x="14068" y="1563"/>
                                  <a:pt x="14015" y="1617"/>
                                  <a:pt x="13941" y="1650"/>
                                </a:cubicBezTo>
                                <a:cubicBezTo>
                                  <a:pt x="13984" y="1650"/>
                                  <a:pt x="14026" y="1650"/>
                                  <a:pt x="14065" y="1650"/>
                                </a:cubicBezTo>
                                <a:cubicBezTo>
                                  <a:pt x="14135" y="1628"/>
                                  <a:pt x="14195" y="1596"/>
                                  <a:pt x="14248" y="1544"/>
                                </a:cubicBezTo>
                                <a:cubicBezTo>
                                  <a:pt x="14308" y="1484"/>
                                  <a:pt x="14347" y="1405"/>
                                  <a:pt x="14386" y="1336"/>
                                </a:cubicBezTo>
                                <a:cubicBezTo>
                                  <a:pt x="14439" y="1241"/>
                                  <a:pt x="14421" y="1129"/>
                                  <a:pt x="14481" y="1039"/>
                                </a:cubicBezTo>
                                <a:cubicBezTo>
                                  <a:pt x="14492" y="1022"/>
                                  <a:pt x="14474" y="1001"/>
                                  <a:pt x="14449" y="1011"/>
                                </a:cubicBezTo>
                                <a:close/>
                                <a:moveTo>
                                  <a:pt x="14319" y="1361"/>
                                </a:moveTo>
                                <a:cubicBezTo>
                                  <a:pt x="14276" y="1437"/>
                                  <a:pt x="14224" y="1519"/>
                                  <a:pt x="14142" y="1576"/>
                                </a:cubicBezTo>
                                <a:cubicBezTo>
                                  <a:pt x="14139" y="1579"/>
                                  <a:pt x="14135" y="1579"/>
                                  <a:pt x="14132" y="1582"/>
                                </a:cubicBezTo>
                                <a:cubicBezTo>
                                  <a:pt x="14160" y="1563"/>
                                  <a:pt x="14185" y="1544"/>
                                  <a:pt x="14202" y="1519"/>
                                </a:cubicBezTo>
                                <a:cubicBezTo>
                                  <a:pt x="14202" y="1519"/>
                                  <a:pt x="14206" y="1516"/>
                                  <a:pt x="14206" y="1516"/>
                                </a:cubicBezTo>
                                <a:cubicBezTo>
                                  <a:pt x="14262" y="1454"/>
                                  <a:pt x="14301" y="1391"/>
                                  <a:pt x="14333" y="1320"/>
                                </a:cubicBezTo>
                                <a:cubicBezTo>
                                  <a:pt x="14333" y="1317"/>
                                  <a:pt x="14336" y="1314"/>
                                  <a:pt x="14336" y="1312"/>
                                </a:cubicBezTo>
                                <a:cubicBezTo>
                                  <a:pt x="14344" y="1298"/>
                                  <a:pt x="14351" y="1284"/>
                                  <a:pt x="14354" y="1268"/>
                                </a:cubicBezTo>
                                <a:cubicBezTo>
                                  <a:pt x="14358" y="1260"/>
                                  <a:pt x="14365" y="1252"/>
                                  <a:pt x="14368" y="1241"/>
                                </a:cubicBezTo>
                                <a:cubicBezTo>
                                  <a:pt x="14358" y="1284"/>
                                  <a:pt x="14340" y="1323"/>
                                  <a:pt x="14319" y="1361"/>
                                </a:cubicBezTo>
                                <a:close/>
                                <a:moveTo>
                                  <a:pt x="2174" y="8251"/>
                                </a:moveTo>
                                <a:cubicBezTo>
                                  <a:pt x="2181" y="8253"/>
                                  <a:pt x="2188" y="8256"/>
                                  <a:pt x="2192" y="8256"/>
                                </a:cubicBezTo>
                                <a:cubicBezTo>
                                  <a:pt x="2181" y="8251"/>
                                  <a:pt x="2171" y="8245"/>
                                  <a:pt x="2160" y="8242"/>
                                </a:cubicBezTo>
                                <a:cubicBezTo>
                                  <a:pt x="2167" y="8248"/>
                                  <a:pt x="2171" y="8251"/>
                                  <a:pt x="2174" y="8251"/>
                                </a:cubicBezTo>
                                <a:close/>
                                <a:moveTo>
                                  <a:pt x="12819" y="1265"/>
                                </a:moveTo>
                                <a:cubicBezTo>
                                  <a:pt x="12822" y="1254"/>
                                  <a:pt x="12826" y="1243"/>
                                  <a:pt x="12829" y="1230"/>
                                </a:cubicBezTo>
                                <a:cubicBezTo>
                                  <a:pt x="12826" y="1235"/>
                                  <a:pt x="12822" y="1241"/>
                                  <a:pt x="12815" y="1243"/>
                                </a:cubicBezTo>
                                <a:cubicBezTo>
                                  <a:pt x="12812" y="1252"/>
                                  <a:pt x="12815" y="1260"/>
                                  <a:pt x="12819" y="1265"/>
                                </a:cubicBezTo>
                                <a:close/>
                                <a:moveTo>
                                  <a:pt x="13765" y="1653"/>
                                </a:moveTo>
                                <a:cubicBezTo>
                                  <a:pt x="13775" y="1653"/>
                                  <a:pt x="13786" y="1653"/>
                                  <a:pt x="13796" y="1653"/>
                                </a:cubicBezTo>
                                <a:cubicBezTo>
                                  <a:pt x="13796" y="1653"/>
                                  <a:pt x="13793" y="1650"/>
                                  <a:pt x="13793" y="1650"/>
                                </a:cubicBezTo>
                                <a:cubicBezTo>
                                  <a:pt x="13782" y="1645"/>
                                  <a:pt x="13772" y="1647"/>
                                  <a:pt x="13765" y="1653"/>
                                </a:cubicBezTo>
                                <a:close/>
                                <a:moveTo>
                                  <a:pt x="21191" y="6987"/>
                                </a:moveTo>
                                <a:cubicBezTo>
                                  <a:pt x="21176" y="6973"/>
                                  <a:pt x="21152" y="6992"/>
                                  <a:pt x="21159" y="7006"/>
                                </a:cubicBezTo>
                                <a:cubicBezTo>
                                  <a:pt x="21219" y="7096"/>
                                  <a:pt x="21215" y="7191"/>
                                  <a:pt x="21311" y="7271"/>
                                </a:cubicBezTo>
                                <a:cubicBezTo>
                                  <a:pt x="21349" y="7303"/>
                                  <a:pt x="21381" y="7325"/>
                                  <a:pt x="21434" y="7342"/>
                                </a:cubicBezTo>
                                <a:cubicBezTo>
                                  <a:pt x="21491" y="7361"/>
                                  <a:pt x="21551" y="7366"/>
                                  <a:pt x="21596" y="7393"/>
                                </a:cubicBezTo>
                                <a:lnTo>
                                  <a:pt x="21596" y="7361"/>
                                </a:lnTo>
                                <a:cubicBezTo>
                                  <a:pt x="21589" y="7358"/>
                                  <a:pt x="21586" y="7355"/>
                                  <a:pt x="21579" y="7353"/>
                                </a:cubicBezTo>
                                <a:cubicBezTo>
                                  <a:pt x="21582" y="7347"/>
                                  <a:pt x="21582" y="7336"/>
                                  <a:pt x="21572" y="7333"/>
                                </a:cubicBezTo>
                                <a:cubicBezTo>
                                  <a:pt x="21568" y="7333"/>
                                  <a:pt x="21568" y="7331"/>
                                  <a:pt x="21565" y="7331"/>
                                </a:cubicBezTo>
                                <a:cubicBezTo>
                                  <a:pt x="21568" y="7331"/>
                                  <a:pt x="21572" y="7328"/>
                                  <a:pt x="21575" y="7325"/>
                                </a:cubicBezTo>
                                <a:cubicBezTo>
                                  <a:pt x="21582" y="7333"/>
                                  <a:pt x="21589" y="7344"/>
                                  <a:pt x="21596" y="7353"/>
                                </a:cubicBezTo>
                                <a:lnTo>
                                  <a:pt x="21596" y="7325"/>
                                </a:lnTo>
                                <a:cubicBezTo>
                                  <a:pt x="21515" y="7243"/>
                                  <a:pt x="21395" y="7194"/>
                                  <a:pt x="21296" y="7126"/>
                                </a:cubicBezTo>
                                <a:cubicBezTo>
                                  <a:pt x="21282" y="7118"/>
                                  <a:pt x="21304" y="7101"/>
                                  <a:pt x="21314" y="7110"/>
                                </a:cubicBezTo>
                                <a:cubicBezTo>
                                  <a:pt x="21392" y="7167"/>
                                  <a:pt x="21487" y="7208"/>
                                  <a:pt x="21565" y="7265"/>
                                </a:cubicBezTo>
                                <a:cubicBezTo>
                                  <a:pt x="21558" y="7260"/>
                                  <a:pt x="21554" y="7252"/>
                                  <a:pt x="21547" y="7246"/>
                                </a:cubicBezTo>
                                <a:cubicBezTo>
                                  <a:pt x="21551" y="7249"/>
                                  <a:pt x="21558" y="7252"/>
                                  <a:pt x="21561" y="7254"/>
                                </a:cubicBezTo>
                                <a:cubicBezTo>
                                  <a:pt x="21565" y="7254"/>
                                  <a:pt x="21568" y="7254"/>
                                  <a:pt x="21568" y="7254"/>
                                </a:cubicBezTo>
                                <a:cubicBezTo>
                                  <a:pt x="21575" y="7265"/>
                                  <a:pt x="21582" y="7276"/>
                                  <a:pt x="21589" y="7287"/>
                                </a:cubicBezTo>
                                <a:cubicBezTo>
                                  <a:pt x="21593" y="7290"/>
                                  <a:pt x="21593" y="7292"/>
                                  <a:pt x="21596" y="7292"/>
                                </a:cubicBezTo>
                                <a:lnTo>
                                  <a:pt x="21596" y="7235"/>
                                </a:lnTo>
                                <a:cubicBezTo>
                                  <a:pt x="21575" y="7211"/>
                                  <a:pt x="21554" y="7186"/>
                                  <a:pt x="21526" y="7167"/>
                                </a:cubicBezTo>
                                <a:cubicBezTo>
                                  <a:pt x="21427" y="7090"/>
                                  <a:pt x="21286" y="7066"/>
                                  <a:pt x="21191" y="6987"/>
                                </a:cubicBezTo>
                                <a:close/>
                                <a:moveTo>
                                  <a:pt x="21321" y="7208"/>
                                </a:moveTo>
                                <a:cubicBezTo>
                                  <a:pt x="21328" y="7221"/>
                                  <a:pt x="21339" y="7238"/>
                                  <a:pt x="21353" y="7249"/>
                                </a:cubicBezTo>
                                <a:cubicBezTo>
                                  <a:pt x="21367" y="7262"/>
                                  <a:pt x="21388" y="7284"/>
                                  <a:pt x="21413" y="7287"/>
                                </a:cubicBezTo>
                                <a:cubicBezTo>
                                  <a:pt x="21424" y="7295"/>
                                  <a:pt x="21438" y="7303"/>
                                  <a:pt x="21448" y="7312"/>
                                </a:cubicBezTo>
                                <a:cubicBezTo>
                                  <a:pt x="21420" y="7301"/>
                                  <a:pt x="21392" y="7290"/>
                                  <a:pt x="21371" y="7271"/>
                                </a:cubicBezTo>
                                <a:cubicBezTo>
                                  <a:pt x="21332" y="7238"/>
                                  <a:pt x="21307" y="7202"/>
                                  <a:pt x="21286" y="7167"/>
                                </a:cubicBezTo>
                                <a:cubicBezTo>
                                  <a:pt x="21296" y="7181"/>
                                  <a:pt x="21307" y="7194"/>
                                  <a:pt x="21321" y="7208"/>
                                </a:cubicBezTo>
                                <a:close/>
                                <a:moveTo>
                                  <a:pt x="20686" y="11401"/>
                                </a:moveTo>
                                <a:cubicBezTo>
                                  <a:pt x="20598" y="11412"/>
                                  <a:pt x="20509" y="11431"/>
                                  <a:pt x="20425" y="11444"/>
                                </a:cubicBezTo>
                                <a:cubicBezTo>
                                  <a:pt x="20382" y="11450"/>
                                  <a:pt x="20333" y="11458"/>
                                  <a:pt x="20287" y="11466"/>
                                </a:cubicBezTo>
                                <a:cubicBezTo>
                                  <a:pt x="20562" y="11392"/>
                                  <a:pt x="20820" y="11291"/>
                                  <a:pt x="21011" y="11103"/>
                                </a:cubicBezTo>
                                <a:cubicBezTo>
                                  <a:pt x="21018" y="11095"/>
                                  <a:pt x="21018" y="11081"/>
                                  <a:pt x="21004" y="11079"/>
                                </a:cubicBezTo>
                                <a:cubicBezTo>
                                  <a:pt x="20753" y="11043"/>
                                  <a:pt x="20509" y="11122"/>
                                  <a:pt x="20294" y="11218"/>
                                </a:cubicBezTo>
                                <a:cubicBezTo>
                                  <a:pt x="20171" y="11272"/>
                                  <a:pt x="20061" y="11341"/>
                                  <a:pt x="19955" y="11414"/>
                                </a:cubicBezTo>
                                <a:cubicBezTo>
                                  <a:pt x="19856" y="11485"/>
                                  <a:pt x="19754" y="11553"/>
                                  <a:pt x="19627" y="11592"/>
                                </a:cubicBezTo>
                                <a:cubicBezTo>
                                  <a:pt x="19616" y="11594"/>
                                  <a:pt x="19606" y="11597"/>
                                  <a:pt x="19592" y="11600"/>
                                </a:cubicBezTo>
                                <a:cubicBezTo>
                                  <a:pt x="19895" y="11452"/>
                                  <a:pt x="20125" y="11242"/>
                                  <a:pt x="20298" y="10988"/>
                                </a:cubicBezTo>
                                <a:cubicBezTo>
                                  <a:pt x="20305" y="10978"/>
                                  <a:pt x="20294" y="10964"/>
                                  <a:pt x="20276" y="10967"/>
                                </a:cubicBezTo>
                                <a:cubicBezTo>
                                  <a:pt x="19976" y="11013"/>
                                  <a:pt x="19708" y="11180"/>
                                  <a:pt x="19525" y="11365"/>
                                </a:cubicBezTo>
                                <a:cubicBezTo>
                                  <a:pt x="19391" y="11502"/>
                                  <a:pt x="19341" y="11682"/>
                                  <a:pt x="19115" y="11742"/>
                                </a:cubicBezTo>
                                <a:cubicBezTo>
                                  <a:pt x="19108" y="11745"/>
                                  <a:pt x="19105" y="11745"/>
                                  <a:pt x="19098" y="11747"/>
                                </a:cubicBezTo>
                                <a:lnTo>
                                  <a:pt x="19098" y="11835"/>
                                </a:lnTo>
                                <a:cubicBezTo>
                                  <a:pt x="19101" y="11832"/>
                                  <a:pt x="19108" y="11829"/>
                                  <a:pt x="19115" y="11829"/>
                                </a:cubicBezTo>
                                <a:cubicBezTo>
                                  <a:pt x="19242" y="11832"/>
                                  <a:pt x="19369" y="11848"/>
                                  <a:pt x="19493" y="11865"/>
                                </a:cubicBezTo>
                                <a:cubicBezTo>
                                  <a:pt x="19616" y="11881"/>
                                  <a:pt x="19740" y="11887"/>
                                  <a:pt x="19864" y="11900"/>
                                </a:cubicBezTo>
                                <a:cubicBezTo>
                                  <a:pt x="19881" y="11903"/>
                                  <a:pt x="19881" y="11925"/>
                                  <a:pt x="19864" y="11925"/>
                                </a:cubicBezTo>
                                <a:cubicBezTo>
                                  <a:pt x="19758" y="11941"/>
                                  <a:pt x="19624" y="11922"/>
                                  <a:pt x="19518" y="11906"/>
                                </a:cubicBezTo>
                                <a:cubicBezTo>
                                  <a:pt x="19384" y="11887"/>
                                  <a:pt x="19253" y="11870"/>
                                  <a:pt x="19115" y="11870"/>
                                </a:cubicBezTo>
                                <a:cubicBezTo>
                                  <a:pt x="19108" y="11870"/>
                                  <a:pt x="19101" y="11867"/>
                                  <a:pt x="19098" y="11865"/>
                                </a:cubicBezTo>
                                <a:lnTo>
                                  <a:pt x="19098" y="11925"/>
                                </a:lnTo>
                                <a:cubicBezTo>
                                  <a:pt x="19422" y="12037"/>
                                  <a:pt x="19821" y="12028"/>
                                  <a:pt x="20156" y="11977"/>
                                </a:cubicBezTo>
                                <a:cubicBezTo>
                                  <a:pt x="20171" y="11974"/>
                                  <a:pt x="20171" y="11960"/>
                                  <a:pt x="20160" y="11955"/>
                                </a:cubicBezTo>
                                <a:cubicBezTo>
                                  <a:pt x="19864" y="11807"/>
                                  <a:pt x="19486" y="11758"/>
                                  <a:pt x="19129" y="11794"/>
                                </a:cubicBezTo>
                                <a:cubicBezTo>
                                  <a:pt x="19129" y="11794"/>
                                  <a:pt x="19129" y="11794"/>
                                  <a:pt x="19129" y="11794"/>
                                </a:cubicBezTo>
                                <a:cubicBezTo>
                                  <a:pt x="19260" y="11753"/>
                                  <a:pt x="19387" y="11712"/>
                                  <a:pt x="19518" y="11676"/>
                                </a:cubicBezTo>
                                <a:cubicBezTo>
                                  <a:pt x="19864" y="11859"/>
                                  <a:pt x="20287" y="11865"/>
                                  <a:pt x="20689" y="11848"/>
                                </a:cubicBezTo>
                                <a:cubicBezTo>
                                  <a:pt x="20704" y="11848"/>
                                  <a:pt x="20714" y="11832"/>
                                  <a:pt x="20704" y="11824"/>
                                </a:cubicBezTo>
                                <a:cubicBezTo>
                                  <a:pt x="20509" y="11698"/>
                                  <a:pt x="20259" y="11676"/>
                                  <a:pt x="20019" y="11646"/>
                                </a:cubicBezTo>
                                <a:cubicBezTo>
                                  <a:pt x="19931" y="11635"/>
                                  <a:pt x="19835" y="11622"/>
                                  <a:pt x="19744" y="11619"/>
                                </a:cubicBezTo>
                                <a:cubicBezTo>
                                  <a:pt x="19786" y="11611"/>
                                  <a:pt x="19825" y="11600"/>
                                  <a:pt x="19867" y="11592"/>
                                </a:cubicBezTo>
                                <a:cubicBezTo>
                                  <a:pt x="19874" y="11597"/>
                                  <a:pt x="19881" y="11597"/>
                                  <a:pt x="19888" y="11594"/>
                                </a:cubicBezTo>
                                <a:cubicBezTo>
                                  <a:pt x="19899" y="11589"/>
                                  <a:pt x="19909" y="11586"/>
                                  <a:pt x="19920" y="11581"/>
                                </a:cubicBezTo>
                                <a:cubicBezTo>
                                  <a:pt x="19959" y="11575"/>
                                  <a:pt x="19998" y="11567"/>
                                  <a:pt x="20036" y="11562"/>
                                </a:cubicBezTo>
                                <a:cubicBezTo>
                                  <a:pt x="20061" y="11559"/>
                                  <a:pt x="20082" y="11553"/>
                                  <a:pt x="20107" y="11551"/>
                                </a:cubicBezTo>
                                <a:cubicBezTo>
                                  <a:pt x="20520" y="11676"/>
                                  <a:pt x="20993" y="11826"/>
                                  <a:pt x="21427" y="11674"/>
                                </a:cubicBezTo>
                                <a:cubicBezTo>
                                  <a:pt x="21441" y="11668"/>
                                  <a:pt x="21438" y="11654"/>
                                  <a:pt x="21427" y="11649"/>
                                </a:cubicBezTo>
                                <a:cubicBezTo>
                                  <a:pt x="21176" y="11548"/>
                                  <a:pt x="20894" y="11474"/>
                                  <a:pt x="20608" y="11483"/>
                                </a:cubicBezTo>
                                <a:cubicBezTo>
                                  <a:pt x="20566" y="11483"/>
                                  <a:pt x="20524" y="11485"/>
                                  <a:pt x="20478" y="11485"/>
                                </a:cubicBezTo>
                                <a:cubicBezTo>
                                  <a:pt x="20506" y="11480"/>
                                  <a:pt x="20534" y="11474"/>
                                  <a:pt x="20566" y="11469"/>
                                </a:cubicBezTo>
                                <a:cubicBezTo>
                                  <a:pt x="20898" y="11450"/>
                                  <a:pt x="21289" y="11502"/>
                                  <a:pt x="21600" y="11417"/>
                                </a:cubicBezTo>
                                <a:lnTo>
                                  <a:pt x="21600" y="11368"/>
                                </a:lnTo>
                                <a:cubicBezTo>
                                  <a:pt x="21335" y="11392"/>
                                  <a:pt x="21064" y="11395"/>
                                  <a:pt x="20809" y="11444"/>
                                </a:cubicBezTo>
                                <a:cubicBezTo>
                                  <a:pt x="20788" y="11450"/>
                                  <a:pt x="20774" y="11422"/>
                                  <a:pt x="20795" y="11414"/>
                                </a:cubicBezTo>
                                <a:cubicBezTo>
                                  <a:pt x="20908" y="11368"/>
                                  <a:pt x="21032" y="11384"/>
                                  <a:pt x="21152" y="11371"/>
                                </a:cubicBezTo>
                                <a:cubicBezTo>
                                  <a:pt x="21300" y="11357"/>
                                  <a:pt x="21452" y="11332"/>
                                  <a:pt x="21600" y="11327"/>
                                </a:cubicBezTo>
                                <a:lnTo>
                                  <a:pt x="21600" y="11245"/>
                                </a:lnTo>
                                <a:cubicBezTo>
                                  <a:pt x="21296" y="11218"/>
                                  <a:pt x="20989" y="11319"/>
                                  <a:pt x="20686" y="11401"/>
                                </a:cubicBezTo>
                                <a:close/>
                                <a:moveTo>
                                  <a:pt x="19447" y="11594"/>
                                </a:moveTo>
                                <a:cubicBezTo>
                                  <a:pt x="19433" y="11608"/>
                                  <a:pt x="19401" y="11589"/>
                                  <a:pt x="19415" y="11575"/>
                                </a:cubicBezTo>
                                <a:cubicBezTo>
                                  <a:pt x="19581" y="11365"/>
                                  <a:pt x="19871" y="11226"/>
                                  <a:pt x="20107" y="11068"/>
                                </a:cubicBezTo>
                                <a:cubicBezTo>
                                  <a:pt x="20132" y="11051"/>
                                  <a:pt x="20167" y="11079"/>
                                  <a:pt x="20142" y="11095"/>
                                </a:cubicBezTo>
                                <a:cubicBezTo>
                                  <a:pt x="19899" y="11259"/>
                                  <a:pt x="19652" y="11401"/>
                                  <a:pt x="19447" y="11594"/>
                                </a:cubicBezTo>
                                <a:close/>
                                <a:moveTo>
                                  <a:pt x="20178" y="11676"/>
                                </a:moveTo>
                                <a:cubicBezTo>
                                  <a:pt x="20174" y="11676"/>
                                  <a:pt x="20171" y="11676"/>
                                  <a:pt x="20171" y="11679"/>
                                </a:cubicBezTo>
                                <a:cubicBezTo>
                                  <a:pt x="20100" y="11663"/>
                                  <a:pt x="20029" y="11654"/>
                                  <a:pt x="19959" y="11646"/>
                                </a:cubicBezTo>
                                <a:cubicBezTo>
                                  <a:pt x="19952" y="11646"/>
                                  <a:pt x="19945" y="11644"/>
                                  <a:pt x="19938" y="11644"/>
                                </a:cubicBezTo>
                                <a:cubicBezTo>
                                  <a:pt x="20019" y="11649"/>
                                  <a:pt x="20100" y="11663"/>
                                  <a:pt x="20178" y="11676"/>
                                </a:cubicBezTo>
                                <a:close/>
                                <a:moveTo>
                                  <a:pt x="20036" y="11723"/>
                                </a:moveTo>
                                <a:cubicBezTo>
                                  <a:pt x="20156" y="11742"/>
                                  <a:pt x="20276" y="11739"/>
                                  <a:pt x="20393" y="11761"/>
                                </a:cubicBezTo>
                                <a:cubicBezTo>
                                  <a:pt x="20411" y="11764"/>
                                  <a:pt x="20411" y="11783"/>
                                  <a:pt x="20393" y="11788"/>
                                </a:cubicBezTo>
                                <a:cubicBezTo>
                                  <a:pt x="20287" y="11807"/>
                                  <a:pt x="20167" y="11786"/>
                                  <a:pt x="20061" y="11769"/>
                                </a:cubicBezTo>
                                <a:cubicBezTo>
                                  <a:pt x="19931" y="11750"/>
                                  <a:pt x="19804" y="11723"/>
                                  <a:pt x="19676" y="11687"/>
                                </a:cubicBezTo>
                                <a:cubicBezTo>
                                  <a:pt x="19652" y="11679"/>
                                  <a:pt x="19662" y="11652"/>
                                  <a:pt x="19687" y="11657"/>
                                </a:cubicBezTo>
                                <a:cubicBezTo>
                                  <a:pt x="19804" y="11676"/>
                                  <a:pt x="19920" y="11704"/>
                                  <a:pt x="20036" y="11723"/>
                                </a:cubicBezTo>
                                <a:close/>
                                <a:moveTo>
                                  <a:pt x="20061" y="11477"/>
                                </a:moveTo>
                                <a:cubicBezTo>
                                  <a:pt x="20058" y="11477"/>
                                  <a:pt x="20058" y="11474"/>
                                  <a:pt x="20058" y="11474"/>
                                </a:cubicBezTo>
                                <a:cubicBezTo>
                                  <a:pt x="20139" y="11398"/>
                                  <a:pt x="20276" y="11351"/>
                                  <a:pt x="20389" y="11308"/>
                                </a:cubicBezTo>
                                <a:cubicBezTo>
                                  <a:pt x="20509" y="11261"/>
                                  <a:pt x="20633" y="11226"/>
                                  <a:pt x="20742" y="11163"/>
                                </a:cubicBezTo>
                                <a:cubicBezTo>
                                  <a:pt x="20767" y="11149"/>
                                  <a:pt x="20795" y="11180"/>
                                  <a:pt x="20774" y="11193"/>
                                </a:cubicBezTo>
                                <a:cubicBezTo>
                                  <a:pt x="20665" y="11259"/>
                                  <a:pt x="20527" y="11281"/>
                                  <a:pt x="20411" y="11335"/>
                                </a:cubicBezTo>
                                <a:cubicBezTo>
                                  <a:pt x="20308" y="11390"/>
                                  <a:pt x="20188" y="11458"/>
                                  <a:pt x="20061" y="11477"/>
                                </a:cubicBezTo>
                                <a:close/>
                                <a:moveTo>
                                  <a:pt x="20704" y="11586"/>
                                </a:moveTo>
                                <a:cubicBezTo>
                                  <a:pt x="20834" y="11603"/>
                                  <a:pt x="20968" y="11603"/>
                                  <a:pt x="21099" y="11624"/>
                                </a:cubicBezTo>
                                <a:cubicBezTo>
                                  <a:pt x="21131" y="11630"/>
                                  <a:pt x="21116" y="11665"/>
                                  <a:pt x="21085" y="11660"/>
                                </a:cubicBezTo>
                                <a:cubicBezTo>
                                  <a:pt x="20802" y="11627"/>
                                  <a:pt x="20527" y="11603"/>
                                  <a:pt x="20248" y="11551"/>
                                </a:cubicBezTo>
                                <a:cubicBezTo>
                                  <a:pt x="20216" y="11545"/>
                                  <a:pt x="20231" y="11504"/>
                                  <a:pt x="20262" y="11513"/>
                                </a:cubicBezTo>
                                <a:cubicBezTo>
                                  <a:pt x="20411" y="11540"/>
                                  <a:pt x="20555" y="11567"/>
                                  <a:pt x="20704" y="11586"/>
                                </a:cubicBezTo>
                                <a:close/>
                                <a:moveTo>
                                  <a:pt x="21579" y="5848"/>
                                </a:moveTo>
                                <a:cubicBezTo>
                                  <a:pt x="21586" y="5865"/>
                                  <a:pt x="21593" y="5878"/>
                                  <a:pt x="21600" y="5895"/>
                                </a:cubicBezTo>
                                <a:lnTo>
                                  <a:pt x="21600" y="5731"/>
                                </a:lnTo>
                                <a:cubicBezTo>
                                  <a:pt x="21554" y="5698"/>
                                  <a:pt x="21505" y="5666"/>
                                  <a:pt x="21455" y="5633"/>
                                </a:cubicBezTo>
                                <a:cubicBezTo>
                                  <a:pt x="21445" y="5625"/>
                                  <a:pt x="21424" y="5630"/>
                                  <a:pt x="21424" y="5644"/>
                                </a:cubicBezTo>
                                <a:cubicBezTo>
                                  <a:pt x="21438" y="5769"/>
                                  <a:pt x="21427" y="5911"/>
                                  <a:pt x="21491" y="6029"/>
                                </a:cubicBezTo>
                                <a:cubicBezTo>
                                  <a:pt x="21519" y="6083"/>
                                  <a:pt x="21554" y="6130"/>
                                  <a:pt x="21600" y="6173"/>
                                </a:cubicBezTo>
                                <a:lnTo>
                                  <a:pt x="21600" y="6121"/>
                                </a:lnTo>
                                <a:cubicBezTo>
                                  <a:pt x="21579" y="6100"/>
                                  <a:pt x="21565" y="6078"/>
                                  <a:pt x="21547" y="6053"/>
                                </a:cubicBezTo>
                                <a:cubicBezTo>
                                  <a:pt x="21565" y="6072"/>
                                  <a:pt x="21582" y="6094"/>
                                  <a:pt x="21600" y="6113"/>
                                </a:cubicBezTo>
                                <a:lnTo>
                                  <a:pt x="21600" y="5952"/>
                                </a:lnTo>
                                <a:cubicBezTo>
                                  <a:pt x="21586" y="5919"/>
                                  <a:pt x="21568" y="5887"/>
                                  <a:pt x="21554" y="5854"/>
                                </a:cubicBezTo>
                                <a:cubicBezTo>
                                  <a:pt x="21551" y="5840"/>
                                  <a:pt x="21575" y="5835"/>
                                  <a:pt x="21579" y="5848"/>
                                </a:cubicBezTo>
                                <a:close/>
                                <a:moveTo>
                                  <a:pt x="15484" y="19800"/>
                                </a:moveTo>
                                <a:cubicBezTo>
                                  <a:pt x="15476" y="19800"/>
                                  <a:pt x="15473" y="19803"/>
                                  <a:pt x="15473" y="19808"/>
                                </a:cubicBezTo>
                                <a:cubicBezTo>
                                  <a:pt x="15639" y="19841"/>
                                  <a:pt x="15801" y="19871"/>
                                  <a:pt x="15953" y="19936"/>
                                </a:cubicBezTo>
                                <a:cubicBezTo>
                                  <a:pt x="15978" y="19947"/>
                                  <a:pt x="15956" y="19977"/>
                                  <a:pt x="15932" y="19966"/>
                                </a:cubicBezTo>
                                <a:cubicBezTo>
                                  <a:pt x="15762" y="19893"/>
                                  <a:pt x="15579" y="19854"/>
                                  <a:pt x="15395" y="19816"/>
                                </a:cubicBezTo>
                                <a:cubicBezTo>
                                  <a:pt x="15395" y="19819"/>
                                  <a:pt x="15399" y="19824"/>
                                  <a:pt x="15402" y="19827"/>
                                </a:cubicBezTo>
                                <a:cubicBezTo>
                                  <a:pt x="15544" y="19895"/>
                                  <a:pt x="15671" y="19985"/>
                                  <a:pt x="15836" y="20007"/>
                                </a:cubicBezTo>
                                <a:cubicBezTo>
                                  <a:pt x="15995" y="20029"/>
                                  <a:pt x="16144" y="20018"/>
                                  <a:pt x="16299" y="19985"/>
                                </a:cubicBezTo>
                                <a:cubicBezTo>
                                  <a:pt x="16309" y="19983"/>
                                  <a:pt x="16316" y="19972"/>
                                  <a:pt x="16306" y="19964"/>
                                </a:cubicBezTo>
                                <a:cubicBezTo>
                                  <a:pt x="16069" y="19819"/>
                                  <a:pt x="15776" y="19775"/>
                                  <a:pt x="15484" y="19800"/>
                                </a:cubicBezTo>
                                <a:close/>
                                <a:moveTo>
                                  <a:pt x="15960" y="19860"/>
                                </a:moveTo>
                                <a:cubicBezTo>
                                  <a:pt x="15942" y="19852"/>
                                  <a:pt x="15921" y="19846"/>
                                  <a:pt x="15904" y="19841"/>
                                </a:cubicBezTo>
                                <a:cubicBezTo>
                                  <a:pt x="15956" y="19849"/>
                                  <a:pt x="16009" y="19860"/>
                                  <a:pt x="16059" y="19876"/>
                                </a:cubicBezTo>
                                <a:cubicBezTo>
                                  <a:pt x="16027" y="19868"/>
                                  <a:pt x="15992" y="19860"/>
                                  <a:pt x="15960" y="19860"/>
                                </a:cubicBezTo>
                                <a:close/>
                                <a:moveTo>
                                  <a:pt x="16091" y="19942"/>
                                </a:moveTo>
                                <a:cubicBezTo>
                                  <a:pt x="16084" y="19939"/>
                                  <a:pt x="16073" y="19936"/>
                                  <a:pt x="16066" y="19934"/>
                                </a:cubicBezTo>
                                <a:cubicBezTo>
                                  <a:pt x="16066" y="19934"/>
                                  <a:pt x="16066" y="19934"/>
                                  <a:pt x="16066" y="19931"/>
                                </a:cubicBezTo>
                                <a:cubicBezTo>
                                  <a:pt x="16059" y="19923"/>
                                  <a:pt x="16045" y="19917"/>
                                  <a:pt x="16031" y="19912"/>
                                </a:cubicBezTo>
                                <a:cubicBezTo>
                                  <a:pt x="16031" y="19912"/>
                                  <a:pt x="16031" y="19912"/>
                                  <a:pt x="16031" y="19912"/>
                                </a:cubicBezTo>
                                <a:cubicBezTo>
                                  <a:pt x="16059" y="19920"/>
                                  <a:pt x="16087" y="19928"/>
                                  <a:pt x="16115" y="19939"/>
                                </a:cubicBezTo>
                                <a:cubicBezTo>
                                  <a:pt x="16105" y="19942"/>
                                  <a:pt x="16098" y="19942"/>
                                  <a:pt x="16091" y="19942"/>
                                </a:cubicBezTo>
                                <a:close/>
                                <a:moveTo>
                                  <a:pt x="19101" y="12061"/>
                                </a:moveTo>
                                <a:lnTo>
                                  <a:pt x="19101" y="12165"/>
                                </a:lnTo>
                                <a:cubicBezTo>
                                  <a:pt x="19246" y="12179"/>
                                  <a:pt x="19394" y="12203"/>
                                  <a:pt x="19535" y="12230"/>
                                </a:cubicBezTo>
                                <a:cubicBezTo>
                                  <a:pt x="19556" y="12233"/>
                                  <a:pt x="19549" y="12258"/>
                                  <a:pt x="19532" y="12258"/>
                                </a:cubicBezTo>
                                <a:cubicBezTo>
                                  <a:pt x="19387" y="12258"/>
                                  <a:pt x="19246" y="12230"/>
                                  <a:pt x="19101" y="12206"/>
                                </a:cubicBezTo>
                                <a:lnTo>
                                  <a:pt x="19101" y="12337"/>
                                </a:lnTo>
                                <a:cubicBezTo>
                                  <a:pt x="19373" y="12361"/>
                                  <a:pt x="19645" y="12364"/>
                                  <a:pt x="19913" y="12318"/>
                                </a:cubicBezTo>
                                <a:cubicBezTo>
                                  <a:pt x="19931" y="12315"/>
                                  <a:pt x="19931" y="12296"/>
                                  <a:pt x="19916" y="12291"/>
                                </a:cubicBezTo>
                                <a:cubicBezTo>
                                  <a:pt x="19659" y="12168"/>
                                  <a:pt x="19391" y="12102"/>
                                  <a:pt x="19101" y="12061"/>
                                </a:cubicBezTo>
                                <a:close/>
                                <a:moveTo>
                                  <a:pt x="16214" y="21140"/>
                                </a:moveTo>
                                <a:cubicBezTo>
                                  <a:pt x="16126" y="21107"/>
                                  <a:pt x="16062" y="21047"/>
                                  <a:pt x="15971" y="21012"/>
                                </a:cubicBezTo>
                                <a:cubicBezTo>
                                  <a:pt x="15918" y="20993"/>
                                  <a:pt x="15847" y="20982"/>
                                  <a:pt x="15787" y="20979"/>
                                </a:cubicBezTo>
                                <a:cubicBezTo>
                                  <a:pt x="15699" y="20974"/>
                                  <a:pt x="15618" y="20971"/>
                                  <a:pt x="15533" y="20987"/>
                                </a:cubicBezTo>
                                <a:cubicBezTo>
                                  <a:pt x="15441" y="21004"/>
                                  <a:pt x="15346" y="21023"/>
                                  <a:pt x="15254" y="21006"/>
                                </a:cubicBezTo>
                                <a:cubicBezTo>
                                  <a:pt x="15261" y="21015"/>
                                  <a:pt x="15272" y="21023"/>
                                  <a:pt x="15279" y="21031"/>
                                </a:cubicBezTo>
                                <a:cubicBezTo>
                                  <a:pt x="15498" y="21102"/>
                                  <a:pt x="15734" y="21039"/>
                                  <a:pt x="15964" y="21086"/>
                                </a:cubicBezTo>
                                <a:cubicBezTo>
                                  <a:pt x="15981" y="21088"/>
                                  <a:pt x="15974" y="21110"/>
                                  <a:pt x="15956" y="21107"/>
                                </a:cubicBezTo>
                                <a:cubicBezTo>
                                  <a:pt x="15773" y="21053"/>
                                  <a:pt x="15515" y="21135"/>
                                  <a:pt x="15332" y="21077"/>
                                </a:cubicBezTo>
                                <a:cubicBezTo>
                                  <a:pt x="15339" y="21086"/>
                                  <a:pt x="15349" y="21091"/>
                                  <a:pt x="15356" y="21099"/>
                                </a:cubicBezTo>
                                <a:cubicBezTo>
                                  <a:pt x="15494" y="21162"/>
                                  <a:pt x="15649" y="21176"/>
                                  <a:pt x="15812" y="21178"/>
                                </a:cubicBezTo>
                                <a:cubicBezTo>
                                  <a:pt x="15833" y="21178"/>
                                  <a:pt x="15854" y="21178"/>
                                  <a:pt x="15879" y="21178"/>
                                </a:cubicBezTo>
                                <a:cubicBezTo>
                                  <a:pt x="15992" y="21176"/>
                                  <a:pt x="16101" y="21170"/>
                                  <a:pt x="16207" y="21170"/>
                                </a:cubicBezTo>
                                <a:cubicBezTo>
                                  <a:pt x="16221" y="21167"/>
                                  <a:pt x="16232" y="21146"/>
                                  <a:pt x="16214" y="21140"/>
                                </a:cubicBezTo>
                                <a:close/>
                                <a:moveTo>
                                  <a:pt x="15296" y="21099"/>
                                </a:moveTo>
                                <a:cubicBezTo>
                                  <a:pt x="15311" y="21151"/>
                                  <a:pt x="15296" y="21206"/>
                                  <a:pt x="15275" y="21255"/>
                                </a:cubicBezTo>
                                <a:cubicBezTo>
                                  <a:pt x="15240" y="21337"/>
                                  <a:pt x="15187" y="21421"/>
                                  <a:pt x="15141" y="21498"/>
                                </a:cubicBezTo>
                                <a:cubicBezTo>
                                  <a:pt x="15138" y="21506"/>
                                  <a:pt x="15120" y="21500"/>
                                  <a:pt x="15124" y="21492"/>
                                </a:cubicBezTo>
                                <a:cubicBezTo>
                                  <a:pt x="15145" y="21419"/>
                                  <a:pt x="15205" y="21353"/>
                                  <a:pt x="15240" y="21282"/>
                                </a:cubicBezTo>
                                <a:cubicBezTo>
                                  <a:pt x="15279" y="21211"/>
                                  <a:pt x="15282" y="21154"/>
                                  <a:pt x="15261" y="21088"/>
                                </a:cubicBezTo>
                                <a:cubicBezTo>
                                  <a:pt x="15247" y="21126"/>
                                  <a:pt x="15148" y="21192"/>
                                  <a:pt x="15131" y="21208"/>
                                </a:cubicBezTo>
                                <a:cubicBezTo>
                                  <a:pt x="15095" y="21241"/>
                                  <a:pt x="15071" y="21277"/>
                                  <a:pt x="15056" y="21320"/>
                                </a:cubicBezTo>
                                <a:cubicBezTo>
                                  <a:pt x="15025" y="21413"/>
                                  <a:pt x="15021" y="21503"/>
                                  <a:pt x="15039" y="21596"/>
                                </a:cubicBezTo>
                                <a:lnTo>
                                  <a:pt x="15180" y="21596"/>
                                </a:lnTo>
                                <a:cubicBezTo>
                                  <a:pt x="15219" y="21561"/>
                                  <a:pt x="15261" y="21525"/>
                                  <a:pt x="15286" y="21484"/>
                                </a:cubicBezTo>
                                <a:cubicBezTo>
                                  <a:pt x="15321" y="21429"/>
                                  <a:pt x="15364" y="21367"/>
                                  <a:pt x="15381" y="21307"/>
                                </a:cubicBezTo>
                                <a:cubicBezTo>
                                  <a:pt x="15395" y="21252"/>
                                  <a:pt x="15388" y="21206"/>
                                  <a:pt x="15367" y="21162"/>
                                </a:cubicBezTo>
                                <a:cubicBezTo>
                                  <a:pt x="15342" y="21140"/>
                                  <a:pt x="15318" y="21121"/>
                                  <a:pt x="15296" y="21099"/>
                                </a:cubicBezTo>
                                <a:close/>
                                <a:moveTo>
                                  <a:pt x="15268" y="21438"/>
                                </a:moveTo>
                                <a:cubicBezTo>
                                  <a:pt x="15247" y="21470"/>
                                  <a:pt x="15226" y="21498"/>
                                  <a:pt x="15205" y="21528"/>
                                </a:cubicBezTo>
                                <a:cubicBezTo>
                                  <a:pt x="15208" y="21522"/>
                                  <a:pt x="15215" y="21514"/>
                                  <a:pt x="15219" y="21509"/>
                                </a:cubicBezTo>
                                <a:cubicBezTo>
                                  <a:pt x="15229" y="21498"/>
                                  <a:pt x="15236" y="21487"/>
                                  <a:pt x="15244" y="21476"/>
                                </a:cubicBezTo>
                                <a:cubicBezTo>
                                  <a:pt x="15244" y="21473"/>
                                  <a:pt x="15247" y="21470"/>
                                  <a:pt x="15247" y="21470"/>
                                </a:cubicBezTo>
                                <a:cubicBezTo>
                                  <a:pt x="15286" y="21419"/>
                                  <a:pt x="15314" y="21364"/>
                                  <a:pt x="15335" y="21304"/>
                                </a:cubicBezTo>
                                <a:cubicBezTo>
                                  <a:pt x="15335" y="21304"/>
                                  <a:pt x="15335" y="21301"/>
                                  <a:pt x="15335" y="21301"/>
                                </a:cubicBezTo>
                                <a:cubicBezTo>
                                  <a:pt x="15342" y="21279"/>
                                  <a:pt x="15349" y="21255"/>
                                  <a:pt x="15346" y="21233"/>
                                </a:cubicBezTo>
                                <a:cubicBezTo>
                                  <a:pt x="15346" y="21236"/>
                                  <a:pt x="15346" y="21238"/>
                                  <a:pt x="15346" y="21241"/>
                                </a:cubicBezTo>
                                <a:cubicBezTo>
                                  <a:pt x="15346" y="21307"/>
                                  <a:pt x="15307" y="21375"/>
                                  <a:pt x="15268" y="21438"/>
                                </a:cubicBezTo>
                                <a:close/>
                                <a:moveTo>
                                  <a:pt x="13722" y="968"/>
                                </a:moveTo>
                                <a:cubicBezTo>
                                  <a:pt x="13715" y="968"/>
                                  <a:pt x="13708" y="968"/>
                                  <a:pt x="13698" y="968"/>
                                </a:cubicBezTo>
                                <a:cubicBezTo>
                                  <a:pt x="13694" y="965"/>
                                  <a:pt x="13687" y="962"/>
                                  <a:pt x="13680" y="962"/>
                                </a:cubicBezTo>
                                <a:cubicBezTo>
                                  <a:pt x="13493" y="979"/>
                                  <a:pt x="13324" y="946"/>
                                  <a:pt x="13144" y="992"/>
                                </a:cubicBezTo>
                                <a:cubicBezTo>
                                  <a:pt x="13059" y="1014"/>
                                  <a:pt x="12978" y="1061"/>
                                  <a:pt x="12921" y="1118"/>
                                </a:cubicBezTo>
                                <a:cubicBezTo>
                                  <a:pt x="12914" y="1134"/>
                                  <a:pt x="12907" y="1153"/>
                                  <a:pt x="12904" y="1170"/>
                                </a:cubicBezTo>
                                <a:cubicBezTo>
                                  <a:pt x="12946" y="1140"/>
                                  <a:pt x="13006" y="1118"/>
                                  <a:pt x="13048" y="1107"/>
                                </a:cubicBezTo>
                                <a:cubicBezTo>
                                  <a:pt x="13154" y="1077"/>
                                  <a:pt x="13256" y="1061"/>
                                  <a:pt x="13366" y="1044"/>
                                </a:cubicBezTo>
                                <a:cubicBezTo>
                                  <a:pt x="13380" y="1041"/>
                                  <a:pt x="13387" y="1061"/>
                                  <a:pt x="13369" y="1063"/>
                                </a:cubicBezTo>
                                <a:cubicBezTo>
                                  <a:pt x="13281" y="1077"/>
                                  <a:pt x="13193" y="1093"/>
                                  <a:pt x="13108" y="1115"/>
                                </a:cubicBezTo>
                                <a:cubicBezTo>
                                  <a:pt x="13006" y="1140"/>
                                  <a:pt x="12946" y="1172"/>
                                  <a:pt x="12879" y="1230"/>
                                </a:cubicBezTo>
                                <a:cubicBezTo>
                                  <a:pt x="12875" y="1243"/>
                                  <a:pt x="12872" y="1254"/>
                                  <a:pt x="12865" y="1268"/>
                                </a:cubicBezTo>
                                <a:cubicBezTo>
                                  <a:pt x="13006" y="1241"/>
                                  <a:pt x="13172" y="1241"/>
                                  <a:pt x="13306" y="1197"/>
                                </a:cubicBezTo>
                                <a:cubicBezTo>
                                  <a:pt x="13461" y="1148"/>
                                  <a:pt x="13585" y="1063"/>
                                  <a:pt x="13729" y="1001"/>
                                </a:cubicBezTo>
                                <a:cubicBezTo>
                                  <a:pt x="13751" y="998"/>
                                  <a:pt x="13751" y="968"/>
                                  <a:pt x="13722" y="968"/>
                                </a:cubicBezTo>
                                <a:close/>
                                <a:moveTo>
                                  <a:pt x="13136" y="1033"/>
                                </a:moveTo>
                                <a:cubicBezTo>
                                  <a:pt x="13172" y="1020"/>
                                  <a:pt x="13211" y="1009"/>
                                  <a:pt x="13256" y="998"/>
                                </a:cubicBezTo>
                                <a:cubicBezTo>
                                  <a:pt x="13292" y="990"/>
                                  <a:pt x="13331" y="987"/>
                                  <a:pt x="13369" y="987"/>
                                </a:cubicBezTo>
                                <a:cubicBezTo>
                                  <a:pt x="13285" y="998"/>
                                  <a:pt x="13211" y="1011"/>
                                  <a:pt x="13136" y="1033"/>
                                </a:cubicBezTo>
                                <a:close/>
                                <a:moveTo>
                                  <a:pt x="5841" y="7090"/>
                                </a:moveTo>
                                <a:cubicBezTo>
                                  <a:pt x="5760" y="7041"/>
                                  <a:pt x="5679" y="6987"/>
                                  <a:pt x="5587" y="6954"/>
                                </a:cubicBezTo>
                                <a:cubicBezTo>
                                  <a:pt x="5474" y="6916"/>
                                  <a:pt x="5354" y="6897"/>
                                  <a:pt x="5238" y="6867"/>
                                </a:cubicBezTo>
                                <a:cubicBezTo>
                                  <a:pt x="5227" y="6864"/>
                                  <a:pt x="5216" y="6872"/>
                                  <a:pt x="5220" y="6880"/>
                                </a:cubicBezTo>
                                <a:cubicBezTo>
                                  <a:pt x="5319" y="7014"/>
                                  <a:pt x="5453" y="7123"/>
                                  <a:pt x="5615" y="7216"/>
                                </a:cubicBezTo>
                                <a:cubicBezTo>
                                  <a:pt x="5764" y="7301"/>
                                  <a:pt x="6053" y="7312"/>
                                  <a:pt x="6138" y="7448"/>
                                </a:cubicBezTo>
                                <a:cubicBezTo>
                                  <a:pt x="6138" y="7448"/>
                                  <a:pt x="6138" y="7451"/>
                                  <a:pt x="6138" y="7451"/>
                                </a:cubicBezTo>
                                <a:cubicBezTo>
                                  <a:pt x="6141" y="7437"/>
                                  <a:pt x="6145" y="7423"/>
                                  <a:pt x="6145" y="7410"/>
                                </a:cubicBezTo>
                                <a:cubicBezTo>
                                  <a:pt x="6116" y="7333"/>
                                  <a:pt x="5996" y="7292"/>
                                  <a:pt x="5919" y="7243"/>
                                </a:cubicBezTo>
                                <a:cubicBezTo>
                                  <a:pt x="5795" y="7167"/>
                                  <a:pt x="5668" y="7090"/>
                                  <a:pt x="5516" y="7052"/>
                                </a:cubicBezTo>
                                <a:cubicBezTo>
                                  <a:pt x="5495" y="7047"/>
                                  <a:pt x="5509" y="7022"/>
                                  <a:pt x="5527" y="7028"/>
                                </a:cubicBezTo>
                                <a:cubicBezTo>
                                  <a:pt x="5711" y="7088"/>
                                  <a:pt x="5869" y="7175"/>
                                  <a:pt x="6025" y="7271"/>
                                </a:cubicBezTo>
                                <a:cubicBezTo>
                                  <a:pt x="6064" y="7292"/>
                                  <a:pt x="6116" y="7325"/>
                                  <a:pt x="6152" y="7363"/>
                                </a:cubicBezTo>
                                <a:cubicBezTo>
                                  <a:pt x="6152" y="7353"/>
                                  <a:pt x="6155" y="7342"/>
                                  <a:pt x="6155" y="7333"/>
                                </a:cubicBezTo>
                                <a:cubicBezTo>
                                  <a:pt x="6099" y="7230"/>
                                  <a:pt x="5958" y="7161"/>
                                  <a:pt x="5841" y="7090"/>
                                </a:cubicBezTo>
                                <a:close/>
                                <a:moveTo>
                                  <a:pt x="5855" y="7271"/>
                                </a:moveTo>
                                <a:cubicBezTo>
                                  <a:pt x="5880" y="7282"/>
                                  <a:pt x="5905" y="7292"/>
                                  <a:pt x="5926" y="7306"/>
                                </a:cubicBezTo>
                                <a:cubicBezTo>
                                  <a:pt x="5901" y="7298"/>
                                  <a:pt x="5876" y="7287"/>
                                  <a:pt x="5852" y="7279"/>
                                </a:cubicBezTo>
                                <a:cubicBezTo>
                                  <a:pt x="5852" y="7276"/>
                                  <a:pt x="5852" y="7273"/>
                                  <a:pt x="5855" y="7271"/>
                                </a:cubicBezTo>
                                <a:close/>
                                <a:moveTo>
                                  <a:pt x="2255" y="8221"/>
                                </a:moveTo>
                                <a:cubicBezTo>
                                  <a:pt x="2245" y="8218"/>
                                  <a:pt x="2238" y="8218"/>
                                  <a:pt x="2231" y="8221"/>
                                </a:cubicBezTo>
                                <a:cubicBezTo>
                                  <a:pt x="2241" y="8226"/>
                                  <a:pt x="2252" y="8231"/>
                                  <a:pt x="2262" y="8237"/>
                                </a:cubicBezTo>
                                <a:cubicBezTo>
                                  <a:pt x="2276" y="8245"/>
                                  <a:pt x="2291" y="8253"/>
                                  <a:pt x="2301" y="8261"/>
                                </a:cubicBezTo>
                                <a:cubicBezTo>
                                  <a:pt x="2372" y="8278"/>
                                  <a:pt x="2442" y="8283"/>
                                  <a:pt x="2516" y="8283"/>
                                </a:cubicBezTo>
                                <a:lnTo>
                                  <a:pt x="2516" y="8218"/>
                                </a:lnTo>
                                <a:cubicBezTo>
                                  <a:pt x="2425" y="8240"/>
                                  <a:pt x="2333" y="8253"/>
                                  <a:pt x="2255" y="8221"/>
                                </a:cubicBezTo>
                                <a:close/>
                                <a:moveTo>
                                  <a:pt x="12371" y="629"/>
                                </a:moveTo>
                                <a:cubicBezTo>
                                  <a:pt x="12367" y="627"/>
                                  <a:pt x="12367" y="627"/>
                                  <a:pt x="12371" y="629"/>
                                </a:cubicBezTo>
                                <a:cubicBezTo>
                                  <a:pt x="12356" y="610"/>
                                  <a:pt x="12321" y="618"/>
                                  <a:pt x="12325" y="640"/>
                                </a:cubicBezTo>
                                <a:cubicBezTo>
                                  <a:pt x="12325" y="646"/>
                                  <a:pt x="12325" y="648"/>
                                  <a:pt x="12328" y="651"/>
                                </a:cubicBezTo>
                                <a:cubicBezTo>
                                  <a:pt x="12325" y="659"/>
                                  <a:pt x="12325" y="670"/>
                                  <a:pt x="12325" y="678"/>
                                </a:cubicBezTo>
                                <a:cubicBezTo>
                                  <a:pt x="12321" y="681"/>
                                  <a:pt x="12321" y="684"/>
                                  <a:pt x="12321" y="687"/>
                                </a:cubicBezTo>
                                <a:cubicBezTo>
                                  <a:pt x="12293" y="818"/>
                                  <a:pt x="12314" y="954"/>
                                  <a:pt x="12388" y="1071"/>
                                </a:cubicBezTo>
                                <a:cubicBezTo>
                                  <a:pt x="12476" y="1213"/>
                                  <a:pt x="12724" y="1246"/>
                                  <a:pt x="12766" y="1413"/>
                                </a:cubicBezTo>
                                <a:cubicBezTo>
                                  <a:pt x="12766" y="1415"/>
                                  <a:pt x="12769" y="1418"/>
                                  <a:pt x="12773" y="1421"/>
                                </a:cubicBezTo>
                                <a:cubicBezTo>
                                  <a:pt x="12773" y="1418"/>
                                  <a:pt x="12773" y="1415"/>
                                  <a:pt x="12776" y="1413"/>
                                </a:cubicBezTo>
                                <a:cubicBezTo>
                                  <a:pt x="12769" y="1413"/>
                                  <a:pt x="12766" y="1410"/>
                                  <a:pt x="12766" y="1405"/>
                                </a:cubicBezTo>
                                <a:cubicBezTo>
                                  <a:pt x="12759" y="1183"/>
                                  <a:pt x="12448" y="1071"/>
                                  <a:pt x="12438" y="859"/>
                                </a:cubicBezTo>
                                <a:cubicBezTo>
                                  <a:pt x="12438" y="842"/>
                                  <a:pt x="12469" y="845"/>
                                  <a:pt x="12469" y="861"/>
                                </a:cubicBezTo>
                                <a:cubicBezTo>
                                  <a:pt x="12484" y="1055"/>
                                  <a:pt x="12798" y="1172"/>
                                  <a:pt x="12794" y="1366"/>
                                </a:cubicBezTo>
                                <a:cubicBezTo>
                                  <a:pt x="12801" y="1350"/>
                                  <a:pt x="12805" y="1334"/>
                                  <a:pt x="12812" y="1320"/>
                                </a:cubicBezTo>
                                <a:cubicBezTo>
                                  <a:pt x="12805" y="1211"/>
                                  <a:pt x="12784" y="1104"/>
                                  <a:pt x="12724" y="1006"/>
                                </a:cubicBezTo>
                                <a:cubicBezTo>
                                  <a:pt x="12628" y="875"/>
                                  <a:pt x="12484" y="747"/>
                                  <a:pt x="12371" y="629"/>
                                </a:cubicBezTo>
                                <a:close/>
                                <a:moveTo>
                                  <a:pt x="12385" y="968"/>
                                </a:moveTo>
                                <a:cubicBezTo>
                                  <a:pt x="12371" y="935"/>
                                  <a:pt x="12360" y="902"/>
                                  <a:pt x="12356" y="867"/>
                                </a:cubicBezTo>
                                <a:cubicBezTo>
                                  <a:pt x="12364" y="886"/>
                                  <a:pt x="12371" y="905"/>
                                  <a:pt x="12381" y="924"/>
                                </a:cubicBezTo>
                                <a:cubicBezTo>
                                  <a:pt x="12381" y="930"/>
                                  <a:pt x="12385" y="935"/>
                                  <a:pt x="12385" y="938"/>
                                </a:cubicBezTo>
                                <a:cubicBezTo>
                                  <a:pt x="12385" y="938"/>
                                  <a:pt x="12385" y="940"/>
                                  <a:pt x="12381" y="940"/>
                                </a:cubicBezTo>
                                <a:cubicBezTo>
                                  <a:pt x="12381" y="951"/>
                                  <a:pt x="12381" y="960"/>
                                  <a:pt x="12385" y="968"/>
                                </a:cubicBezTo>
                                <a:close/>
                                <a:moveTo>
                                  <a:pt x="6169" y="7456"/>
                                </a:moveTo>
                                <a:cubicBezTo>
                                  <a:pt x="6169" y="7456"/>
                                  <a:pt x="6169" y="7456"/>
                                  <a:pt x="6169" y="7456"/>
                                </a:cubicBezTo>
                                <a:cubicBezTo>
                                  <a:pt x="6166" y="7464"/>
                                  <a:pt x="6166" y="7473"/>
                                  <a:pt x="6162" y="7478"/>
                                </a:cubicBezTo>
                                <a:cubicBezTo>
                                  <a:pt x="6169" y="7475"/>
                                  <a:pt x="6176" y="7470"/>
                                  <a:pt x="6173" y="7462"/>
                                </a:cubicBezTo>
                                <a:cubicBezTo>
                                  <a:pt x="6173" y="7459"/>
                                  <a:pt x="6173" y="7459"/>
                                  <a:pt x="6169" y="7456"/>
                                </a:cubicBezTo>
                                <a:close/>
                                <a:moveTo>
                                  <a:pt x="2418" y="8338"/>
                                </a:moveTo>
                                <a:cubicBezTo>
                                  <a:pt x="2449" y="8349"/>
                                  <a:pt x="2481" y="8357"/>
                                  <a:pt x="2516" y="8365"/>
                                </a:cubicBezTo>
                                <a:lnTo>
                                  <a:pt x="2516" y="8311"/>
                                </a:lnTo>
                                <a:cubicBezTo>
                                  <a:pt x="2464" y="8311"/>
                                  <a:pt x="2414" y="8308"/>
                                  <a:pt x="2361" y="8302"/>
                                </a:cubicBezTo>
                                <a:cubicBezTo>
                                  <a:pt x="2382" y="8313"/>
                                  <a:pt x="2400" y="8324"/>
                                  <a:pt x="2418" y="8338"/>
                                </a:cubicBezTo>
                                <a:close/>
                                <a:moveTo>
                                  <a:pt x="2499" y="8859"/>
                                </a:moveTo>
                                <a:cubicBezTo>
                                  <a:pt x="2428" y="8772"/>
                                  <a:pt x="2421" y="8660"/>
                                  <a:pt x="2404" y="8559"/>
                                </a:cubicBezTo>
                                <a:cubicBezTo>
                                  <a:pt x="2386" y="8461"/>
                                  <a:pt x="2361" y="8384"/>
                                  <a:pt x="2298" y="8311"/>
                                </a:cubicBezTo>
                                <a:cubicBezTo>
                                  <a:pt x="2273" y="8297"/>
                                  <a:pt x="2245" y="8283"/>
                                  <a:pt x="2220" y="8270"/>
                                </a:cubicBezTo>
                                <a:cubicBezTo>
                                  <a:pt x="2347" y="8403"/>
                                  <a:pt x="2301" y="8597"/>
                                  <a:pt x="2322" y="8756"/>
                                </a:cubicBezTo>
                                <a:cubicBezTo>
                                  <a:pt x="2340" y="8895"/>
                                  <a:pt x="2418" y="8963"/>
                                  <a:pt x="2516" y="9042"/>
                                </a:cubicBezTo>
                                <a:lnTo>
                                  <a:pt x="2516" y="8862"/>
                                </a:lnTo>
                                <a:cubicBezTo>
                                  <a:pt x="2509" y="8865"/>
                                  <a:pt x="2502" y="8865"/>
                                  <a:pt x="2499" y="8859"/>
                                </a:cubicBezTo>
                                <a:close/>
                                <a:moveTo>
                                  <a:pt x="2464" y="8848"/>
                                </a:moveTo>
                                <a:cubicBezTo>
                                  <a:pt x="2464" y="8846"/>
                                  <a:pt x="2467" y="8846"/>
                                  <a:pt x="2467" y="8843"/>
                                </a:cubicBezTo>
                                <a:cubicBezTo>
                                  <a:pt x="2467" y="8840"/>
                                  <a:pt x="2467" y="8835"/>
                                  <a:pt x="2467" y="8832"/>
                                </a:cubicBezTo>
                                <a:cubicBezTo>
                                  <a:pt x="2467" y="8832"/>
                                  <a:pt x="2467" y="8835"/>
                                  <a:pt x="2467" y="8835"/>
                                </a:cubicBezTo>
                                <a:cubicBezTo>
                                  <a:pt x="2474" y="8846"/>
                                  <a:pt x="2485" y="8857"/>
                                  <a:pt x="2492" y="8867"/>
                                </a:cubicBezTo>
                                <a:cubicBezTo>
                                  <a:pt x="2495" y="8873"/>
                                  <a:pt x="2499" y="8876"/>
                                  <a:pt x="2502" y="8878"/>
                                </a:cubicBezTo>
                                <a:cubicBezTo>
                                  <a:pt x="2502" y="8881"/>
                                  <a:pt x="2502" y="8881"/>
                                  <a:pt x="2502" y="8884"/>
                                </a:cubicBezTo>
                                <a:cubicBezTo>
                                  <a:pt x="2502" y="8889"/>
                                  <a:pt x="2502" y="8898"/>
                                  <a:pt x="2502" y="8906"/>
                                </a:cubicBezTo>
                                <a:cubicBezTo>
                                  <a:pt x="2499" y="8889"/>
                                  <a:pt x="2481" y="8867"/>
                                  <a:pt x="2464" y="8848"/>
                                </a:cubicBezTo>
                                <a:close/>
                                <a:moveTo>
                                  <a:pt x="2379" y="8357"/>
                                </a:moveTo>
                                <a:cubicBezTo>
                                  <a:pt x="2396" y="8393"/>
                                  <a:pt x="2411" y="8431"/>
                                  <a:pt x="2418" y="8466"/>
                                </a:cubicBezTo>
                                <a:cubicBezTo>
                                  <a:pt x="2446" y="8595"/>
                                  <a:pt x="2446" y="8720"/>
                                  <a:pt x="2513" y="8840"/>
                                </a:cubicBezTo>
                                <a:lnTo>
                                  <a:pt x="2513" y="8477"/>
                                </a:lnTo>
                                <a:cubicBezTo>
                                  <a:pt x="2502" y="8458"/>
                                  <a:pt x="2488" y="8439"/>
                                  <a:pt x="2474" y="8420"/>
                                </a:cubicBezTo>
                                <a:cubicBezTo>
                                  <a:pt x="2446" y="8401"/>
                                  <a:pt x="2414" y="8379"/>
                                  <a:pt x="2379" y="8357"/>
                                </a:cubicBezTo>
                                <a:close/>
                                <a:moveTo>
                                  <a:pt x="7115" y="6817"/>
                                </a:moveTo>
                                <a:cubicBezTo>
                                  <a:pt x="6974" y="6869"/>
                                  <a:pt x="6819" y="6888"/>
                                  <a:pt x="6674" y="6943"/>
                                </a:cubicBezTo>
                                <a:cubicBezTo>
                                  <a:pt x="6575" y="6981"/>
                                  <a:pt x="6487" y="7039"/>
                                  <a:pt x="6406" y="7096"/>
                                </a:cubicBezTo>
                                <a:cubicBezTo>
                                  <a:pt x="6332" y="7148"/>
                                  <a:pt x="6240" y="7213"/>
                                  <a:pt x="6194" y="7287"/>
                                </a:cubicBezTo>
                                <a:cubicBezTo>
                                  <a:pt x="6191" y="7317"/>
                                  <a:pt x="6187" y="7347"/>
                                  <a:pt x="6184" y="7380"/>
                                </a:cubicBezTo>
                                <a:cubicBezTo>
                                  <a:pt x="6268" y="7303"/>
                                  <a:pt x="6378" y="7254"/>
                                  <a:pt x="6480" y="7194"/>
                                </a:cubicBezTo>
                                <a:cubicBezTo>
                                  <a:pt x="6618" y="7118"/>
                                  <a:pt x="6748" y="7033"/>
                                  <a:pt x="6868" y="6940"/>
                                </a:cubicBezTo>
                                <a:cubicBezTo>
                                  <a:pt x="6882" y="6929"/>
                                  <a:pt x="6904" y="6949"/>
                                  <a:pt x="6889" y="6959"/>
                                </a:cubicBezTo>
                                <a:cubicBezTo>
                                  <a:pt x="6769" y="7052"/>
                                  <a:pt x="6639" y="7137"/>
                                  <a:pt x="6498" y="7213"/>
                                </a:cubicBezTo>
                                <a:cubicBezTo>
                                  <a:pt x="6388" y="7276"/>
                                  <a:pt x="6258" y="7320"/>
                                  <a:pt x="6184" y="7413"/>
                                </a:cubicBezTo>
                                <a:cubicBezTo>
                                  <a:pt x="6180" y="7415"/>
                                  <a:pt x="6176" y="7418"/>
                                  <a:pt x="6173" y="7418"/>
                                </a:cubicBezTo>
                                <a:cubicBezTo>
                                  <a:pt x="6176" y="7429"/>
                                  <a:pt x="6173" y="7437"/>
                                  <a:pt x="6169" y="7448"/>
                                </a:cubicBezTo>
                                <a:cubicBezTo>
                                  <a:pt x="6187" y="7423"/>
                                  <a:pt x="6215" y="7404"/>
                                  <a:pt x="6247" y="7388"/>
                                </a:cubicBezTo>
                                <a:cubicBezTo>
                                  <a:pt x="6247" y="7388"/>
                                  <a:pt x="6247" y="7388"/>
                                  <a:pt x="6251" y="7388"/>
                                </a:cubicBezTo>
                                <a:cubicBezTo>
                                  <a:pt x="6282" y="7377"/>
                                  <a:pt x="6311" y="7363"/>
                                  <a:pt x="6339" y="7353"/>
                                </a:cubicBezTo>
                                <a:cubicBezTo>
                                  <a:pt x="6388" y="7336"/>
                                  <a:pt x="6438" y="7322"/>
                                  <a:pt x="6476" y="7309"/>
                                </a:cubicBezTo>
                                <a:cubicBezTo>
                                  <a:pt x="6579" y="7271"/>
                                  <a:pt x="6667" y="7230"/>
                                  <a:pt x="6759" y="7175"/>
                                </a:cubicBezTo>
                                <a:cubicBezTo>
                                  <a:pt x="6918" y="7082"/>
                                  <a:pt x="7041" y="6973"/>
                                  <a:pt x="7129" y="6837"/>
                                </a:cubicBezTo>
                                <a:cubicBezTo>
                                  <a:pt x="7144" y="6820"/>
                                  <a:pt x="7126" y="6812"/>
                                  <a:pt x="7115" y="6817"/>
                                </a:cubicBezTo>
                                <a:close/>
                                <a:moveTo>
                                  <a:pt x="11531" y="1929"/>
                                </a:moveTo>
                                <a:lnTo>
                                  <a:pt x="11686" y="1929"/>
                                </a:lnTo>
                                <a:cubicBezTo>
                                  <a:pt x="11686" y="1841"/>
                                  <a:pt x="11668" y="1754"/>
                                  <a:pt x="11629" y="1672"/>
                                </a:cubicBezTo>
                                <a:cubicBezTo>
                                  <a:pt x="11626" y="1661"/>
                                  <a:pt x="11605" y="1661"/>
                                  <a:pt x="11594" y="1667"/>
                                </a:cubicBezTo>
                                <a:cubicBezTo>
                                  <a:pt x="11474" y="1732"/>
                                  <a:pt x="11368" y="1822"/>
                                  <a:pt x="11315" y="1929"/>
                                </a:cubicBezTo>
                                <a:lnTo>
                                  <a:pt x="11495" y="1929"/>
                                </a:lnTo>
                                <a:cubicBezTo>
                                  <a:pt x="11499" y="1915"/>
                                  <a:pt x="11502" y="1901"/>
                                  <a:pt x="11506" y="1890"/>
                                </a:cubicBezTo>
                                <a:cubicBezTo>
                                  <a:pt x="11509" y="1874"/>
                                  <a:pt x="11541" y="1882"/>
                                  <a:pt x="11534" y="1899"/>
                                </a:cubicBezTo>
                                <a:cubicBezTo>
                                  <a:pt x="11534" y="1907"/>
                                  <a:pt x="11531" y="1918"/>
                                  <a:pt x="11531" y="1929"/>
                                </a:cubicBezTo>
                                <a:close/>
                                <a:moveTo>
                                  <a:pt x="11531" y="1762"/>
                                </a:moveTo>
                                <a:cubicBezTo>
                                  <a:pt x="11531" y="1762"/>
                                  <a:pt x="11527" y="1762"/>
                                  <a:pt x="11527" y="1765"/>
                                </a:cubicBezTo>
                                <a:cubicBezTo>
                                  <a:pt x="11502" y="1781"/>
                                  <a:pt x="11485" y="1800"/>
                                  <a:pt x="11467" y="1819"/>
                                </a:cubicBezTo>
                                <a:cubicBezTo>
                                  <a:pt x="11460" y="1819"/>
                                  <a:pt x="11453" y="1819"/>
                                  <a:pt x="11449" y="1825"/>
                                </a:cubicBezTo>
                                <a:cubicBezTo>
                                  <a:pt x="11442" y="1836"/>
                                  <a:pt x="11435" y="1844"/>
                                  <a:pt x="11428" y="1855"/>
                                </a:cubicBezTo>
                                <a:cubicBezTo>
                                  <a:pt x="11425" y="1855"/>
                                  <a:pt x="11421" y="1858"/>
                                  <a:pt x="11418" y="1860"/>
                                </a:cubicBezTo>
                                <a:cubicBezTo>
                                  <a:pt x="11439" y="1830"/>
                                  <a:pt x="11499" y="1768"/>
                                  <a:pt x="11548" y="1743"/>
                                </a:cubicBezTo>
                                <a:cubicBezTo>
                                  <a:pt x="11541" y="1748"/>
                                  <a:pt x="11538" y="1757"/>
                                  <a:pt x="11531" y="1762"/>
                                </a:cubicBezTo>
                                <a:close/>
                                <a:moveTo>
                                  <a:pt x="12427" y="19961"/>
                                </a:moveTo>
                                <a:cubicBezTo>
                                  <a:pt x="12346" y="19923"/>
                                  <a:pt x="12268" y="19895"/>
                                  <a:pt x="12173" y="19874"/>
                                </a:cubicBezTo>
                                <a:cubicBezTo>
                                  <a:pt x="12081" y="19854"/>
                                  <a:pt x="11993" y="19838"/>
                                  <a:pt x="11908" y="19805"/>
                                </a:cubicBezTo>
                                <a:cubicBezTo>
                                  <a:pt x="11891" y="19800"/>
                                  <a:pt x="11908" y="19781"/>
                                  <a:pt x="11922" y="19786"/>
                                </a:cubicBezTo>
                                <a:cubicBezTo>
                                  <a:pt x="12018" y="19835"/>
                                  <a:pt x="12145" y="19849"/>
                                  <a:pt x="12254" y="19871"/>
                                </a:cubicBezTo>
                                <a:cubicBezTo>
                                  <a:pt x="12321" y="19884"/>
                                  <a:pt x="12402" y="19904"/>
                                  <a:pt x="12452" y="19945"/>
                                </a:cubicBezTo>
                                <a:cubicBezTo>
                                  <a:pt x="12473" y="19934"/>
                                  <a:pt x="12494" y="19920"/>
                                  <a:pt x="12515" y="19909"/>
                                </a:cubicBezTo>
                                <a:cubicBezTo>
                                  <a:pt x="12512" y="19906"/>
                                  <a:pt x="12508" y="19904"/>
                                  <a:pt x="12505" y="19904"/>
                                </a:cubicBezTo>
                                <a:cubicBezTo>
                                  <a:pt x="12431" y="19814"/>
                                  <a:pt x="12314" y="19721"/>
                                  <a:pt x="12176" y="19704"/>
                                </a:cubicBezTo>
                                <a:cubicBezTo>
                                  <a:pt x="12011" y="19685"/>
                                  <a:pt x="11824" y="19743"/>
                                  <a:pt x="11672" y="19677"/>
                                </a:cubicBezTo>
                                <a:cubicBezTo>
                                  <a:pt x="11651" y="19666"/>
                                  <a:pt x="11633" y="19691"/>
                                  <a:pt x="11651" y="19704"/>
                                </a:cubicBezTo>
                                <a:cubicBezTo>
                                  <a:pt x="11802" y="19792"/>
                                  <a:pt x="11901" y="19945"/>
                                  <a:pt x="12099" y="19969"/>
                                </a:cubicBezTo>
                                <a:cubicBezTo>
                                  <a:pt x="12191" y="19980"/>
                                  <a:pt x="12289" y="19988"/>
                                  <a:pt x="12385" y="19980"/>
                                </a:cubicBezTo>
                                <a:cubicBezTo>
                                  <a:pt x="12399" y="19975"/>
                                  <a:pt x="12413" y="19969"/>
                                  <a:pt x="12427" y="19961"/>
                                </a:cubicBezTo>
                                <a:close/>
                                <a:moveTo>
                                  <a:pt x="12600" y="19917"/>
                                </a:moveTo>
                                <a:cubicBezTo>
                                  <a:pt x="12600" y="19917"/>
                                  <a:pt x="12600" y="19917"/>
                                  <a:pt x="12600" y="19917"/>
                                </a:cubicBezTo>
                                <a:cubicBezTo>
                                  <a:pt x="12575" y="19931"/>
                                  <a:pt x="12551" y="19947"/>
                                  <a:pt x="12522" y="19961"/>
                                </a:cubicBezTo>
                                <a:cubicBezTo>
                                  <a:pt x="12561" y="20103"/>
                                  <a:pt x="12526" y="20242"/>
                                  <a:pt x="12484" y="20384"/>
                                </a:cubicBezTo>
                                <a:cubicBezTo>
                                  <a:pt x="12480" y="20398"/>
                                  <a:pt x="12455" y="20392"/>
                                  <a:pt x="12459" y="20379"/>
                                </a:cubicBezTo>
                                <a:cubicBezTo>
                                  <a:pt x="12494" y="20256"/>
                                  <a:pt x="12554" y="20100"/>
                                  <a:pt x="12505" y="19972"/>
                                </a:cubicBezTo>
                                <a:cubicBezTo>
                                  <a:pt x="12491" y="19980"/>
                                  <a:pt x="12476" y="19988"/>
                                  <a:pt x="12459" y="19996"/>
                                </a:cubicBezTo>
                                <a:cubicBezTo>
                                  <a:pt x="12392" y="20059"/>
                                  <a:pt x="12332" y="20127"/>
                                  <a:pt x="12325" y="20209"/>
                                </a:cubicBezTo>
                                <a:cubicBezTo>
                                  <a:pt x="12307" y="20349"/>
                                  <a:pt x="12364" y="20482"/>
                                  <a:pt x="12420" y="20613"/>
                                </a:cubicBezTo>
                                <a:cubicBezTo>
                                  <a:pt x="12424" y="20624"/>
                                  <a:pt x="12445" y="20630"/>
                                  <a:pt x="12452" y="20616"/>
                                </a:cubicBezTo>
                                <a:cubicBezTo>
                                  <a:pt x="12526" y="20504"/>
                                  <a:pt x="12628" y="20387"/>
                                  <a:pt x="12656" y="20261"/>
                                </a:cubicBezTo>
                                <a:cubicBezTo>
                                  <a:pt x="12685" y="20144"/>
                                  <a:pt x="12656" y="20043"/>
                                  <a:pt x="12618" y="19931"/>
                                </a:cubicBezTo>
                                <a:cubicBezTo>
                                  <a:pt x="12614" y="19920"/>
                                  <a:pt x="12607" y="19917"/>
                                  <a:pt x="12600" y="19917"/>
                                </a:cubicBezTo>
                                <a:close/>
                                <a:moveTo>
                                  <a:pt x="12625" y="20215"/>
                                </a:moveTo>
                                <a:cubicBezTo>
                                  <a:pt x="12621" y="20168"/>
                                  <a:pt x="12621" y="20119"/>
                                  <a:pt x="12621" y="20073"/>
                                </a:cubicBezTo>
                                <a:cubicBezTo>
                                  <a:pt x="12632" y="20119"/>
                                  <a:pt x="12632" y="20168"/>
                                  <a:pt x="12625" y="20215"/>
                                </a:cubicBezTo>
                                <a:close/>
                                <a:moveTo>
                                  <a:pt x="10744" y="1642"/>
                                </a:moveTo>
                                <a:cubicBezTo>
                                  <a:pt x="10599" y="1708"/>
                                  <a:pt x="10422" y="1697"/>
                                  <a:pt x="10271" y="1751"/>
                                </a:cubicBezTo>
                                <a:cubicBezTo>
                                  <a:pt x="10211" y="1773"/>
                                  <a:pt x="10158" y="1803"/>
                                  <a:pt x="10115" y="1841"/>
                                </a:cubicBezTo>
                                <a:cubicBezTo>
                                  <a:pt x="10101" y="1863"/>
                                  <a:pt x="10091" y="1885"/>
                                  <a:pt x="10076" y="1904"/>
                                </a:cubicBezTo>
                                <a:cubicBezTo>
                                  <a:pt x="10098" y="1890"/>
                                  <a:pt x="10119" y="1879"/>
                                  <a:pt x="10144" y="1871"/>
                                </a:cubicBezTo>
                                <a:cubicBezTo>
                                  <a:pt x="10154" y="1860"/>
                                  <a:pt x="10168" y="1849"/>
                                  <a:pt x="10182" y="1841"/>
                                </a:cubicBezTo>
                                <a:cubicBezTo>
                                  <a:pt x="10186" y="1844"/>
                                  <a:pt x="10189" y="1844"/>
                                  <a:pt x="10193" y="1844"/>
                                </a:cubicBezTo>
                                <a:cubicBezTo>
                                  <a:pt x="10200" y="1844"/>
                                  <a:pt x="10207" y="1841"/>
                                  <a:pt x="10214" y="1839"/>
                                </a:cubicBezTo>
                                <a:cubicBezTo>
                                  <a:pt x="10204" y="1844"/>
                                  <a:pt x="10193" y="1849"/>
                                  <a:pt x="10186" y="1855"/>
                                </a:cubicBezTo>
                                <a:cubicBezTo>
                                  <a:pt x="10302" y="1811"/>
                                  <a:pt x="10433" y="1792"/>
                                  <a:pt x="10546" y="1746"/>
                                </a:cubicBezTo>
                                <a:cubicBezTo>
                                  <a:pt x="10564" y="1738"/>
                                  <a:pt x="10581" y="1762"/>
                                  <a:pt x="10560" y="1768"/>
                                </a:cubicBezTo>
                                <a:cubicBezTo>
                                  <a:pt x="10401" y="1822"/>
                                  <a:pt x="10228" y="1844"/>
                                  <a:pt x="10094" y="1926"/>
                                </a:cubicBezTo>
                                <a:lnTo>
                                  <a:pt x="10133" y="1926"/>
                                </a:lnTo>
                                <a:cubicBezTo>
                                  <a:pt x="10136" y="1923"/>
                                  <a:pt x="10140" y="1923"/>
                                  <a:pt x="10144" y="1920"/>
                                </a:cubicBezTo>
                                <a:cubicBezTo>
                                  <a:pt x="10144" y="1923"/>
                                  <a:pt x="10144" y="1923"/>
                                  <a:pt x="10147" y="1926"/>
                                </a:cubicBezTo>
                                <a:lnTo>
                                  <a:pt x="10355" y="1926"/>
                                </a:lnTo>
                                <a:cubicBezTo>
                                  <a:pt x="10355" y="1926"/>
                                  <a:pt x="10355" y="1926"/>
                                  <a:pt x="10355" y="1926"/>
                                </a:cubicBezTo>
                                <a:cubicBezTo>
                                  <a:pt x="10384" y="1926"/>
                                  <a:pt x="10419" y="1910"/>
                                  <a:pt x="10440" y="1899"/>
                                </a:cubicBezTo>
                                <a:cubicBezTo>
                                  <a:pt x="10461" y="1888"/>
                                  <a:pt x="10479" y="1874"/>
                                  <a:pt x="10496" y="1860"/>
                                </a:cubicBezTo>
                                <a:cubicBezTo>
                                  <a:pt x="10518" y="1849"/>
                                  <a:pt x="10539" y="1836"/>
                                  <a:pt x="10556" y="1825"/>
                                </a:cubicBezTo>
                                <a:cubicBezTo>
                                  <a:pt x="10518" y="1860"/>
                                  <a:pt x="10472" y="1896"/>
                                  <a:pt x="10412" y="1923"/>
                                </a:cubicBezTo>
                                <a:cubicBezTo>
                                  <a:pt x="10405" y="1926"/>
                                  <a:pt x="10398" y="1929"/>
                                  <a:pt x="10394" y="1931"/>
                                </a:cubicBezTo>
                                <a:lnTo>
                                  <a:pt x="10493" y="1931"/>
                                </a:lnTo>
                                <a:cubicBezTo>
                                  <a:pt x="10627" y="1866"/>
                                  <a:pt x="10669" y="1757"/>
                                  <a:pt x="10779" y="1675"/>
                                </a:cubicBezTo>
                                <a:cubicBezTo>
                                  <a:pt x="10789" y="1658"/>
                                  <a:pt x="10768" y="1631"/>
                                  <a:pt x="10744" y="1642"/>
                                </a:cubicBezTo>
                                <a:close/>
                                <a:moveTo>
                                  <a:pt x="11072" y="1"/>
                                </a:moveTo>
                                <a:cubicBezTo>
                                  <a:pt x="10874" y="64"/>
                                  <a:pt x="10669" y="132"/>
                                  <a:pt x="10518" y="255"/>
                                </a:cubicBezTo>
                                <a:cubicBezTo>
                                  <a:pt x="10429" y="326"/>
                                  <a:pt x="10398" y="425"/>
                                  <a:pt x="10373" y="520"/>
                                </a:cubicBezTo>
                                <a:cubicBezTo>
                                  <a:pt x="10376" y="536"/>
                                  <a:pt x="10380" y="553"/>
                                  <a:pt x="10380" y="569"/>
                                </a:cubicBezTo>
                                <a:cubicBezTo>
                                  <a:pt x="10571" y="504"/>
                                  <a:pt x="10708" y="337"/>
                                  <a:pt x="10828" y="214"/>
                                </a:cubicBezTo>
                                <a:cubicBezTo>
                                  <a:pt x="10839" y="201"/>
                                  <a:pt x="10867" y="214"/>
                                  <a:pt x="10853" y="228"/>
                                </a:cubicBezTo>
                                <a:cubicBezTo>
                                  <a:pt x="10719" y="370"/>
                                  <a:pt x="10585" y="506"/>
                                  <a:pt x="10384" y="591"/>
                                </a:cubicBezTo>
                                <a:cubicBezTo>
                                  <a:pt x="10387" y="621"/>
                                  <a:pt x="10391" y="651"/>
                                  <a:pt x="10391" y="681"/>
                                </a:cubicBezTo>
                                <a:cubicBezTo>
                                  <a:pt x="10391" y="681"/>
                                  <a:pt x="10391" y="681"/>
                                  <a:pt x="10391" y="681"/>
                                </a:cubicBezTo>
                                <a:cubicBezTo>
                                  <a:pt x="10398" y="687"/>
                                  <a:pt x="10408" y="689"/>
                                  <a:pt x="10419" y="687"/>
                                </a:cubicBezTo>
                                <a:cubicBezTo>
                                  <a:pt x="10585" y="627"/>
                                  <a:pt x="10726" y="564"/>
                                  <a:pt x="10842" y="452"/>
                                </a:cubicBezTo>
                                <a:cubicBezTo>
                                  <a:pt x="10969" y="332"/>
                                  <a:pt x="11026" y="165"/>
                                  <a:pt x="11100" y="23"/>
                                </a:cubicBezTo>
                                <a:cubicBezTo>
                                  <a:pt x="11111" y="7"/>
                                  <a:pt x="11089" y="-4"/>
                                  <a:pt x="11072" y="1"/>
                                </a:cubicBezTo>
                                <a:close/>
                                <a:moveTo>
                                  <a:pt x="10595" y="572"/>
                                </a:moveTo>
                                <a:cubicBezTo>
                                  <a:pt x="10652" y="536"/>
                                  <a:pt x="10708" y="498"/>
                                  <a:pt x="10768" y="463"/>
                                </a:cubicBezTo>
                                <a:cubicBezTo>
                                  <a:pt x="10719" y="504"/>
                                  <a:pt x="10659" y="539"/>
                                  <a:pt x="10595" y="572"/>
                                </a:cubicBezTo>
                                <a:close/>
                                <a:moveTo>
                                  <a:pt x="9731" y="1374"/>
                                </a:moveTo>
                                <a:cubicBezTo>
                                  <a:pt x="9826" y="1557"/>
                                  <a:pt x="10048" y="1675"/>
                                  <a:pt x="10038" y="1871"/>
                                </a:cubicBezTo>
                                <a:cubicBezTo>
                                  <a:pt x="10055" y="1844"/>
                                  <a:pt x="10073" y="1814"/>
                                  <a:pt x="10091" y="1787"/>
                                </a:cubicBezTo>
                                <a:cubicBezTo>
                                  <a:pt x="10098" y="1680"/>
                                  <a:pt x="10066" y="1574"/>
                                  <a:pt x="10006" y="1478"/>
                                </a:cubicBezTo>
                                <a:cubicBezTo>
                                  <a:pt x="9921" y="1339"/>
                                  <a:pt x="9702" y="1273"/>
                                  <a:pt x="9536" y="1211"/>
                                </a:cubicBezTo>
                                <a:cubicBezTo>
                                  <a:pt x="9515" y="1203"/>
                                  <a:pt x="9491" y="1216"/>
                                  <a:pt x="9501" y="1235"/>
                                </a:cubicBezTo>
                                <a:cubicBezTo>
                                  <a:pt x="9568" y="1344"/>
                                  <a:pt x="9611" y="1459"/>
                                  <a:pt x="9681" y="1568"/>
                                </a:cubicBezTo>
                                <a:cubicBezTo>
                                  <a:pt x="9766" y="1694"/>
                                  <a:pt x="9918" y="1768"/>
                                  <a:pt x="9960" y="1915"/>
                                </a:cubicBezTo>
                                <a:cubicBezTo>
                                  <a:pt x="9964" y="1926"/>
                                  <a:pt x="9974" y="1929"/>
                                  <a:pt x="9985" y="1929"/>
                                </a:cubicBezTo>
                                <a:cubicBezTo>
                                  <a:pt x="9985" y="1931"/>
                                  <a:pt x="9985" y="1931"/>
                                  <a:pt x="9985" y="1934"/>
                                </a:cubicBezTo>
                                <a:lnTo>
                                  <a:pt x="9992" y="1934"/>
                                </a:lnTo>
                                <a:cubicBezTo>
                                  <a:pt x="9992" y="1931"/>
                                  <a:pt x="9995" y="1929"/>
                                  <a:pt x="9995" y="1929"/>
                                </a:cubicBezTo>
                                <a:cubicBezTo>
                                  <a:pt x="10027" y="1784"/>
                                  <a:pt x="9932" y="1669"/>
                                  <a:pt x="9829" y="1557"/>
                                </a:cubicBezTo>
                                <a:cubicBezTo>
                                  <a:pt x="9829" y="1566"/>
                                  <a:pt x="9833" y="1576"/>
                                  <a:pt x="9836" y="1585"/>
                                </a:cubicBezTo>
                                <a:cubicBezTo>
                                  <a:pt x="9822" y="1574"/>
                                  <a:pt x="9812" y="1557"/>
                                  <a:pt x="9805" y="1544"/>
                                </a:cubicBezTo>
                                <a:lnTo>
                                  <a:pt x="9801" y="1536"/>
                                </a:lnTo>
                                <a:cubicBezTo>
                                  <a:pt x="9805" y="1538"/>
                                  <a:pt x="9812" y="1538"/>
                                  <a:pt x="9815" y="1536"/>
                                </a:cubicBezTo>
                                <a:cubicBezTo>
                                  <a:pt x="9773" y="1486"/>
                                  <a:pt x="9731" y="1440"/>
                                  <a:pt x="9695" y="1391"/>
                                </a:cubicBezTo>
                                <a:cubicBezTo>
                                  <a:pt x="9692" y="1372"/>
                                  <a:pt x="9724" y="1358"/>
                                  <a:pt x="9731" y="1374"/>
                                </a:cubicBezTo>
                                <a:close/>
                                <a:moveTo>
                                  <a:pt x="10045" y="1645"/>
                                </a:moveTo>
                                <a:cubicBezTo>
                                  <a:pt x="10038" y="1631"/>
                                  <a:pt x="10027" y="1615"/>
                                  <a:pt x="10020" y="1601"/>
                                </a:cubicBezTo>
                                <a:cubicBezTo>
                                  <a:pt x="10016" y="1579"/>
                                  <a:pt x="10009" y="1557"/>
                                  <a:pt x="9999" y="1538"/>
                                </a:cubicBezTo>
                                <a:cubicBezTo>
                                  <a:pt x="9999" y="1538"/>
                                  <a:pt x="9999" y="1538"/>
                                  <a:pt x="9999" y="1538"/>
                                </a:cubicBezTo>
                                <a:cubicBezTo>
                                  <a:pt x="9995" y="1527"/>
                                  <a:pt x="9992" y="1514"/>
                                  <a:pt x="9988" y="1503"/>
                                </a:cubicBezTo>
                                <a:cubicBezTo>
                                  <a:pt x="10016" y="1544"/>
                                  <a:pt x="10034" y="1593"/>
                                  <a:pt x="10045" y="16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Shape"/>
                        <wps:cNvSpPr/>
                        <wps:spPr>
                          <a:xfrm>
                            <a:off x="-2540" y="1327149"/>
                            <a:ext cx="7774942" cy="8626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5" extrusionOk="0">
                                <a:moveTo>
                                  <a:pt x="5091" y="20281"/>
                                </a:moveTo>
                                <a:cubicBezTo>
                                  <a:pt x="5162" y="20290"/>
                                  <a:pt x="5232" y="20262"/>
                                  <a:pt x="5275" y="20211"/>
                                </a:cubicBezTo>
                                <a:cubicBezTo>
                                  <a:pt x="5324" y="20147"/>
                                  <a:pt x="5324" y="20068"/>
                                  <a:pt x="5275" y="20004"/>
                                </a:cubicBezTo>
                                <a:cubicBezTo>
                                  <a:pt x="5225" y="19944"/>
                                  <a:pt x="5144" y="19925"/>
                                  <a:pt x="5070" y="19944"/>
                                </a:cubicBezTo>
                                <a:cubicBezTo>
                                  <a:pt x="5070" y="19947"/>
                                  <a:pt x="5074" y="19950"/>
                                  <a:pt x="5077" y="19956"/>
                                </a:cubicBezTo>
                                <a:cubicBezTo>
                                  <a:pt x="5081" y="19963"/>
                                  <a:pt x="5081" y="19963"/>
                                  <a:pt x="5084" y="19966"/>
                                </a:cubicBezTo>
                                <a:cubicBezTo>
                                  <a:pt x="5102" y="19972"/>
                                  <a:pt x="5109" y="19995"/>
                                  <a:pt x="5095" y="20011"/>
                                </a:cubicBezTo>
                                <a:cubicBezTo>
                                  <a:pt x="5081" y="20026"/>
                                  <a:pt x="5052" y="20023"/>
                                  <a:pt x="5042" y="20004"/>
                                </a:cubicBezTo>
                                <a:cubicBezTo>
                                  <a:pt x="5038" y="19998"/>
                                  <a:pt x="5035" y="19995"/>
                                  <a:pt x="5031" y="19991"/>
                                </a:cubicBezTo>
                                <a:cubicBezTo>
                                  <a:pt x="5028" y="19985"/>
                                  <a:pt x="5021" y="19979"/>
                                  <a:pt x="5017" y="19972"/>
                                </a:cubicBezTo>
                                <a:cubicBezTo>
                                  <a:pt x="5017" y="19972"/>
                                  <a:pt x="5017" y="19972"/>
                                  <a:pt x="5017" y="19972"/>
                                </a:cubicBezTo>
                                <a:cubicBezTo>
                                  <a:pt x="5000" y="19982"/>
                                  <a:pt x="4985" y="19995"/>
                                  <a:pt x="4971" y="20011"/>
                                </a:cubicBezTo>
                                <a:cubicBezTo>
                                  <a:pt x="4876" y="20106"/>
                                  <a:pt x="4947" y="20262"/>
                                  <a:pt x="5091" y="20281"/>
                                </a:cubicBezTo>
                                <a:close/>
                                <a:moveTo>
                                  <a:pt x="20531" y="3135"/>
                                </a:moveTo>
                                <a:cubicBezTo>
                                  <a:pt x="20552" y="3170"/>
                                  <a:pt x="20577" y="3202"/>
                                  <a:pt x="20601" y="3237"/>
                                </a:cubicBezTo>
                                <a:cubicBezTo>
                                  <a:pt x="20661" y="3281"/>
                                  <a:pt x="20714" y="3338"/>
                                  <a:pt x="20757" y="3389"/>
                                </a:cubicBezTo>
                                <a:cubicBezTo>
                                  <a:pt x="20785" y="3421"/>
                                  <a:pt x="20810" y="3459"/>
                                  <a:pt x="20827" y="3497"/>
                                </a:cubicBezTo>
                                <a:cubicBezTo>
                                  <a:pt x="20863" y="3434"/>
                                  <a:pt x="20930" y="3386"/>
                                  <a:pt x="21004" y="3351"/>
                                </a:cubicBezTo>
                                <a:cubicBezTo>
                                  <a:pt x="21011" y="3345"/>
                                  <a:pt x="21014" y="3338"/>
                                  <a:pt x="21021" y="3335"/>
                                </a:cubicBezTo>
                                <a:cubicBezTo>
                                  <a:pt x="21039" y="3335"/>
                                  <a:pt x="21057" y="3332"/>
                                  <a:pt x="21071" y="3329"/>
                                </a:cubicBezTo>
                                <a:cubicBezTo>
                                  <a:pt x="21085" y="3326"/>
                                  <a:pt x="21099" y="3323"/>
                                  <a:pt x="21113" y="3319"/>
                                </a:cubicBezTo>
                                <a:cubicBezTo>
                                  <a:pt x="21113" y="3319"/>
                                  <a:pt x="21113" y="3319"/>
                                  <a:pt x="21113" y="3319"/>
                                </a:cubicBezTo>
                                <a:cubicBezTo>
                                  <a:pt x="21194" y="3297"/>
                                  <a:pt x="21258" y="3249"/>
                                  <a:pt x="21311" y="3183"/>
                                </a:cubicBezTo>
                                <a:cubicBezTo>
                                  <a:pt x="21374" y="3100"/>
                                  <a:pt x="21459" y="3005"/>
                                  <a:pt x="21466" y="2900"/>
                                </a:cubicBezTo>
                                <a:cubicBezTo>
                                  <a:pt x="21466" y="2887"/>
                                  <a:pt x="21448" y="2877"/>
                                  <a:pt x="21434" y="2884"/>
                                </a:cubicBezTo>
                                <a:cubicBezTo>
                                  <a:pt x="21353" y="2938"/>
                                  <a:pt x="21279" y="3001"/>
                                  <a:pt x="21208" y="3068"/>
                                </a:cubicBezTo>
                                <a:cubicBezTo>
                                  <a:pt x="21304" y="2887"/>
                                  <a:pt x="21357" y="2687"/>
                                  <a:pt x="21349" y="2528"/>
                                </a:cubicBezTo>
                                <a:cubicBezTo>
                                  <a:pt x="21349" y="2512"/>
                                  <a:pt x="21325" y="2502"/>
                                  <a:pt x="21314" y="2515"/>
                                </a:cubicBezTo>
                                <a:cubicBezTo>
                                  <a:pt x="21177" y="2674"/>
                                  <a:pt x="21081" y="2852"/>
                                  <a:pt x="21004" y="3036"/>
                                </a:cubicBezTo>
                                <a:cubicBezTo>
                                  <a:pt x="21021" y="2986"/>
                                  <a:pt x="21035" y="2931"/>
                                  <a:pt x="21053" y="2881"/>
                                </a:cubicBezTo>
                                <a:cubicBezTo>
                                  <a:pt x="21106" y="2722"/>
                                  <a:pt x="21148" y="2566"/>
                                  <a:pt x="21117" y="2397"/>
                                </a:cubicBezTo>
                                <a:cubicBezTo>
                                  <a:pt x="21113" y="2385"/>
                                  <a:pt x="21092" y="2381"/>
                                  <a:pt x="21081" y="2391"/>
                                </a:cubicBezTo>
                                <a:cubicBezTo>
                                  <a:pt x="20965" y="2496"/>
                                  <a:pt x="20916" y="2633"/>
                                  <a:pt x="20891" y="2779"/>
                                </a:cubicBezTo>
                                <a:cubicBezTo>
                                  <a:pt x="20891" y="2782"/>
                                  <a:pt x="20891" y="2782"/>
                                  <a:pt x="20891" y="2785"/>
                                </a:cubicBezTo>
                                <a:cubicBezTo>
                                  <a:pt x="20877" y="2671"/>
                                  <a:pt x="20848" y="2559"/>
                                  <a:pt x="20788" y="2455"/>
                                </a:cubicBezTo>
                                <a:cubicBezTo>
                                  <a:pt x="20781" y="2442"/>
                                  <a:pt x="20757" y="2445"/>
                                  <a:pt x="20753" y="2461"/>
                                </a:cubicBezTo>
                                <a:cubicBezTo>
                                  <a:pt x="20707" y="2626"/>
                                  <a:pt x="20711" y="2788"/>
                                  <a:pt x="20711" y="2957"/>
                                </a:cubicBezTo>
                                <a:cubicBezTo>
                                  <a:pt x="20707" y="2954"/>
                                  <a:pt x="20707" y="2947"/>
                                  <a:pt x="20704" y="2944"/>
                                </a:cubicBezTo>
                                <a:cubicBezTo>
                                  <a:pt x="20651" y="2814"/>
                                  <a:pt x="20587" y="2680"/>
                                  <a:pt x="20467" y="2591"/>
                                </a:cubicBezTo>
                                <a:cubicBezTo>
                                  <a:pt x="20453" y="2582"/>
                                  <a:pt x="20436" y="2594"/>
                                  <a:pt x="20443" y="2610"/>
                                </a:cubicBezTo>
                                <a:cubicBezTo>
                                  <a:pt x="20517" y="2760"/>
                                  <a:pt x="20538" y="2928"/>
                                  <a:pt x="20594" y="3084"/>
                                </a:cubicBezTo>
                                <a:cubicBezTo>
                                  <a:pt x="20542" y="3017"/>
                                  <a:pt x="20485" y="2951"/>
                                  <a:pt x="20425" y="2884"/>
                                </a:cubicBezTo>
                                <a:cubicBezTo>
                                  <a:pt x="20411" y="2868"/>
                                  <a:pt x="20379" y="2884"/>
                                  <a:pt x="20393" y="2900"/>
                                </a:cubicBezTo>
                                <a:cubicBezTo>
                                  <a:pt x="20460" y="2966"/>
                                  <a:pt x="20482" y="3059"/>
                                  <a:pt x="20531" y="3135"/>
                                </a:cubicBezTo>
                                <a:close/>
                                <a:moveTo>
                                  <a:pt x="21367" y="2989"/>
                                </a:moveTo>
                                <a:cubicBezTo>
                                  <a:pt x="21367" y="2989"/>
                                  <a:pt x="21364" y="2989"/>
                                  <a:pt x="21367" y="2989"/>
                                </a:cubicBezTo>
                                <a:cubicBezTo>
                                  <a:pt x="21381" y="2973"/>
                                  <a:pt x="21399" y="2957"/>
                                  <a:pt x="21417" y="2944"/>
                                </a:cubicBezTo>
                                <a:cubicBezTo>
                                  <a:pt x="21395" y="3011"/>
                                  <a:pt x="21346" y="3075"/>
                                  <a:pt x="21304" y="3129"/>
                                </a:cubicBezTo>
                                <a:cubicBezTo>
                                  <a:pt x="21332" y="3090"/>
                                  <a:pt x="21357" y="3049"/>
                                  <a:pt x="21374" y="3005"/>
                                </a:cubicBezTo>
                                <a:cubicBezTo>
                                  <a:pt x="21378" y="2998"/>
                                  <a:pt x="21374" y="2992"/>
                                  <a:pt x="21367" y="2989"/>
                                </a:cubicBezTo>
                                <a:close/>
                                <a:moveTo>
                                  <a:pt x="20947" y="3361"/>
                                </a:moveTo>
                                <a:cubicBezTo>
                                  <a:pt x="20958" y="3345"/>
                                  <a:pt x="20968" y="3329"/>
                                  <a:pt x="20975" y="3316"/>
                                </a:cubicBezTo>
                                <a:cubicBezTo>
                                  <a:pt x="20972" y="3319"/>
                                  <a:pt x="20975" y="3326"/>
                                  <a:pt x="20975" y="3329"/>
                                </a:cubicBezTo>
                                <a:cubicBezTo>
                                  <a:pt x="20968" y="3342"/>
                                  <a:pt x="20958" y="3351"/>
                                  <a:pt x="20947" y="3361"/>
                                </a:cubicBezTo>
                                <a:close/>
                                <a:moveTo>
                                  <a:pt x="21226" y="2696"/>
                                </a:moveTo>
                                <a:cubicBezTo>
                                  <a:pt x="21230" y="2690"/>
                                  <a:pt x="21233" y="2687"/>
                                  <a:pt x="21237" y="2680"/>
                                </a:cubicBezTo>
                                <a:cubicBezTo>
                                  <a:pt x="21159" y="2820"/>
                                  <a:pt x="21078" y="2960"/>
                                  <a:pt x="21007" y="3106"/>
                                </a:cubicBezTo>
                                <a:cubicBezTo>
                                  <a:pt x="21067" y="2966"/>
                                  <a:pt x="21134" y="2823"/>
                                  <a:pt x="21226" y="2696"/>
                                </a:cubicBezTo>
                                <a:close/>
                                <a:moveTo>
                                  <a:pt x="21268" y="2671"/>
                                </a:moveTo>
                                <a:cubicBezTo>
                                  <a:pt x="21240" y="2760"/>
                                  <a:pt x="21212" y="2846"/>
                                  <a:pt x="21166" y="2928"/>
                                </a:cubicBezTo>
                                <a:cubicBezTo>
                                  <a:pt x="21120" y="3011"/>
                                  <a:pt x="21074" y="3094"/>
                                  <a:pt x="21021" y="3173"/>
                                </a:cubicBezTo>
                                <a:cubicBezTo>
                                  <a:pt x="21078" y="3049"/>
                                  <a:pt x="21141" y="2931"/>
                                  <a:pt x="21212" y="2811"/>
                                </a:cubicBezTo>
                                <a:cubicBezTo>
                                  <a:pt x="21230" y="2776"/>
                                  <a:pt x="21261" y="2693"/>
                                  <a:pt x="21268" y="2671"/>
                                </a:cubicBezTo>
                                <a:close/>
                                <a:moveTo>
                                  <a:pt x="21321" y="2610"/>
                                </a:moveTo>
                                <a:cubicBezTo>
                                  <a:pt x="21321" y="2629"/>
                                  <a:pt x="21314" y="2658"/>
                                  <a:pt x="21304" y="2699"/>
                                </a:cubicBezTo>
                                <a:cubicBezTo>
                                  <a:pt x="21282" y="2779"/>
                                  <a:pt x="21258" y="2852"/>
                                  <a:pt x="21219" y="2928"/>
                                </a:cubicBezTo>
                                <a:cubicBezTo>
                                  <a:pt x="21162" y="3043"/>
                                  <a:pt x="21095" y="3192"/>
                                  <a:pt x="21000" y="3307"/>
                                </a:cubicBezTo>
                                <a:cubicBezTo>
                                  <a:pt x="20997" y="3307"/>
                                  <a:pt x="20993" y="3307"/>
                                  <a:pt x="20993" y="3307"/>
                                </a:cubicBezTo>
                                <a:cubicBezTo>
                                  <a:pt x="20986" y="3307"/>
                                  <a:pt x="20983" y="3310"/>
                                  <a:pt x="20979" y="3316"/>
                                </a:cubicBezTo>
                                <a:cubicBezTo>
                                  <a:pt x="21124" y="3090"/>
                                  <a:pt x="21261" y="2868"/>
                                  <a:pt x="21321" y="2610"/>
                                </a:cubicBezTo>
                                <a:close/>
                                <a:moveTo>
                                  <a:pt x="20940" y="2725"/>
                                </a:moveTo>
                                <a:cubicBezTo>
                                  <a:pt x="20944" y="2706"/>
                                  <a:pt x="20993" y="2601"/>
                                  <a:pt x="21032" y="2531"/>
                                </a:cubicBezTo>
                                <a:cubicBezTo>
                                  <a:pt x="21028" y="2547"/>
                                  <a:pt x="21025" y="2563"/>
                                  <a:pt x="21018" y="2582"/>
                                </a:cubicBezTo>
                                <a:cubicBezTo>
                                  <a:pt x="21018" y="2585"/>
                                  <a:pt x="21014" y="2588"/>
                                  <a:pt x="21014" y="2591"/>
                                </a:cubicBezTo>
                                <a:cubicBezTo>
                                  <a:pt x="20986" y="2671"/>
                                  <a:pt x="20944" y="2744"/>
                                  <a:pt x="20919" y="2827"/>
                                </a:cubicBezTo>
                                <a:cubicBezTo>
                                  <a:pt x="20926" y="2792"/>
                                  <a:pt x="20933" y="2760"/>
                                  <a:pt x="20940" y="2725"/>
                                </a:cubicBezTo>
                                <a:close/>
                                <a:moveTo>
                                  <a:pt x="20951" y="2836"/>
                                </a:moveTo>
                                <a:cubicBezTo>
                                  <a:pt x="20968" y="2785"/>
                                  <a:pt x="21000" y="2734"/>
                                  <a:pt x="21025" y="2680"/>
                                </a:cubicBezTo>
                                <a:cubicBezTo>
                                  <a:pt x="21018" y="2722"/>
                                  <a:pt x="21007" y="2763"/>
                                  <a:pt x="20997" y="2804"/>
                                </a:cubicBezTo>
                                <a:cubicBezTo>
                                  <a:pt x="20975" y="2868"/>
                                  <a:pt x="20958" y="2931"/>
                                  <a:pt x="20937" y="2995"/>
                                </a:cubicBezTo>
                                <a:cubicBezTo>
                                  <a:pt x="20926" y="3030"/>
                                  <a:pt x="20916" y="3065"/>
                                  <a:pt x="20905" y="3100"/>
                                </a:cubicBezTo>
                                <a:cubicBezTo>
                                  <a:pt x="20912" y="3008"/>
                                  <a:pt x="20923" y="2916"/>
                                  <a:pt x="20951" y="2836"/>
                                </a:cubicBezTo>
                                <a:close/>
                                <a:moveTo>
                                  <a:pt x="20884" y="3319"/>
                                </a:moveTo>
                                <a:cubicBezTo>
                                  <a:pt x="20894" y="3278"/>
                                  <a:pt x="20905" y="3234"/>
                                  <a:pt x="20916" y="3192"/>
                                </a:cubicBezTo>
                                <a:cubicBezTo>
                                  <a:pt x="20940" y="3106"/>
                                  <a:pt x="20972" y="3024"/>
                                  <a:pt x="20997" y="2938"/>
                                </a:cubicBezTo>
                                <a:cubicBezTo>
                                  <a:pt x="21032" y="2811"/>
                                  <a:pt x="21057" y="2687"/>
                                  <a:pt x="21071" y="2556"/>
                                </a:cubicBezTo>
                                <a:cubicBezTo>
                                  <a:pt x="21071" y="2547"/>
                                  <a:pt x="21074" y="2540"/>
                                  <a:pt x="21074" y="2531"/>
                                </a:cubicBezTo>
                                <a:cubicBezTo>
                                  <a:pt x="21074" y="2531"/>
                                  <a:pt x="21074" y="2531"/>
                                  <a:pt x="21074" y="2531"/>
                                </a:cubicBezTo>
                                <a:cubicBezTo>
                                  <a:pt x="21074" y="2515"/>
                                  <a:pt x="21078" y="2499"/>
                                  <a:pt x="21078" y="2483"/>
                                </a:cubicBezTo>
                                <a:cubicBezTo>
                                  <a:pt x="21078" y="2480"/>
                                  <a:pt x="21078" y="2477"/>
                                  <a:pt x="21074" y="2474"/>
                                </a:cubicBezTo>
                                <a:cubicBezTo>
                                  <a:pt x="21085" y="2464"/>
                                  <a:pt x="21095" y="2470"/>
                                  <a:pt x="21092" y="2502"/>
                                </a:cubicBezTo>
                                <a:cubicBezTo>
                                  <a:pt x="21088" y="2664"/>
                                  <a:pt x="21046" y="2817"/>
                                  <a:pt x="20990" y="2970"/>
                                </a:cubicBezTo>
                                <a:cubicBezTo>
                                  <a:pt x="20951" y="3081"/>
                                  <a:pt x="20919" y="3205"/>
                                  <a:pt x="20877" y="3319"/>
                                </a:cubicBezTo>
                                <a:cubicBezTo>
                                  <a:pt x="20884" y="3319"/>
                                  <a:pt x="20884" y="3319"/>
                                  <a:pt x="20884" y="3319"/>
                                </a:cubicBezTo>
                                <a:close/>
                                <a:moveTo>
                                  <a:pt x="20848" y="2801"/>
                                </a:moveTo>
                                <a:cubicBezTo>
                                  <a:pt x="20852" y="2782"/>
                                  <a:pt x="20856" y="2763"/>
                                  <a:pt x="20856" y="2741"/>
                                </a:cubicBezTo>
                                <a:cubicBezTo>
                                  <a:pt x="20866" y="2795"/>
                                  <a:pt x="20870" y="2849"/>
                                  <a:pt x="20870" y="2903"/>
                                </a:cubicBezTo>
                                <a:cubicBezTo>
                                  <a:pt x="20856" y="2966"/>
                                  <a:pt x="20841" y="3033"/>
                                  <a:pt x="20831" y="3100"/>
                                </a:cubicBezTo>
                                <a:cubicBezTo>
                                  <a:pt x="20831" y="3001"/>
                                  <a:pt x="20834" y="2903"/>
                                  <a:pt x="20848" y="2801"/>
                                </a:cubicBezTo>
                                <a:close/>
                                <a:moveTo>
                                  <a:pt x="20785" y="3291"/>
                                </a:moveTo>
                                <a:cubicBezTo>
                                  <a:pt x="20778" y="3253"/>
                                  <a:pt x="20771" y="3214"/>
                                  <a:pt x="20767" y="3173"/>
                                </a:cubicBezTo>
                                <a:cubicBezTo>
                                  <a:pt x="20774" y="3205"/>
                                  <a:pt x="20781" y="3234"/>
                                  <a:pt x="20785" y="3265"/>
                                </a:cubicBezTo>
                                <a:cubicBezTo>
                                  <a:pt x="20788" y="3275"/>
                                  <a:pt x="20785" y="3281"/>
                                  <a:pt x="20785" y="3291"/>
                                </a:cubicBezTo>
                                <a:close/>
                                <a:moveTo>
                                  <a:pt x="20785" y="2515"/>
                                </a:moveTo>
                                <a:cubicBezTo>
                                  <a:pt x="20788" y="2521"/>
                                  <a:pt x="20788" y="2528"/>
                                  <a:pt x="20792" y="2531"/>
                                </a:cubicBezTo>
                                <a:cubicBezTo>
                                  <a:pt x="20788" y="2531"/>
                                  <a:pt x="20788" y="2534"/>
                                  <a:pt x="20785" y="2537"/>
                                </a:cubicBezTo>
                                <a:cubicBezTo>
                                  <a:pt x="20778" y="2550"/>
                                  <a:pt x="20771" y="2559"/>
                                  <a:pt x="20764" y="2572"/>
                                </a:cubicBezTo>
                                <a:cubicBezTo>
                                  <a:pt x="20760" y="2550"/>
                                  <a:pt x="20767" y="2528"/>
                                  <a:pt x="20785" y="2515"/>
                                </a:cubicBezTo>
                                <a:close/>
                                <a:moveTo>
                                  <a:pt x="20820" y="2639"/>
                                </a:moveTo>
                                <a:cubicBezTo>
                                  <a:pt x="20820" y="2728"/>
                                  <a:pt x="20803" y="2817"/>
                                  <a:pt x="20792" y="2906"/>
                                </a:cubicBezTo>
                                <a:cubicBezTo>
                                  <a:pt x="20785" y="2868"/>
                                  <a:pt x="20781" y="2833"/>
                                  <a:pt x="20778" y="2795"/>
                                </a:cubicBezTo>
                                <a:cubicBezTo>
                                  <a:pt x="20774" y="2763"/>
                                  <a:pt x="20771" y="2731"/>
                                  <a:pt x="20771" y="2703"/>
                                </a:cubicBezTo>
                                <a:cubicBezTo>
                                  <a:pt x="20753" y="2620"/>
                                  <a:pt x="20771" y="2598"/>
                                  <a:pt x="20820" y="2639"/>
                                </a:cubicBezTo>
                                <a:close/>
                                <a:moveTo>
                                  <a:pt x="20788" y="3148"/>
                                </a:moveTo>
                                <a:cubicBezTo>
                                  <a:pt x="20781" y="3122"/>
                                  <a:pt x="20771" y="3094"/>
                                  <a:pt x="20764" y="3068"/>
                                </a:cubicBezTo>
                                <a:cubicBezTo>
                                  <a:pt x="20764" y="3040"/>
                                  <a:pt x="20760" y="3008"/>
                                  <a:pt x="20760" y="2979"/>
                                </a:cubicBezTo>
                                <a:cubicBezTo>
                                  <a:pt x="20771" y="3036"/>
                                  <a:pt x="20781" y="3094"/>
                                  <a:pt x="20788" y="3148"/>
                                </a:cubicBezTo>
                                <a:close/>
                                <a:moveTo>
                                  <a:pt x="20718" y="3008"/>
                                </a:moveTo>
                                <a:cubicBezTo>
                                  <a:pt x="20718" y="3078"/>
                                  <a:pt x="20721" y="3148"/>
                                  <a:pt x="20729" y="3214"/>
                                </a:cubicBezTo>
                                <a:cubicBezTo>
                                  <a:pt x="20704" y="3141"/>
                                  <a:pt x="20686" y="3065"/>
                                  <a:pt x="20672" y="2992"/>
                                </a:cubicBezTo>
                                <a:cubicBezTo>
                                  <a:pt x="20661" y="2941"/>
                                  <a:pt x="20654" y="2887"/>
                                  <a:pt x="20640" y="2836"/>
                                </a:cubicBezTo>
                                <a:cubicBezTo>
                                  <a:pt x="20672" y="2893"/>
                                  <a:pt x="20697" y="2951"/>
                                  <a:pt x="20718" y="3008"/>
                                </a:cubicBezTo>
                                <a:close/>
                                <a:moveTo>
                                  <a:pt x="20640" y="3001"/>
                                </a:moveTo>
                                <a:cubicBezTo>
                                  <a:pt x="20644" y="3020"/>
                                  <a:pt x="20647" y="3040"/>
                                  <a:pt x="20651" y="3055"/>
                                </a:cubicBezTo>
                                <a:cubicBezTo>
                                  <a:pt x="20640" y="3017"/>
                                  <a:pt x="20626" y="2982"/>
                                  <a:pt x="20616" y="2944"/>
                                </a:cubicBezTo>
                                <a:cubicBezTo>
                                  <a:pt x="20623" y="2963"/>
                                  <a:pt x="20630" y="2982"/>
                                  <a:pt x="20640" y="3001"/>
                                </a:cubicBezTo>
                                <a:close/>
                                <a:moveTo>
                                  <a:pt x="20661" y="3227"/>
                                </a:moveTo>
                                <a:cubicBezTo>
                                  <a:pt x="20669" y="3243"/>
                                  <a:pt x="20676" y="3256"/>
                                  <a:pt x="20679" y="3272"/>
                                </a:cubicBezTo>
                                <a:cubicBezTo>
                                  <a:pt x="20637" y="3221"/>
                                  <a:pt x="20594" y="3173"/>
                                  <a:pt x="20563" y="3116"/>
                                </a:cubicBezTo>
                                <a:cubicBezTo>
                                  <a:pt x="20542" y="3081"/>
                                  <a:pt x="20527" y="3046"/>
                                  <a:pt x="20510" y="3011"/>
                                </a:cubicBezTo>
                                <a:cubicBezTo>
                                  <a:pt x="20570" y="3078"/>
                                  <a:pt x="20623" y="3151"/>
                                  <a:pt x="20661" y="3227"/>
                                </a:cubicBezTo>
                                <a:close/>
                                <a:moveTo>
                                  <a:pt x="5578" y="20157"/>
                                </a:moveTo>
                                <a:cubicBezTo>
                                  <a:pt x="5617" y="20163"/>
                                  <a:pt x="5656" y="20154"/>
                                  <a:pt x="5688" y="20135"/>
                                </a:cubicBezTo>
                                <a:cubicBezTo>
                                  <a:pt x="5698" y="20128"/>
                                  <a:pt x="5709" y="20122"/>
                                  <a:pt x="5719" y="20112"/>
                                </a:cubicBezTo>
                                <a:cubicBezTo>
                                  <a:pt x="5733" y="20192"/>
                                  <a:pt x="5804" y="20259"/>
                                  <a:pt x="5896" y="20271"/>
                                </a:cubicBezTo>
                                <a:cubicBezTo>
                                  <a:pt x="6009" y="20287"/>
                                  <a:pt x="6114" y="20214"/>
                                  <a:pt x="6132" y="20112"/>
                                </a:cubicBezTo>
                                <a:cubicBezTo>
                                  <a:pt x="6143" y="20046"/>
                                  <a:pt x="6111" y="19982"/>
                                  <a:pt x="6058" y="19941"/>
                                </a:cubicBezTo>
                                <a:cubicBezTo>
                                  <a:pt x="6051" y="19956"/>
                                  <a:pt x="6044" y="19976"/>
                                  <a:pt x="6037" y="19988"/>
                                </a:cubicBezTo>
                                <a:cubicBezTo>
                                  <a:pt x="6012" y="20023"/>
                                  <a:pt x="5956" y="19991"/>
                                  <a:pt x="5984" y="19960"/>
                                </a:cubicBezTo>
                                <a:cubicBezTo>
                                  <a:pt x="5998" y="19944"/>
                                  <a:pt x="6009" y="19931"/>
                                  <a:pt x="6016" y="19915"/>
                                </a:cubicBezTo>
                                <a:cubicBezTo>
                                  <a:pt x="5998" y="19909"/>
                                  <a:pt x="5977" y="19902"/>
                                  <a:pt x="5959" y="19899"/>
                                </a:cubicBezTo>
                                <a:cubicBezTo>
                                  <a:pt x="5885" y="19890"/>
                                  <a:pt x="5811" y="19918"/>
                                  <a:pt x="5769" y="19969"/>
                                </a:cubicBezTo>
                                <a:cubicBezTo>
                                  <a:pt x="5762" y="19944"/>
                                  <a:pt x="5748" y="19922"/>
                                  <a:pt x="5730" y="19906"/>
                                </a:cubicBezTo>
                                <a:cubicBezTo>
                                  <a:pt x="5705" y="19880"/>
                                  <a:pt x="5670" y="19861"/>
                                  <a:pt x="5631" y="19858"/>
                                </a:cubicBezTo>
                                <a:cubicBezTo>
                                  <a:pt x="5624" y="19858"/>
                                  <a:pt x="5617" y="19858"/>
                                  <a:pt x="5613" y="19858"/>
                                </a:cubicBezTo>
                                <a:cubicBezTo>
                                  <a:pt x="5617" y="19867"/>
                                  <a:pt x="5617" y="19877"/>
                                  <a:pt x="5617" y="19887"/>
                                </a:cubicBezTo>
                                <a:cubicBezTo>
                                  <a:pt x="5628" y="19902"/>
                                  <a:pt x="5628" y="19922"/>
                                  <a:pt x="5606" y="19931"/>
                                </a:cubicBezTo>
                                <a:cubicBezTo>
                                  <a:pt x="5585" y="19937"/>
                                  <a:pt x="5561" y="19922"/>
                                  <a:pt x="5564" y="19902"/>
                                </a:cubicBezTo>
                                <a:cubicBezTo>
                                  <a:pt x="5564" y="19902"/>
                                  <a:pt x="5564" y="19902"/>
                                  <a:pt x="5564" y="19899"/>
                                </a:cubicBezTo>
                                <a:cubicBezTo>
                                  <a:pt x="5561" y="19890"/>
                                  <a:pt x="5557" y="19880"/>
                                  <a:pt x="5553" y="19867"/>
                                </a:cubicBezTo>
                                <a:cubicBezTo>
                                  <a:pt x="5543" y="19871"/>
                                  <a:pt x="5529" y="19877"/>
                                  <a:pt x="5518" y="19880"/>
                                </a:cubicBezTo>
                                <a:cubicBezTo>
                                  <a:pt x="5479" y="19899"/>
                                  <a:pt x="5448" y="19934"/>
                                  <a:pt x="5441" y="19985"/>
                                </a:cubicBezTo>
                                <a:cubicBezTo>
                                  <a:pt x="5434" y="20036"/>
                                  <a:pt x="5451" y="20077"/>
                                  <a:pt x="5483" y="20106"/>
                                </a:cubicBezTo>
                                <a:cubicBezTo>
                                  <a:pt x="5504" y="20135"/>
                                  <a:pt x="5539" y="20154"/>
                                  <a:pt x="5578" y="20157"/>
                                </a:cubicBezTo>
                                <a:close/>
                                <a:moveTo>
                                  <a:pt x="21335" y="10673"/>
                                </a:moveTo>
                                <a:cubicBezTo>
                                  <a:pt x="21342" y="10670"/>
                                  <a:pt x="21353" y="10663"/>
                                  <a:pt x="21360" y="10660"/>
                                </a:cubicBezTo>
                                <a:cubicBezTo>
                                  <a:pt x="21438" y="10622"/>
                                  <a:pt x="21515" y="10587"/>
                                  <a:pt x="21596" y="10552"/>
                                </a:cubicBezTo>
                                <a:lnTo>
                                  <a:pt x="21596" y="10365"/>
                                </a:lnTo>
                                <a:cubicBezTo>
                                  <a:pt x="21551" y="10390"/>
                                  <a:pt x="21501" y="10419"/>
                                  <a:pt x="21459" y="10447"/>
                                </a:cubicBezTo>
                                <a:cubicBezTo>
                                  <a:pt x="21434" y="10524"/>
                                  <a:pt x="21392" y="10600"/>
                                  <a:pt x="21335" y="10673"/>
                                </a:cubicBezTo>
                                <a:close/>
                                <a:moveTo>
                                  <a:pt x="16766" y="19645"/>
                                </a:moveTo>
                                <a:cubicBezTo>
                                  <a:pt x="16879" y="19658"/>
                                  <a:pt x="16989" y="19705"/>
                                  <a:pt x="17101" y="19715"/>
                                </a:cubicBezTo>
                                <a:cubicBezTo>
                                  <a:pt x="17225" y="19724"/>
                                  <a:pt x="17341" y="19715"/>
                                  <a:pt x="17465" y="19696"/>
                                </a:cubicBezTo>
                                <a:cubicBezTo>
                                  <a:pt x="17592" y="19677"/>
                                  <a:pt x="17744" y="19632"/>
                                  <a:pt x="17857" y="19562"/>
                                </a:cubicBezTo>
                                <a:cubicBezTo>
                                  <a:pt x="17708" y="19553"/>
                                  <a:pt x="17564" y="19534"/>
                                  <a:pt x="17415" y="19562"/>
                                </a:cubicBezTo>
                                <a:cubicBezTo>
                                  <a:pt x="17299" y="19585"/>
                                  <a:pt x="17186" y="19619"/>
                                  <a:pt x="17073" y="19654"/>
                                </a:cubicBezTo>
                                <a:cubicBezTo>
                                  <a:pt x="17052" y="19661"/>
                                  <a:pt x="17045" y="19632"/>
                                  <a:pt x="17066" y="19626"/>
                                </a:cubicBezTo>
                                <a:cubicBezTo>
                                  <a:pt x="17211" y="19585"/>
                                  <a:pt x="17359" y="19543"/>
                                  <a:pt x="17507" y="19524"/>
                                </a:cubicBezTo>
                                <a:cubicBezTo>
                                  <a:pt x="17631" y="19505"/>
                                  <a:pt x="17761" y="19530"/>
                                  <a:pt x="17885" y="19537"/>
                                </a:cubicBezTo>
                                <a:cubicBezTo>
                                  <a:pt x="17913" y="19508"/>
                                  <a:pt x="17945" y="19480"/>
                                  <a:pt x="17973" y="19451"/>
                                </a:cubicBezTo>
                                <a:cubicBezTo>
                                  <a:pt x="17973" y="19448"/>
                                  <a:pt x="17976" y="19445"/>
                                  <a:pt x="17976" y="19438"/>
                                </a:cubicBezTo>
                                <a:cubicBezTo>
                                  <a:pt x="17980" y="19432"/>
                                  <a:pt x="17987" y="19429"/>
                                  <a:pt x="17991" y="19432"/>
                                </a:cubicBezTo>
                                <a:cubicBezTo>
                                  <a:pt x="17998" y="19426"/>
                                  <a:pt x="18005" y="19419"/>
                                  <a:pt x="18012" y="19413"/>
                                </a:cubicBezTo>
                                <a:cubicBezTo>
                                  <a:pt x="17821" y="19524"/>
                                  <a:pt x="17557" y="19432"/>
                                  <a:pt x="17341" y="19422"/>
                                </a:cubicBezTo>
                                <a:cubicBezTo>
                                  <a:pt x="17123" y="19416"/>
                                  <a:pt x="16936" y="19527"/>
                                  <a:pt x="16752" y="19623"/>
                                </a:cubicBezTo>
                                <a:cubicBezTo>
                                  <a:pt x="16745" y="19626"/>
                                  <a:pt x="16752" y="19645"/>
                                  <a:pt x="16766" y="19645"/>
                                </a:cubicBezTo>
                                <a:close/>
                                <a:moveTo>
                                  <a:pt x="19536" y="1313"/>
                                </a:moveTo>
                                <a:cubicBezTo>
                                  <a:pt x="19388" y="1339"/>
                                  <a:pt x="19243" y="1364"/>
                                  <a:pt x="19098" y="1396"/>
                                </a:cubicBezTo>
                                <a:lnTo>
                                  <a:pt x="19098" y="1568"/>
                                </a:lnTo>
                                <a:cubicBezTo>
                                  <a:pt x="19264" y="1520"/>
                                  <a:pt x="19423" y="1453"/>
                                  <a:pt x="19554" y="1339"/>
                                </a:cubicBezTo>
                                <a:cubicBezTo>
                                  <a:pt x="19568" y="1329"/>
                                  <a:pt x="19554" y="1313"/>
                                  <a:pt x="19536" y="1313"/>
                                </a:cubicBezTo>
                                <a:close/>
                                <a:moveTo>
                                  <a:pt x="19391" y="1421"/>
                                </a:moveTo>
                                <a:cubicBezTo>
                                  <a:pt x="19388" y="1415"/>
                                  <a:pt x="19381" y="1409"/>
                                  <a:pt x="19370" y="1412"/>
                                </a:cubicBezTo>
                                <a:cubicBezTo>
                                  <a:pt x="19360" y="1415"/>
                                  <a:pt x="19352" y="1415"/>
                                  <a:pt x="19342" y="1418"/>
                                </a:cubicBezTo>
                                <a:cubicBezTo>
                                  <a:pt x="19349" y="1415"/>
                                  <a:pt x="19356" y="1412"/>
                                  <a:pt x="19363" y="1405"/>
                                </a:cubicBezTo>
                                <a:cubicBezTo>
                                  <a:pt x="19374" y="1399"/>
                                  <a:pt x="19374" y="1390"/>
                                  <a:pt x="19367" y="1383"/>
                                </a:cubicBezTo>
                                <a:cubicBezTo>
                                  <a:pt x="19434" y="1374"/>
                                  <a:pt x="19472" y="1380"/>
                                  <a:pt x="19391" y="1421"/>
                                </a:cubicBezTo>
                                <a:close/>
                                <a:moveTo>
                                  <a:pt x="21230" y="10911"/>
                                </a:moveTo>
                                <a:cubicBezTo>
                                  <a:pt x="21226" y="10908"/>
                                  <a:pt x="21222" y="10905"/>
                                  <a:pt x="21219" y="10905"/>
                                </a:cubicBezTo>
                                <a:cubicBezTo>
                                  <a:pt x="21212" y="10902"/>
                                  <a:pt x="21205" y="10899"/>
                                  <a:pt x="21201" y="10902"/>
                                </a:cubicBezTo>
                                <a:cubicBezTo>
                                  <a:pt x="21173" y="10892"/>
                                  <a:pt x="21141" y="10886"/>
                                  <a:pt x="21110" y="10880"/>
                                </a:cubicBezTo>
                                <a:cubicBezTo>
                                  <a:pt x="21099" y="10880"/>
                                  <a:pt x="21092" y="10883"/>
                                  <a:pt x="21088" y="10889"/>
                                </a:cubicBezTo>
                                <a:cubicBezTo>
                                  <a:pt x="21106" y="10899"/>
                                  <a:pt x="21124" y="10908"/>
                                  <a:pt x="21141" y="10918"/>
                                </a:cubicBezTo>
                                <a:cubicBezTo>
                                  <a:pt x="21159" y="10921"/>
                                  <a:pt x="21173" y="10924"/>
                                  <a:pt x="21191" y="10931"/>
                                </a:cubicBezTo>
                                <a:cubicBezTo>
                                  <a:pt x="21191" y="10934"/>
                                  <a:pt x="21191" y="10937"/>
                                  <a:pt x="21191" y="10940"/>
                                </a:cubicBezTo>
                                <a:cubicBezTo>
                                  <a:pt x="21194" y="10946"/>
                                  <a:pt x="21198" y="10953"/>
                                  <a:pt x="21198" y="10959"/>
                                </a:cubicBezTo>
                                <a:cubicBezTo>
                                  <a:pt x="21194" y="10959"/>
                                  <a:pt x="21194" y="10956"/>
                                  <a:pt x="21191" y="10956"/>
                                </a:cubicBezTo>
                                <a:cubicBezTo>
                                  <a:pt x="21247" y="11000"/>
                                  <a:pt x="21293" y="11061"/>
                                  <a:pt x="21328" y="11121"/>
                                </a:cubicBezTo>
                                <a:cubicBezTo>
                                  <a:pt x="21367" y="11159"/>
                                  <a:pt x="21402" y="11204"/>
                                  <a:pt x="21441" y="11239"/>
                                </a:cubicBezTo>
                                <a:cubicBezTo>
                                  <a:pt x="21427" y="11226"/>
                                  <a:pt x="21413" y="11217"/>
                                  <a:pt x="21399" y="11204"/>
                                </a:cubicBezTo>
                                <a:lnTo>
                                  <a:pt x="21360" y="11172"/>
                                </a:lnTo>
                                <a:cubicBezTo>
                                  <a:pt x="21360" y="11169"/>
                                  <a:pt x="21357" y="11169"/>
                                  <a:pt x="21357" y="11169"/>
                                </a:cubicBezTo>
                                <a:cubicBezTo>
                                  <a:pt x="21349" y="11156"/>
                                  <a:pt x="21346" y="11147"/>
                                  <a:pt x="21339" y="11140"/>
                                </a:cubicBezTo>
                                <a:cubicBezTo>
                                  <a:pt x="21360" y="11182"/>
                                  <a:pt x="21378" y="11226"/>
                                  <a:pt x="21388" y="11268"/>
                                </a:cubicBezTo>
                                <a:cubicBezTo>
                                  <a:pt x="21448" y="11341"/>
                                  <a:pt x="21519" y="11411"/>
                                  <a:pt x="21593" y="11474"/>
                                </a:cubicBezTo>
                                <a:lnTo>
                                  <a:pt x="21593" y="11423"/>
                                </a:lnTo>
                                <a:cubicBezTo>
                                  <a:pt x="21575" y="11411"/>
                                  <a:pt x="21561" y="11395"/>
                                  <a:pt x="21544" y="11379"/>
                                </a:cubicBezTo>
                                <a:cubicBezTo>
                                  <a:pt x="21561" y="11392"/>
                                  <a:pt x="21575" y="11401"/>
                                  <a:pt x="21593" y="11414"/>
                                </a:cubicBezTo>
                                <a:lnTo>
                                  <a:pt x="21593" y="11226"/>
                                </a:lnTo>
                                <a:cubicBezTo>
                                  <a:pt x="21589" y="11223"/>
                                  <a:pt x="21589" y="11223"/>
                                  <a:pt x="21586" y="11220"/>
                                </a:cubicBezTo>
                                <a:cubicBezTo>
                                  <a:pt x="21536" y="11185"/>
                                  <a:pt x="21494" y="11150"/>
                                  <a:pt x="21452" y="11115"/>
                                </a:cubicBezTo>
                                <a:cubicBezTo>
                                  <a:pt x="21445" y="11109"/>
                                  <a:pt x="21441" y="11102"/>
                                  <a:pt x="21434" y="11096"/>
                                </a:cubicBezTo>
                                <a:cubicBezTo>
                                  <a:pt x="21459" y="11115"/>
                                  <a:pt x="21487" y="11134"/>
                                  <a:pt x="21512" y="11156"/>
                                </a:cubicBezTo>
                                <a:cubicBezTo>
                                  <a:pt x="21522" y="11166"/>
                                  <a:pt x="21575" y="11204"/>
                                  <a:pt x="21596" y="11223"/>
                                </a:cubicBezTo>
                                <a:lnTo>
                                  <a:pt x="21596" y="11166"/>
                                </a:lnTo>
                                <a:cubicBezTo>
                                  <a:pt x="21487" y="11067"/>
                                  <a:pt x="21367" y="10962"/>
                                  <a:pt x="21230" y="10911"/>
                                </a:cubicBezTo>
                                <a:close/>
                                <a:moveTo>
                                  <a:pt x="21558" y="7459"/>
                                </a:moveTo>
                                <a:cubicBezTo>
                                  <a:pt x="21572" y="7462"/>
                                  <a:pt x="21582" y="7465"/>
                                  <a:pt x="21596" y="7465"/>
                                </a:cubicBezTo>
                                <a:lnTo>
                                  <a:pt x="21596" y="7357"/>
                                </a:lnTo>
                                <a:cubicBezTo>
                                  <a:pt x="21494" y="7344"/>
                                  <a:pt x="21392" y="7344"/>
                                  <a:pt x="21286" y="7357"/>
                                </a:cubicBezTo>
                                <a:cubicBezTo>
                                  <a:pt x="21272" y="7360"/>
                                  <a:pt x="21272" y="7376"/>
                                  <a:pt x="21282" y="7382"/>
                                </a:cubicBezTo>
                                <a:cubicBezTo>
                                  <a:pt x="21395" y="7443"/>
                                  <a:pt x="21491" y="7526"/>
                                  <a:pt x="21596" y="7592"/>
                                </a:cubicBezTo>
                                <a:lnTo>
                                  <a:pt x="21596" y="7494"/>
                                </a:lnTo>
                                <a:cubicBezTo>
                                  <a:pt x="21579" y="7491"/>
                                  <a:pt x="21565" y="7487"/>
                                  <a:pt x="21547" y="7484"/>
                                </a:cubicBezTo>
                                <a:cubicBezTo>
                                  <a:pt x="21529" y="7484"/>
                                  <a:pt x="21536" y="7456"/>
                                  <a:pt x="21558" y="7459"/>
                                </a:cubicBezTo>
                                <a:close/>
                                <a:moveTo>
                                  <a:pt x="21215" y="10813"/>
                                </a:moveTo>
                                <a:cubicBezTo>
                                  <a:pt x="21198" y="10813"/>
                                  <a:pt x="21198" y="10835"/>
                                  <a:pt x="21215" y="10838"/>
                                </a:cubicBezTo>
                                <a:cubicBezTo>
                                  <a:pt x="21194" y="10845"/>
                                  <a:pt x="21173" y="10851"/>
                                  <a:pt x="21152" y="10861"/>
                                </a:cubicBezTo>
                                <a:cubicBezTo>
                                  <a:pt x="21138" y="10867"/>
                                  <a:pt x="21148" y="10889"/>
                                  <a:pt x="21162" y="10886"/>
                                </a:cubicBezTo>
                                <a:cubicBezTo>
                                  <a:pt x="21205" y="10870"/>
                                  <a:pt x="21251" y="10857"/>
                                  <a:pt x="21293" y="10845"/>
                                </a:cubicBezTo>
                                <a:cubicBezTo>
                                  <a:pt x="21335" y="10845"/>
                                  <a:pt x="21378" y="10845"/>
                                  <a:pt x="21420" y="10842"/>
                                </a:cubicBezTo>
                                <a:cubicBezTo>
                                  <a:pt x="21424" y="10845"/>
                                  <a:pt x="21427" y="10848"/>
                                  <a:pt x="21434" y="10848"/>
                                </a:cubicBezTo>
                                <a:cubicBezTo>
                                  <a:pt x="21480" y="10854"/>
                                  <a:pt x="21529" y="10857"/>
                                  <a:pt x="21575" y="10861"/>
                                </a:cubicBezTo>
                                <a:cubicBezTo>
                                  <a:pt x="21469" y="10861"/>
                                  <a:pt x="21360" y="10861"/>
                                  <a:pt x="21254" y="10861"/>
                                </a:cubicBezTo>
                                <a:cubicBezTo>
                                  <a:pt x="21230" y="10861"/>
                                  <a:pt x="21230" y="10892"/>
                                  <a:pt x="21254" y="10892"/>
                                </a:cubicBezTo>
                                <a:cubicBezTo>
                                  <a:pt x="21371" y="10892"/>
                                  <a:pt x="21484" y="10892"/>
                                  <a:pt x="21600" y="10892"/>
                                </a:cubicBezTo>
                                <a:lnTo>
                                  <a:pt x="21600" y="10794"/>
                                </a:lnTo>
                                <a:cubicBezTo>
                                  <a:pt x="21561" y="10800"/>
                                  <a:pt x="21522" y="10803"/>
                                  <a:pt x="21484" y="10810"/>
                                </a:cubicBezTo>
                                <a:cubicBezTo>
                                  <a:pt x="21459" y="10810"/>
                                  <a:pt x="21434" y="10813"/>
                                  <a:pt x="21409" y="10813"/>
                                </a:cubicBezTo>
                                <a:cubicBezTo>
                                  <a:pt x="21473" y="10797"/>
                                  <a:pt x="21536" y="10787"/>
                                  <a:pt x="21600" y="10778"/>
                                </a:cubicBezTo>
                                <a:lnTo>
                                  <a:pt x="21600" y="10752"/>
                                </a:lnTo>
                                <a:cubicBezTo>
                                  <a:pt x="21494" y="10765"/>
                                  <a:pt x="21392" y="10787"/>
                                  <a:pt x="21290" y="10816"/>
                                </a:cubicBezTo>
                                <a:cubicBezTo>
                                  <a:pt x="21265" y="10813"/>
                                  <a:pt x="21240" y="10813"/>
                                  <a:pt x="21215" y="10813"/>
                                </a:cubicBezTo>
                                <a:close/>
                                <a:moveTo>
                                  <a:pt x="21134" y="10962"/>
                                </a:moveTo>
                                <a:cubicBezTo>
                                  <a:pt x="21141" y="10966"/>
                                  <a:pt x="21145" y="10969"/>
                                  <a:pt x="21152" y="10972"/>
                                </a:cubicBezTo>
                                <a:cubicBezTo>
                                  <a:pt x="21145" y="10966"/>
                                  <a:pt x="21134" y="10959"/>
                                  <a:pt x="21127" y="10953"/>
                                </a:cubicBezTo>
                                <a:cubicBezTo>
                                  <a:pt x="21124" y="10953"/>
                                  <a:pt x="21127" y="10959"/>
                                  <a:pt x="21134" y="10962"/>
                                </a:cubicBezTo>
                                <a:close/>
                                <a:moveTo>
                                  <a:pt x="21254" y="11115"/>
                                </a:moveTo>
                                <a:cubicBezTo>
                                  <a:pt x="21261" y="11121"/>
                                  <a:pt x="21268" y="11128"/>
                                  <a:pt x="21279" y="11137"/>
                                </a:cubicBezTo>
                                <a:cubicBezTo>
                                  <a:pt x="21272" y="11124"/>
                                  <a:pt x="21265" y="11109"/>
                                  <a:pt x="21254" y="11096"/>
                                </a:cubicBezTo>
                                <a:cubicBezTo>
                                  <a:pt x="21247" y="11099"/>
                                  <a:pt x="21247" y="11109"/>
                                  <a:pt x="21254" y="11115"/>
                                </a:cubicBezTo>
                                <a:close/>
                                <a:moveTo>
                                  <a:pt x="20859" y="7789"/>
                                </a:moveTo>
                                <a:cubicBezTo>
                                  <a:pt x="20841" y="7793"/>
                                  <a:pt x="20845" y="7812"/>
                                  <a:pt x="20859" y="7818"/>
                                </a:cubicBezTo>
                                <a:cubicBezTo>
                                  <a:pt x="20968" y="7856"/>
                                  <a:pt x="21060" y="7923"/>
                                  <a:pt x="21170" y="7955"/>
                                </a:cubicBezTo>
                                <a:cubicBezTo>
                                  <a:pt x="21286" y="7990"/>
                                  <a:pt x="21402" y="8006"/>
                                  <a:pt x="21526" y="8012"/>
                                </a:cubicBezTo>
                                <a:cubicBezTo>
                                  <a:pt x="21547" y="8012"/>
                                  <a:pt x="21572" y="8015"/>
                                  <a:pt x="21596" y="8015"/>
                                </a:cubicBezTo>
                                <a:lnTo>
                                  <a:pt x="21596" y="7878"/>
                                </a:lnTo>
                                <a:cubicBezTo>
                                  <a:pt x="21568" y="7875"/>
                                  <a:pt x="21540" y="7872"/>
                                  <a:pt x="21512" y="7872"/>
                                </a:cubicBezTo>
                                <a:cubicBezTo>
                                  <a:pt x="21392" y="7869"/>
                                  <a:pt x="21275" y="7878"/>
                                  <a:pt x="21155" y="7888"/>
                                </a:cubicBezTo>
                                <a:cubicBezTo>
                                  <a:pt x="21134" y="7891"/>
                                  <a:pt x="21134" y="7859"/>
                                  <a:pt x="21155" y="7859"/>
                                </a:cubicBezTo>
                                <a:cubicBezTo>
                                  <a:pt x="21300" y="7850"/>
                                  <a:pt x="21448" y="7843"/>
                                  <a:pt x="21593" y="7853"/>
                                </a:cubicBezTo>
                                <a:lnTo>
                                  <a:pt x="21593" y="7758"/>
                                </a:lnTo>
                                <a:cubicBezTo>
                                  <a:pt x="21554" y="7745"/>
                                  <a:pt x="21515" y="7732"/>
                                  <a:pt x="21480" y="7723"/>
                                </a:cubicBezTo>
                                <a:cubicBezTo>
                                  <a:pt x="21272" y="7669"/>
                                  <a:pt x="21060" y="7739"/>
                                  <a:pt x="20859" y="7789"/>
                                </a:cubicBezTo>
                                <a:close/>
                                <a:moveTo>
                                  <a:pt x="21335" y="8130"/>
                                </a:moveTo>
                                <a:cubicBezTo>
                                  <a:pt x="21230" y="8091"/>
                                  <a:pt x="21127" y="8053"/>
                                  <a:pt x="21018" y="8031"/>
                                </a:cubicBezTo>
                                <a:cubicBezTo>
                                  <a:pt x="20827" y="7990"/>
                                  <a:pt x="20626" y="7999"/>
                                  <a:pt x="20446" y="8060"/>
                                </a:cubicBezTo>
                                <a:cubicBezTo>
                                  <a:pt x="20429" y="8066"/>
                                  <a:pt x="20432" y="8085"/>
                                  <a:pt x="20450" y="8088"/>
                                </a:cubicBezTo>
                                <a:cubicBezTo>
                                  <a:pt x="20559" y="8101"/>
                                  <a:pt x="20651" y="8171"/>
                                  <a:pt x="20746" y="8212"/>
                                </a:cubicBezTo>
                                <a:cubicBezTo>
                                  <a:pt x="20827" y="8250"/>
                                  <a:pt x="20919" y="8269"/>
                                  <a:pt x="21007" y="8289"/>
                                </a:cubicBezTo>
                                <a:cubicBezTo>
                                  <a:pt x="21120" y="8314"/>
                                  <a:pt x="21237" y="8314"/>
                                  <a:pt x="21349" y="8295"/>
                                </a:cubicBezTo>
                                <a:cubicBezTo>
                                  <a:pt x="21314" y="8311"/>
                                  <a:pt x="21279" y="8324"/>
                                  <a:pt x="21240" y="8333"/>
                                </a:cubicBezTo>
                                <a:cubicBezTo>
                                  <a:pt x="21113" y="8365"/>
                                  <a:pt x="20979" y="8371"/>
                                  <a:pt x="20848" y="8387"/>
                                </a:cubicBezTo>
                                <a:cubicBezTo>
                                  <a:pt x="20619" y="8419"/>
                                  <a:pt x="20422" y="8568"/>
                                  <a:pt x="20245" y="8692"/>
                                </a:cubicBezTo>
                                <a:cubicBezTo>
                                  <a:pt x="20235" y="8699"/>
                                  <a:pt x="20242" y="8718"/>
                                  <a:pt x="20256" y="8718"/>
                                </a:cubicBezTo>
                                <a:cubicBezTo>
                                  <a:pt x="20386" y="8711"/>
                                  <a:pt x="20513" y="8746"/>
                                  <a:pt x="20644" y="8746"/>
                                </a:cubicBezTo>
                                <a:cubicBezTo>
                                  <a:pt x="20771" y="8750"/>
                                  <a:pt x="20894" y="8737"/>
                                  <a:pt x="21014" y="8705"/>
                                </a:cubicBezTo>
                                <a:cubicBezTo>
                                  <a:pt x="21180" y="8661"/>
                                  <a:pt x="21304" y="8559"/>
                                  <a:pt x="21417" y="8444"/>
                                </a:cubicBezTo>
                                <a:cubicBezTo>
                                  <a:pt x="21349" y="8556"/>
                                  <a:pt x="21293" y="8670"/>
                                  <a:pt x="21226" y="8781"/>
                                </a:cubicBezTo>
                                <a:cubicBezTo>
                                  <a:pt x="21117" y="8956"/>
                                  <a:pt x="21113" y="9118"/>
                                  <a:pt x="21106" y="9312"/>
                                </a:cubicBezTo>
                                <a:cubicBezTo>
                                  <a:pt x="21106" y="9325"/>
                                  <a:pt x="21124" y="9328"/>
                                  <a:pt x="21131" y="9319"/>
                                </a:cubicBezTo>
                                <a:cubicBezTo>
                                  <a:pt x="21198" y="9223"/>
                                  <a:pt x="21293" y="9153"/>
                                  <a:pt x="21371" y="9067"/>
                                </a:cubicBezTo>
                                <a:cubicBezTo>
                                  <a:pt x="21431" y="9001"/>
                                  <a:pt x="21473" y="8918"/>
                                  <a:pt x="21508" y="8839"/>
                                </a:cubicBezTo>
                                <a:cubicBezTo>
                                  <a:pt x="21544" y="8762"/>
                                  <a:pt x="21568" y="8680"/>
                                  <a:pt x="21593" y="8600"/>
                                </a:cubicBezTo>
                                <a:lnTo>
                                  <a:pt x="21593" y="8333"/>
                                </a:lnTo>
                                <a:cubicBezTo>
                                  <a:pt x="21544" y="8444"/>
                                  <a:pt x="21515" y="8562"/>
                                  <a:pt x="21462" y="8676"/>
                                </a:cubicBezTo>
                                <a:cubicBezTo>
                                  <a:pt x="21395" y="8823"/>
                                  <a:pt x="21311" y="8953"/>
                                  <a:pt x="21212" y="9083"/>
                                </a:cubicBezTo>
                                <a:cubicBezTo>
                                  <a:pt x="21198" y="9099"/>
                                  <a:pt x="21173" y="9083"/>
                                  <a:pt x="21187" y="9067"/>
                                </a:cubicBezTo>
                                <a:cubicBezTo>
                                  <a:pt x="21349" y="8886"/>
                                  <a:pt x="21424" y="8680"/>
                                  <a:pt x="21508" y="8463"/>
                                </a:cubicBezTo>
                                <a:cubicBezTo>
                                  <a:pt x="21536" y="8393"/>
                                  <a:pt x="21561" y="8327"/>
                                  <a:pt x="21593" y="8260"/>
                                </a:cubicBezTo>
                                <a:lnTo>
                                  <a:pt x="21593" y="8244"/>
                                </a:lnTo>
                                <a:cubicBezTo>
                                  <a:pt x="21487" y="8314"/>
                                  <a:pt x="21381" y="8384"/>
                                  <a:pt x="21268" y="8448"/>
                                </a:cubicBezTo>
                                <a:cubicBezTo>
                                  <a:pt x="21095" y="8549"/>
                                  <a:pt x="20916" y="8575"/>
                                  <a:pt x="20729" y="8648"/>
                                </a:cubicBezTo>
                                <a:cubicBezTo>
                                  <a:pt x="20704" y="8657"/>
                                  <a:pt x="20690" y="8626"/>
                                  <a:pt x="20714" y="8616"/>
                                </a:cubicBezTo>
                                <a:cubicBezTo>
                                  <a:pt x="20940" y="8537"/>
                                  <a:pt x="21148" y="8479"/>
                                  <a:pt x="21349" y="8352"/>
                                </a:cubicBezTo>
                                <a:cubicBezTo>
                                  <a:pt x="21406" y="8317"/>
                                  <a:pt x="21462" y="8279"/>
                                  <a:pt x="21519" y="8241"/>
                                </a:cubicBezTo>
                                <a:cubicBezTo>
                                  <a:pt x="21279" y="8292"/>
                                  <a:pt x="20965" y="8190"/>
                                  <a:pt x="20757" y="8133"/>
                                </a:cubicBezTo>
                                <a:cubicBezTo>
                                  <a:pt x="20743" y="8130"/>
                                  <a:pt x="20750" y="8111"/>
                                  <a:pt x="20764" y="8114"/>
                                </a:cubicBezTo>
                                <a:cubicBezTo>
                                  <a:pt x="20905" y="8133"/>
                                  <a:pt x="21039" y="8177"/>
                                  <a:pt x="21180" y="8200"/>
                                </a:cubicBezTo>
                                <a:cubicBezTo>
                                  <a:pt x="21328" y="8225"/>
                                  <a:pt x="21452" y="8219"/>
                                  <a:pt x="21593" y="8193"/>
                                </a:cubicBezTo>
                                <a:lnTo>
                                  <a:pt x="21593" y="8165"/>
                                </a:lnTo>
                                <a:cubicBezTo>
                                  <a:pt x="21508" y="8177"/>
                                  <a:pt x="21438" y="8168"/>
                                  <a:pt x="21335" y="8130"/>
                                </a:cubicBezTo>
                                <a:close/>
                                <a:moveTo>
                                  <a:pt x="20591" y="8098"/>
                                </a:moveTo>
                                <a:cubicBezTo>
                                  <a:pt x="20587" y="8098"/>
                                  <a:pt x="20587" y="8095"/>
                                  <a:pt x="20584" y="8095"/>
                                </a:cubicBezTo>
                                <a:cubicBezTo>
                                  <a:pt x="20587" y="8095"/>
                                  <a:pt x="20587" y="8095"/>
                                  <a:pt x="20591" y="8098"/>
                                </a:cubicBezTo>
                                <a:cubicBezTo>
                                  <a:pt x="20601" y="8098"/>
                                  <a:pt x="20616" y="8101"/>
                                  <a:pt x="20630" y="8104"/>
                                </a:cubicBezTo>
                                <a:cubicBezTo>
                                  <a:pt x="20626" y="8111"/>
                                  <a:pt x="20630" y="8117"/>
                                  <a:pt x="20633" y="8120"/>
                                </a:cubicBezTo>
                                <a:cubicBezTo>
                                  <a:pt x="20619" y="8114"/>
                                  <a:pt x="20605" y="8104"/>
                                  <a:pt x="20591" y="8098"/>
                                </a:cubicBezTo>
                                <a:close/>
                                <a:moveTo>
                                  <a:pt x="20446" y="8702"/>
                                </a:moveTo>
                                <a:cubicBezTo>
                                  <a:pt x="20467" y="8702"/>
                                  <a:pt x="20485" y="8699"/>
                                  <a:pt x="20506" y="8699"/>
                                </a:cubicBezTo>
                                <a:cubicBezTo>
                                  <a:pt x="20517" y="8702"/>
                                  <a:pt x="20524" y="8705"/>
                                  <a:pt x="20534" y="8705"/>
                                </a:cubicBezTo>
                                <a:cubicBezTo>
                                  <a:pt x="20542" y="8708"/>
                                  <a:pt x="20549" y="8711"/>
                                  <a:pt x="20556" y="8711"/>
                                </a:cubicBezTo>
                                <a:cubicBezTo>
                                  <a:pt x="20517" y="8708"/>
                                  <a:pt x="20482" y="8705"/>
                                  <a:pt x="20446" y="8702"/>
                                </a:cubicBezTo>
                                <a:close/>
                                <a:moveTo>
                                  <a:pt x="20601" y="7427"/>
                                </a:moveTo>
                                <a:cubicBezTo>
                                  <a:pt x="20605" y="7427"/>
                                  <a:pt x="20609" y="7424"/>
                                  <a:pt x="20609" y="7424"/>
                                </a:cubicBezTo>
                                <a:cubicBezTo>
                                  <a:pt x="20612" y="7424"/>
                                  <a:pt x="20619" y="7421"/>
                                  <a:pt x="20623" y="7421"/>
                                </a:cubicBezTo>
                                <a:cubicBezTo>
                                  <a:pt x="20693" y="7421"/>
                                  <a:pt x="20764" y="7417"/>
                                  <a:pt x="20831" y="7417"/>
                                </a:cubicBezTo>
                                <a:cubicBezTo>
                                  <a:pt x="20873" y="7417"/>
                                  <a:pt x="20873" y="7357"/>
                                  <a:pt x="20831" y="7357"/>
                                </a:cubicBezTo>
                                <a:cubicBezTo>
                                  <a:pt x="20736" y="7357"/>
                                  <a:pt x="20644" y="7360"/>
                                  <a:pt x="20549" y="7363"/>
                                </a:cubicBezTo>
                                <a:cubicBezTo>
                                  <a:pt x="20305" y="7278"/>
                                  <a:pt x="20263" y="6950"/>
                                  <a:pt x="20136" y="6762"/>
                                </a:cubicBezTo>
                                <a:cubicBezTo>
                                  <a:pt x="19998" y="6559"/>
                                  <a:pt x="19818" y="6375"/>
                                  <a:pt x="19589" y="6254"/>
                                </a:cubicBezTo>
                                <a:cubicBezTo>
                                  <a:pt x="19575" y="6241"/>
                                  <a:pt x="19568" y="6235"/>
                                  <a:pt x="19561" y="6238"/>
                                </a:cubicBezTo>
                                <a:cubicBezTo>
                                  <a:pt x="19547" y="6232"/>
                                  <a:pt x="19532" y="6225"/>
                                  <a:pt x="19518" y="6219"/>
                                </a:cubicBezTo>
                                <a:cubicBezTo>
                                  <a:pt x="19497" y="6209"/>
                                  <a:pt x="19480" y="6238"/>
                                  <a:pt x="19501" y="6247"/>
                                </a:cubicBezTo>
                                <a:cubicBezTo>
                                  <a:pt x="19734" y="6362"/>
                                  <a:pt x="19815" y="6607"/>
                                  <a:pt x="19921" y="6807"/>
                                </a:cubicBezTo>
                                <a:cubicBezTo>
                                  <a:pt x="19973" y="6909"/>
                                  <a:pt x="20044" y="7004"/>
                                  <a:pt x="20122" y="7093"/>
                                </a:cubicBezTo>
                                <a:cubicBezTo>
                                  <a:pt x="20199" y="7208"/>
                                  <a:pt x="20295" y="7306"/>
                                  <a:pt x="20439" y="7367"/>
                                </a:cubicBezTo>
                                <a:cubicBezTo>
                                  <a:pt x="20418" y="7367"/>
                                  <a:pt x="20400" y="7367"/>
                                  <a:pt x="20379" y="7370"/>
                                </a:cubicBezTo>
                                <a:cubicBezTo>
                                  <a:pt x="20358" y="7363"/>
                                  <a:pt x="20333" y="7357"/>
                                  <a:pt x="20312" y="7351"/>
                                </a:cubicBezTo>
                                <a:cubicBezTo>
                                  <a:pt x="20312" y="7351"/>
                                  <a:pt x="20309" y="7347"/>
                                  <a:pt x="20309" y="7347"/>
                                </a:cubicBezTo>
                                <a:cubicBezTo>
                                  <a:pt x="20305" y="7347"/>
                                  <a:pt x="20302" y="7344"/>
                                  <a:pt x="20298" y="7344"/>
                                </a:cubicBezTo>
                                <a:cubicBezTo>
                                  <a:pt x="20019" y="7243"/>
                                  <a:pt x="19839" y="6960"/>
                                  <a:pt x="19652" y="6766"/>
                                </a:cubicBezTo>
                                <a:cubicBezTo>
                                  <a:pt x="19494" y="6604"/>
                                  <a:pt x="19310" y="6457"/>
                                  <a:pt x="19095" y="6359"/>
                                </a:cubicBezTo>
                                <a:lnTo>
                                  <a:pt x="19095" y="6397"/>
                                </a:lnTo>
                                <a:cubicBezTo>
                                  <a:pt x="19352" y="6518"/>
                                  <a:pt x="19564" y="6712"/>
                                  <a:pt x="19748" y="6915"/>
                                </a:cubicBezTo>
                                <a:cubicBezTo>
                                  <a:pt x="19857" y="7036"/>
                                  <a:pt x="19966" y="7169"/>
                                  <a:pt x="20104" y="7271"/>
                                </a:cubicBezTo>
                                <a:cubicBezTo>
                                  <a:pt x="19875" y="7166"/>
                                  <a:pt x="19670" y="7010"/>
                                  <a:pt x="19504" y="6836"/>
                                </a:cubicBezTo>
                                <a:cubicBezTo>
                                  <a:pt x="19367" y="6689"/>
                                  <a:pt x="19250" y="6540"/>
                                  <a:pt x="19095" y="6416"/>
                                </a:cubicBezTo>
                                <a:lnTo>
                                  <a:pt x="19095" y="6445"/>
                                </a:lnTo>
                                <a:cubicBezTo>
                                  <a:pt x="19285" y="6588"/>
                                  <a:pt x="19416" y="6804"/>
                                  <a:pt x="19582" y="6963"/>
                                </a:cubicBezTo>
                                <a:cubicBezTo>
                                  <a:pt x="19744" y="7122"/>
                                  <a:pt x="19931" y="7233"/>
                                  <a:pt x="20143" y="7322"/>
                                </a:cubicBezTo>
                                <a:cubicBezTo>
                                  <a:pt x="19882" y="7252"/>
                                  <a:pt x="19670" y="7100"/>
                                  <a:pt x="19487" y="6918"/>
                                </a:cubicBezTo>
                                <a:cubicBezTo>
                                  <a:pt x="19349" y="6782"/>
                                  <a:pt x="19233" y="6616"/>
                                  <a:pt x="19095" y="6476"/>
                                </a:cubicBezTo>
                                <a:lnTo>
                                  <a:pt x="19095" y="6537"/>
                                </a:lnTo>
                                <a:cubicBezTo>
                                  <a:pt x="19134" y="6581"/>
                                  <a:pt x="19169" y="6626"/>
                                  <a:pt x="19208" y="6670"/>
                                </a:cubicBezTo>
                                <a:cubicBezTo>
                                  <a:pt x="19310" y="6794"/>
                                  <a:pt x="19427" y="6909"/>
                                  <a:pt x="19543" y="7020"/>
                                </a:cubicBezTo>
                                <a:cubicBezTo>
                                  <a:pt x="19734" y="7201"/>
                                  <a:pt x="19963" y="7309"/>
                                  <a:pt x="20224" y="7373"/>
                                </a:cubicBezTo>
                                <a:cubicBezTo>
                                  <a:pt x="20125" y="7379"/>
                                  <a:pt x="20026" y="7386"/>
                                  <a:pt x="19928" y="7395"/>
                                </a:cubicBezTo>
                                <a:cubicBezTo>
                                  <a:pt x="19585" y="7293"/>
                                  <a:pt x="19402" y="7007"/>
                                  <a:pt x="19141" y="6797"/>
                                </a:cubicBezTo>
                                <a:cubicBezTo>
                                  <a:pt x="19127" y="6785"/>
                                  <a:pt x="19109" y="6775"/>
                                  <a:pt x="19095" y="6762"/>
                                </a:cubicBezTo>
                                <a:lnTo>
                                  <a:pt x="19095" y="6817"/>
                                </a:lnTo>
                                <a:cubicBezTo>
                                  <a:pt x="19155" y="6861"/>
                                  <a:pt x="19208" y="6912"/>
                                  <a:pt x="19261" y="6960"/>
                                </a:cubicBezTo>
                                <a:cubicBezTo>
                                  <a:pt x="19427" y="7115"/>
                                  <a:pt x="19575" y="7284"/>
                                  <a:pt x="19786" y="7382"/>
                                </a:cubicBezTo>
                                <a:cubicBezTo>
                                  <a:pt x="19529" y="7344"/>
                                  <a:pt x="19293" y="7182"/>
                                  <a:pt x="19095" y="7017"/>
                                </a:cubicBezTo>
                                <a:lnTo>
                                  <a:pt x="19095" y="7058"/>
                                </a:lnTo>
                                <a:cubicBezTo>
                                  <a:pt x="19109" y="7071"/>
                                  <a:pt x="19123" y="7084"/>
                                  <a:pt x="19141" y="7096"/>
                                </a:cubicBezTo>
                                <a:cubicBezTo>
                                  <a:pt x="19187" y="7131"/>
                                  <a:pt x="19233" y="7166"/>
                                  <a:pt x="19278" y="7198"/>
                                </a:cubicBezTo>
                                <a:cubicBezTo>
                                  <a:pt x="19215" y="7160"/>
                                  <a:pt x="19155" y="7119"/>
                                  <a:pt x="19095" y="7077"/>
                                </a:cubicBezTo>
                                <a:lnTo>
                                  <a:pt x="19095" y="7125"/>
                                </a:lnTo>
                                <a:cubicBezTo>
                                  <a:pt x="19218" y="7214"/>
                                  <a:pt x="19356" y="7297"/>
                                  <a:pt x="19497" y="7354"/>
                                </a:cubicBezTo>
                                <a:cubicBezTo>
                                  <a:pt x="19356" y="7309"/>
                                  <a:pt x="19218" y="7236"/>
                                  <a:pt x="19095" y="7150"/>
                                </a:cubicBezTo>
                                <a:lnTo>
                                  <a:pt x="19095" y="7189"/>
                                </a:lnTo>
                                <a:cubicBezTo>
                                  <a:pt x="19268" y="7300"/>
                                  <a:pt x="19465" y="7382"/>
                                  <a:pt x="19674" y="7417"/>
                                </a:cubicBezTo>
                                <a:cubicBezTo>
                                  <a:pt x="19508" y="7437"/>
                                  <a:pt x="19345" y="7456"/>
                                  <a:pt x="19183" y="7481"/>
                                </a:cubicBezTo>
                                <a:cubicBezTo>
                                  <a:pt x="19151" y="7478"/>
                                  <a:pt x="19123" y="7475"/>
                                  <a:pt x="19095" y="7465"/>
                                </a:cubicBezTo>
                                <a:lnTo>
                                  <a:pt x="19095" y="7570"/>
                                </a:lnTo>
                                <a:cubicBezTo>
                                  <a:pt x="19098" y="7570"/>
                                  <a:pt x="19102" y="7570"/>
                                  <a:pt x="19109" y="7570"/>
                                </a:cubicBezTo>
                                <a:cubicBezTo>
                                  <a:pt x="19123" y="7567"/>
                                  <a:pt x="19130" y="7557"/>
                                  <a:pt x="19127" y="7548"/>
                                </a:cubicBezTo>
                                <a:cubicBezTo>
                                  <a:pt x="19307" y="7519"/>
                                  <a:pt x="19487" y="7494"/>
                                  <a:pt x="19667" y="7475"/>
                                </a:cubicBezTo>
                                <a:cubicBezTo>
                                  <a:pt x="19455" y="7551"/>
                                  <a:pt x="19264" y="7665"/>
                                  <a:pt x="19095" y="7799"/>
                                </a:cubicBezTo>
                                <a:lnTo>
                                  <a:pt x="19095" y="7840"/>
                                </a:lnTo>
                                <a:cubicBezTo>
                                  <a:pt x="19240" y="7726"/>
                                  <a:pt x="19402" y="7627"/>
                                  <a:pt x="19578" y="7551"/>
                                </a:cubicBezTo>
                                <a:cubicBezTo>
                                  <a:pt x="19571" y="7557"/>
                                  <a:pt x="19561" y="7567"/>
                                  <a:pt x="19554" y="7573"/>
                                </a:cubicBezTo>
                                <a:cubicBezTo>
                                  <a:pt x="19388" y="7675"/>
                                  <a:pt x="19240" y="7793"/>
                                  <a:pt x="19098" y="7923"/>
                                </a:cubicBezTo>
                                <a:lnTo>
                                  <a:pt x="19098" y="7977"/>
                                </a:lnTo>
                                <a:cubicBezTo>
                                  <a:pt x="19187" y="7891"/>
                                  <a:pt x="19282" y="7812"/>
                                  <a:pt x="19381" y="7735"/>
                                </a:cubicBezTo>
                                <a:cubicBezTo>
                                  <a:pt x="19282" y="7824"/>
                                  <a:pt x="19183" y="7913"/>
                                  <a:pt x="19098" y="8012"/>
                                </a:cubicBezTo>
                                <a:lnTo>
                                  <a:pt x="19098" y="8063"/>
                                </a:lnTo>
                                <a:cubicBezTo>
                                  <a:pt x="19218" y="7926"/>
                                  <a:pt x="19345" y="7783"/>
                                  <a:pt x="19483" y="7659"/>
                                </a:cubicBezTo>
                                <a:cubicBezTo>
                                  <a:pt x="19561" y="7608"/>
                                  <a:pt x="19642" y="7557"/>
                                  <a:pt x="19723" y="7513"/>
                                </a:cubicBezTo>
                                <a:cubicBezTo>
                                  <a:pt x="19670" y="7557"/>
                                  <a:pt x="19624" y="7605"/>
                                  <a:pt x="19578" y="7662"/>
                                </a:cubicBezTo>
                                <a:cubicBezTo>
                                  <a:pt x="19441" y="7837"/>
                                  <a:pt x="19300" y="7996"/>
                                  <a:pt x="19141" y="8155"/>
                                </a:cubicBezTo>
                                <a:cubicBezTo>
                                  <a:pt x="19127" y="8171"/>
                                  <a:pt x="19109" y="8187"/>
                                  <a:pt x="19091" y="8203"/>
                                </a:cubicBezTo>
                                <a:lnTo>
                                  <a:pt x="19091" y="8269"/>
                                </a:lnTo>
                                <a:cubicBezTo>
                                  <a:pt x="19215" y="8152"/>
                                  <a:pt x="19338" y="8025"/>
                                  <a:pt x="19448" y="7898"/>
                                </a:cubicBezTo>
                                <a:cubicBezTo>
                                  <a:pt x="19582" y="7739"/>
                                  <a:pt x="19681" y="7545"/>
                                  <a:pt x="19885" y="7446"/>
                                </a:cubicBezTo>
                                <a:cubicBezTo>
                                  <a:pt x="19952" y="7440"/>
                                  <a:pt x="20019" y="7433"/>
                                  <a:pt x="20090" y="7430"/>
                                </a:cubicBezTo>
                                <a:cubicBezTo>
                                  <a:pt x="19790" y="7538"/>
                                  <a:pt x="19589" y="7802"/>
                                  <a:pt x="19381" y="8018"/>
                                </a:cubicBezTo>
                                <a:cubicBezTo>
                                  <a:pt x="19271" y="8133"/>
                                  <a:pt x="19176" y="8254"/>
                                  <a:pt x="19091" y="8381"/>
                                </a:cubicBezTo>
                                <a:lnTo>
                                  <a:pt x="19091" y="8463"/>
                                </a:lnTo>
                                <a:cubicBezTo>
                                  <a:pt x="19151" y="8371"/>
                                  <a:pt x="19211" y="8279"/>
                                  <a:pt x="19278" y="8190"/>
                                </a:cubicBezTo>
                                <a:cubicBezTo>
                                  <a:pt x="19469" y="7945"/>
                                  <a:pt x="19709" y="7662"/>
                                  <a:pt x="20012" y="7510"/>
                                </a:cubicBezTo>
                                <a:cubicBezTo>
                                  <a:pt x="20002" y="7519"/>
                                  <a:pt x="19995" y="7526"/>
                                  <a:pt x="19988" y="7535"/>
                                </a:cubicBezTo>
                                <a:cubicBezTo>
                                  <a:pt x="19829" y="7643"/>
                                  <a:pt x="19691" y="7774"/>
                                  <a:pt x="19568" y="7920"/>
                                </a:cubicBezTo>
                                <a:cubicBezTo>
                                  <a:pt x="19444" y="8066"/>
                                  <a:pt x="19338" y="8225"/>
                                  <a:pt x="19222" y="8378"/>
                                </a:cubicBezTo>
                                <a:cubicBezTo>
                                  <a:pt x="19183" y="8428"/>
                                  <a:pt x="19141" y="8498"/>
                                  <a:pt x="19095" y="8568"/>
                                </a:cubicBezTo>
                                <a:lnTo>
                                  <a:pt x="19095" y="8645"/>
                                </a:lnTo>
                                <a:cubicBezTo>
                                  <a:pt x="19233" y="8514"/>
                                  <a:pt x="19356" y="8374"/>
                                  <a:pt x="19472" y="8228"/>
                                </a:cubicBezTo>
                                <a:cubicBezTo>
                                  <a:pt x="19568" y="8104"/>
                                  <a:pt x="19659" y="7980"/>
                                  <a:pt x="19758" y="7856"/>
                                </a:cubicBezTo>
                                <a:cubicBezTo>
                                  <a:pt x="19825" y="7774"/>
                                  <a:pt x="19896" y="7681"/>
                                  <a:pt x="19977" y="7602"/>
                                </a:cubicBezTo>
                                <a:cubicBezTo>
                                  <a:pt x="20026" y="7564"/>
                                  <a:pt x="20079" y="7532"/>
                                  <a:pt x="20136" y="7497"/>
                                </a:cubicBezTo>
                                <a:cubicBezTo>
                                  <a:pt x="20100" y="7532"/>
                                  <a:pt x="20072" y="7573"/>
                                  <a:pt x="20041" y="7608"/>
                                </a:cubicBezTo>
                                <a:cubicBezTo>
                                  <a:pt x="19903" y="7767"/>
                                  <a:pt x="19797" y="7948"/>
                                  <a:pt x="19674" y="8117"/>
                                </a:cubicBezTo>
                                <a:cubicBezTo>
                                  <a:pt x="19515" y="8336"/>
                                  <a:pt x="19317" y="8514"/>
                                  <a:pt x="19098" y="8670"/>
                                </a:cubicBezTo>
                                <a:lnTo>
                                  <a:pt x="19098" y="8737"/>
                                </a:lnTo>
                                <a:cubicBezTo>
                                  <a:pt x="19106" y="8730"/>
                                  <a:pt x="19113" y="8727"/>
                                  <a:pt x="19123" y="8721"/>
                                </a:cubicBezTo>
                                <a:cubicBezTo>
                                  <a:pt x="19282" y="8603"/>
                                  <a:pt x="19430" y="8457"/>
                                  <a:pt x="19564" y="8317"/>
                                </a:cubicBezTo>
                                <a:cubicBezTo>
                                  <a:pt x="19684" y="8190"/>
                                  <a:pt x="19779" y="8044"/>
                                  <a:pt x="19875" y="7901"/>
                                </a:cubicBezTo>
                                <a:cubicBezTo>
                                  <a:pt x="19981" y="7745"/>
                                  <a:pt x="20104" y="7500"/>
                                  <a:pt x="20298" y="7414"/>
                                </a:cubicBezTo>
                                <a:cubicBezTo>
                                  <a:pt x="20362" y="7411"/>
                                  <a:pt x="20429" y="7408"/>
                                  <a:pt x="20492" y="7405"/>
                                </a:cubicBezTo>
                                <a:cubicBezTo>
                                  <a:pt x="20485" y="7411"/>
                                  <a:pt x="20482" y="7414"/>
                                  <a:pt x="20474" y="7421"/>
                                </a:cubicBezTo>
                                <a:cubicBezTo>
                                  <a:pt x="20365" y="7481"/>
                                  <a:pt x="20280" y="7560"/>
                                  <a:pt x="20199" y="7665"/>
                                </a:cubicBezTo>
                                <a:cubicBezTo>
                                  <a:pt x="20041" y="7866"/>
                                  <a:pt x="19981" y="8126"/>
                                  <a:pt x="19772" y="8292"/>
                                </a:cubicBezTo>
                                <a:cubicBezTo>
                                  <a:pt x="19751" y="8308"/>
                                  <a:pt x="19779" y="8333"/>
                                  <a:pt x="19801" y="8324"/>
                                </a:cubicBezTo>
                                <a:cubicBezTo>
                                  <a:pt x="20012" y="8235"/>
                                  <a:pt x="20168" y="8079"/>
                                  <a:pt x="20280" y="7898"/>
                                </a:cubicBezTo>
                                <a:cubicBezTo>
                                  <a:pt x="20379" y="7758"/>
                                  <a:pt x="20400" y="7506"/>
                                  <a:pt x="20601" y="7427"/>
                                </a:cubicBezTo>
                                <a:close/>
                                <a:moveTo>
                                  <a:pt x="19857" y="6604"/>
                                </a:moveTo>
                                <a:cubicBezTo>
                                  <a:pt x="19843" y="6572"/>
                                  <a:pt x="19825" y="6540"/>
                                  <a:pt x="19808" y="6505"/>
                                </a:cubicBezTo>
                                <a:cubicBezTo>
                                  <a:pt x="19878" y="6607"/>
                                  <a:pt x="19931" y="6721"/>
                                  <a:pt x="19984" y="6836"/>
                                </a:cubicBezTo>
                                <a:cubicBezTo>
                                  <a:pt x="19938" y="6762"/>
                                  <a:pt x="19896" y="6686"/>
                                  <a:pt x="19857" y="6604"/>
                                </a:cubicBezTo>
                                <a:close/>
                                <a:moveTo>
                                  <a:pt x="20122" y="7023"/>
                                </a:moveTo>
                                <a:cubicBezTo>
                                  <a:pt x="20076" y="6947"/>
                                  <a:pt x="20037" y="6867"/>
                                  <a:pt x="20005" y="6797"/>
                                </a:cubicBezTo>
                                <a:cubicBezTo>
                                  <a:pt x="20005" y="6797"/>
                                  <a:pt x="20005" y="6797"/>
                                  <a:pt x="20005" y="6797"/>
                                </a:cubicBezTo>
                                <a:cubicBezTo>
                                  <a:pt x="20033" y="6852"/>
                                  <a:pt x="20062" y="6902"/>
                                  <a:pt x="20093" y="6953"/>
                                </a:cubicBezTo>
                                <a:cubicBezTo>
                                  <a:pt x="20118" y="6991"/>
                                  <a:pt x="20139" y="7033"/>
                                  <a:pt x="20164" y="7074"/>
                                </a:cubicBezTo>
                                <a:cubicBezTo>
                                  <a:pt x="20150" y="7055"/>
                                  <a:pt x="20132" y="7039"/>
                                  <a:pt x="20122" y="7023"/>
                                </a:cubicBezTo>
                                <a:close/>
                                <a:moveTo>
                                  <a:pt x="20280" y="7189"/>
                                </a:moveTo>
                                <a:cubicBezTo>
                                  <a:pt x="20199" y="7080"/>
                                  <a:pt x="20139" y="6941"/>
                                  <a:pt x="20079" y="6848"/>
                                </a:cubicBezTo>
                                <a:cubicBezTo>
                                  <a:pt x="19995" y="6721"/>
                                  <a:pt x="19935" y="6584"/>
                                  <a:pt x="19843" y="6467"/>
                                </a:cubicBezTo>
                                <a:cubicBezTo>
                                  <a:pt x="20023" y="6632"/>
                                  <a:pt x="20157" y="6848"/>
                                  <a:pt x="20249" y="7058"/>
                                </a:cubicBezTo>
                                <a:cubicBezTo>
                                  <a:pt x="20277" y="7122"/>
                                  <a:pt x="20305" y="7185"/>
                                  <a:pt x="20344" y="7239"/>
                                </a:cubicBezTo>
                                <a:cubicBezTo>
                                  <a:pt x="20323" y="7223"/>
                                  <a:pt x="20302" y="7204"/>
                                  <a:pt x="20280" y="7189"/>
                                </a:cubicBezTo>
                                <a:close/>
                                <a:moveTo>
                                  <a:pt x="19578" y="8037"/>
                                </a:moveTo>
                                <a:cubicBezTo>
                                  <a:pt x="19441" y="8222"/>
                                  <a:pt x="19300" y="8393"/>
                                  <a:pt x="19144" y="8556"/>
                                </a:cubicBezTo>
                                <a:cubicBezTo>
                                  <a:pt x="19243" y="8422"/>
                                  <a:pt x="19342" y="8292"/>
                                  <a:pt x="19441" y="8158"/>
                                </a:cubicBezTo>
                                <a:cubicBezTo>
                                  <a:pt x="19564" y="7990"/>
                                  <a:pt x="19702" y="7840"/>
                                  <a:pt x="19857" y="7710"/>
                                </a:cubicBezTo>
                                <a:cubicBezTo>
                                  <a:pt x="19765" y="7818"/>
                                  <a:pt x="19667" y="7923"/>
                                  <a:pt x="19578" y="8037"/>
                                </a:cubicBezTo>
                                <a:close/>
                                <a:moveTo>
                                  <a:pt x="20365" y="7564"/>
                                </a:moveTo>
                                <a:cubicBezTo>
                                  <a:pt x="20333" y="7608"/>
                                  <a:pt x="20305" y="7653"/>
                                  <a:pt x="20277" y="7704"/>
                                </a:cubicBezTo>
                                <a:cubicBezTo>
                                  <a:pt x="20196" y="7847"/>
                                  <a:pt x="20108" y="7980"/>
                                  <a:pt x="20002" y="8107"/>
                                </a:cubicBezTo>
                                <a:cubicBezTo>
                                  <a:pt x="20125" y="7923"/>
                                  <a:pt x="20203" y="7713"/>
                                  <a:pt x="20365" y="7564"/>
                                </a:cubicBezTo>
                                <a:close/>
                                <a:moveTo>
                                  <a:pt x="20002" y="8174"/>
                                </a:moveTo>
                                <a:cubicBezTo>
                                  <a:pt x="20093" y="8069"/>
                                  <a:pt x="20171" y="7955"/>
                                  <a:pt x="20249" y="7840"/>
                                </a:cubicBezTo>
                                <a:cubicBezTo>
                                  <a:pt x="20287" y="7783"/>
                                  <a:pt x="20319" y="7723"/>
                                  <a:pt x="20351" y="7662"/>
                                </a:cubicBezTo>
                                <a:cubicBezTo>
                                  <a:pt x="20340" y="7684"/>
                                  <a:pt x="20330" y="7710"/>
                                  <a:pt x="20323" y="7732"/>
                                </a:cubicBezTo>
                                <a:cubicBezTo>
                                  <a:pt x="20252" y="7901"/>
                                  <a:pt x="20150" y="8056"/>
                                  <a:pt x="20002" y="8174"/>
                                </a:cubicBezTo>
                                <a:close/>
                                <a:moveTo>
                                  <a:pt x="5702" y="21082"/>
                                </a:moveTo>
                                <a:cubicBezTo>
                                  <a:pt x="5702" y="21091"/>
                                  <a:pt x="5705" y="21104"/>
                                  <a:pt x="5712" y="21114"/>
                                </a:cubicBezTo>
                                <a:cubicBezTo>
                                  <a:pt x="5730" y="21095"/>
                                  <a:pt x="5744" y="21072"/>
                                  <a:pt x="5748" y="21044"/>
                                </a:cubicBezTo>
                                <a:cubicBezTo>
                                  <a:pt x="5776" y="20872"/>
                                  <a:pt x="5476" y="20834"/>
                                  <a:pt x="5451" y="21006"/>
                                </a:cubicBezTo>
                                <a:cubicBezTo>
                                  <a:pt x="5434" y="21126"/>
                                  <a:pt x="5571" y="21181"/>
                                  <a:pt x="5666" y="21146"/>
                                </a:cubicBezTo>
                                <a:cubicBezTo>
                                  <a:pt x="5659" y="21130"/>
                                  <a:pt x="5652" y="21114"/>
                                  <a:pt x="5645" y="21098"/>
                                </a:cubicBezTo>
                                <a:cubicBezTo>
                                  <a:pt x="5628" y="21057"/>
                                  <a:pt x="5698" y="21044"/>
                                  <a:pt x="5702" y="21082"/>
                                </a:cubicBezTo>
                                <a:close/>
                                <a:moveTo>
                                  <a:pt x="5021" y="21091"/>
                                </a:moveTo>
                                <a:cubicBezTo>
                                  <a:pt x="5077" y="21079"/>
                                  <a:pt x="5127" y="21041"/>
                                  <a:pt x="5141" y="20971"/>
                                </a:cubicBezTo>
                                <a:cubicBezTo>
                                  <a:pt x="5151" y="20901"/>
                                  <a:pt x="5116" y="20853"/>
                                  <a:pt x="5063" y="20828"/>
                                </a:cubicBezTo>
                                <a:cubicBezTo>
                                  <a:pt x="5045" y="20815"/>
                                  <a:pt x="5021" y="20809"/>
                                  <a:pt x="5000" y="20805"/>
                                </a:cubicBezTo>
                                <a:cubicBezTo>
                                  <a:pt x="4975" y="20802"/>
                                  <a:pt x="4954" y="20805"/>
                                  <a:pt x="4929" y="20812"/>
                                </a:cubicBezTo>
                                <a:cubicBezTo>
                                  <a:pt x="4873" y="20824"/>
                                  <a:pt x="4823" y="20863"/>
                                  <a:pt x="4813" y="20933"/>
                                </a:cubicBezTo>
                                <a:cubicBezTo>
                                  <a:pt x="4809" y="20955"/>
                                  <a:pt x="4813" y="20977"/>
                                  <a:pt x="4816" y="20996"/>
                                </a:cubicBezTo>
                                <a:cubicBezTo>
                                  <a:pt x="4830" y="20990"/>
                                  <a:pt x="4848" y="20980"/>
                                  <a:pt x="4865" y="20977"/>
                                </a:cubicBezTo>
                                <a:cubicBezTo>
                                  <a:pt x="4901" y="20964"/>
                                  <a:pt x="4925" y="21015"/>
                                  <a:pt x="4887" y="21028"/>
                                </a:cubicBezTo>
                                <a:cubicBezTo>
                                  <a:pt x="4873" y="21031"/>
                                  <a:pt x="4858" y="21037"/>
                                  <a:pt x="4844" y="21044"/>
                                </a:cubicBezTo>
                                <a:cubicBezTo>
                                  <a:pt x="4858" y="21057"/>
                                  <a:pt x="4873" y="21069"/>
                                  <a:pt x="4890" y="21079"/>
                                </a:cubicBezTo>
                                <a:cubicBezTo>
                                  <a:pt x="4908" y="21091"/>
                                  <a:pt x="4933" y="21098"/>
                                  <a:pt x="4954" y="21101"/>
                                </a:cubicBezTo>
                                <a:cubicBezTo>
                                  <a:pt x="4978" y="21101"/>
                                  <a:pt x="5000" y="21098"/>
                                  <a:pt x="5021" y="21091"/>
                                </a:cubicBezTo>
                                <a:close/>
                                <a:moveTo>
                                  <a:pt x="5021" y="20541"/>
                                </a:moveTo>
                                <a:cubicBezTo>
                                  <a:pt x="5038" y="20440"/>
                                  <a:pt x="4957" y="20344"/>
                                  <a:pt x="4844" y="20332"/>
                                </a:cubicBezTo>
                                <a:cubicBezTo>
                                  <a:pt x="4742" y="20319"/>
                                  <a:pt x="4647" y="20376"/>
                                  <a:pt x="4618" y="20462"/>
                                </a:cubicBezTo>
                                <a:cubicBezTo>
                                  <a:pt x="4633" y="20465"/>
                                  <a:pt x="4647" y="20468"/>
                                  <a:pt x="4664" y="20472"/>
                                </a:cubicBezTo>
                                <a:cubicBezTo>
                                  <a:pt x="4703" y="20478"/>
                                  <a:pt x="4696" y="20532"/>
                                  <a:pt x="4657" y="20526"/>
                                </a:cubicBezTo>
                                <a:cubicBezTo>
                                  <a:pt x="4643" y="20522"/>
                                  <a:pt x="4626" y="20519"/>
                                  <a:pt x="4611" y="20516"/>
                                </a:cubicBezTo>
                                <a:cubicBezTo>
                                  <a:pt x="4611" y="20605"/>
                                  <a:pt x="4689" y="20688"/>
                                  <a:pt x="4788" y="20700"/>
                                </a:cubicBezTo>
                                <a:cubicBezTo>
                                  <a:pt x="4901" y="20716"/>
                                  <a:pt x="5007" y="20643"/>
                                  <a:pt x="5021" y="20541"/>
                                </a:cubicBezTo>
                                <a:close/>
                                <a:moveTo>
                                  <a:pt x="5134" y="21219"/>
                                </a:moveTo>
                                <a:cubicBezTo>
                                  <a:pt x="5045" y="21206"/>
                                  <a:pt x="4964" y="21263"/>
                                  <a:pt x="4954" y="21343"/>
                                </a:cubicBezTo>
                                <a:cubicBezTo>
                                  <a:pt x="4947" y="21394"/>
                                  <a:pt x="4971" y="21444"/>
                                  <a:pt x="5014" y="21476"/>
                                </a:cubicBezTo>
                                <a:cubicBezTo>
                                  <a:pt x="5021" y="21463"/>
                                  <a:pt x="5035" y="21454"/>
                                  <a:pt x="5042" y="21441"/>
                                </a:cubicBezTo>
                                <a:cubicBezTo>
                                  <a:pt x="5060" y="21413"/>
                                  <a:pt x="5109" y="21438"/>
                                  <a:pt x="5084" y="21463"/>
                                </a:cubicBezTo>
                                <a:cubicBezTo>
                                  <a:pt x="5077" y="21473"/>
                                  <a:pt x="5070" y="21486"/>
                                  <a:pt x="5067" y="21498"/>
                                </a:cubicBezTo>
                                <a:cubicBezTo>
                                  <a:pt x="5074" y="21502"/>
                                  <a:pt x="5081" y="21502"/>
                                  <a:pt x="5091" y="21505"/>
                                </a:cubicBezTo>
                                <a:cubicBezTo>
                                  <a:pt x="5179" y="21518"/>
                                  <a:pt x="5261" y="21460"/>
                                  <a:pt x="5271" y="21381"/>
                                </a:cubicBezTo>
                                <a:cubicBezTo>
                                  <a:pt x="5282" y="21301"/>
                                  <a:pt x="5218" y="21228"/>
                                  <a:pt x="5134" y="21219"/>
                                </a:cubicBezTo>
                                <a:close/>
                                <a:moveTo>
                                  <a:pt x="3144" y="20405"/>
                                </a:moveTo>
                                <a:cubicBezTo>
                                  <a:pt x="3144" y="20402"/>
                                  <a:pt x="3144" y="20398"/>
                                  <a:pt x="3144" y="20395"/>
                                </a:cubicBezTo>
                                <a:cubicBezTo>
                                  <a:pt x="3140" y="20389"/>
                                  <a:pt x="3137" y="20383"/>
                                  <a:pt x="3137" y="20376"/>
                                </a:cubicBezTo>
                                <a:cubicBezTo>
                                  <a:pt x="3140" y="20376"/>
                                  <a:pt x="3140" y="20379"/>
                                  <a:pt x="3144" y="20379"/>
                                </a:cubicBezTo>
                                <a:cubicBezTo>
                                  <a:pt x="3087" y="20335"/>
                                  <a:pt x="3041" y="20274"/>
                                  <a:pt x="3006" y="20214"/>
                                </a:cubicBezTo>
                                <a:cubicBezTo>
                                  <a:pt x="2967" y="20176"/>
                                  <a:pt x="2932" y="20131"/>
                                  <a:pt x="2893" y="20096"/>
                                </a:cubicBezTo>
                                <a:cubicBezTo>
                                  <a:pt x="2907" y="20109"/>
                                  <a:pt x="2921" y="20119"/>
                                  <a:pt x="2936" y="20131"/>
                                </a:cubicBezTo>
                                <a:lnTo>
                                  <a:pt x="2974" y="20163"/>
                                </a:lnTo>
                                <a:cubicBezTo>
                                  <a:pt x="2974" y="20166"/>
                                  <a:pt x="2978" y="20166"/>
                                  <a:pt x="2978" y="20166"/>
                                </a:cubicBezTo>
                                <a:cubicBezTo>
                                  <a:pt x="2985" y="20179"/>
                                  <a:pt x="2988" y="20189"/>
                                  <a:pt x="2995" y="20195"/>
                                </a:cubicBezTo>
                                <a:cubicBezTo>
                                  <a:pt x="2974" y="20154"/>
                                  <a:pt x="2957" y="20109"/>
                                  <a:pt x="2946" y="20068"/>
                                </a:cubicBezTo>
                                <a:cubicBezTo>
                                  <a:pt x="2763" y="19845"/>
                                  <a:pt x="2502" y="19664"/>
                                  <a:pt x="2240" y="19543"/>
                                </a:cubicBezTo>
                                <a:cubicBezTo>
                                  <a:pt x="2230" y="19537"/>
                                  <a:pt x="2216" y="19543"/>
                                  <a:pt x="2216" y="19556"/>
                                </a:cubicBezTo>
                                <a:cubicBezTo>
                                  <a:pt x="2209" y="19750"/>
                                  <a:pt x="2456" y="19912"/>
                                  <a:pt x="2593" y="20033"/>
                                </a:cubicBezTo>
                                <a:cubicBezTo>
                                  <a:pt x="2745" y="20163"/>
                                  <a:pt x="2907" y="20351"/>
                                  <a:pt x="3108" y="20427"/>
                                </a:cubicBezTo>
                                <a:cubicBezTo>
                                  <a:pt x="3112" y="20430"/>
                                  <a:pt x="3115" y="20433"/>
                                  <a:pt x="3119" y="20433"/>
                                </a:cubicBezTo>
                                <a:cubicBezTo>
                                  <a:pt x="3126" y="20437"/>
                                  <a:pt x="3133" y="20440"/>
                                  <a:pt x="3137" y="20437"/>
                                </a:cubicBezTo>
                                <a:cubicBezTo>
                                  <a:pt x="3165" y="20446"/>
                                  <a:pt x="3197" y="20452"/>
                                  <a:pt x="3228" y="20459"/>
                                </a:cubicBezTo>
                                <a:cubicBezTo>
                                  <a:pt x="3239" y="20459"/>
                                  <a:pt x="3246" y="20456"/>
                                  <a:pt x="3250" y="20449"/>
                                </a:cubicBezTo>
                                <a:cubicBezTo>
                                  <a:pt x="3232" y="20440"/>
                                  <a:pt x="3214" y="20430"/>
                                  <a:pt x="3197" y="20421"/>
                                </a:cubicBezTo>
                                <a:cubicBezTo>
                                  <a:pt x="3175" y="20411"/>
                                  <a:pt x="3158" y="20408"/>
                                  <a:pt x="3144" y="20405"/>
                                </a:cubicBezTo>
                                <a:close/>
                                <a:moveTo>
                                  <a:pt x="2621" y="19836"/>
                                </a:moveTo>
                                <a:cubicBezTo>
                                  <a:pt x="2629" y="19839"/>
                                  <a:pt x="2632" y="19842"/>
                                  <a:pt x="2639" y="19845"/>
                                </a:cubicBezTo>
                                <a:cubicBezTo>
                                  <a:pt x="2646" y="19848"/>
                                  <a:pt x="2653" y="19848"/>
                                  <a:pt x="2657" y="19845"/>
                                </a:cubicBezTo>
                                <a:cubicBezTo>
                                  <a:pt x="2657" y="19845"/>
                                  <a:pt x="2657" y="19845"/>
                                  <a:pt x="2657" y="19845"/>
                                </a:cubicBezTo>
                                <a:cubicBezTo>
                                  <a:pt x="2699" y="19880"/>
                                  <a:pt x="2741" y="19915"/>
                                  <a:pt x="2784" y="19953"/>
                                </a:cubicBezTo>
                                <a:cubicBezTo>
                                  <a:pt x="2731" y="19915"/>
                                  <a:pt x="2674" y="19880"/>
                                  <a:pt x="2618" y="19845"/>
                                </a:cubicBezTo>
                                <a:cubicBezTo>
                                  <a:pt x="2621" y="19842"/>
                                  <a:pt x="2621" y="19839"/>
                                  <a:pt x="2621" y="19836"/>
                                </a:cubicBezTo>
                                <a:close/>
                                <a:moveTo>
                                  <a:pt x="2823" y="20176"/>
                                </a:moveTo>
                                <a:cubicBezTo>
                                  <a:pt x="2808" y="20166"/>
                                  <a:pt x="2741" y="20115"/>
                                  <a:pt x="2731" y="20100"/>
                                </a:cubicBezTo>
                                <a:cubicBezTo>
                                  <a:pt x="2734" y="20103"/>
                                  <a:pt x="2741" y="20106"/>
                                  <a:pt x="2745" y="20109"/>
                                </a:cubicBezTo>
                                <a:cubicBezTo>
                                  <a:pt x="2794" y="20144"/>
                                  <a:pt x="2837" y="20179"/>
                                  <a:pt x="2879" y="20214"/>
                                </a:cubicBezTo>
                                <a:cubicBezTo>
                                  <a:pt x="2886" y="20220"/>
                                  <a:pt x="2890" y="20227"/>
                                  <a:pt x="2897" y="20233"/>
                                </a:cubicBezTo>
                                <a:cubicBezTo>
                                  <a:pt x="2872" y="20217"/>
                                  <a:pt x="2844" y="20198"/>
                                  <a:pt x="2823" y="20176"/>
                                </a:cubicBezTo>
                                <a:close/>
                                <a:moveTo>
                                  <a:pt x="3172" y="20452"/>
                                </a:moveTo>
                                <a:cubicBezTo>
                                  <a:pt x="3130" y="20468"/>
                                  <a:pt x="3084" y="20481"/>
                                  <a:pt x="3041" y="20494"/>
                                </a:cubicBezTo>
                                <a:cubicBezTo>
                                  <a:pt x="2999" y="20494"/>
                                  <a:pt x="2957" y="20494"/>
                                  <a:pt x="2914" y="20497"/>
                                </a:cubicBezTo>
                                <a:cubicBezTo>
                                  <a:pt x="2911" y="20494"/>
                                  <a:pt x="2907" y="20491"/>
                                  <a:pt x="2900" y="20491"/>
                                </a:cubicBezTo>
                                <a:cubicBezTo>
                                  <a:pt x="2854" y="20484"/>
                                  <a:pt x="2805" y="20481"/>
                                  <a:pt x="2759" y="20478"/>
                                </a:cubicBezTo>
                                <a:cubicBezTo>
                                  <a:pt x="2865" y="20478"/>
                                  <a:pt x="2974" y="20478"/>
                                  <a:pt x="3080" y="20478"/>
                                </a:cubicBezTo>
                                <a:cubicBezTo>
                                  <a:pt x="3105" y="20478"/>
                                  <a:pt x="3105" y="20446"/>
                                  <a:pt x="3080" y="20446"/>
                                </a:cubicBezTo>
                                <a:cubicBezTo>
                                  <a:pt x="2547" y="20449"/>
                                  <a:pt x="2015" y="20430"/>
                                  <a:pt x="1482" y="20472"/>
                                </a:cubicBezTo>
                                <a:cubicBezTo>
                                  <a:pt x="1464" y="20472"/>
                                  <a:pt x="1457" y="20494"/>
                                  <a:pt x="1471" y="20503"/>
                                </a:cubicBezTo>
                                <a:cubicBezTo>
                                  <a:pt x="1715" y="20624"/>
                                  <a:pt x="1990" y="20624"/>
                                  <a:pt x="2262" y="20618"/>
                                </a:cubicBezTo>
                                <a:cubicBezTo>
                                  <a:pt x="2526" y="20611"/>
                                  <a:pt x="2791" y="20596"/>
                                  <a:pt x="3041" y="20526"/>
                                </a:cubicBezTo>
                                <a:cubicBezTo>
                                  <a:pt x="3066" y="20526"/>
                                  <a:pt x="3091" y="20526"/>
                                  <a:pt x="3115" y="20529"/>
                                </a:cubicBezTo>
                                <a:cubicBezTo>
                                  <a:pt x="3133" y="20529"/>
                                  <a:pt x="3133" y="20507"/>
                                  <a:pt x="3115" y="20503"/>
                                </a:cubicBezTo>
                                <a:cubicBezTo>
                                  <a:pt x="3137" y="20497"/>
                                  <a:pt x="3158" y="20491"/>
                                  <a:pt x="3179" y="20481"/>
                                </a:cubicBezTo>
                                <a:cubicBezTo>
                                  <a:pt x="3200" y="20468"/>
                                  <a:pt x="3190" y="20446"/>
                                  <a:pt x="3172" y="20452"/>
                                </a:cubicBezTo>
                                <a:close/>
                                <a:moveTo>
                                  <a:pt x="1672" y="20519"/>
                                </a:moveTo>
                                <a:cubicBezTo>
                                  <a:pt x="1662" y="20519"/>
                                  <a:pt x="1655" y="20526"/>
                                  <a:pt x="1655" y="20535"/>
                                </a:cubicBezTo>
                                <a:cubicBezTo>
                                  <a:pt x="1563" y="20513"/>
                                  <a:pt x="1602" y="20500"/>
                                  <a:pt x="1662" y="20491"/>
                                </a:cubicBezTo>
                                <a:cubicBezTo>
                                  <a:pt x="1658" y="20497"/>
                                  <a:pt x="1662" y="20507"/>
                                  <a:pt x="1672" y="20510"/>
                                </a:cubicBezTo>
                                <a:cubicBezTo>
                                  <a:pt x="1679" y="20513"/>
                                  <a:pt x="1690" y="20513"/>
                                  <a:pt x="1697" y="20516"/>
                                </a:cubicBezTo>
                                <a:cubicBezTo>
                                  <a:pt x="1690" y="20519"/>
                                  <a:pt x="1683" y="20519"/>
                                  <a:pt x="1672" y="20519"/>
                                </a:cubicBezTo>
                                <a:close/>
                                <a:moveTo>
                                  <a:pt x="2205" y="20592"/>
                                </a:moveTo>
                                <a:cubicBezTo>
                                  <a:pt x="2427" y="20583"/>
                                  <a:pt x="2657" y="20548"/>
                                  <a:pt x="2854" y="20522"/>
                                </a:cubicBezTo>
                                <a:cubicBezTo>
                                  <a:pt x="2879" y="20522"/>
                                  <a:pt x="2904" y="20519"/>
                                  <a:pt x="2928" y="20519"/>
                                </a:cubicBezTo>
                                <a:cubicBezTo>
                                  <a:pt x="2699" y="20573"/>
                                  <a:pt x="2449" y="20596"/>
                                  <a:pt x="2205" y="20592"/>
                                </a:cubicBezTo>
                                <a:close/>
                                <a:moveTo>
                                  <a:pt x="6030" y="20910"/>
                                </a:moveTo>
                                <a:cubicBezTo>
                                  <a:pt x="5938" y="20898"/>
                                  <a:pt x="5850" y="20958"/>
                                  <a:pt x="5839" y="21041"/>
                                </a:cubicBezTo>
                                <a:cubicBezTo>
                                  <a:pt x="5825" y="21123"/>
                                  <a:pt x="5892" y="21203"/>
                                  <a:pt x="5984" y="21212"/>
                                </a:cubicBezTo>
                                <a:cubicBezTo>
                                  <a:pt x="6033" y="21219"/>
                                  <a:pt x="6079" y="21203"/>
                                  <a:pt x="6114" y="21177"/>
                                </a:cubicBezTo>
                                <a:cubicBezTo>
                                  <a:pt x="6114" y="21177"/>
                                  <a:pt x="6114" y="21177"/>
                                  <a:pt x="6114" y="21177"/>
                                </a:cubicBezTo>
                                <a:cubicBezTo>
                                  <a:pt x="6104" y="21168"/>
                                  <a:pt x="6090" y="21155"/>
                                  <a:pt x="6079" y="21146"/>
                                </a:cubicBezTo>
                                <a:cubicBezTo>
                                  <a:pt x="6058" y="21123"/>
                                  <a:pt x="6100" y="21091"/>
                                  <a:pt x="6122" y="21117"/>
                                </a:cubicBezTo>
                                <a:cubicBezTo>
                                  <a:pt x="6129" y="21126"/>
                                  <a:pt x="6139" y="21136"/>
                                  <a:pt x="6150" y="21142"/>
                                </a:cubicBezTo>
                                <a:cubicBezTo>
                                  <a:pt x="6164" y="21123"/>
                                  <a:pt x="6171" y="21104"/>
                                  <a:pt x="6174" y="21082"/>
                                </a:cubicBezTo>
                                <a:cubicBezTo>
                                  <a:pt x="6185" y="20999"/>
                                  <a:pt x="6122" y="20920"/>
                                  <a:pt x="6030" y="20910"/>
                                </a:cubicBezTo>
                                <a:close/>
                                <a:moveTo>
                                  <a:pt x="13234" y="20789"/>
                                </a:moveTo>
                                <a:cubicBezTo>
                                  <a:pt x="13210" y="20723"/>
                                  <a:pt x="13199" y="20650"/>
                                  <a:pt x="13192" y="20586"/>
                                </a:cubicBezTo>
                                <a:cubicBezTo>
                                  <a:pt x="13189" y="20548"/>
                                  <a:pt x="13185" y="20500"/>
                                  <a:pt x="13196" y="20459"/>
                                </a:cubicBezTo>
                                <a:cubicBezTo>
                                  <a:pt x="13129" y="20494"/>
                                  <a:pt x="13044" y="20507"/>
                                  <a:pt x="12963" y="20500"/>
                                </a:cubicBezTo>
                                <a:cubicBezTo>
                                  <a:pt x="12956" y="20503"/>
                                  <a:pt x="12945" y="20503"/>
                                  <a:pt x="12938" y="20507"/>
                                </a:cubicBezTo>
                                <a:cubicBezTo>
                                  <a:pt x="12924" y="20500"/>
                                  <a:pt x="12906" y="20494"/>
                                  <a:pt x="12892" y="20487"/>
                                </a:cubicBezTo>
                                <a:cubicBezTo>
                                  <a:pt x="12878" y="20484"/>
                                  <a:pt x="12864" y="20481"/>
                                  <a:pt x="12853" y="20475"/>
                                </a:cubicBezTo>
                                <a:cubicBezTo>
                                  <a:pt x="12853" y="20475"/>
                                  <a:pt x="12853" y="20475"/>
                                  <a:pt x="12853" y="20475"/>
                                </a:cubicBezTo>
                                <a:cubicBezTo>
                                  <a:pt x="12772" y="20456"/>
                                  <a:pt x="12688" y="20465"/>
                                  <a:pt x="12603" y="20497"/>
                                </a:cubicBezTo>
                                <a:cubicBezTo>
                                  <a:pt x="12501" y="20535"/>
                                  <a:pt x="12374" y="20580"/>
                                  <a:pt x="12307" y="20662"/>
                                </a:cubicBezTo>
                                <a:cubicBezTo>
                                  <a:pt x="12300" y="20672"/>
                                  <a:pt x="12310" y="20691"/>
                                  <a:pt x="12324" y="20691"/>
                                </a:cubicBezTo>
                                <a:cubicBezTo>
                                  <a:pt x="12427" y="20685"/>
                                  <a:pt x="12525" y="20665"/>
                                  <a:pt x="12621" y="20640"/>
                                </a:cubicBezTo>
                                <a:cubicBezTo>
                                  <a:pt x="12434" y="20748"/>
                                  <a:pt x="12271" y="20894"/>
                                  <a:pt x="12187" y="21034"/>
                                </a:cubicBezTo>
                                <a:cubicBezTo>
                                  <a:pt x="12180" y="21047"/>
                                  <a:pt x="12190" y="21066"/>
                                  <a:pt x="12208" y="21060"/>
                                </a:cubicBezTo>
                                <a:cubicBezTo>
                                  <a:pt x="12419" y="20990"/>
                                  <a:pt x="12603" y="20885"/>
                                  <a:pt x="12776" y="20764"/>
                                </a:cubicBezTo>
                                <a:cubicBezTo>
                                  <a:pt x="12730" y="20802"/>
                                  <a:pt x="12688" y="20837"/>
                                  <a:pt x="12642" y="20872"/>
                                </a:cubicBezTo>
                                <a:cubicBezTo>
                                  <a:pt x="12504" y="20983"/>
                                  <a:pt x="12377" y="21095"/>
                                  <a:pt x="12307" y="21254"/>
                                </a:cubicBezTo>
                                <a:cubicBezTo>
                                  <a:pt x="12300" y="21266"/>
                                  <a:pt x="12317" y="21279"/>
                                  <a:pt x="12331" y="21276"/>
                                </a:cubicBezTo>
                                <a:cubicBezTo>
                                  <a:pt x="12494" y="21241"/>
                                  <a:pt x="12614" y="21149"/>
                                  <a:pt x="12719" y="21037"/>
                                </a:cubicBezTo>
                                <a:cubicBezTo>
                                  <a:pt x="12719" y="21034"/>
                                  <a:pt x="12723" y="21034"/>
                                  <a:pt x="12723" y="21031"/>
                                </a:cubicBezTo>
                                <a:cubicBezTo>
                                  <a:pt x="12670" y="21133"/>
                                  <a:pt x="12628" y="21244"/>
                                  <a:pt x="12617" y="21362"/>
                                </a:cubicBezTo>
                                <a:cubicBezTo>
                                  <a:pt x="12617" y="21378"/>
                                  <a:pt x="12638" y="21384"/>
                                  <a:pt x="12649" y="21374"/>
                                </a:cubicBezTo>
                                <a:cubicBezTo>
                                  <a:pt x="12783" y="21254"/>
                                  <a:pt x="12875" y="21117"/>
                                  <a:pt x="12970" y="20974"/>
                                </a:cubicBezTo>
                                <a:cubicBezTo>
                                  <a:pt x="12970" y="20980"/>
                                  <a:pt x="12966" y="20983"/>
                                  <a:pt x="12966" y="20990"/>
                                </a:cubicBezTo>
                                <a:cubicBezTo>
                                  <a:pt x="12938" y="21126"/>
                                  <a:pt x="12910" y="21270"/>
                                  <a:pt x="12963" y="21403"/>
                                </a:cubicBezTo>
                                <a:cubicBezTo>
                                  <a:pt x="12970" y="21419"/>
                                  <a:pt x="12991" y="21416"/>
                                  <a:pt x="12995" y="21400"/>
                                </a:cubicBezTo>
                                <a:cubicBezTo>
                                  <a:pt x="13019" y="21238"/>
                                  <a:pt x="13097" y="21085"/>
                                  <a:pt x="13139" y="20926"/>
                                </a:cubicBezTo>
                                <a:cubicBezTo>
                                  <a:pt x="13143" y="21009"/>
                                  <a:pt x="13157" y="21092"/>
                                  <a:pt x="13167" y="21177"/>
                                </a:cubicBezTo>
                                <a:cubicBezTo>
                                  <a:pt x="13171" y="21200"/>
                                  <a:pt x="13206" y="21200"/>
                                  <a:pt x="13203" y="21177"/>
                                </a:cubicBezTo>
                                <a:cubicBezTo>
                                  <a:pt x="13192" y="21088"/>
                                  <a:pt x="13231" y="21002"/>
                                  <a:pt x="13231" y="20910"/>
                                </a:cubicBezTo>
                                <a:cubicBezTo>
                                  <a:pt x="13242" y="20869"/>
                                  <a:pt x="13238" y="20831"/>
                                  <a:pt x="13234" y="20789"/>
                                </a:cubicBezTo>
                                <a:close/>
                                <a:moveTo>
                                  <a:pt x="12444" y="20618"/>
                                </a:moveTo>
                                <a:cubicBezTo>
                                  <a:pt x="12437" y="20624"/>
                                  <a:pt x="12437" y="20631"/>
                                  <a:pt x="12441" y="20637"/>
                                </a:cubicBezTo>
                                <a:cubicBezTo>
                                  <a:pt x="12441" y="20637"/>
                                  <a:pt x="12441" y="20640"/>
                                  <a:pt x="12441" y="20640"/>
                                </a:cubicBezTo>
                                <a:cubicBezTo>
                                  <a:pt x="12419" y="20643"/>
                                  <a:pt x="12395" y="20646"/>
                                  <a:pt x="12370" y="20650"/>
                                </a:cubicBezTo>
                                <a:cubicBezTo>
                                  <a:pt x="12427" y="20605"/>
                                  <a:pt x="12508" y="20573"/>
                                  <a:pt x="12575" y="20545"/>
                                </a:cubicBezTo>
                                <a:cubicBezTo>
                                  <a:pt x="12529" y="20567"/>
                                  <a:pt x="12483" y="20589"/>
                                  <a:pt x="12444" y="20618"/>
                                </a:cubicBezTo>
                                <a:close/>
                                <a:moveTo>
                                  <a:pt x="13093" y="20675"/>
                                </a:moveTo>
                                <a:cubicBezTo>
                                  <a:pt x="13100" y="20669"/>
                                  <a:pt x="13104" y="20662"/>
                                  <a:pt x="13111" y="20653"/>
                                </a:cubicBezTo>
                                <a:cubicBezTo>
                                  <a:pt x="13097" y="20691"/>
                                  <a:pt x="13076" y="20726"/>
                                  <a:pt x="13058" y="20761"/>
                                </a:cubicBezTo>
                                <a:cubicBezTo>
                                  <a:pt x="13069" y="20732"/>
                                  <a:pt x="13083" y="20704"/>
                                  <a:pt x="13093" y="20675"/>
                                </a:cubicBezTo>
                                <a:close/>
                                <a:moveTo>
                                  <a:pt x="12328" y="20913"/>
                                </a:moveTo>
                                <a:cubicBezTo>
                                  <a:pt x="12391" y="20856"/>
                                  <a:pt x="12455" y="20805"/>
                                  <a:pt x="12532" y="20758"/>
                                </a:cubicBezTo>
                                <a:cubicBezTo>
                                  <a:pt x="12645" y="20688"/>
                                  <a:pt x="12790" y="20592"/>
                                  <a:pt x="12938" y="20541"/>
                                </a:cubicBezTo>
                                <a:cubicBezTo>
                                  <a:pt x="12942" y="20541"/>
                                  <a:pt x="12942" y="20545"/>
                                  <a:pt x="12945" y="20545"/>
                                </a:cubicBezTo>
                                <a:cubicBezTo>
                                  <a:pt x="12959" y="20551"/>
                                  <a:pt x="12970" y="20541"/>
                                  <a:pt x="12970" y="20532"/>
                                </a:cubicBezTo>
                                <a:cubicBezTo>
                                  <a:pt x="12984" y="20529"/>
                                  <a:pt x="12998" y="20522"/>
                                  <a:pt x="13012" y="20519"/>
                                </a:cubicBezTo>
                                <a:cubicBezTo>
                                  <a:pt x="12741" y="20650"/>
                                  <a:pt x="12472" y="20780"/>
                                  <a:pt x="12257" y="20980"/>
                                </a:cubicBezTo>
                                <a:cubicBezTo>
                                  <a:pt x="12271" y="20964"/>
                                  <a:pt x="12292" y="20945"/>
                                  <a:pt x="12328" y="20913"/>
                                </a:cubicBezTo>
                                <a:close/>
                                <a:moveTo>
                                  <a:pt x="12578" y="20786"/>
                                </a:moveTo>
                                <a:cubicBezTo>
                                  <a:pt x="12663" y="20735"/>
                                  <a:pt x="12755" y="20691"/>
                                  <a:pt x="12843" y="20646"/>
                                </a:cubicBezTo>
                                <a:cubicBezTo>
                                  <a:pt x="12723" y="20726"/>
                                  <a:pt x="12599" y="20796"/>
                                  <a:pt x="12472" y="20866"/>
                                </a:cubicBezTo>
                                <a:cubicBezTo>
                                  <a:pt x="12434" y="20888"/>
                                  <a:pt x="12352" y="20952"/>
                                  <a:pt x="12338" y="20961"/>
                                </a:cubicBezTo>
                                <a:cubicBezTo>
                                  <a:pt x="12412" y="20898"/>
                                  <a:pt x="12490" y="20837"/>
                                  <a:pt x="12578" y="20786"/>
                                </a:cubicBezTo>
                                <a:close/>
                                <a:moveTo>
                                  <a:pt x="12391" y="20952"/>
                                </a:moveTo>
                                <a:cubicBezTo>
                                  <a:pt x="12384" y="20955"/>
                                  <a:pt x="12377" y="20958"/>
                                  <a:pt x="12370" y="20961"/>
                                </a:cubicBezTo>
                                <a:cubicBezTo>
                                  <a:pt x="12518" y="20878"/>
                                  <a:pt x="12670" y="20796"/>
                                  <a:pt x="12811" y="20707"/>
                                </a:cubicBezTo>
                                <a:cubicBezTo>
                                  <a:pt x="12684" y="20799"/>
                                  <a:pt x="12543" y="20888"/>
                                  <a:pt x="12391" y="20952"/>
                                </a:cubicBezTo>
                                <a:close/>
                                <a:moveTo>
                                  <a:pt x="12427" y="21165"/>
                                </a:moveTo>
                                <a:cubicBezTo>
                                  <a:pt x="12416" y="21177"/>
                                  <a:pt x="12405" y="21190"/>
                                  <a:pt x="12395" y="21203"/>
                                </a:cubicBezTo>
                                <a:cubicBezTo>
                                  <a:pt x="12391" y="21206"/>
                                  <a:pt x="12391" y="21209"/>
                                  <a:pt x="12391" y="21212"/>
                                </a:cubicBezTo>
                                <a:cubicBezTo>
                                  <a:pt x="12377" y="21215"/>
                                  <a:pt x="12374" y="21206"/>
                                  <a:pt x="12391" y="21181"/>
                                </a:cubicBezTo>
                                <a:cubicBezTo>
                                  <a:pt x="12487" y="21044"/>
                                  <a:pt x="12614" y="20933"/>
                                  <a:pt x="12751" y="20831"/>
                                </a:cubicBezTo>
                                <a:cubicBezTo>
                                  <a:pt x="12850" y="20754"/>
                                  <a:pt x="12949" y="20665"/>
                                  <a:pt x="13051" y="20586"/>
                                </a:cubicBezTo>
                                <a:cubicBezTo>
                                  <a:pt x="13051" y="20586"/>
                                  <a:pt x="13048" y="20589"/>
                                  <a:pt x="13048" y="20589"/>
                                </a:cubicBezTo>
                                <a:cubicBezTo>
                                  <a:pt x="13016" y="20621"/>
                                  <a:pt x="12980" y="20650"/>
                                  <a:pt x="12945" y="20681"/>
                                </a:cubicBezTo>
                                <a:cubicBezTo>
                                  <a:pt x="12875" y="20742"/>
                                  <a:pt x="12801" y="20799"/>
                                  <a:pt x="12730" y="20859"/>
                                </a:cubicBezTo>
                                <a:cubicBezTo>
                                  <a:pt x="12624" y="20952"/>
                                  <a:pt x="12532" y="21047"/>
                                  <a:pt x="12444" y="21149"/>
                                </a:cubicBezTo>
                                <a:cubicBezTo>
                                  <a:pt x="12434" y="21152"/>
                                  <a:pt x="12430" y="21158"/>
                                  <a:pt x="12427" y="21165"/>
                                </a:cubicBezTo>
                                <a:cubicBezTo>
                                  <a:pt x="12423" y="21165"/>
                                  <a:pt x="12423" y="21165"/>
                                  <a:pt x="12427" y="21165"/>
                                </a:cubicBezTo>
                                <a:close/>
                                <a:moveTo>
                                  <a:pt x="12959" y="20796"/>
                                </a:moveTo>
                                <a:cubicBezTo>
                                  <a:pt x="12903" y="20882"/>
                                  <a:pt x="12843" y="20964"/>
                                  <a:pt x="12772" y="21044"/>
                                </a:cubicBezTo>
                                <a:cubicBezTo>
                                  <a:pt x="12758" y="21060"/>
                                  <a:pt x="12744" y="21076"/>
                                  <a:pt x="12730" y="21091"/>
                                </a:cubicBezTo>
                                <a:cubicBezTo>
                                  <a:pt x="12755" y="21041"/>
                                  <a:pt x="12783" y="20993"/>
                                  <a:pt x="12811" y="20945"/>
                                </a:cubicBezTo>
                                <a:cubicBezTo>
                                  <a:pt x="12864" y="20894"/>
                                  <a:pt x="12913" y="20847"/>
                                  <a:pt x="12959" y="20796"/>
                                </a:cubicBezTo>
                                <a:close/>
                                <a:moveTo>
                                  <a:pt x="12649" y="21063"/>
                                </a:moveTo>
                                <a:cubicBezTo>
                                  <a:pt x="12631" y="21079"/>
                                  <a:pt x="12532" y="21146"/>
                                  <a:pt x="12458" y="21184"/>
                                </a:cubicBezTo>
                                <a:cubicBezTo>
                                  <a:pt x="12472" y="21171"/>
                                  <a:pt x="12483" y="21158"/>
                                  <a:pt x="12497" y="21149"/>
                                </a:cubicBezTo>
                                <a:cubicBezTo>
                                  <a:pt x="12501" y="21146"/>
                                  <a:pt x="12504" y="21146"/>
                                  <a:pt x="12504" y="21142"/>
                                </a:cubicBezTo>
                                <a:cubicBezTo>
                                  <a:pt x="12575" y="21088"/>
                                  <a:pt x="12656" y="21044"/>
                                  <a:pt x="12723" y="20987"/>
                                </a:cubicBezTo>
                                <a:cubicBezTo>
                                  <a:pt x="12702" y="21012"/>
                                  <a:pt x="12677" y="21041"/>
                                  <a:pt x="12649" y="21063"/>
                                </a:cubicBezTo>
                                <a:close/>
                                <a:moveTo>
                                  <a:pt x="12705" y="20964"/>
                                </a:moveTo>
                                <a:cubicBezTo>
                                  <a:pt x="12663" y="20999"/>
                                  <a:pt x="12606" y="21028"/>
                                  <a:pt x="12554" y="21060"/>
                                </a:cubicBezTo>
                                <a:cubicBezTo>
                                  <a:pt x="12585" y="21028"/>
                                  <a:pt x="12617" y="20999"/>
                                  <a:pt x="12649" y="20968"/>
                                </a:cubicBezTo>
                                <a:cubicBezTo>
                                  <a:pt x="12702" y="20923"/>
                                  <a:pt x="12758" y="20878"/>
                                  <a:pt x="12811" y="20834"/>
                                </a:cubicBezTo>
                                <a:cubicBezTo>
                                  <a:pt x="12839" y="20809"/>
                                  <a:pt x="12871" y="20786"/>
                                  <a:pt x="12899" y="20761"/>
                                </a:cubicBezTo>
                                <a:cubicBezTo>
                                  <a:pt x="12839" y="20837"/>
                                  <a:pt x="12776" y="20910"/>
                                  <a:pt x="12705" y="20964"/>
                                </a:cubicBezTo>
                                <a:close/>
                                <a:moveTo>
                                  <a:pt x="12659" y="21317"/>
                                </a:moveTo>
                                <a:cubicBezTo>
                                  <a:pt x="12659" y="21311"/>
                                  <a:pt x="12663" y="21305"/>
                                  <a:pt x="12663" y="21298"/>
                                </a:cubicBezTo>
                                <a:cubicBezTo>
                                  <a:pt x="12666" y="21298"/>
                                  <a:pt x="12670" y="21298"/>
                                  <a:pt x="12670" y="21295"/>
                                </a:cubicBezTo>
                                <a:cubicBezTo>
                                  <a:pt x="12684" y="21289"/>
                                  <a:pt x="12695" y="21282"/>
                                  <a:pt x="12709" y="21276"/>
                                </a:cubicBezTo>
                                <a:cubicBezTo>
                                  <a:pt x="12702" y="21298"/>
                                  <a:pt x="12684" y="21314"/>
                                  <a:pt x="12659" y="21317"/>
                                </a:cubicBezTo>
                                <a:close/>
                                <a:moveTo>
                                  <a:pt x="12829" y="21079"/>
                                </a:moveTo>
                                <a:cubicBezTo>
                                  <a:pt x="12815" y="21107"/>
                                  <a:pt x="12797" y="21136"/>
                                  <a:pt x="12779" y="21161"/>
                                </a:cubicBezTo>
                                <a:cubicBezTo>
                                  <a:pt x="12748" y="21241"/>
                                  <a:pt x="12723" y="21250"/>
                                  <a:pt x="12702" y="21190"/>
                                </a:cubicBezTo>
                                <a:cubicBezTo>
                                  <a:pt x="12755" y="21114"/>
                                  <a:pt x="12822" y="21047"/>
                                  <a:pt x="12882" y="20974"/>
                                </a:cubicBezTo>
                                <a:cubicBezTo>
                                  <a:pt x="12864" y="21012"/>
                                  <a:pt x="12846" y="21047"/>
                                  <a:pt x="12829" y="21079"/>
                                </a:cubicBezTo>
                                <a:close/>
                                <a:moveTo>
                                  <a:pt x="12952" y="20933"/>
                                </a:moveTo>
                                <a:cubicBezTo>
                                  <a:pt x="12977" y="20878"/>
                                  <a:pt x="12998" y="20824"/>
                                  <a:pt x="13026" y="20774"/>
                                </a:cubicBezTo>
                                <a:cubicBezTo>
                                  <a:pt x="13019" y="20799"/>
                                  <a:pt x="13009" y="20828"/>
                                  <a:pt x="13002" y="20853"/>
                                </a:cubicBezTo>
                                <a:cubicBezTo>
                                  <a:pt x="12988" y="20882"/>
                                  <a:pt x="12970" y="20907"/>
                                  <a:pt x="12952" y="20933"/>
                                </a:cubicBezTo>
                                <a:close/>
                                <a:moveTo>
                                  <a:pt x="13058" y="21031"/>
                                </a:moveTo>
                                <a:cubicBezTo>
                                  <a:pt x="13062" y="21012"/>
                                  <a:pt x="13065" y="20990"/>
                                  <a:pt x="13069" y="20971"/>
                                </a:cubicBezTo>
                                <a:cubicBezTo>
                                  <a:pt x="13076" y="20955"/>
                                  <a:pt x="13086" y="20936"/>
                                  <a:pt x="13093" y="20920"/>
                                </a:cubicBezTo>
                                <a:cubicBezTo>
                                  <a:pt x="13079" y="20958"/>
                                  <a:pt x="13069" y="20996"/>
                                  <a:pt x="13058" y="21031"/>
                                </a:cubicBezTo>
                                <a:close/>
                                <a:moveTo>
                                  <a:pt x="13033" y="20961"/>
                                </a:moveTo>
                                <a:cubicBezTo>
                                  <a:pt x="13012" y="21009"/>
                                  <a:pt x="12988" y="21057"/>
                                  <a:pt x="12970" y="21107"/>
                                </a:cubicBezTo>
                                <a:cubicBezTo>
                                  <a:pt x="12977" y="21047"/>
                                  <a:pt x="12988" y="20987"/>
                                  <a:pt x="13005" y="20926"/>
                                </a:cubicBezTo>
                                <a:cubicBezTo>
                                  <a:pt x="13044" y="20866"/>
                                  <a:pt x="13083" y="20805"/>
                                  <a:pt x="13115" y="20745"/>
                                </a:cubicBezTo>
                                <a:cubicBezTo>
                                  <a:pt x="13093" y="20818"/>
                                  <a:pt x="13065" y="20891"/>
                                  <a:pt x="13033" y="20961"/>
                                </a:cubicBezTo>
                                <a:close/>
                                <a:moveTo>
                                  <a:pt x="13199" y="20907"/>
                                </a:moveTo>
                                <a:cubicBezTo>
                                  <a:pt x="13196" y="20945"/>
                                  <a:pt x="13189" y="20983"/>
                                  <a:pt x="13185" y="21022"/>
                                </a:cubicBezTo>
                                <a:cubicBezTo>
                                  <a:pt x="13175" y="20936"/>
                                  <a:pt x="13171" y="20850"/>
                                  <a:pt x="13182" y="20767"/>
                                </a:cubicBezTo>
                                <a:cubicBezTo>
                                  <a:pt x="13185" y="20751"/>
                                  <a:pt x="13189" y="20735"/>
                                  <a:pt x="13192" y="20720"/>
                                </a:cubicBezTo>
                                <a:cubicBezTo>
                                  <a:pt x="13196" y="20783"/>
                                  <a:pt x="13203" y="20847"/>
                                  <a:pt x="13199" y="20907"/>
                                </a:cubicBezTo>
                                <a:close/>
                                <a:moveTo>
                                  <a:pt x="2660" y="20818"/>
                                </a:moveTo>
                                <a:cubicBezTo>
                                  <a:pt x="2487" y="20901"/>
                                  <a:pt x="2332" y="20999"/>
                                  <a:pt x="2216" y="21142"/>
                                </a:cubicBezTo>
                                <a:cubicBezTo>
                                  <a:pt x="2205" y="21152"/>
                                  <a:pt x="2223" y="21168"/>
                                  <a:pt x="2233" y="21165"/>
                                </a:cubicBezTo>
                                <a:cubicBezTo>
                                  <a:pt x="2297" y="21149"/>
                                  <a:pt x="2357" y="21130"/>
                                  <a:pt x="2420" y="21111"/>
                                </a:cubicBezTo>
                                <a:cubicBezTo>
                                  <a:pt x="2449" y="21101"/>
                                  <a:pt x="2477" y="21091"/>
                                  <a:pt x="2505" y="21079"/>
                                </a:cubicBezTo>
                                <a:cubicBezTo>
                                  <a:pt x="2636" y="21028"/>
                                  <a:pt x="2763" y="20964"/>
                                  <a:pt x="2876" y="20888"/>
                                </a:cubicBezTo>
                                <a:cubicBezTo>
                                  <a:pt x="2900" y="20812"/>
                                  <a:pt x="2943" y="20732"/>
                                  <a:pt x="2995" y="20662"/>
                                </a:cubicBezTo>
                                <a:cubicBezTo>
                                  <a:pt x="2988" y="20665"/>
                                  <a:pt x="2978" y="20672"/>
                                  <a:pt x="2971" y="20675"/>
                                </a:cubicBezTo>
                                <a:cubicBezTo>
                                  <a:pt x="2868" y="20723"/>
                                  <a:pt x="2763" y="20767"/>
                                  <a:pt x="2660" y="20818"/>
                                </a:cubicBezTo>
                                <a:close/>
                                <a:moveTo>
                                  <a:pt x="2565" y="21022"/>
                                </a:moveTo>
                                <a:cubicBezTo>
                                  <a:pt x="2509" y="21047"/>
                                  <a:pt x="2452" y="21069"/>
                                  <a:pt x="2389" y="21088"/>
                                </a:cubicBezTo>
                                <a:cubicBezTo>
                                  <a:pt x="2378" y="21088"/>
                                  <a:pt x="2399" y="21076"/>
                                  <a:pt x="2420" y="21063"/>
                                </a:cubicBezTo>
                                <a:cubicBezTo>
                                  <a:pt x="2420" y="21063"/>
                                  <a:pt x="2424" y="21063"/>
                                  <a:pt x="2424" y="21063"/>
                                </a:cubicBezTo>
                                <a:cubicBezTo>
                                  <a:pt x="2491" y="21041"/>
                                  <a:pt x="2558" y="21015"/>
                                  <a:pt x="2625" y="20990"/>
                                </a:cubicBezTo>
                                <a:cubicBezTo>
                                  <a:pt x="2607" y="20999"/>
                                  <a:pt x="2586" y="21012"/>
                                  <a:pt x="2565" y="21022"/>
                                </a:cubicBezTo>
                                <a:close/>
                                <a:moveTo>
                                  <a:pt x="6072" y="20481"/>
                                </a:moveTo>
                                <a:cubicBezTo>
                                  <a:pt x="6076" y="20465"/>
                                  <a:pt x="6072" y="20449"/>
                                  <a:pt x="6069" y="20437"/>
                                </a:cubicBezTo>
                                <a:cubicBezTo>
                                  <a:pt x="6065" y="20437"/>
                                  <a:pt x="6062" y="20440"/>
                                  <a:pt x="6058" y="20440"/>
                                </a:cubicBezTo>
                                <a:cubicBezTo>
                                  <a:pt x="6051" y="20443"/>
                                  <a:pt x="6044" y="20443"/>
                                  <a:pt x="6037" y="20446"/>
                                </a:cubicBezTo>
                                <a:cubicBezTo>
                                  <a:pt x="6037" y="20446"/>
                                  <a:pt x="6026" y="20449"/>
                                  <a:pt x="6033" y="20446"/>
                                </a:cubicBezTo>
                                <a:cubicBezTo>
                                  <a:pt x="6030" y="20446"/>
                                  <a:pt x="6026" y="20449"/>
                                  <a:pt x="6023" y="20449"/>
                                </a:cubicBezTo>
                                <a:cubicBezTo>
                                  <a:pt x="6005" y="20456"/>
                                  <a:pt x="5984" y="20446"/>
                                  <a:pt x="5980" y="20427"/>
                                </a:cubicBezTo>
                                <a:cubicBezTo>
                                  <a:pt x="5977" y="20408"/>
                                  <a:pt x="5998" y="20392"/>
                                  <a:pt x="6019" y="20395"/>
                                </a:cubicBezTo>
                                <a:cubicBezTo>
                                  <a:pt x="6026" y="20395"/>
                                  <a:pt x="6030" y="20392"/>
                                  <a:pt x="6033" y="20389"/>
                                </a:cubicBezTo>
                                <a:cubicBezTo>
                                  <a:pt x="5970" y="20338"/>
                                  <a:pt x="5846" y="20351"/>
                                  <a:pt x="5832" y="20449"/>
                                </a:cubicBezTo>
                                <a:cubicBezTo>
                                  <a:pt x="5811" y="20589"/>
                                  <a:pt x="6047" y="20618"/>
                                  <a:pt x="6072" y="20481"/>
                                </a:cubicBezTo>
                                <a:close/>
                                <a:moveTo>
                                  <a:pt x="5504" y="20411"/>
                                </a:moveTo>
                                <a:cubicBezTo>
                                  <a:pt x="5515" y="20351"/>
                                  <a:pt x="5476" y="20309"/>
                                  <a:pt x="5426" y="20293"/>
                                </a:cubicBezTo>
                                <a:cubicBezTo>
                                  <a:pt x="5426" y="20300"/>
                                  <a:pt x="5426" y="20306"/>
                                  <a:pt x="5430" y="20313"/>
                                </a:cubicBezTo>
                                <a:cubicBezTo>
                                  <a:pt x="5437" y="20348"/>
                                  <a:pt x="5374" y="20357"/>
                                  <a:pt x="5366" y="20319"/>
                                </a:cubicBezTo>
                                <a:cubicBezTo>
                                  <a:pt x="5363" y="20309"/>
                                  <a:pt x="5363" y="20297"/>
                                  <a:pt x="5363" y="20284"/>
                                </a:cubicBezTo>
                                <a:cubicBezTo>
                                  <a:pt x="5310" y="20287"/>
                                  <a:pt x="5257" y="20316"/>
                                  <a:pt x="5250" y="20379"/>
                                </a:cubicBezTo>
                                <a:cubicBezTo>
                                  <a:pt x="5225" y="20526"/>
                                  <a:pt x="5479" y="20557"/>
                                  <a:pt x="5504" y="20411"/>
                                </a:cubicBezTo>
                                <a:close/>
                                <a:moveTo>
                                  <a:pt x="3200" y="20373"/>
                                </a:moveTo>
                                <a:cubicBezTo>
                                  <a:pt x="3193" y="20370"/>
                                  <a:pt x="3190" y="20367"/>
                                  <a:pt x="3182" y="20363"/>
                                </a:cubicBezTo>
                                <a:cubicBezTo>
                                  <a:pt x="3190" y="20370"/>
                                  <a:pt x="3200" y="20376"/>
                                  <a:pt x="3207" y="20383"/>
                                </a:cubicBezTo>
                                <a:cubicBezTo>
                                  <a:pt x="3207" y="20379"/>
                                  <a:pt x="3207" y="20376"/>
                                  <a:pt x="3200" y="20373"/>
                                </a:cubicBezTo>
                                <a:close/>
                                <a:moveTo>
                                  <a:pt x="5525" y="21263"/>
                                </a:moveTo>
                                <a:cubicBezTo>
                                  <a:pt x="5508" y="21270"/>
                                  <a:pt x="5493" y="21279"/>
                                  <a:pt x="5476" y="21289"/>
                                </a:cubicBezTo>
                                <a:cubicBezTo>
                                  <a:pt x="5525" y="21263"/>
                                  <a:pt x="5522" y="21263"/>
                                  <a:pt x="5469" y="21292"/>
                                </a:cubicBezTo>
                                <a:cubicBezTo>
                                  <a:pt x="5469" y="21292"/>
                                  <a:pt x="5465" y="21292"/>
                                  <a:pt x="5465" y="21295"/>
                                </a:cubicBezTo>
                                <a:cubicBezTo>
                                  <a:pt x="5402" y="21346"/>
                                  <a:pt x="5374" y="21419"/>
                                  <a:pt x="5405" y="21492"/>
                                </a:cubicBezTo>
                                <a:cubicBezTo>
                                  <a:pt x="5430" y="21546"/>
                                  <a:pt x="5486" y="21584"/>
                                  <a:pt x="5550" y="21594"/>
                                </a:cubicBezTo>
                                <a:cubicBezTo>
                                  <a:pt x="5575" y="21597"/>
                                  <a:pt x="5596" y="21594"/>
                                  <a:pt x="5621" y="21591"/>
                                </a:cubicBezTo>
                                <a:cubicBezTo>
                                  <a:pt x="5613" y="21575"/>
                                  <a:pt x="5606" y="21559"/>
                                  <a:pt x="5603" y="21543"/>
                                </a:cubicBezTo>
                                <a:cubicBezTo>
                                  <a:pt x="5599" y="21508"/>
                                  <a:pt x="5656" y="21502"/>
                                  <a:pt x="5663" y="21537"/>
                                </a:cubicBezTo>
                                <a:cubicBezTo>
                                  <a:pt x="5666" y="21549"/>
                                  <a:pt x="5666" y="21562"/>
                                  <a:pt x="5677" y="21575"/>
                                </a:cubicBezTo>
                                <a:cubicBezTo>
                                  <a:pt x="5730" y="21549"/>
                                  <a:pt x="5772" y="21505"/>
                                  <a:pt x="5783" y="21448"/>
                                </a:cubicBezTo>
                                <a:cubicBezTo>
                                  <a:pt x="5804" y="21320"/>
                                  <a:pt x="5656" y="21203"/>
                                  <a:pt x="5525" y="21263"/>
                                </a:cubicBezTo>
                                <a:close/>
                                <a:moveTo>
                                  <a:pt x="713" y="22"/>
                                </a:moveTo>
                                <a:cubicBezTo>
                                  <a:pt x="723" y="13"/>
                                  <a:pt x="706" y="-3"/>
                                  <a:pt x="695" y="0"/>
                                </a:cubicBezTo>
                                <a:cubicBezTo>
                                  <a:pt x="632" y="16"/>
                                  <a:pt x="572" y="35"/>
                                  <a:pt x="508" y="54"/>
                                </a:cubicBezTo>
                                <a:cubicBezTo>
                                  <a:pt x="480" y="64"/>
                                  <a:pt x="452" y="73"/>
                                  <a:pt x="423" y="86"/>
                                </a:cubicBezTo>
                                <a:cubicBezTo>
                                  <a:pt x="275" y="143"/>
                                  <a:pt x="131" y="220"/>
                                  <a:pt x="4" y="312"/>
                                </a:cubicBezTo>
                                <a:lnTo>
                                  <a:pt x="4" y="468"/>
                                </a:lnTo>
                                <a:cubicBezTo>
                                  <a:pt x="92" y="426"/>
                                  <a:pt x="180" y="388"/>
                                  <a:pt x="268" y="347"/>
                                </a:cubicBezTo>
                                <a:cubicBezTo>
                                  <a:pt x="441" y="264"/>
                                  <a:pt x="596" y="166"/>
                                  <a:pt x="713" y="22"/>
                                </a:cubicBezTo>
                                <a:close/>
                                <a:moveTo>
                                  <a:pt x="360" y="143"/>
                                </a:moveTo>
                                <a:cubicBezTo>
                                  <a:pt x="416" y="118"/>
                                  <a:pt x="473" y="96"/>
                                  <a:pt x="536" y="76"/>
                                </a:cubicBezTo>
                                <a:cubicBezTo>
                                  <a:pt x="547" y="76"/>
                                  <a:pt x="526" y="89"/>
                                  <a:pt x="505" y="102"/>
                                </a:cubicBezTo>
                                <a:cubicBezTo>
                                  <a:pt x="505" y="102"/>
                                  <a:pt x="501" y="102"/>
                                  <a:pt x="501" y="102"/>
                                </a:cubicBezTo>
                                <a:cubicBezTo>
                                  <a:pt x="434" y="124"/>
                                  <a:pt x="367" y="150"/>
                                  <a:pt x="300" y="175"/>
                                </a:cubicBezTo>
                                <a:cubicBezTo>
                                  <a:pt x="318" y="162"/>
                                  <a:pt x="339" y="153"/>
                                  <a:pt x="360" y="143"/>
                                </a:cubicBezTo>
                                <a:close/>
                                <a:moveTo>
                                  <a:pt x="339" y="1135"/>
                                </a:moveTo>
                                <a:cubicBezTo>
                                  <a:pt x="236" y="1046"/>
                                  <a:pt x="127" y="929"/>
                                  <a:pt x="4" y="843"/>
                                </a:cubicBezTo>
                                <a:lnTo>
                                  <a:pt x="4" y="1040"/>
                                </a:lnTo>
                                <a:cubicBezTo>
                                  <a:pt x="14" y="1049"/>
                                  <a:pt x="25" y="1062"/>
                                  <a:pt x="35" y="1072"/>
                                </a:cubicBezTo>
                                <a:cubicBezTo>
                                  <a:pt x="25" y="1062"/>
                                  <a:pt x="14" y="1053"/>
                                  <a:pt x="4" y="1046"/>
                                </a:cubicBezTo>
                                <a:lnTo>
                                  <a:pt x="4" y="1126"/>
                                </a:lnTo>
                                <a:cubicBezTo>
                                  <a:pt x="187" y="1335"/>
                                  <a:pt x="438" y="1510"/>
                                  <a:pt x="688" y="1628"/>
                                </a:cubicBezTo>
                                <a:cubicBezTo>
                                  <a:pt x="699" y="1634"/>
                                  <a:pt x="713" y="1628"/>
                                  <a:pt x="713" y="1615"/>
                                </a:cubicBezTo>
                                <a:cubicBezTo>
                                  <a:pt x="723" y="1418"/>
                                  <a:pt x="476" y="1256"/>
                                  <a:pt x="339" y="1135"/>
                                </a:cubicBezTo>
                                <a:close/>
                                <a:moveTo>
                                  <a:pt x="32" y="929"/>
                                </a:moveTo>
                                <a:cubicBezTo>
                                  <a:pt x="56" y="948"/>
                                  <a:pt x="85" y="967"/>
                                  <a:pt x="109" y="989"/>
                                </a:cubicBezTo>
                                <a:cubicBezTo>
                                  <a:pt x="123" y="998"/>
                                  <a:pt x="191" y="1049"/>
                                  <a:pt x="201" y="1065"/>
                                </a:cubicBezTo>
                                <a:cubicBezTo>
                                  <a:pt x="198" y="1062"/>
                                  <a:pt x="191" y="1059"/>
                                  <a:pt x="187" y="1056"/>
                                </a:cubicBezTo>
                                <a:cubicBezTo>
                                  <a:pt x="138" y="1021"/>
                                  <a:pt x="95" y="986"/>
                                  <a:pt x="53" y="951"/>
                                </a:cubicBezTo>
                                <a:cubicBezTo>
                                  <a:pt x="42" y="941"/>
                                  <a:pt x="35" y="935"/>
                                  <a:pt x="32" y="929"/>
                                </a:cubicBezTo>
                                <a:close/>
                                <a:moveTo>
                                  <a:pt x="303" y="1326"/>
                                </a:moveTo>
                                <a:cubicBezTo>
                                  <a:pt x="296" y="1323"/>
                                  <a:pt x="293" y="1320"/>
                                  <a:pt x="286" y="1316"/>
                                </a:cubicBezTo>
                                <a:cubicBezTo>
                                  <a:pt x="279" y="1313"/>
                                  <a:pt x="272" y="1313"/>
                                  <a:pt x="268" y="1316"/>
                                </a:cubicBezTo>
                                <a:cubicBezTo>
                                  <a:pt x="268" y="1316"/>
                                  <a:pt x="268" y="1316"/>
                                  <a:pt x="268" y="1316"/>
                                </a:cubicBezTo>
                                <a:cubicBezTo>
                                  <a:pt x="226" y="1281"/>
                                  <a:pt x="183" y="1246"/>
                                  <a:pt x="141" y="1208"/>
                                </a:cubicBezTo>
                                <a:cubicBezTo>
                                  <a:pt x="194" y="1246"/>
                                  <a:pt x="251" y="1281"/>
                                  <a:pt x="307" y="1316"/>
                                </a:cubicBezTo>
                                <a:cubicBezTo>
                                  <a:pt x="303" y="1323"/>
                                  <a:pt x="303" y="1326"/>
                                  <a:pt x="303" y="1326"/>
                                </a:cubicBezTo>
                                <a:close/>
                                <a:moveTo>
                                  <a:pt x="18096" y="19976"/>
                                </a:moveTo>
                                <a:cubicBezTo>
                                  <a:pt x="18086" y="19839"/>
                                  <a:pt x="17934" y="19604"/>
                                  <a:pt x="18012" y="19461"/>
                                </a:cubicBezTo>
                                <a:cubicBezTo>
                                  <a:pt x="18005" y="19467"/>
                                  <a:pt x="17998" y="19473"/>
                                  <a:pt x="17991" y="19480"/>
                                </a:cubicBezTo>
                                <a:cubicBezTo>
                                  <a:pt x="17959" y="19629"/>
                                  <a:pt x="18001" y="19801"/>
                                  <a:pt x="18005" y="19953"/>
                                </a:cubicBezTo>
                                <a:cubicBezTo>
                                  <a:pt x="18008" y="20106"/>
                                  <a:pt x="17998" y="20249"/>
                                  <a:pt x="17955" y="20398"/>
                                </a:cubicBezTo>
                                <a:cubicBezTo>
                                  <a:pt x="17952" y="20417"/>
                                  <a:pt x="17916" y="20408"/>
                                  <a:pt x="17924" y="20389"/>
                                </a:cubicBezTo>
                                <a:cubicBezTo>
                                  <a:pt x="17987" y="20214"/>
                                  <a:pt x="17976" y="20023"/>
                                  <a:pt x="17966" y="19842"/>
                                </a:cubicBezTo>
                                <a:cubicBezTo>
                                  <a:pt x="17959" y="19740"/>
                                  <a:pt x="17934" y="19623"/>
                                  <a:pt x="17948" y="19518"/>
                                </a:cubicBezTo>
                                <a:cubicBezTo>
                                  <a:pt x="17920" y="19543"/>
                                  <a:pt x="17895" y="19572"/>
                                  <a:pt x="17871" y="19597"/>
                                </a:cubicBezTo>
                                <a:cubicBezTo>
                                  <a:pt x="17835" y="19686"/>
                                  <a:pt x="17821" y="19782"/>
                                  <a:pt x="17811" y="19877"/>
                                </a:cubicBezTo>
                                <a:cubicBezTo>
                                  <a:pt x="17811" y="19877"/>
                                  <a:pt x="17811" y="19877"/>
                                  <a:pt x="17811" y="19877"/>
                                </a:cubicBezTo>
                                <a:cubicBezTo>
                                  <a:pt x="17811" y="19896"/>
                                  <a:pt x="17807" y="19915"/>
                                  <a:pt x="17807" y="19934"/>
                                </a:cubicBezTo>
                                <a:cubicBezTo>
                                  <a:pt x="17797" y="19969"/>
                                  <a:pt x="17797" y="19995"/>
                                  <a:pt x="17797" y="20033"/>
                                </a:cubicBezTo>
                                <a:cubicBezTo>
                                  <a:pt x="17797" y="20033"/>
                                  <a:pt x="17797" y="20033"/>
                                  <a:pt x="17797" y="20036"/>
                                </a:cubicBezTo>
                                <a:cubicBezTo>
                                  <a:pt x="17797" y="20036"/>
                                  <a:pt x="17797" y="20036"/>
                                  <a:pt x="17797" y="20036"/>
                                </a:cubicBezTo>
                                <a:cubicBezTo>
                                  <a:pt x="17789" y="20061"/>
                                  <a:pt x="17789" y="20084"/>
                                  <a:pt x="17789" y="20109"/>
                                </a:cubicBezTo>
                                <a:cubicBezTo>
                                  <a:pt x="17786" y="20173"/>
                                  <a:pt x="17782" y="20236"/>
                                  <a:pt x="17782" y="20297"/>
                                </a:cubicBezTo>
                                <a:cubicBezTo>
                                  <a:pt x="17786" y="20424"/>
                                  <a:pt x="17871" y="20541"/>
                                  <a:pt x="17842" y="20669"/>
                                </a:cubicBezTo>
                                <a:cubicBezTo>
                                  <a:pt x="17839" y="20681"/>
                                  <a:pt x="17860" y="20691"/>
                                  <a:pt x="17867" y="20678"/>
                                </a:cubicBezTo>
                                <a:cubicBezTo>
                                  <a:pt x="17927" y="20586"/>
                                  <a:pt x="17976" y="20497"/>
                                  <a:pt x="18015" y="20408"/>
                                </a:cubicBezTo>
                                <a:cubicBezTo>
                                  <a:pt x="18015" y="20408"/>
                                  <a:pt x="18015" y="20408"/>
                                  <a:pt x="18015" y="20405"/>
                                </a:cubicBezTo>
                                <a:cubicBezTo>
                                  <a:pt x="18022" y="20398"/>
                                  <a:pt x="18022" y="20392"/>
                                  <a:pt x="18022" y="20386"/>
                                </a:cubicBezTo>
                                <a:cubicBezTo>
                                  <a:pt x="18082" y="20262"/>
                                  <a:pt x="18111" y="20128"/>
                                  <a:pt x="18096" y="19976"/>
                                </a:cubicBezTo>
                                <a:close/>
                                <a:moveTo>
                                  <a:pt x="18358" y="19368"/>
                                </a:moveTo>
                                <a:lnTo>
                                  <a:pt x="18290" y="19368"/>
                                </a:lnTo>
                                <a:cubicBezTo>
                                  <a:pt x="18301" y="19410"/>
                                  <a:pt x="18315" y="19454"/>
                                  <a:pt x="18319" y="19492"/>
                                </a:cubicBezTo>
                                <a:cubicBezTo>
                                  <a:pt x="18343" y="19632"/>
                                  <a:pt x="18372" y="19775"/>
                                  <a:pt x="18449" y="19899"/>
                                </a:cubicBezTo>
                                <a:cubicBezTo>
                                  <a:pt x="18460" y="19915"/>
                                  <a:pt x="18428" y="19931"/>
                                  <a:pt x="18421" y="19912"/>
                                </a:cubicBezTo>
                                <a:cubicBezTo>
                                  <a:pt x="18340" y="19750"/>
                                  <a:pt x="18298" y="19578"/>
                                  <a:pt x="18262" y="19403"/>
                                </a:cubicBezTo>
                                <a:cubicBezTo>
                                  <a:pt x="18259" y="19394"/>
                                  <a:pt x="18259" y="19381"/>
                                  <a:pt x="18255" y="19368"/>
                                </a:cubicBezTo>
                                <a:lnTo>
                                  <a:pt x="18199" y="19368"/>
                                </a:lnTo>
                                <a:cubicBezTo>
                                  <a:pt x="18192" y="19467"/>
                                  <a:pt x="18220" y="19572"/>
                                  <a:pt x="18241" y="19670"/>
                                </a:cubicBezTo>
                                <a:cubicBezTo>
                                  <a:pt x="18259" y="19759"/>
                                  <a:pt x="18269" y="19858"/>
                                  <a:pt x="18312" y="19941"/>
                                </a:cubicBezTo>
                                <a:cubicBezTo>
                                  <a:pt x="18361" y="20042"/>
                                  <a:pt x="18432" y="20131"/>
                                  <a:pt x="18495" y="20227"/>
                                </a:cubicBezTo>
                                <a:cubicBezTo>
                                  <a:pt x="18499" y="20236"/>
                                  <a:pt x="18516" y="20236"/>
                                  <a:pt x="18520" y="20224"/>
                                </a:cubicBezTo>
                                <a:cubicBezTo>
                                  <a:pt x="18562" y="20046"/>
                                  <a:pt x="18559" y="19871"/>
                                  <a:pt x="18520" y="19696"/>
                                </a:cubicBezTo>
                                <a:cubicBezTo>
                                  <a:pt x="18499" y="19594"/>
                                  <a:pt x="18407" y="19480"/>
                                  <a:pt x="18358" y="19368"/>
                                </a:cubicBezTo>
                                <a:close/>
                                <a:moveTo>
                                  <a:pt x="18393" y="19508"/>
                                </a:moveTo>
                                <a:cubicBezTo>
                                  <a:pt x="18386" y="19483"/>
                                  <a:pt x="18375" y="19461"/>
                                  <a:pt x="18368" y="19435"/>
                                </a:cubicBezTo>
                                <a:cubicBezTo>
                                  <a:pt x="18379" y="19457"/>
                                  <a:pt x="18389" y="19483"/>
                                  <a:pt x="18400" y="19505"/>
                                </a:cubicBezTo>
                                <a:cubicBezTo>
                                  <a:pt x="18396" y="19505"/>
                                  <a:pt x="18396" y="19505"/>
                                  <a:pt x="18393" y="19508"/>
                                </a:cubicBezTo>
                                <a:close/>
                                <a:moveTo>
                                  <a:pt x="3080" y="20217"/>
                                </a:moveTo>
                                <a:cubicBezTo>
                                  <a:pt x="3073" y="20211"/>
                                  <a:pt x="3066" y="20204"/>
                                  <a:pt x="3055" y="20195"/>
                                </a:cubicBezTo>
                                <a:cubicBezTo>
                                  <a:pt x="3063" y="20208"/>
                                  <a:pt x="3070" y="20224"/>
                                  <a:pt x="3080" y="20236"/>
                                </a:cubicBezTo>
                                <a:cubicBezTo>
                                  <a:pt x="3087" y="20233"/>
                                  <a:pt x="3087" y="20224"/>
                                  <a:pt x="3080" y="20217"/>
                                </a:cubicBezTo>
                                <a:close/>
                                <a:moveTo>
                                  <a:pt x="17677" y="19817"/>
                                </a:moveTo>
                                <a:cubicBezTo>
                                  <a:pt x="17670" y="19826"/>
                                  <a:pt x="17662" y="19833"/>
                                  <a:pt x="17652" y="19842"/>
                                </a:cubicBezTo>
                                <a:cubicBezTo>
                                  <a:pt x="17595" y="20011"/>
                                  <a:pt x="17610" y="20179"/>
                                  <a:pt x="17581" y="20354"/>
                                </a:cubicBezTo>
                                <a:cubicBezTo>
                                  <a:pt x="17557" y="20510"/>
                                  <a:pt x="17504" y="20653"/>
                                  <a:pt x="17444" y="20802"/>
                                </a:cubicBezTo>
                                <a:cubicBezTo>
                                  <a:pt x="17437" y="20821"/>
                                  <a:pt x="17405" y="20809"/>
                                  <a:pt x="17415" y="20789"/>
                                </a:cubicBezTo>
                                <a:cubicBezTo>
                                  <a:pt x="17525" y="20576"/>
                                  <a:pt x="17546" y="20363"/>
                                  <a:pt x="17567" y="20135"/>
                                </a:cubicBezTo>
                                <a:cubicBezTo>
                                  <a:pt x="17574" y="20052"/>
                                  <a:pt x="17581" y="19972"/>
                                  <a:pt x="17602" y="19896"/>
                                </a:cubicBezTo>
                                <a:cubicBezTo>
                                  <a:pt x="17514" y="19991"/>
                                  <a:pt x="17426" y="20084"/>
                                  <a:pt x="17331" y="20173"/>
                                </a:cubicBezTo>
                                <a:cubicBezTo>
                                  <a:pt x="17190" y="20306"/>
                                  <a:pt x="17020" y="20370"/>
                                  <a:pt x="16858" y="20481"/>
                                </a:cubicBezTo>
                                <a:cubicBezTo>
                                  <a:pt x="16837" y="20497"/>
                                  <a:pt x="16812" y="20468"/>
                                  <a:pt x="16837" y="20452"/>
                                </a:cubicBezTo>
                                <a:cubicBezTo>
                                  <a:pt x="17034" y="20325"/>
                                  <a:pt x="17221" y="20227"/>
                                  <a:pt x="17387" y="20061"/>
                                </a:cubicBezTo>
                                <a:cubicBezTo>
                                  <a:pt x="17433" y="20014"/>
                                  <a:pt x="17479" y="19966"/>
                                  <a:pt x="17525" y="19918"/>
                                </a:cubicBezTo>
                                <a:cubicBezTo>
                                  <a:pt x="17306" y="20017"/>
                                  <a:pt x="16974" y="19985"/>
                                  <a:pt x="16756" y="19976"/>
                                </a:cubicBezTo>
                                <a:cubicBezTo>
                                  <a:pt x="16742" y="19976"/>
                                  <a:pt x="16742" y="19956"/>
                                  <a:pt x="16756" y="19953"/>
                                </a:cubicBezTo>
                                <a:cubicBezTo>
                                  <a:pt x="16897" y="19941"/>
                                  <a:pt x="17038" y="19956"/>
                                  <a:pt x="17183" y="19950"/>
                                </a:cubicBezTo>
                                <a:cubicBezTo>
                                  <a:pt x="17334" y="19944"/>
                                  <a:pt x="17454" y="19912"/>
                                  <a:pt x="17585" y="19855"/>
                                </a:cubicBezTo>
                                <a:cubicBezTo>
                                  <a:pt x="17602" y="19836"/>
                                  <a:pt x="17620" y="19817"/>
                                  <a:pt x="17638" y="19798"/>
                                </a:cubicBezTo>
                                <a:cubicBezTo>
                                  <a:pt x="17525" y="19858"/>
                                  <a:pt x="17447" y="19867"/>
                                  <a:pt x="17313" y="19848"/>
                                </a:cubicBezTo>
                                <a:cubicBezTo>
                                  <a:pt x="17200" y="19833"/>
                                  <a:pt x="17091" y="19820"/>
                                  <a:pt x="16978" y="19820"/>
                                </a:cubicBezTo>
                                <a:cubicBezTo>
                                  <a:pt x="16784" y="19820"/>
                                  <a:pt x="16590" y="19871"/>
                                  <a:pt x="16431" y="19969"/>
                                </a:cubicBezTo>
                                <a:cubicBezTo>
                                  <a:pt x="16417" y="19979"/>
                                  <a:pt x="16424" y="19998"/>
                                  <a:pt x="16442" y="19995"/>
                                </a:cubicBezTo>
                                <a:cubicBezTo>
                                  <a:pt x="16551" y="19982"/>
                                  <a:pt x="16657" y="20033"/>
                                  <a:pt x="16763" y="20052"/>
                                </a:cubicBezTo>
                                <a:cubicBezTo>
                                  <a:pt x="16851" y="20071"/>
                                  <a:pt x="16946" y="20071"/>
                                  <a:pt x="17038" y="20071"/>
                                </a:cubicBezTo>
                                <a:cubicBezTo>
                                  <a:pt x="17154" y="20071"/>
                                  <a:pt x="17267" y="20046"/>
                                  <a:pt x="17373" y="20004"/>
                                </a:cubicBezTo>
                                <a:cubicBezTo>
                                  <a:pt x="17341" y="20026"/>
                                  <a:pt x="17310" y="20046"/>
                                  <a:pt x="17274" y="20065"/>
                                </a:cubicBezTo>
                                <a:cubicBezTo>
                                  <a:pt x="17158" y="20122"/>
                                  <a:pt x="17031" y="20157"/>
                                  <a:pt x="16907" y="20201"/>
                                </a:cubicBezTo>
                                <a:cubicBezTo>
                                  <a:pt x="16692" y="20281"/>
                                  <a:pt x="16540" y="20468"/>
                                  <a:pt x="16403" y="20627"/>
                                </a:cubicBezTo>
                                <a:cubicBezTo>
                                  <a:pt x="16396" y="20637"/>
                                  <a:pt x="16406" y="20653"/>
                                  <a:pt x="16421" y="20650"/>
                                </a:cubicBezTo>
                                <a:cubicBezTo>
                                  <a:pt x="16544" y="20615"/>
                                  <a:pt x="16678" y="20621"/>
                                  <a:pt x="16809" y="20596"/>
                                </a:cubicBezTo>
                                <a:cubicBezTo>
                                  <a:pt x="16932" y="20570"/>
                                  <a:pt x="17049" y="20535"/>
                                  <a:pt x="17158" y="20478"/>
                                </a:cubicBezTo>
                                <a:cubicBezTo>
                                  <a:pt x="17310" y="20402"/>
                                  <a:pt x="17401" y="20274"/>
                                  <a:pt x="17479" y="20138"/>
                                </a:cubicBezTo>
                                <a:cubicBezTo>
                                  <a:pt x="17444" y="20259"/>
                                  <a:pt x="17419" y="20386"/>
                                  <a:pt x="17380" y="20507"/>
                                </a:cubicBezTo>
                                <a:cubicBezTo>
                                  <a:pt x="17320" y="20700"/>
                                  <a:pt x="17356" y="20856"/>
                                  <a:pt x="17401" y="21047"/>
                                </a:cubicBezTo>
                                <a:cubicBezTo>
                                  <a:pt x="17405" y="21060"/>
                                  <a:pt x="17423" y="21060"/>
                                  <a:pt x="17430" y="21047"/>
                                </a:cubicBezTo>
                                <a:cubicBezTo>
                                  <a:pt x="17468" y="20942"/>
                                  <a:pt x="17546" y="20853"/>
                                  <a:pt x="17599" y="20751"/>
                                </a:cubicBezTo>
                                <a:cubicBezTo>
                                  <a:pt x="17641" y="20672"/>
                                  <a:pt x="17659" y="20586"/>
                                  <a:pt x="17673" y="20500"/>
                                </a:cubicBezTo>
                                <a:cubicBezTo>
                                  <a:pt x="17691" y="20395"/>
                                  <a:pt x="17691" y="20281"/>
                                  <a:pt x="17698" y="20173"/>
                                </a:cubicBezTo>
                                <a:cubicBezTo>
                                  <a:pt x="17694" y="20065"/>
                                  <a:pt x="17631" y="19922"/>
                                  <a:pt x="17677" y="19817"/>
                                </a:cubicBezTo>
                                <a:close/>
                                <a:moveTo>
                                  <a:pt x="16579" y="19976"/>
                                </a:moveTo>
                                <a:cubicBezTo>
                                  <a:pt x="16576" y="19976"/>
                                  <a:pt x="16576" y="19976"/>
                                  <a:pt x="16572" y="19972"/>
                                </a:cubicBezTo>
                                <a:cubicBezTo>
                                  <a:pt x="16572" y="19972"/>
                                  <a:pt x="16576" y="19972"/>
                                  <a:pt x="16579" y="19976"/>
                                </a:cubicBezTo>
                                <a:cubicBezTo>
                                  <a:pt x="16590" y="19972"/>
                                  <a:pt x="16604" y="19972"/>
                                  <a:pt x="16618" y="19972"/>
                                </a:cubicBezTo>
                                <a:cubicBezTo>
                                  <a:pt x="16618" y="19979"/>
                                  <a:pt x="16622" y="19985"/>
                                  <a:pt x="16625" y="19988"/>
                                </a:cubicBezTo>
                                <a:cubicBezTo>
                                  <a:pt x="16611" y="19982"/>
                                  <a:pt x="16593" y="19979"/>
                                  <a:pt x="16579" y="19976"/>
                                </a:cubicBezTo>
                                <a:close/>
                                <a:moveTo>
                                  <a:pt x="16597" y="20592"/>
                                </a:moveTo>
                                <a:cubicBezTo>
                                  <a:pt x="16615" y="20586"/>
                                  <a:pt x="16632" y="20580"/>
                                  <a:pt x="16653" y="20576"/>
                                </a:cubicBezTo>
                                <a:cubicBezTo>
                                  <a:pt x="16664" y="20576"/>
                                  <a:pt x="16671" y="20576"/>
                                  <a:pt x="16682" y="20576"/>
                                </a:cubicBezTo>
                                <a:cubicBezTo>
                                  <a:pt x="16689" y="20576"/>
                                  <a:pt x="16696" y="20580"/>
                                  <a:pt x="16703" y="20580"/>
                                </a:cubicBezTo>
                                <a:cubicBezTo>
                                  <a:pt x="16667" y="20586"/>
                                  <a:pt x="16632" y="20589"/>
                                  <a:pt x="16597" y="20592"/>
                                </a:cubicBezTo>
                                <a:close/>
                                <a:moveTo>
                                  <a:pt x="1454" y="665"/>
                                </a:moveTo>
                                <a:cubicBezTo>
                                  <a:pt x="1210" y="544"/>
                                  <a:pt x="935" y="544"/>
                                  <a:pt x="663" y="550"/>
                                </a:cubicBezTo>
                                <a:cubicBezTo>
                                  <a:pt x="441" y="553"/>
                                  <a:pt x="219" y="566"/>
                                  <a:pt x="4" y="614"/>
                                </a:cubicBezTo>
                                <a:lnTo>
                                  <a:pt x="4" y="642"/>
                                </a:lnTo>
                                <a:cubicBezTo>
                                  <a:pt x="233" y="592"/>
                                  <a:pt x="480" y="569"/>
                                  <a:pt x="720" y="572"/>
                                </a:cubicBezTo>
                                <a:cubicBezTo>
                                  <a:pt x="497" y="582"/>
                                  <a:pt x="268" y="617"/>
                                  <a:pt x="71" y="642"/>
                                </a:cubicBezTo>
                                <a:cubicBezTo>
                                  <a:pt x="46" y="642"/>
                                  <a:pt x="25" y="646"/>
                                  <a:pt x="0" y="646"/>
                                </a:cubicBezTo>
                                <a:lnTo>
                                  <a:pt x="0" y="674"/>
                                </a:lnTo>
                                <a:cubicBezTo>
                                  <a:pt x="4" y="674"/>
                                  <a:pt x="7" y="674"/>
                                  <a:pt x="11" y="674"/>
                                </a:cubicBezTo>
                                <a:cubicBezTo>
                                  <a:pt x="14" y="677"/>
                                  <a:pt x="18" y="681"/>
                                  <a:pt x="25" y="681"/>
                                </a:cubicBezTo>
                                <a:cubicBezTo>
                                  <a:pt x="71" y="687"/>
                                  <a:pt x="120" y="690"/>
                                  <a:pt x="166" y="693"/>
                                </a:cubicBezTo>
                                <a:cubicBezTo>
                                  <a:pt x="113" y="693"/>
                                  <a:pt x="56" y="693"/>
                                  <a:pt x="4" y="693"/>
                                </a:cubicBezTo>
                                <a:lnTo>
                                  <a:pt x="4" y="725"/>
                                </a:lnTo>
                                <a:cubicBezTo>
                                  <a:pt x="483" y="725"/>
                                  <a:pt x="963" y="738"/>
                                  <a:pt x="1443" y="700"/>
                                </a:cubicBezTo>
                                <a:cubicBezTo>
                                  <a:pt x="1461" y="696"/>
                                  <a:pt x="1468" y="674"/>
                                  <a:pt x="1454" y="665"/>
                                </a:cubicBezTo>
                                <a:close/>
                                <a:moveTo>
                                  <a:pt x="1263" y="671"/>
                                </a:moveTo>
                                <a:cubicBezTo>
                                  <a:pt x="1267" y="665"/>
                                  <a:pt x="1263" y="655"/>
                                  <a:pt x="1253" y="652"/>
                                </a:cubicBezTo>
                                <a:cubicBezTo>
                                  <a:pt x="1245" y="649"/>
                                  <a:pt x="1235" y="649"/>
                                  <a:pt x="1228" y="646"/>
                                </a:cubicBezTo>
                                <a:cubicBezTo>
                                  <a:pt x="1238" y="646"/>
                                  <a:pt x="1245" y="646"/>
                                  <a:pt x="1256" y="646"/>
                                </a:cubicBezTo>
                                <a:cubicBezTo>
                                  <a:pt x="1267" y="646"/>
                                  <a:pt x="1274" y="639"/>
                                  <a:pt x="1274" y="630"/>
                                </a:cubicBezTo>
                                <a:cubicBezTo>
                                  <a:pt x="1362" y="649"/>
                                  <a:pt x="1327" y="665"/>
                                  <a:pt x="1263" y="671"/>
                                </a:cubicBezTo>
                                <a:close/>
                                <a:moveTo>
                                  <a:pt x="15789" y="6693"/>
                                </a:moveTo>
                                <a:cubicBezTo>
                                  <a:pt x="15514" y="6693"/>
                                  <a:pt x="15242" y="6705"/>
                                  <a:pt x="14974" y="6728"/>
                                </a:cubicBezTo>
                                <a:cubicBezTo>
                                  <a:pt x="14829" y="6756"/>
                                  <a:pt x="14681" y="6775"/>
                                  <a:pt x="14529" y="6791"/>
                                </a:cubicBezTo>
                                <a:cubicBezTo>
                                  <a:pt x="14561" y="6788"/>
                                  <a:pt x="14593" y="6788"/>
                                  <a:pt x="14625" y="6785"/>
                                </a:cubicBezTo>
                                <a:cubicBezTo>
                                  <a:pt x="14582" y="6791"/>
                                  <a:pt x="14540" y="6797"/>
                                  <a:pt x="14498" y="6807"/>
                                </a:cubicBezTo>
                                <a:cubicBezTo>
                                  <a:pt x="14498" y="6807"/>
                                  <a:pt x="14494" y="6807"/>
                                  <a:pt x="14494" y="6807"/>
                                </a:cubicBezTo>
                                <a:cubicBezTo>
                                  <a:pt x="14558" y="6820"/>
                                  <a:pt x="14621" y="6829"/>
                                  <a:pt x="14685" y="6839"/>
                                </a:cubicBezTo>
                                <a:cubicBezTo>
                                  <a:pt x="14702" y="6842"/>
                                  <a:pt x="14716" y="6845"/>
                                  <a:pt x="14734" y="6845"/>
                                </a:cubicBezTo>
                                <a:cubicBezTo>
                                  <a:pt x="14865" y="6852"/>
                                  <a:pt x="15006" y="6858"/>
                                  <a:pt x="15143" y="6855"/>
                                </a:cubicBezTo>
                                <a:cubicBezTo>
                                  <a:pt x="15052" y="6864"/>
                                  <a:pt x="14960" y="6867"/>
                                  <a:pt x="14865" y="6867"/>
                                </a:cubicBezTo>
                                <a:cubicBezTo>
                                  <a:pt x="14896" y="6874"/>
                                  <a:pt x="14925" y="6877"/>
                                  <a:pt x="14956" y="6883"/>
                                </a:cubicBezTo>
                                <a:cubicBezTo>
                                  <a:pt x="15002" y="6883"/>
                                  <a:pt x="15044" y="6880"/>
                                  <a:pt x="15090" y="6877"/>
                                </a:cubicBezTo>
                                <a:cubicBezTo>
                                  <a:pt x="15337" y="6864"/>
                                  <a:pt x="15588" y="6845"/>
                                  <a:pt x="15803" y="6718"/>
                                </a:cubicBezTo>
                                <a:cubicBezTo>
                                  <a:pt x="15814" y="6712"/>
                                  <a:pt x="15807" y="6693"/>
                                  <a:pt x="15789" y="6693"/>
                                </a:cubicBezTo>
                                <a:close/>
                                <a:moveTo>
                                  <a:pt x="15637" y="6766"/>
                                </a:moveTo>
                                <a:cubicBezTo>
                                  <a:pt x="15637" y="6759"/>
                                  <a:pt x="15630" y="6753"/>
                                  <a:pt x="15620" y="6753"/>
                                </a:cubicBezTo>
                                <a:cubicBezTo>
                                  <a:pt x="15613" y="6753"/>
                                  <a:pt x="15602" y="6753"/>
                                  <a:pt x="15595" y="6753"/>
                                </a:cubicBezTo>
                                <a:cubicBezTo>
                                  <a:pt x="15602" y="6750"/>
                                  <a:pt x="15609" y="6747"/>
                                  <a:pt x="15616" y="6747"/>
                                </a:cubicBezTo>
                                <a:cubicBezTo>
                                  <a:pt x="15627" y="6743"/>
                                  <a:pt x="15627" y="6734"/>
                                  <a:pt x="15623" y="6728"/>
                                </a:cubicBezTo>
                                <a:cubicBezTo>
                                  <a:pt x="15687" y="6731"/>
                                  <a:pt x="15718" y="6740"/>
                                  <a:pt x="15637" y="6766"/>
                                </a:cubicBezTo>
                                <a:close/>
                                <a:moveTo>
                                  <a:pt x="14399" y="6664"/>
                                </a:moveTo>
                                <a:cubicBezTo>
                                  <a:pt x="14416" y="6661"/>
                                  <a:pt x="14431" y="6658"/>
                                  <a:pt x="14448" y="6651"/>
                                </a:cubicBezTo>
                                <a:cubicBezTo>
                                  <a:pt x="14469" y="6635"/>
                                  <a:pt x="14494" y="6619"/>
                                  <a:pt x="14515" y="6604"/>
                                </a:cubicBezTo>
                                <a:cubicBezTo>
                                  <a:pt x="14519" y="6597"/>
                                  <a:pt x="14526" y="6594"/>
                                  <a:pt x="14529" y="6588"/>
                                </a:cubicBezTo>
                                <a:cubicBezTo>
                                  <a:pt x="14519" y="6594"/>
                                  <a:pt x="14505" y="6600"/>
                                  <a:pt x="14494" y="6607"/>
                                </a:cubicBezTo>
                                <a:cubicBezTo>
                                  <a:pt x="14487" y="6616"/>
                                  <a:pt x="14438" y="6642"/>
                                  <a:pt x="14399" y="6664"/>
                                </a:cubicBezTo>
                                <a:close/>
                                <a:moveTo>
                                  <a:pt x="14208" y="6731"/>
                                </a:moveTo>
                                <a:cubicBezTo>
                                  <a:pt x="14215" y="6724"/>
                                  <a:pt x="14222" y="6718"/>
                                  <a:pt x="14229" y="6712"/>
                                </a:cubicBezTo>
                                <a:cubicBezTo>
                                  <a:pt x="14226" y="6715"/>
                                  <a:pt x="14219" y="6718"/>
                                  <a:pt x="14215" y="6721"/>
                                </a:cubicBezTo>
                                <a:cubicBezTo>
                                  <a:pt x="14208" y="6721"/>
                                  <a:pt x="14208" y="6724"/>
                                  <a:pt x="14208" y="6731"/>
                                </a:cubicBezTo>
                                <a:close/>
                                <a:moveTo>
                                  <a:pt x="14762" y="6883"/>
                                </a:moveTo>
                                <a:cubicBezTo>
                                  <a:pt x="14699" y="6871"/>
                                  <a:pt x="14628" y="6858"/>
                                  <a:pt x="14561" y="6848"/>
                                </a:cubicBezTo>
                                <a:cubicBezTo>
                                  <a:pt x="14533" y="6845"/>
                                  <a:pt x="14505" y="6842"/>
                                  <a:pt x="14476" y="6836"/>
                                </a:cubicBezTo>
                                <a:cubicBezTo>
                                  <a:pt x="14480" y="6836"/>
                                  <a:pt x="14480" y="6836"/>
                                  <a:pt x="14484" y="6836"/>
                                </a:cubicBezTo>
                                <a:cubicBezTo>
                                  <a:pt x="14416" y="6826"/>
                                  <a:pt x="14349" y="6820"/>
                                  <a:pt x="14282" y="6823"/>
                                </a:cubicBezTo>
                                <a:cubicBezTo>
                                  <a:pt x="14289" y="6823"/>
                                  <a:pt x="14293" y="6826"/>
                                  <a:pt x="14300" y="6826"/>
                                </a:cubicBezTo>
                                <a:cubicBezTo>
                                  <a:pt x="14293" y="6829"/>
                                  <a:pt x="14289" y="6832"/>
                                  <a:pt x="14289" y="6839"/>
                                </a:cubicBezTo>
                                <a:cubicBezTo>
                                  <a:pt x="14434" y="6826"/>
                                  <a:pt x="14582" y="6861"/>
                                  <a:pt x="14727" y="6883"/>
                                </a:cubicBezTo>
                                <a:cubicBezTo>
                                  <a:pt x="14738" y="6883"/>
                                  <a:pt x="14748" y="6883"/>
                                  <a:pt x="14762" y="6883"/>
                                </a:cubicBezTo>
                                <a:close/>
                                <a:moveTo>
                                  <a:pt x="14385" y="6623"/>
                                </a:moveTo>
                                <a:cubicBezTo>
                                  <a:pt x="14385" y="6619"/>
                                  <a:pt x="14388" y="6616"/>
                                  <a:pt x="14392" y="6613"/>
                                </a:cubicBezTo>
                                <a:cubicBezTo>
                                  <a:pt x="14399" y="6607"/>
                                  <a:pt x="14409" y="6604"/>
                                  <a:pt x="14416" y="6597"/>
                                </a:cubicBezTo>
                                <a:cubicBezTo>
                                  <a:pt x="14452" y="6569"/>
                                  <a:pt x="14491" y="6543"/>
                                  <a:pt x="14529" y="6518"/>
                                </a:cubicBezTo>
                                <a:cubicBezTo>
                                  <a:pt x="14554" y="6492"/>
                                  <a:pt x="14582" y="6467"/>
                                  <a:pt x="14611" y="6445"/>
                                </a:cubicBezTo>
                                <a:cubicBezTo>
                                  <a:pt x="14614" y="6441"/>
                                  <a:pt x="14618" y="6438"/>
                                  <a:pt x="14621" y="6435"/>
                                </a:cubicBezTo>
                                <a:cubicBezTo>
                                  <a:pt x="14614" y="6445"/>
                                  <a:pt x="14575" y="6480"/>
                                  <a:pt x="14554" y="6499"/>
                                </a:cubicBezTo>
                                <a:cubicBezTo>
                                  <a:pt x="14600" y="6467"/>
                                  <a:pt x="14646" y="6438"/>
                                  <a:pt x="14695" y="6410"/>
                                </a:cubicBezTo>
                                <a:cubicBezTo>
                                  <a:pt x="14713" y="6391"/>
                                  <a:pt x="14727" y="6375"/>
                                  <a:pt x="14745" y="6359"/>
                                </a:cubicBezTo>
                                <a:cubicBezTo>
                                  <a:pt x="14861" y="6241"/>
                                  <a:pt x="15073" y="6076"/>
                                  <a:pt x="15048" y="5898"/>
                                </a:cubicBezTo>
                                <a:cubicBezTo>
                                  <a:pt x="15048" y="5888"/>
                                  <a:pt x="15034" y="5882"/>
                                  <a:pt x="15023" y="5888"/>
                                </a:cubicBezTo>
                                <a:cubicBezTo>
                                  <a:pt x="14794" y="6019"/>
                                  <a:pt x="14572" y="6200"/>
                                  <a:pt x="14420" y="6416"/>
                                </a:cubicBezTo>
                                <a:cubicBezTo>
                                  <a:pt x="14420" y="6416"/>
                                  <a:pt x="14420" y="6416"/>
                                  <a:pt x="14420" y="6416"/>
                                </a:cubicBezTo>
                                <a:cubicBezTo>
                                  <a:pt x="14413" y="6457"/>
                                  <a:pt x="14399" y="6499"/>
                                  <a:pt x="14385" y="6537"/>
                                </a:cubicBezTo>
                                <a:cubicBezTo>
                                  <a:pt x="14385" y="6537"/>
                                  <a:pt x="14385" y="6537"/>
                                  <a:pt x="14385" y="6537"/>
                                </a:cubicBezTo>
                                <a:cubicBezTo>
                                  <a:pt x="14388" y="6530"/>
                                  <a:pt x="14395" y="6524"/>
                                  <a:pt x="14399" y="6511"/>
                                </a:cubicBezTo>
                                <a:cubicBezTo>
                                  <a:pt x="14399" y="6511"/>
                                  <a:pt x="14402" y="6508"/>
                                  <a:pt x="14402" y="6508"/>
                                </a:cubicBezTo>
                                <a:lnTo>
                                  <a:pt x="14434" y="6476"/>
                                </a:lnTo>
                                <a:cubicBezTo>
                                  <a:pt x="14445" y="6464"/>
                                  <a:pt x="14459" y="6454"/>
                                  <a:pt x="14469" y="6445"/>
                                </a:cubicBezTo>
                                <a:cubicBezTo>
                                  <a:pt x="14434" y="6480"/>
                                  <a:pt x="14406" y="6521"/>
                                  <a:pt x="14374" y="6559"/>
                                </a:cubicBezTo>
                                <a:cubicBezTo>
                                  <a:pt x="14367" y="6575"/>
                                  <a:pt x="14360" y="6588"/>
                                  <a:pt x="14353" y="6600"/>
                                </a:cubicBezTo>
                                <a:cubicBezTo>
                                  <a:pt x="14353" y="6604"/>
                                  <a:pt x="14349" y="6604"/>
                                  <a:pt x="14349" y="6607"/>
                                </a:cubicBezTo>
                                <a:cubicBezTo>
                                  <a:pt x="14342" y="6619"/>
                                  <a:pt x="14335" y="6632"/>
                                  <a:pt x="14328" y="6642"/>
                                </a:cubicBezTo>
                                <a:cubicBezTo>
                                  <a:pt x="14328" y="6645"/>
                                  <a:pt x="14325" y="6645"/>
                                  <a:pt x="14325" y="6648"/>
                                </a:cubicBezTo>
                                <a:cubicBezTo>
                                  <a:pt x="14318" y="6661"/>
                                  <a:pt x="14307" y="6670"/>
                                  <a:pt x="14300" y="6683"/>
                                </a:cubicBezTo>
                                <a:cubicBezTo>
                                  <a:pt x="14300" y="6683"/>
                                  <a:pt x="14297" y="6686"/>
                                  <a:pt x="14297" y="6686"/>
                                </a:cubicBezTo>
                                <a:cubicBezTo>
                                  <a:pt x="14293" y="6693"/>
                                  <a:pt x="14286" y="6696"/>
                                  <a:pt x="14282" y="6702"/>
                                </a:cubicBezTo>
                                <a:cubicBezTo>
                                  <a:pt x="14282" y="6702"/>
                                  <a:pt x="14282" y="6702"/>
                                  <a:pt x="14282" y="6702"/>
                                </a:cubicBezTo>
                                <a:cubicBezTo>
                                  <a:pt x="14321" y="6673"/>
                                  <a:pt x="14353" y="6648"/>
                                  <a:pt x="14385" y="6623"/>
                                </a:cubicBezTo>
                                <a:close/>
                                <a:moveTo>
                                  <a:pt x="14663" y="6200"/>
                                </a:moveTo>
                                <a:cubicBezTo>
                                  <a:pt x="14667" y="6200"/>
                                  <a:pt x="14667" y="6200"/>
                                  <a:pt x="14663" y="6200"/>
                                </a:cubicBezTo>
                                <a:cubicBezTo>
                                  <a:pt x="14667" y="6203"/>
                                  <a:pt x="14674" y="6203"/>
                                  <a:pt x="14681" y="6200"/>
                                </a:cubicBezTo>
                                <a:cubicBezTo>
                                  <a:pt x="14685" y="6197"/>
                                  <a:pt x="14692" y="6193"/>
                                  <a:pt x="14695" y="6190"/>
                                </a:cubicBezTo>
                                <a:cubicBezTo>
                                  <a:pt x="14695" y="6193"/>
                                  <a:pt x="14695" y="6193"/>
                                  <a:pt x="14695" y="6197"/>
                                </a:cubicBezTo>
                                <a:cubicBezTo>
                                  <a:pt x="14646" y="6232"/>
                                  <a:pt x="14600" y="6267"/>
                                  <a:pt x="14554" y="6305"/>
                                </a:cubicBezTo>
                                <a:cubicBezTo>
                                  <a:pt x="14593" y="6270"/>
                                  <a:pt x="14628" y="6235"/>
                                  <a:pt x="14663" y="6200"/>
                                </a:cubicBezTo>
                                <a:close/>
                                <a:moveTo>
                                  <a:pt x="14745" y="7090"/>
                                </a:moveTo>
                                <a:cubicBezTo>
                                  <a:pt x="14646" y="7052"/>
                                  <a:pt x="14547" y="7017"/>
                                  <a:pt x="14448" y="6979"/>
                                </a:cubicBezTo>
                                <a:cubicBezTo>
                                  <a:pt x="14441" y="6976"/>
                                  <a:pt x="14434" y="6972"/>
                                  <a:pt x="14424" y="6969"/>
                                </a:cubicBezTo>
                                <a:cubicBezTo>
                                  <a:pt x="14438" y="6985"/>
                                  <a:pt x="14452" y="7001"/>
                                  <a:pt x="14462" y="7017"/>
                                </a:cubicBezTo>
                                <a:cubicBezTo>
                                  <a:pt x="14462" y="7017"/>
                                  <a:pt x="14462" y="7017"/>
                                  <a:pt x="14462" y="7017"/>
                                </a:cubicBezTo>
                                <a:cubicBezTo>
                                  <a:pt x="14487" y="7049"/>
                                  <a:pt x="14508" y="7080"/>
                                  <a:pt x="14526" y="7115"/>
                                </a:cubicBezTo>
                                <a:cubicBezTo>
                                  <a:pt x="14526" y="7115"/>
                                  <a:pt x="14526" y="7119"/>
                                  <a:pt x="14529" y="7119"/>
                                </a:cubicBezTo>
                                <a:cubicBezTo>
                                  <a:pt x="14536" y="7134"/>
                                  <a:pt x="14547" y="7150"/>
                                  <a:pt x="14551" y="7166"/>
                                </a:cubicBezTo>
                                <a:cubicBezTo>
                                  <a:pt x="14660" y="7230"/>
                                  <a:pt x="14780" y="7278"/>
                                  <a:pt x="14903" y="7316"/>
                                </a:cubicBezTo>
                                <a:cubicBezTo>
                                  <a:pt x="14928" y="7325"/>
                                  <a:pt x="14956" y="7332"/>
                                  <a:pt x="14985" y="7338"/>
                                </a:cubicBezTo>
                                <a:cubicBezTo>
                                  <a:pt x="15044" y="7354"/>
                                  <a:pt x="15101" y="7367"/>
                                  <a:pt x="15161" y="7376"/>
                                </a:cubicBezTo>
                                <a:cubicBezTo>
                                  <a:pt x="15172" y="7379"/>
                                  <a:pt x="15186" y="7363"/>
                                  <a:pt x="15175" y="7354"/>
                                </a:cubicBezTo>
                                <a:cubicBezTo>
                                  <a:pt x="15059" y="7233"/>
                                  <a:pt x="14907" y="7154"/>
                                  <a:pt x="14745" y="7090"/>
                                </a:cubicBezTo>
                                <a:close/>
                                <a:moveTo>
                                  <a:pt x="15009" y="7319"/>
                                </a:moveTo>
                                <a:cubicBezTo>
                                  <a:pt x="14953" y="7306"/>
                                  <a:pt x="14896" y="7287"/>
                                  <a:pt x="14843" y="7268"/>
                                </a:cubicBezTo>
                                <a:cubicBezTo>
                                  <a:pt x="14822" y="7262"/>
                                  <a:pt x="14805" y="7252"/>
                                  <a:pt x="14783" y="7243"/>
                                </a:cubicBezTo>
                                <a:cubicBezTo>
                                  <a:pt x="14847" y="7262"/>
                                  <a:pt x="14910" y="7281"/>
                                  <a:pt x="14974" y="7297"/>
                                </a:cubicBezTo>
                                <a:cubicBezTo>
                                  <a:pt x="14974" y="7297"/>
                                  <a:pt x="14977" y="7297"/>
                                  <a:pt x="14977" y="7297"/>
                                </a:cubicBezTo>
                                <a:cubicBezTo>
                                  <a:pt x="15002" y="7309"/>
                                  <a:pt x="15020" y="7319"/>
                                  <a:pt x="15009" y="7319"/>
                                </a:cubicBezTo>
                                <a:close/>
                                <a:moveTo>
                                  <a:pt x="14314" y="6588"/>
                                </a:moveTo>
                                <a:cubicBezTo>
                                  <a:pt x="14321" y="6575"/>
                                  <a:pt x="14325" y="6562"/>
                                  <a:pt x="14332" y="6549"/>
                                </a:cubicBezTo>
                                <a:cubicBezTo>
                                  <a:pt x="14325" y="6556"/>
                                  <a:pt x="14318" y="6562"/>
                                  <a:pt x="14314" y="6569"/>
                                </a:cubicBezTo>
                                <a:cubicBezTo>
                                  <a:pt x="14304" y="6578"/>
                                  <a:pt x="14307" y="6584"/>
                                  <a:pt x="14314" y="6588"/>
                                </a:cubicBezTo>
                                <a:cubicBezTo>
                                  <a:pt x="14314" y="6588"/>
                                  <a:pt x="14314" y="6588"/>
                                  <a:pt x="14314" y="65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0" y="0"/>
                            <a:ext cx="7773671" cy="10060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72" y="8572"/>
                                </a:moveTo>
                                <a:cubicBezTo>
                                  <a:pt x="872" y="8564"/>
                                  <a:pt x="865" y="8556"/>
                                  <a:pt x="854" y="8556"/>
                                </a:cubicBezTo>
                                <a:cubicBezTo>
                                  <a:pt x="861" y="8561"/>
                                  <a:pt x="865" y="8567"/>
                                  <a:pt x="872" y="8572"/>
                                </a:cubicBezTo>
                                <a:close/>
                                <a:moveTo>
                                  <a:pt x="1641" y="7580"/>
                                </a:moveTo>
                                <a:cubicBezTo>
                                  <a:pt x="1651" y="7569"/>
                                  <a:pt x="1637" y="7553"/>
                                  <a:pt x="1620" y="7555"/>
                                </a:cubicBezTo>
                                <a:cubicBezTo>
                                  <a:pt x="1486" y="7580"/>
                                  <a:pt x="1341" y="7607"/>
                                  <a:pt x="1228" y="7673"/>
                                </a:cubicBezTo>
                                <a:cubicBezTo>
                                  <a:pt x="1157" y="7714"/>
                                  <a:pt x="1090" y="7760"/>
                                  <a:pt x="1027" y="7806"/>
                                </a:cubicBezTo>
                                <a:cubicBezTo>
                                  <a:pt x="949" y="7861"/>
                                  <a:pt x="875" y="7948"/>
                                  <a:pt x="787" y="7992"/>
                                </a:cubicBezTo>
                                <a:cubicBezTo>
                                  <a:pt x="833" y="7992"/>
                                  <a:pt x="879" y="7992"/>
                                  <a:pt x="921" y="7992"/>
                                </a:cubicBezTo>
                                <a:cubicBezTo>
                                  <a:pt x="1101" y="7940"/>
                                  <a:pt x="1214" y="7798"/>
                                  <a:pt x="1362" y="7703"/>
                                </a:cubicBezTo>
                                <a:cubicBezTo>
                                  <a:pt x="1369" y="7700"/>
                                  <a:pt x="1376" y="7700"/>
                                  <a:pt x="1380" y="7705"/>
                                </a:cubicBezTo>
                                <a:cubicBezTo>
                                  <a:pt x="1387" y="7703"/>
                                  <a:pt x="1394" y="7700"/>
                                  <a:pt x="1397" y="7694"/>
                                </a:cubicBezTo>
                                <a:cubicBezTo>
                                  <a:pt x="1408" y="7692"/>
                                  <a:pt x="1419" y="7686"/>
                                  <a:pt x="1429" y="7684"/>
                                </a:cubicBezTo>
                                <a:cubicBezTo>
                                  <a:pt x="1419" y="7689"/>
                                  <a:pt x="1412" y="7694"/>
                                  <a:pt x="1401" y="7700"/>
                                </a:cubicBezTo>
                                <a:cubicBezTo>
                                  <a:pt x="1397" y="7700"/>
                                  <a:pt x="1390" y="7700"/>
                                  <a:pt x="1387" y="7703"/>
                                </a:cubicBezTo>
                                <a:cubicBezTo>
                                  <a:pt x="1383" y="7705"/>
                                  <a:pt x="1383" y="7705"/>
                                  <a:pt x="1380" y="7708"/>
                                </a:cubicBezTo>
                                <a:cubicBezTo>
                                  <a:pt x="1380" y="7708"/>
                                  <a:pt x="1380" y="7711"/>
                                  <a:pt x="1376" y="7711"/>
                                </a:cubicBezTo>
                                <a:cubicBezTo>
                                  <a:pt x="1281" y="7798"/>
                                  <a:pt x="1147" y="7926"/>
                                  <a:pt x="992" y="7986"/>
                                </a:cubicBezTo>
                                <a:cubicBezTo>
                                  <a:pt x="1002" y="7986"/>
                                  <a:pt x="1016" y="7986"/>
                                  <a:pt x="1027" y="7986"/>
                                </a:cubicBezTo>
                                <a:cubicBezTo>
                                  <a:pt x="1023" y="7983"/>
                                  <a:pt x="1020" y="7981"/>
                                  <a:pt x="1013" y="7978"/>
                                </a:cubicBezTo>
                                <a:cubicBezTo>
                                  <a:pt x="1277" y="7921"/>
                                  <a:pt x="1493" y="7749"/>
                                  <a:pt x="1641" y="7580"/>
                                </a:cubicBezTo>
                                <a:close/>
                                <a:moveTo>
                                  <a:pt x="579" y="10527"/>
                                </a:moveTo>
                                <a:cubicBezTo>
                                  <a:pt x="579" y="10405"/>
                                  <a:pt x="575" y="10282"/>
                                  <a:pt x="519" y="10167"/>
                                </a:cubicBezTo>
                                <a:cubicBezTo>
                                  <a:pt x="512" y="10151"/>
                                  <a:pt x="543" y="10143"/>
                                  <a:pt x="550" y="10159"/>
                                </a:cubicBezTo>
                                <a:cubicBezTo>
                                  <a:pt x="603" y="10306"/>
                                  <a:pt x="614" y="10456"/>
                                  <a:pt x="618" y="10609"/>
                                </a:cubicBezTo>
                                <a:cubicBezTo>
                                  <a:pt x="618" y="10645"/>
                                  <a:pt x="621" y="10699"/>
                                  <a:pt x="603" y="10743"/>
                                </a:cubicBezTo>
                                <a:cubicBezTo>
                                  <a:pt x="614" y="10737"/>
                                  <a:pt x="625" y="10732"/>
                                  <a:pt x="639" y="10726"/>
                                </a:cubicBezTo>
                                <a:cubicBezTo>
                                  <a:pt x="709" y="10625"/>
                                  <a:pt x="692" y="10497"/>
                                  <a:pt x="688" y="10386"/>
                                </a:cubicBezTo>
                                <a:cubicBezTo>
                                  <a:pt x="685" y="10306"/>
                                  <a:pt x="692" y="10225"/>
                                  <a:pt x="667" y="10146"/>
                                </a:cubicBezTo>
                                <a:cubicBezTo>
                                  <a:pt x="635" y="10053"/>
                                  <a:pt x="582" y="9968"/>
                                  <a:pt x="536" y="9881"/>
                                </a:cubicBezTo>
                                <a:cubicBezTo>
                                  <a:pt x="533" y="9873"/>
                                  <a:pt x="515" y="9870"/>
                                  <a:pt x="512" y="9881"/>
                                </a:cubicBezTo>
                                <a:cubicBezTo>
                                  <a:pt x="438" y="10026"/>
                                  <a:pt x="413" y="10173"/>
                                  <a:pt x="420" y="10328"/>
                                </a:cubicBezTo>
                                <a:cubicBezTo>
                                  <a:pt x="427" y="10470"/>
                                  <a:pt x="596" y="10653"/>
                                  <a:pt x="512" y="10789"/>
                                </a:cubicBezTo>
                                <a:cubicBezTo>
                                  <a:pt x="512" y="10789"/>
                                  <a:pt x="512" y="10789"/>
                                  <a:pt x="508" y="10792"/>
                                </a:cubicBezTo>
                                <a:cubicBezTo>
                                  <a:pt x="522" y="10784"/>
                                  <a:pt x="540" y="10778"/>
                                  <a:pt x="554" y="10770"/>
                                </a:cubicBezTo>
                                <a:cubicBezTo>
                                  <a:pt x="614" y="10702"/>
                                  <a:pt x="579" y="10604"/>
                                  <a:pt x="579" y="10527"/>
                                </a:cubicBezTo>
                                <a:close/>
                                <a:moveTo>
                                  <a:pt x="505" y="10508"/>
                                </a:moveTo>
                                <a:cubicBezTo>
                                  <a:pt x="508" y="10508"/>
                                  <a:pt x="512" y="10506"/>
                                  <a:pt x="515" y="10506"/>
                                </a:cubicBezTo>
                                <a:cubicBezTo>
                                  <a:pt x="519" y="10527"/>
                                  <a:pt x="522" y="10549"/>
                                  <a:pt x="526" y="10571"/>
                                </a:cubicBezTo>
                                <a:cubicBezTo>
                                  <a:pt x="515" y="10549"/>
                                  <a:pt x="508" y="10527"/>
                                  <a:pt x="505" y="10508"/>
                                </a:cubicBezTo>
                                <a:close/>
                                <a:moveTo>
                                  <a:pt x="19102" y="3545"/>
                                </a:moveTo>
                                <a:lnTo>
                                  <a:pt x="19102" y="3580"/>
                                </a:lnTo>
                                <a:cubicBezTo>
                                  <a:pt x="19105" y="3575"/>
                                  <a:pt x="19109" y="3566"/>
                                  <a:pt x="19112" y="3561"/>
                                </a:cubicBezTo>
                                <a:cubicBezTo>
                                  <a:pt x="19116" y="3555"/>
                                  <a:pt x="19109" y="3547"/>
                                  <a:pt x="19102" y="3545"/>
                                </a:cubicBezTo>
                                <a:close/>
                                <a:moveTo>
                                  <a:pt x="522" y="10819"/>
                                </a:moveTo>
                                <a:cubicBezTo>
                                  <a:pt x="522" y="10816"/>
                                  <a:pt x="526" y="10814"/>
                                  <a:pt x="526" y="10811"/>
                                </a:cubicBezTo>
                                <a:cubicBezTo>
                                  <a:pt x="526" y="10811"/>
                                  <a:pt x="522" y="10811"/>
                                  <a:pt x="522" y="10811"/>
                                </a:cubicBezTo>
                                <a:cubicBezTo>
                                  <a:pt x="515" y="10814"/>
                                  <a:pt x="505" y="10816"/>
                                  <a:pt x="498" y="10822"/>
                                </a:cubicBezTo>
                                <a:cubicBezTo>
                                  <a:pt x="505" y="10825"/>
                                  <a:pt x="515" y="10825"/>
                                  <a:pt x="522" y="10819"/>
                                </a:cubicBezTo>
                                <a:close/>
                                <a:moveTo>
                                  <a:pt x="19624" y="753"/>
                                </a:moveTo>
                                <a:cubicBezTo>
                                  <a:pt x="19747" y="777"/>
                                  <a:pt x="19853" y="761"/>
                                  <a:pt x="19956" y="703"/>
                                </a:cubicBezTo>
                                <a:cubicBezTo>
                                  <a:pt x="20054" y="649"/>
                                  <a:pt x="20160" y="567"/>
                                  <a:pt x="20196" y="474"/>
                                </a:cubicBezTo>
                                <a:cubicBezTo>
                                  <a:pt x="20203" y="455"/>
                                  <a:pt x="20164" y="434"/>
                                  <a:pt x="20146" y="453"/>
                                </a:cubicBezTo>
                                <a:cubicBezTo>
                                  <a:pt x="20146" y="455"/>
                                  <a:pt x="20143" y="455"/>
                                  <a:pt x="20143" y="458"/>
                                </a:cubicBezTo>
                                <a:cubicBezTo>
                                  <a:pt x="20136" y="455"/>
                                  <a:pt x="20128" y="453"/>
                                  <a:pt x="20118" y="455"/>
                                </a:cubicBezTo>
                                <a:cubicBezTo>
                                  <a:pt x="19881" y="485"/>
                                  <a:pt x="19634" y="513"/>
                                  <a:pt x="19606" y="731"/>
                                </a:cubicBezTo>
                                <a:cubicBezTo>
                                  <a:pt x="19599" y="742"/>
                                  <a:pt x="19613" y="753"/>
                                  <a:pt x="19624" y="753"/>
                                </a:cubicBezTo>
                                <a:close/>
                                <a:moveTo>
                                  <a:pt x="20093" y="510"/>
                                </a:moveTo>
                                <a:cubicBezTo>
                                  <a:pt x="20061" y="548"/>
                                  <a:pt x="20030" y="589"/>
                                  <a:pt x="19987" y="624"/>
                                </a:cubicBezTo>
                                <a:cubicBezTo>
                                  <a:pt x="19906" y="690"/>
                                  <a:pt x="19783" y="725"/>
                                  <a:pt x="19666" y="712"/>
                                </a:cubicBezTo>
                                <a:cubicBezTo>
                                  <a:pt x="19698" y="559"/>
                                  <a:pt x="19917" y="524"/>
                                  <a:pt x="20093" y="510"/>
                                </a:cubicBezTo>
                                <a:close/>
                                <a:moveTo>
                                  <a:pt x="649" y="10816"/>
                                </a:moveTo>
                                <a:cubicBezTo>
                                  <a:pt x="649" y="10816"/>
                                  <a:pt x="649" y="10816"/>
                                  <a:pt x="649" y="10816"/>
                                </a:cubicBezTo>
                                <a:cubicBezTo>
                                  <a:pt x="681" y="10830"/>
                                  <a:pt x="713" y="10838"/>
                                  <a:pt x="745" y="10849"/>
                                </a:cubicBezTo>
                                <a:cubicBezTo>
                                  <a:pt x="790" y="10868"/>
                                  <a:pt x="836" y="10890"/>
                                  <a:pt x="875" y="10904"/>
                                </a:cubicBezTo>
                                <a:cubicBezTo>
                                  <a:pt x="977" y="10942"/>
                                  <a:pt x="1076" y="10969"/>
                                  <a:pt x="1186" y="10991"/>
                                </a:cubicBezTo>
                                <a:cubicBezTo>
                                  <a:pt x="1380" y="11029"/>
                                  <a:pt x="1567" y="11034"/>
                                  <a:pt x="1761" y="11002"/>
                                </a:cubicBezTo>
                                <a:cubicBezTo>
                                  <a:pt x="1775" y="10999"/>
                                  <a:pt x="1775" y="10985"/>
                                  <a:pt x="1761" y="10980"/>
                                </a:cubicBezTo>
                                <a:cubicBezTo>
                                  <a:pt x="1620" y="10928"/>
                                  <a:pt x="1503" y="10846"/>
                                  <a:pt x="1359" y="10795"/>
                                </a:cubicBezTo>
                                <a:cubicBezTo>
                                  <a:pt x="1256" y="10759"/>
                                  <a:pt x="1147" y="10743"/>
                                  <a:pt x="1037" y="10729"/>
                                </a:cubicBezTo>
                                <a:cubicBezTo>
                                  <a:pt x="939" y="10715"/>
                                  <a:pt x="815" y="10702"/>
                                  <a:pt x="709" y="10721"/>
                                </a:cubicBezTo>
                                <a:cubicBezTo>
                                  <a:pt x="678" y="10737"/>
                                  <a:pt x="642" y="10754"/>
                                  <a:pt x="610" y="10770"/>
                                </a:cubicBezTo>
                                <a:cubicBezTo>
                                  <a:pt x="741" y="10773"/>
                                  <a:pt x="858" y="10808"/>
                                  <a:pt x="985" y="10833"/>
                                </a:cubicBezTo>
                                <a:cubicBezTo>
                                  <a:pt x="1150" y="10868"/>
                                  <a:pt x="1313" y="10895"/>
                                  <a:pt x="1486" y="10909"/>
                                </a:cubicBezTo>
                                <a:cubicBezTo>
                                  <a:pt x="1507" y="10912"/>
                                  <a:pt x="1500" y="10936"/>
                                  <a:pt x="1479" y="10934"/>
                                </a:cubicBezTo>
                                <a:cubicBezTo>
                                  <a:pt x="1309" y="10920"/>
                                  <a:pt x="1143" y="10893"/>
                                  <a:pt x="977" y="10857"/>
                                </a:cubicBezTo>
                                <a:cubicBezTo>
                                  <a:pt x="847" y="10830"/>
                                  <a:pt x="720" y="10781"/>
                                  <a:pt x="582" y="10792"/>
                                </a:cubicBezTo>
                                <a:cubicBezTo>
                                  <a:pt x="579" y="10792"/>
                                  <a:pt x="575" y="10792"/>
                                  <a:pt x="572" y="10789"/>
                                </a:cubicBezTo>
                                <a:cubicBezTo>
                                  <a:pt x="561" y="10797"/>
                                  <a:pt x="550" y="10803"/>
                                  <a:pt x="536" y="10808"/>
                                </a:cubicBezTo>
                                <a:cubicBezTo>
                                  <a:pt x="575" y="10803"/>
                                  <a:pt x="610" y="10808"/>
                                  <a:pt x="649" y="10816"/>
                                </a:cubicBezTo>
                                <a:close/>
                                <a:moveTo>
                                  <a:pt x="1369" y="13139"/>
                                </a:moveTo>
                                <a:cubicBezTo>
                                  <a:pt x="1355" y="13156"/>
                                  <a:pt x="1369" y="13178"/>
                                  <a:pt x="1394" y="13183"/>
                                </a:cubicBezTo>
                                <a:cubicBezTo>
                                  <a:pt x="1644" y="13251"/>
                                  <a:pt x="1962" y="13169"/>
                                  <a:pt x="2135" y="13025"/>
                                </a:cubicBezTo>
                                <a:cubicBezTo>
                                  <a:pt x="2174" y="12992"/>
                                  <a:pt x="2103" y="12951"/>
                                  <a:pt x="2075" y="12989"/>
                                </a:cubicBezTo>
                                <a:cubicBezTo>
                                  <a:pt x="2071" y="12995"/>
                                  <a:pt x="2064" y="13000"/>
                                  <a:pt x="2061" y="13006"/>
                                </a:cubicBezTo>
                                <a:cubicBezTo>
                                  <a:pt x="1831" y="12921"/>
                                  <a:pt x="1517" y="12973"/>
                                  <a:pt x="1369" y="13139"/>
                                </a:cubicBezTo>
                                <a:close/>
                                <a:moveTo>
                                  <a:pt x="2018" y="13039"/>
                                </a:moveTo>
                                <a:cubicBezTo>
                                  <a:pt x="1888" y="13131"/>
                                  <a:pt x="1641" y="13167"/>
                                  <a:pt x="1472" y="13139"/>
                                </a:cubicBezTo>
                                <a:cubicBezTo>
                                  <a:pt x="1595" y="13044"/>
                                  <a:pt x="1877" y="12949"/>
                                  <a:pt x="2018" y="13039"/>
                                </a:cubicBezTo>
                                <a:close/>
                                <a:moveTo>
                                  <a:pt x="19624" y="17158"/>
                                </a:moveTo>
                                <a:cubicBezTo>
                                  <a:pt x="19447" y="17199"/>
                                  <a:pt x="19271" y="17243"/>
                                  <a:pt x="19105" y="17303"/>
                                </a:cubicBezTo>
                                <a:lnTo>
                                  <a:pt x="19105" y="17325"/>
                                </a:lnTo>
                                <a:cubicBezTo>
                                  <a:pt x="19172" y="17303"/>
                                  <a:pt x="19239" y="17281"/>
                                  <a:pt x="19310" y="17265"/>
                                </a:cubicBezTo>
                                <a:cubicBezTo>
                                  <a:pt x="19236" y="17308"/>
                                  <a:pt x="19169" y="17366"/>
                                  <a:pt x="19105" y="17415"/>
                                </a:cubicBezTo>
                                <a:lnTo>
                                  <a:pt x="19105" y="17447"/>
                                </a:lnTo>
                                <a:cubicBezTo>
                                  <a:pt x="19215" y="17352"/>
                                  <a:pt x="19342" y="17251"/>
                                  <a:pt x="19483" y="17232"/>
                                </a:cubicBezTo>
                                <a:cubicBezTo>
                                  <a:pt x="19363" y="17306"/>
                                  <a:pt x="19264" y="17401"/>
                                  <a:pt x="19162" y="17494"/>
                                </a:cubicBezTo>
                                <a:cubicBezTo>
                                  <a:pt x="19144" y="17510"/>
                                  <a:pt x="19123" y="17526"/>
                                  <a:pt x="19105" y="17543"/>
                                </a:cubicBezTo>
                                <a:lnTo>
                                  <a:pt x="19105" y="17586"/>
                                </a:lnTo>
                                <a:cubicBezTo>
                                  <a:pt x="19282" y="17447"/>
                                  <a:pt x="19409" y="17278"/>
                                  <a:pt x="19641" y="17183"/>
                                </a:cubicBezTo>
                                <a:cubicBezTo>
                                  <a:pt x="19659" y="17175"/>
                                  <a:pt x="19652" y="17150"/>
                                  <a:pt x="19631" y="17156"/>
                                </a:cubicBezTo>
                                <a:cubicBezTo>
                                  <a:pt x="19627" y="17158"/>
                                  <a:pt x="19624" y="17158"/>
                                  <a:pt x="19624" y="17158"/>
                                </a:cubicBezTo>
                                <a:lnTo>
                                  <a:pt x="19624" y="17158"/>
                                </a:lnTo>
                                <a:lnTo>
                                  <a:pt x="19624" y="17158"/>
                                </a:lnTo>
                                <a:close/>
                                <a:moveTo>
                                  <a:pt x="19102" y="3640"/>
                                </a:moveTo>
                                <a:cubicBezTo>
                                  <a:pt x="19112" y="3632"/>
                                  <a:pt x="19109" y="3621"/>
                                  <a:pt x="19102" y="3613"/>
                                </a:cubicBezTo>
                                <a:lnTo>
                                  <a:pt x="19102" y="3640"/>
                                </a:lnTo>
                                <a:close/>
                                <a:moveTo>
                                  <a:pt x="621" y="8771"/>
                                </a:moveTo>
                                <a:cubicBezTo>
                                  <a:pt x="554" y="8848"/>
                                  <a:pt x="501" y="8921"/>
                                  <a:pt x="469" y="9011"/>
                                </a:cubicBezTo>
                                <a:cubicBezTo>
                                  <a:pt x="445" y="9077"/>
                                  <a:pt x="431" y="9235"/>
                                  <a:pt x="476" y="9319"/>
                                </a:cubicBezTo>
                                <a:cubicBezTo>
                                  <a:pt x="480" y="9336"/>
                                  <a:pt x="480" y="9355"/>
                                  <a:pt x="491" y="9369"/>
                                </a:cubicBezTo>
                                <a:cubicBezTo>
                                  <a:pt x="491" y="9374"/>
                                  <a:pt x="494" y="9379"/>
                                  <a:pt x="494" y="9385"/>
                                </a:cubicBezTo>
                                <a:cubicBezTo>
                                  <a:pt x="494" y="9388"/>
                                  <a:pt x="498" y="9388"/>
                                  <a:pt x="498" y="9390"/>
                                </a:cubicBezTo>
                                <a:cubicBezTo>
                                  <a:pt x="498" y="9393"/>
                                  <a:pt x="494" y="9396"/>
                                  <a:pt x="494" y="9399"/>
                                </a:cubicBezTo>
                                <a:cubicBezTo>
                                  <a:pt x="494" y="9404"/>
                                  <a:pt x="494" y="9412"/>
                                  <a:pt x="501" y="9415"/>
                                </a:cubicBezTo>
                                <a:cubicBezTo>
                                  <a:pt x="501" y="9418"/>
                                  <a:pt x="501" y="9420"/>
                                  <a:pt x="501" y="9420"/>
                                </a:cubicBezTo>
                                <a:cubicBezTo>
                                  <a:pt x="501" y="9431"/>
                                  <a:pt x="515" y="9439"/>
                                  <a:pt x="529" y="9434"/>
                                </a:cubicBezTo>
                                <a:cubicBezTo>
                                  <a:pt x="550" y="9426"/>
                                  <a:pt x="558" y="9407"/>
                                  <a:pt x="568" y="9390"/>
                                </a:cubicBezTo>
                                <a:cubicBezTo>
                                  <a:pt x="579" y="9374"/>
                                  <a:pt x="589" y="9358"/>
                                  <a:pt x="596" y="9341"/>
                                </a:cubicBezTo>
                                <a:cubicBezTo>
                                  <a:pt x="646" y="9309"/>
                                  <a:pt x="695" y="9249"/>
                                  <a:pt x="706" y="9235"/>
                                </a:cubicBezTo>
                                <a:cubicBezTo>
                                  <a:pt x="854" y="9066"/>
                                  <a:pt x="798" y="8804"/>
                                  <a:pt x="875" y="8616"/>
                                </a:cubicBezTo>
                                <a:cubicBezTo>
                                  <a:pt x="861" y="8602"/>
                                  <a:pt x="847" y="8589"/>
                                  <a:pt x="833" y="8578"/>
                                </a:cubicBezTo>
                                <a:cubicBezTo>
                                  <a:pt x="833" y="8643"/>
                                  <a:pt x="798" y="8709"/>
                                  <a:pt x="773" y="8771"/>
                                </a:cubicBezTo>
                                <a:cubicBezTo>
                                  <a:pt x="730" y="8886"/>
                                  <a:pt x="674" y="8995"/>
                                  <a:pt x="628" y="9110"/>
                                </a:cubicBezTo>
                                <a:cubicBezTo>
                                  <a:pt x="625" y="9120"/>
                                  <a:pt x="600" y="9115"/>
                                  <a:pt x="603" y="9104"/>
                                </a:cubicBezTo>
                                <a:cubicBezTo>
                                  <a:pt x="653" y="8960"/>
                                  <a:pt x="773" y="8793"/>
                                  <a:pt x="794" y="8632"/>
                                </a:cubicBezTo>
                                <a:cubicBezTo>
                                  <a:pt x="752" y="8687"/>
                                  <a:pt x="670" y="8717"/>
                                  <a:pt x="621" y="8771"/>
                                </a:cubicBezTo>
                                <a:close/>
                                <a:moveTo>
                                  <a:pt x="1045" y="18759"/>
                                </a:moveTo>
                                <a:cubicBezTo>
                                  <a:pt x="1196" y="18748"/>
                                  <a:pt x="1348" y="18740"/>
                                  <a:pt x="1500" y="18748"/>
                                </a:cubicBezTo>
                                <a:cubicBezTo>
                                  <a:pt x="1623" y="18753"/>
                                  <a:pt x="1747" y="18797"/>
                                  <a:pt x="1863" y="18824"/>
                                </a:cubicBezTo>
                                <a:cubicBezTo>
                                  <a:pt x="1899" y="18805"/>
                                  <a:pt x="1934" y="18786"/>
                                  <a:pt x="1969" y="18770"/>
                                </a:cubicBezTo>
                                <a:cubicBezTo>
                                  <a:pt x="1973" y="18767"/>
                                  <a:pt x="1973" y="18764"/>
                                  <a:pt x="1976" y="18762"/>
                                </a:cubicBezTo>
                                <a:cubicBezTo>
                                  <a:pt x="1980" y="18756"/>
                                  <a:pt x="1987" y="18756"/>
                                  <a:pt x="1994" y="18759"/>
                                </a:cubicBezTo>
                                <a:cubicBezTo>
                                  <a:pt x="2001" y="18753"/>
                                  <a:pt x="2011" y="18751"/>
                                  <a:pt x="2018" y="18745"/>
                                </a:cubicBezTo>
                                <a:cubicBezTo>
                                  <a:pt x="1803" y="18805"/>
                                  <a:pt x="1574" y="18683"/>
                                  <a:pt x="1366" y="18639"/>
                                </a:cubicBezTo>
                                <a:cubicBezTo>
                                  <a:pt x="1154" y="18595"/>
                                  <a:pt x="942" y="18658"/>
                                  <a:pt x="745" y="18704"/>
                                </a:cubicBezTo>
                                <a:cubicBezTo>
                                  <a:pt x="727" y="18707"/>
                                  <a:pt x="730" y="18723"/>
                                  <a:pt x="745" y="18729"/>
                                </a:cubicBezTo>
                                <a:cubicBezTo>
                                  <a:pt x="854" y="18759"/>
                                  <a:pt x="946" y="18816"/>
                                  <a:pt x="1055" y="18843"/>
                                </a:cubicBezTo>
                                <a:cubicBezTo>
                                  <a:pt x="1175" y="18873"/>
                                  <a:pt x="1288" y="18884"/>
                                  <a:pt x="1415" y="18887"/>
                                </a:cubicBezTo>
                                <a:cubicBezTo>
                                  <a:pt x="1542" y="18893"/>
                                  <a:pt x="1701" y="18882"/>
                                  <a:pt x="1831" y="18843"/>
                                </a:cubicBezTo>
                                <a:cubicBezTo>
                                  <a:pt x="1690" y="18811"/>
                                  <a:pt x="1553" y="18770"/>
                                  <a:pt x="1401" y="18767"/>
                                </a:cubicBezTo>
                                <a:cubicBezTo>
                                  <a:pt x="1281" y="18767"/>
                                  <a:pt x="1165" y="18775"/>
                                  <a:pt x="1045" y="18786"/>
                                </a:cubicBezTo>
                                <a:cubicBezTo>
                                  <a:pt x="1023" y="18786"/>
                                  <a:pt x="1023" y="18759"/>
                                  <a:pt x="1045" y="18759"/>
                                </a:cubicBezTo>
                                <a:close/>
                                <a:moveTo>
                                  <a:pt x="19102" y="4125"/>
                                </a:moveTo>
                                <a:cubicBezTo>
                                  <a:pt x="19225" y="4065"/>
                                  <a:pt x="19345" y="3997"/>
                                  <a:pt x="19458" y="3918"/>
                                </a:cubicBezTo>
                                <a:cubicBezTo>
                                  <a:pt x="19476" y="3904"/>
                                  <a:pt x="19458" y="3877"/>
                                  <a:pt x="19433" y="3885"/>
                                </a:cubicBezTo>
                                <a:cubicBezTo>
                                  <a:pt x="19320" y="3915"/>
                                  <a:pt x="19211" y="3951"/>
                                  <a:pt x="19102" y="3989"/>
                                </a:cubicBezTo>
                                <a:lnTo>
                                  <a:pt x="19102" y="4125"/>
                                </a:lnTo>
                                <a:close/>
                                <a:moveTo>
                                  <a:pt x="3818" y="229"/>
                                </a:moveTo>
                                <a:cubicBezTo>
                                  <a:pt x="3910" y="158"/>
                                  <a:pt x="3995" y="82"/>
                                  <a:pt x="4076" y="3"/>
                                </a:cubicBezTo>
                                <a:lnTo>
                                  <a:pt x="4012" y="3"/>
                                </a:lnTo>
                                <a:cubicBezTo>
                                  <a:pt x="3998" y="22"/>
                                  <a:pt x="3981" y="44"/>
                                  <a:pt x="3963" y="63"/>
                                </a:cubicBezTo>
                                <a:cubicBezTo>
                                  <a:pt x="3963" y="63"/>
                                  <a:pt x="3963" y="65"/>
                                  <a:pt x="3959" y="65"/>
                                </a:cubicBezTo>
                                <a:cubicBezTo>
                                  <a:pt x="3970" y="49"/>
                                  <a:pt x="3981" y="30"/>
                                  <a:pt x="3991" y="14"/>
                                </a:cubicBezTo>
                                <a:cubicBezTo>
                                  <a:pt x="3991" y="11"/>
                                  <a:pt x="3995" y="8"/>
                                  <a:pt x="3995" y="5"/>
                                </a:cubicBezTo>
                                <a:lnTo>
                                  <a:pt x="3942" y="5"/>
                                </a:lnTo>
                                <a:cubicBezTo>
                                  <a:pt x="3903" y="79"/>
                                  <a:pt x="3857" y="147"/>
                                  <a:pt x="3790" y="213"/>
                                </a:cubicBezTo>
                                <a:cubicBezTo>
                                  <a:pt x="3776" y="224"/>
                                  <a:pt x="3801" y="243"/>
                                  <a:pt x="3818" y="229"/>
                                </a:cubicBezTo>
                                <a:close/>
                                <a:moveTo>
                                  <a:pt x="4584" y="71"/>
                                </a:moveTo>
                                <a:cubicBezTo>
                                  <a:pt x="4623" y="46"/>
                                  <a:pt x="4665" y="25"/>
                                  <a:pt x="4707" y="3"/>
                                </a:cubicBezTo>
                                <a:lnTo>
                                  <a:pt x="4605" y="3"/>
                                </a:lnTo>
                                <a:cubicBezTo>
                                  <a:pt x="4591" y="19"/>
                                  <a:pt x="4573" y="33"/>
                                  <a:pt x="4556" y="49"/>
                                </a:cubicBezTo>
                                <a:cubicBezTo>
                                  <a:pt x="4545" y="63"/>
                                  <a:pt x="4566" y="82"/>
                                  <a:pt x="4584" y="71"/>
                                </a:cubicBezTo>
                                <a:close/>
                                <a:moveTo>
                                  <a:pt x="4111" y="172"/>
                                </a:moveTo>
                                <a:cubicBezTo>
                                  <a:pt x="4115" y="166"/>
                                  <a:pt x="4118" y="161"/>
                                  <a:pt x="4122" y="155"/>
                                </a:cubicBezTo>
                                <a:cubicBezTo>
                                  <a:pt x="4125" y="153"/>
                                  <a:pt x="4129" y="153"/>
                                  <a:pt x="4136" y="150"/>
                                </a:cubicBezTo>
                                <a:cubicBezTo>
                                  <a:pt x="4139" y="150"/>
                                  <a:pt x="4143" y="150"/>
                                  <a:pt x="4146" y="147"/>
                                </a:cubicBezTo>
                                <a:cubicBezTo>
                                  <a:pt x="4146" y="147"/>
                                  <a:pt x="4150" y="145"/>
                                  <a:pt x="4150" y="145"/>
                                </a:cubicBezTo>
                                <a:cubicBezTo>
                                  <a:pt x="4242" y="101"/>
                                  <a:pt x="4326" y="60"/>
                                  <a:pt x="4404" y="3"/>
                                </a:cubicBezTo>
                                <a:lnTo>
                                  <a:pt x="4340" y="3"/>
                                </a:lnTo>
                                <a:cubicBezTo>
                                  <a:pt x="4312" y="22"/>
                                  <a:pt x="4284" y="38"/>
                                  <a:pt x="4256" y="55"/>
                                </a:cubicBezTo>
                                <a:cubicBezTo>
                                  <a:pt x="4277" y="38"/>
                                  <a:pt x="4295" y="19"/>
                                  <a:pt x="4312" y="3"/>
                                </a:cubicBezTo>
                                <a:lnTo>
                                  <a:pt x="4288" y="3"/>
                                </a:lnTo>
                                <a:cubicBezTo>
                                  <a:pt x="4249" y="38"/>
                                  <a:pt x="4206" y="71"/>
                                  <a:pt x="4160" y="101"/>
                                </a:cubicBezTo>
                                <a:cubicBezTo>
                                  <a:pt x="4185" y="68"/>
                                  <a:pt x="4213" y="35"/>
                                  <a:pt x="4242" y="3"/>
                                </a:cubicBezTo>
                                <a:lnTo>
                                  <a:pt x="4196" y="3"/>
                                </a:lnTo>
                                <a:cubicBezTo>
                                  <a:pt x="4153" y="52"/>
                                  <a:pt x="4111" y="101"/>
                                  <a:pt x="4058" y="145"/>
                                </a:cubicBezTo>
                                <a:cubicBezTo>
                                  <a:pt x="4026" y="172"/>
                                  <a:pt x="4090" y="204"/>
                                  <a:pt x="4111" y="172"/>
                                </a:cubicBezTo>
                                <a:close/>
                                <a:moveTo>
                                  <a:pt x="15170" y="3"/>
                                </a:moveTo>
                                <a:lnTo>
                                  <a:pt x="15082" y="3"/>
                                </a:lnTo>
                                <a:cubicBezTo>
                                  <a:pt x="15110" y="5"/>
                                  <a:pt x="15139" y="5"/>
                                  <a:pt x="15170" y="3"/>
                                </a:cubicBezTo>
                                <a:close/>
                                <a:moveTo>
                                  <a:pt x="20016" y="5178"/>
                                </a:moveTo>
                                <a:cubicBezTo>
                                  <a:pt x="20030" y="5191"/>
                                  <a:pt x="20061" y="5186"/>
                                  <a:pt x="20068" y="5170"/>
                                </a:cubicBezTo>
                                <a:lnTo>
                                  <a:pt x="20068" y="5170"/>
                                </a:lnTo>
                                <a:cubicBezTo>
                                  <a:pt x="20104" y="5159"/>
                                  <a:pt x="20097" y="5126"/>
                                  <a:pt x="20068" y="5115"/>
                                </a:cubicBezTo>
                                <a:cubicBezTo>
                                  <a:pt x="20051" y="5052"/>
                                  <a:pt x="19966" y="5003"/>
                                  <a:pt x="19896" y="4973"/>
                                </a:cubicBezTo>
                                <a:cubicBezTo>
                                  <a:pt x="19765" y="4919"/>
                                  <a:pt x="19627" y="4902"/>
                                  <a:pt x="19483" y="4886"/>
                                </a:cubicBezTo>
                                <a:cubicBezTo>
                                  <a:pt x="19458" y="4883"/>
                                  <a:pt x="19437" y="4894"/>
                                  <a:pt x="19437" y="4913"/>
                                </a:cubicBezTo>
                                <a:cubicBezTo>
                                  <a:pt x="19405" y="5151"/>
                                  <a:pt x="19776" y="5211"/>
                                  <a:pt x="20016" y="5178"/>
                                </a:cubicBezTo>
                                <a:close/>
                                <a:moveTo>
                                  <a:pt x="19514" y="4938"/>
                                </a:moveTo>
                                <a:cubicBezTo>
                                  <a:pt x="19603" y="4938"/>
                                  <a:pt x="19701" y="4960"/>
                                  <a:pt x="19783" y="4984"/>
                                </a:cubicBezTo>
                                <a:cubicBezTo>
                                  <a:pt x="19889" y="5014"/>
                                  <a:pt x="19952" y="5055"/>
                                  <a:pt x="19991" y="5126"/>
                                </a:cubicBezTo>
                                <a:cubicBezTo>
                                  <a:pt x="19797" y="5175"/>
                                  <a:pt x="19522" y="5107"/>
                                  <a:pt x="19514" y="4938"/>
                                </a:cubicBezTo>
                                <a:close/>
                                <a:moveTo>
                                  <a:pt x="14839" y="207"/>
                                </a:moveTo>
                                <a:cubicBezTo>
                                  <a:pt x="14888" y="210"/>
                                  <a:pt x="14888" y="147"/>
                                  <a:pt x="14839" y="150"/>
                                </a:cubicBezTo>
                                <a:cubicBezTo>
                                  <a:pt x="14832" y="150"/>
                                  <a:pt x="14828" y="150"/>
                                  <a:pt x="14821" y="150"/>
                                </a:cubicBezTo>
                                <a:cubicBezTo>
                                  <a:pt x="14786" y="90"/>
                                  <a:pt x="14733" y="44"/>
                                  <a:pt x="14666" y="3"/>
                                </a:cubicBezTo>
                                <a:lnTo>
                                  <a:pt x="14564" y="3"/>
                                </a:lnTo>
                                <a:cubicBezTo>
                                  <a:pt x="14648" y="38"/>
                                  <a:pt x="14719" y="87"/>
                                  <a:pt x="14751" y="147"/>
                                </a:cubicBezTo>
                                <a:cubicBezTo>
                                  <a:pt x="14595" y="139"/>
                                  <a:pt x="14387" y="95"/>
                                  <a:pt x="14288" y="3"/>
                                </a:cubicBezTo>
                                <a:lnTo>
                                  <a:pt x="14211" y="3"/>
                                </a:lnTo>
                                <a:cubicBezTo>
                                  <a:pt x="14331" y="147"/>
                                  <a:pt x="14638" y="196"/>
                                  <a:pt x="14839" y="207"/>
                                </a:cubicBezTo>
                                <a:close/>
                                <a:moveTo>
                                  <a:pt x="2142" y="10585"/>
                                </a:moveTo>
                                <a:cubicBezTo>
                                  <a:pt x="2033" y="10560"/>
                                  <a:pt x="1934" y="10508"/>
                                  <a:pt x="1821" y="10486"/>
                                </a:cubicBezTo>
                                <a:cubicBezTo>
                                  <a:pt x="1701" y="10465"/>
                                  <a:pt x="1584" y="10459"/>
                                  <a:pt x="1461" y="10459"/>
                                </a:cubicBezTo>
                                <a:cubicBezTo>
                                  <a:pt x="1334" y="10462"/>
                                  <a:pt x="1175" y="10481"/>
                                  <a:pt x="1052" y="10525"/>
                                </a:cubicBezTo>
                                <a:cubicBezTo>
                                  <a:pt x="1196" y="10549"/>
                                  <a:pt x="1337" y="10585"/>
                                  <a:pt x="1489" y="10579"/>
                                </a:cubicBezTo>
                                <a:cubicBezTo>
                                  <a:pt x="1609" y="10574"/>
                                  <a:pt x="1726" y="10560"/>
                                  <a:pt x="1842" y="10544"/>
                                </a:cubicBezTo>
                                <a:cubicBezTo>
                                  <a:pt x="1863" y="10541"/>
                                  <a:pt x="1867" y="10566"/>
                                  <a:pt x="1846" y="10568"/>
                                </a:cubicBezTo>
                                <a:cubicBezTo>
                                  <a:pt x="1697" y="10585"/>
                                  <a:pt x="1542" y="10601"/>
                                  <a:pt x="1390" y="10604"/>
                                </a:cubicBezTo>
                                <a:cubicBezTo>
                                  <a:pt x="1267" y="10604"/>
                                  <a:pt x="1140" y="10568"/>
                                  <a:pt x="1020" y="10546"/>
                                </a:cubicBezTo>
                                <a:cubicBezTo>
                                  <a:pt x="988" y="10568"/>
                                  <a:pt x="953" y="10587"/>
                                  <a:pt x="917" y="10606"/>
                                </a:cubicBezTo>
                                <a:cubicBezTo>
                                  <a:pt x="914" y="10609"/>
                                  <a:pt x="914" y="10612"/>
                                  <a:pt x="910" y="10615"/>
                                </a:cubicBezTo>
                                <a:cubicBezTo>
                                  <a:pt x="907" y="10620"/>
                                  <a:pt x="900" y="10620"/>
                                  <a:pt x="893" y="10620"/>
                                </a:cubicBezTo>
                                <a:cubicBezTo>
                                  <a:pt x="886" y="10626"/>
                                  <a:pt x="875" y="10628"/>
                                  <a:pt x="868" y="10634"/>
                                </a:cubicBezTo>
                                <a:cubicBezTo>
                                  <a:pt x="1076" y="10563"/>
                                  <a:pt x="1320" y="10675"/>
                                  <a:pt x="1528" y="10705"/>
                                </a:cubicBezTo>
                                <a:cubicBezTo>
                                  <a:pt x="1743" y="10737"/>
                                  <a:pt x="1948" y="10664"/>
                                  <a:pt x="2142" y="10606"/>
                                </a:cubicBezTo>
                                <a:cubicBezTo>
                                  <a:pt x="2160" y="10604"/>
                                  <a:pt x="2160" y="10587"/>
                                  <a:pt x="2142" y="10585"/>
                                </a:cubicBezTo>
                                <a:close/>
                                <a:moveTo>
                                  <a:pt x="13208" y="1772"/>
                                </a:moveTo>
                                <a:cubicBezTo>
                                  <a:pt x="13180" y="1778"/>
                                  <a:pt x="13148" y="1783"/>
                                  <a:pt x="13120" y="1791"/>
                                </a:cubicBezTo>
                                <a:cubicBezTo>
                                  <a:pt x="13173" y="1802"/>
                                  <a:pt x="13223" y="1819"/>
                                  <a:pt x="13272" y="1838"/>
                                </a:cubicBezTo>
                                <a:cubicBezTo>
                                  <a:pt x="13353" y="1870"/>
                                  <a:pt x="13438" y="1900"/>
                                  <a:pt x="13512" y="1944"/>
                                </a:cubicBezTo>
                                <a:cubicBezTo>
                                  <a:pt x="13515" y="1947"/>
                                  <a:pt x="13519" y="1950"/>
                                  <a:pt x="13522" y="1950"/>
                                </a:cubicBezTo>
                                <a:lnTo>
                                  <a:pt x="13773" y="1950"/>
                                </a:lnTo>
                                <a:cubicBezTo>
                                  <a:pt x="13720" y="1900"/>
                                  <a:pt x="13660" y="1860"/>
                                  <a:pt x="13582" y="1835"/>
                                </a:cubicBezTo>
                                <a:cubicBezTo>
                                  <a:pt x="13463" y="1800"/>
                                  <a:pt x="13335" y="1775"/>
                                  <a:pt x="13208" y="1772"/>
                                </a:cubicBezTo>
                                <a:close/>
                                <a:moveTo>
                                  <a:pt x="13381" y="1609"/>
                                </a:moveTo>
                                <a:cubicBezTo>
                                  <a:pt x="13459" y="1543"/>
                                  <a:pt x="13526" y="1475"/>
                                  <a:pt x="13593" y="1404"/>
                                </a:cubicBezTo>
                                <a:cubicBezTo>
                                  <a:pt x="13604" y="1391"/>
                                  <a:pt x="13632" y="1404"/>
                                  <a:pt x="13618" y="1418"/>
                                </a:cubicBezTo>
                                <a:cubicBezTo>
                                  <a:pt x="13508" y="1532"/>
                                  <a:pt x="13392" y="1652"/>
                                  <a:pt x="13237" y="1729"/>
                                </a:cubicBezTo>
                                <a:cubicBezTo>
                                  <a:pt x="13286" y="1720"/>
                                  <a:pt x="13335" y="1715"/>
                                  <a:pt x="13385" y="1707"/>
                                </a:cubicBezTo>
                                <a:cubicBezTo>
                                  <a:pt x="13484" y="1671"/>
                                  <a:pt x="13575" y="1628"/>
                                  <a:pt x="13650" y="1562"/>
                                </a:cubicBezTo>
                                <a:cubicBezTo>
                                  <a:pt x="13766" y="1461"/>
                                  <a:pt x="13738" y="1303"/>
                                  <a:pt x="13844" y="1194"/>
                                </a:cubicBezTo>
                                <a:cubicBezTo>
                                  <a:pt x="13858" y="1178"/>
                                  <a:pt x="13833" y="1159"/>
                                  <a:pt x="13812" y="1167"/>
                                </a:cubicBezTo>
                                <a:cubicBezTo>
                                  <a:pt x="13773" y="1181"/>
                                  <a:pt x="13741" y="1197"/>
                                  <a:pt x="13710" y="1216"/>
                                </a:cubicBezTo>
                                <a:cubicBezTo>
                                  <a:pt x="13572" y="1268"/>
                                  <a:pt x="13452" y="1331"/>
                                  <a:pt x="13353" y="1423"/>
                                </a:cubicBezTo>
                                <a:cubicBezTo>
                                  <a:pt x="13240" y="1527"/>
                                  <a:pt x="13208" y="1666"/>
                                  <a:pt x="13081" y="1756"/>
                                </a:cubicBezTo>
                                <a:cubicBezTo>
                                  <a:pt x="13099" y="1753"/>
                                  <a:pt x="13113" y="1750"/>
                                  <a:pt x="13131" y="1745"/>
                                </a:cubicBezTo>
                                <a:cubicBezTo>
                                  <a:pt x="13223" y="1707"/>
                                  <a:pt x="13307" y="1669"/>
                                  <a:pt x="13381" y="1609"/>
                                </a:cubicBezTo>
                                <a:close/>
                                <a:moveTo>
                                  <a:pt x="13293" y="1699"/>
                                </a:moveTo>
                                <a:cubicBezTo>
                                  <a:pt x="13297" y="1696"/>
                                  <a:pt x="13304" y="1690"/>
                                  <a:pt x="13307" y="1688"/>
                                </a:cubicBezTo>
                                <a:cubicBezTo>
                                  <a:pt x="13378" y="1666"/>
                                  <a:pt x="13445" y="1633"/>
                                  <a:pt x="13512" y="1603"/>
                                </a:cubicBezTo>
                                <a:cubicBezTo>
                                  <a:pt x="13512" y="1603"/>
                                  <a:pt x="13515" y="1603"/>
                                  <a:pt x="13515" y="1603"/>
                                </a:cubicBezTo>
                                <a:cubicBezTo>
                                  <a:pt x="13452" y="1644"/>
                                  <a:pt x="13374" y="1671"/>
                                  <a:pt x="13293" y="1699"/>
                                </a:cubicBezTo>
                                <a:close/>
                                <a:moveTo>
                                  <a:pt x="13258" y="1614"/>
                                </a:moveTo>
                                <a:cubicBezTo>
                                  <a:pt x="13268" y="1601"/>
                                  <a:pt x="13275" y="1587"/>
                                  <a:pt x="13286" y="1573"/>
                                </a:cubicBezTo>
                                <a:cubicBezTo>
                                  <a:pt x="13286" y="1576"/>
                                  <a:pt x="13286" y="1576"/>
                                  <a:pt x="13286" y="1579"/>
                                </a:cubicBezTo>
                                <a:cubicBezTo>
                                  <a:pt x="13290" y="1584"/>
                                  <a:pt x="13293" y="1587"/>
                                  <a:pt x="13297" y="1587"/>
                                </a:cubicBezTo>
                                <a:cubicBezTo>
                                  <a:pt x="13279" y="1606"/>
                                  <a:pt x="13261" y="1622"/>
                                  <a:pt x="13240" y="1641"/>
                                </a:cubicBezTo>
                                <a:cubicBezTo>
                                  <a:pt x="13247" y="1633"/>
                                  <a:pt x="13254" y="1622"/>
                                  <a:pt x="13258" y="1614"/>
                                </a:cubicBezTo>
                                <a:close/>
                                <a:moveTo>
                                  <a:pt x="1436" y="18410"/>
                                </a:moveTo>
                                <a:cubicBezTo>
                                  <a:pt x="1606" y="18432"/>
                                  <a:pt x="1768" y="18470"/>
                                  <a:pt x="1930" y="18514"/>
                                </a:cubicBezTo>
                                <a:cubicBezTo>
                                  <a:pt x="2057" y="18549"/>
                                  <a:pt x="2181" y="18603"/>
                                  <a:pt x="2322" y="18598"/>
                                </a:cubicBezTo>
                                <a:cubicBezTo>
                                  <a:pt x="2326" y="18598"/>
                                  <a:pt x="2329" y="18598"/>
                                  <a:pt x="2333" y="18601"/>
                                </a:cubicBezTo>
                                <a:cubicBezTo>
                                  <a:pt x="2343" y="18593"/>
                                  <a:pt x="2354" y="18587"/>
                                  <a:pt x="2368" y="18584"/>
                                </a:cubicBezTo>
                                <a:cubicBezTo>
                                  <a:pt x="2333" y="18587"/>
                                  <a:pt x="2294" y="18582"/>
                                  <a:pt x="2258" y="18568"/>
                                </a:cubicBezTo>
                                <a:cubicBezTo>
                                  <a:pt x="2258" y="18568"/>
                                  <a:pt x="2258" y="18568"/>
                                  <a:pt x="2258" y="18568"/>
                                </a:cubicBezTo>
                                <a:cubicBezTo>
                                  <a:pt x="2230" y="18554"/>
                                  <a:pt x="2198" y="18543"/>
                                  <a:pt x="2170" y="18533"/>
                                </a:cubicBezTo>
                                <a:cubicBezTo>
                                  <a:pt x="2124" y="18511"/>
                                  <a:pt x="2082" y="18486"/>
                                  <a:pt x="2043" y="18470"/>
                                </a:cubicBezTo>
                                <a:cubicBezTo>
                                  <a:pt x="1944" y="18426"/>
                                  <a:pt x="1849" y="18394"/>
                                  <a:pt x="1740" y="18366"/>
                                </a:cubicBezTo>
                                <a:cubicBezTo>
                                  <a:pt x="1549" y="18320"/>
                                  <a:pt x="1366" y="18304"/>
                                  <a:pt x="1168" y="18325"/>
                                </a:cubicBezTo>
                                <a:cubicBezTo>
                                  <a:pt x="1154" y="18328"/>
                                  <a:pt x="1154" y="18342"/>
                                  <a:pt x="1165" y="18347"/>
                                </a:cubicBezTo>
                                <a:cubicBezTo>
                                  <a:pt x="1302" y="18407"/>
                                  <a:pt x="1412" y="18494"/>
                                  <a:pt x="1549" y="18554"/>
                                </a:cubicBezTo>
                                <a:cubicBezTo>
                                  <a:pt x="1648" y="18595"/>
                                  <a:pt x="1757" y="18617"/>
                                  <a:pt x="1863" y="18636"/>
                                </a:cubicBezTo>
                                <a:cubicBezTo>
                                  <a:pt x="1962" y="18655"/>
                                  <a:pt x="2082" y="18674"/>
                                  <a:pt x="2188" y="18661"/>
                                </a:cubicBezTo>
                                <a:cubicBezTo>
                                  <a:pt x="2223" y="18644"/>
                                  <a:pt x="2255" y="18631"/>
                                  <a:pt x="2290" y="18617"/>
                                </a:cubicBezTo>
                                <a:cubicBezTo>
                                  <a:pt x="2160" y="18609"/>
                                  <a:pt x="2047" y="18568"/>
                                  <a:pt x="1923" y="18535"/>
                                </a:cubicBezTo>
                                <a:cubicBezTo>
                                  <a:pt x="1761" y="18492"/>
                                  <a:pt x="1599" y="18456"/>
                                  <a:pt x="1429" y="18434"/>
                                </a:cubicBezTo>
                                <a:cubicBezTo>
                                  <a:pt x="1408" y="18432"/>
                                  <a:pt x="1415" y="18407"/>
                                  <a:pt x="1436" y="18410"/>
                                </a:cubicBezTo>
                                <a:close/>
                                <a:moveTo>
                                  <a:pt x="3370" y="248"/>
                                </a:moveTo>
                                <a:cubicBezTo>
                                  <a:pt x="3476" y="164"/>
                                  <a:pt x="3585" y="85"/>
                                  <a:pt x="3695" y="3"/>
                                </a:cubicBezTo>
                                <a:lnTo>
                                  <a:pt x="3642" y="3"/>
                                </a:lnTo>
                                <a:cubicBezTo>
                                  <a:pt x="3624" y="16"/>
                                  <a:pt x="3610" y="27"/>
                                  <a:pt x="3592" y="41"/>
                                </a:cubicBezTo>
                                <a:cubicBezTo>
                                  <a:pt x="3606" y="27"/>
                                  <a:pt x="3621" y="16"/>
                                  <a:pt x="3638" y="3"/>
                                </a:cubicBezTo>
                                <a:lnTo>
                                  <a:pt x="3557" y="3"/>
                                </a:lnTo>
                                <a:cubicBezTo>
                                  <a:pt x="3529" y="38"/>
                                  <a:pt x="3501" y="74"/>
                                  <a:pt x="3472" y="106"/>
                                </a:cubicBezTo>
                                <a:cubicBezTo>
                                  <a:pt x="3465" y="109"/>
                                  <a:pt x="3462" y="112"/>
                                  <a:pt x="3455" y="117"/>
                                </a:cubicBezTo>
                                <a:cubicBezTo>
                                  <a:pt x="3479" y="79"/>
                                  <a:pt x="3504" y="41"/>
                                  <a:pt x="3529" y="3"/>
                                </a:cubicBezTo>
                                <a:lnTo>
                                  <a:pt x="3486" y="3"/>
                                </a:lnTo>
                                <a:cubicBezTo>
                                  <a:pt x="3434" y="79"/>
                                  <a:pt x="3388" y="155"/>
                                  <a:pt x="3338" y="234"/>
                                </a:cubicBezTo>
                                <a:cubicBezTo>
                                  <a:pt x="3328" y="248"/>
                                  <a:pt x="3356" y="262"/>
                                  <a:pt x="3370" y="248"/>
                                </a:cubicBezTo>
                                <a:close/>
                                <a:moveTo>
                                  <a:pt x="1369" y="8063"/>
                                </a:moveTo>
                                <a:cubicBezTo>
                                  <a:pt x="1302" y="8054"/>
                                  <a:pt x="1239" y="8049"/>
                                  <a:pt x="1172" y="8043"/>
                                </a:cubicBezTo>
                                <a:cubicBezTo>
                                  <a:pt x="1161" y="8043"/>
                                  <a:pt x="1150" y="8043"/>
                                  <a:pt x="1140" y="8043"/>
                                </a:cubicBezTo>
                                <a:cubicBezTo>
                                  <a:pt x="1136" y="8043"/>
                                  <a:pt x="1133" y="8043"/>
                                  <a:pt x="1129" y="8043"/>
                                </a:cubicBezTo>
                                <a:cubicBezTo>
                                  <a:pt x="1401" y="8125"/>
                                  <a:pt x="1567" y="8332"/>
                                  <a:pt x="1789" y="8466"/>
                                </a:cubicBezTo>
                                <a:cubicBezTo>
                                  <a:pt x="1803" y="8477"/>
                                  <a:pt x="1786" y="8496"/>
                                  <a:pt x="1771" y="8485"/>
                                </a:cubicBezTo>
                                <a:cubicBezTo>
                                  <a:pt x="1581" y="8357"/>
                                  <a:pt x="1426" y="8215"/>
                                  <a:pt x="1221" y="8112"/>
                                </a:cubicBezTo>
                                <a:cubicBezTo>
                                  <a:pt x="1249" y="8131"/>
                                  <a:pt x="1274" y="8152"/>
                                  <a:pt x="1302" y="8174"/>
                                </a:cubicBezTo>
                                <a:cubicBezTo>
                                  <a:pt x="1302" y="8180"/>
                                  <a:pt x="1306" y="8185"/>
                                  <a:pt x="1306" y="8188"/>
                                </a:cubicBezTo>
                                <a:cubicBezTo>
                                  <a:pt x="1270" y="8155"/>
                                  <a:pt x="1232" y="8128"/>
                                  <a:pt x="1193" y="8098"/>
                                </a:cubicBezTo>
                                <a:cubicBezTo>
                                  <a:pt x="1150" y="8076"/>
                                  <a:pt x="1105" y="8057"/>
                                  <a:pt x="1055" y="8041"/>
                                </a:cubicBezTo>
                                <a:cubicBezTo>
                                  <a:pt x="1052" y="8041"/>
                                  <a:pt x="1045" y="8041"/>
                                  <a:pt x="1041" y="8041"/>
                                </a:cubicBezTo>
                                <a:cubicBezTo>
                                  <a:pt x="1228" y="8158"/>
                                  <a:pt x="1355" y="8300"/>
                                  <a:pt x="1517" y="8439"/>
                                </a:cubicBezTo>
                                <a:cubicBezTo>
                                  <a:pt x="1651" y="8553"/>
                                  <a:pt x="1824" y="8627"/>
                                  <a:pt x="2008" y="8687"/>
                                </a:cubicBezTo>
                                <a:cubicBezTo>
                                  <a:pt x="2029" y="8692"/>
                                  <a:pt x="2047" y="8676"/>
                                  <a:pt x="2036" y="8662"/>
                                </a:cubicBezTo>
                                <a:cubicBezTo>
                                  <a:pt x="1902" y="8431"/>
                                  <a:pt x="1676" y="8177"/>
                                  <a:pt x="1369" y="8063"/>
                                </a:cubicBezTo>
                                <a:close/>
                                <a:moveTo>
                                  <a:pt x="19102" y="4556"/>
                                </a:moveTo>
                                <a:cubicBezTo>
                                  <a:pt x="19169" y="4540"/>
                                  <a:pt x="19236" y="4518"/>
                                  <a:pt x="19303" y="4496"/>
                                </a:cubicBezTo>
                                <a:cubicBezTo>
                                  <a:pt x="19327" y="4488"/>
                                  <a:pt x="19313" y="4458"/>
                                  <a:pt x="19289" y="4458"/>
                                </a:cubicBezTo>
                                <a:cubicBezTo>
                                  <a:pt x="19225" y="4458"/>
                                  <a:pt x="19162" y="4455"/>
                                  <a:pt x="19102" y="4455"/>
                                </a:cubicBezTo>
                                <a:lnTo>
                                  <a:pt x="19102" y="4556"/>
                                </a:lnTo>
                                <a:close/>
                                <a:moveTo>
                                  <a:pt x="2721" y="573"/>
                                </a:moveTo>
                                <a:cubicBezTo>
                                  <a:pt x="2925" y="673"/>
                                  <a:pt x="3127" y="652"/>
                                  <a:pt x="3335" y="573"/>
                                </a:cubicBezTo>
                                <a:cubicBezTo>
                                  <a:pt x="3381" y="556"/>
                                  <a:pt x="3338" y="502"/>
                                  <a:pt x="3296" y="521"/>
                                </a:cubicBezTo>
                                <a:cubicBezTo>
                                  <a:pt x="3289" y="524"/>
                                  <a:pt x="3282" y="526"/>
                                  <a:pt x="3278" y="529"/>
                                </a:cubicBezTo>
                                <a:cubicBezTo>
                                  <a:pt x="3229" y="502"/>
                                  <a:pt x="3141" y="496"/>
                                  <a:pt x="3091" y="494"/>
                                </a:cubicBezTo>
                                <a:cubicBezTo>
                                  <a:pt x="2971" y="485"/>
                                  <a:pt x="2844" y="496"/>
                                  <a:pt x="2731" y="518"/>
                                </a:cubicBezTo>
                                <a:cubicBezTo>
                                  <a:pt x="2696" y="526"/>
                                  <a:pt x="2693" y="559"/>
                                  <a:pt x="2721" y="573"/>
                                </a:cubicBezTo>
                                <a:close/>
                                <a:moveTo>
                                  <a:pt x="3060" y="551"/>
                                </a:moveTo>
                                <a:cubicBezTo>
                                  <a:pt x="3091" y="551"/>
                                  <a:pt x="3127" y="559"/>
                                  <a:pt x="3158" y="567"/>
                                </a:cubicBezTo>
                                <a:cubicBezTo>
                                  <a:pt x="3056" y="592"/>
                                  <a:pt x="2954" y="589"/>
                                  <a:pt x="2855" y="559"/>
                                </a:cubicBezTo>
                                <a:cubicBezTo>
                                  <a:pt x="2922" y="553"/>
                                  <a:pt x="2992" y="551"/>
                                  <a:pt x="3060" y="551"/>
                                </a:cubicBezTo>
                                <a:close/>
                                <a:moveTo>
                                  <a:pt x="2880" y="221"/>
                                </a:moveTo>
                                <a:cubicBezTo>
                                  <a:pt x="2880" y="221"/>
                                  <a:pt x="2883" y="221"/>
                                  <a:pt x="2883" y="218"/>
                                </a:cubicBezTo>
                                <a:lnTo>
                                  <a:pt x="2883" y="218"/>
                                </a:lnTo>
                                <a:cubicBezTo>
                                  <a:pt x="2883" y="218"/>
                                  <a:pt x="2883" y="218"/>
                                  <a:pt x="2883" y="218"/>
                                </a:cubicBezTo>
                                <a:cubicBezTo>
                                  <a:pt x="3049" y="153"/>
                                  <a:pt x="3211" y="85"/>
                                  <a:pt x="3359" y="0"/>
                                </a:cubicBezTo>
                                <a:lnTo>
                                  <a:pt x="3314" y="0"/>
                                </a:lnTo>
                                <a:cubicBezTo>
                                  <a:pt x="3268" y="25"/>
                                  <a:pt x="3218" y="46"/>
                                  <a:pt x="3169" y="68"/>
                                </a:cubicBezTo>
                                <a:cubicBezTo>
                                  <a:pt x="3194" y="46"/>
                                  <a:pt x="3218" y="25"/>
                                  <a:pt x="3239" y="0"/>
                                </a:cubicBezTo>
                                <a:lnTo>
                                  <a:pt x="3201" y="0"/>
                                </a:lnTo>
                                <a:cubicBezTo>
                                  <a:pt x="3144" y="57"/>
                                  <a:pt x="3077" y="104"/>
                                  <a:pt x="3003" y="125"/>
                                </a:cubicBezTo>
                                <a:cubicBezTo>
                                  <a:pt x="3045" y="87"/>
                                  <a:pt x="3084" y="44"/>
                                  <a:pt x="3119" y="0"/>
                                </a:cubicBezTo>
                                <a:lnTo>
                                  <a:pt x="3074" y="0"/>
                                </a:lnTo>
                                <a:cubicBezTo>
                                  <a:pt x="3014" y="71"/>
                                  <a:pt x="2947" y="139"/>
                                  <a:pt x="2858" y="194"/>
                                </a:cubicBezTo>
                                <a:cubicBezTo>
                                  <a:pt x="2848" y="204"/>
                                  <a:pt x="2858" y="229"/>
                                  <a:pt x="2880" y="221"/>
                                </a:cubicBezTo>
                                <a:close/>
                                <a:moveTo>
                                  <a:pt x="19102" y="17161"/>
                                </a:moveTo>
                                <a:cubicBezTo>
                                  <a:pt x="19126" y="17134"/>
                                  <a:pt x="19155" y="17107"/>
                                  <a:pt x="19179" y="17082"/>
                                </a:cubicBezTo>
                                <a:cubicBezTo>
                                  <a:pt x="19193" y="17068"/>
                                  <a:pt x="19169" y="17052"/>
                                  <a:pt x="19151" y="17063"/>
                                </a:cubicBezTo>
                                <a:cubicBezTo>
                                  <a:pt x="19133" y="17071"/>
                                  <a:pt x="19119" y="17079"/>
                                  <a:pt x="19102" y="17090"/>
                                </a:cubicBezTo>
                                <a:lnTo>
                                  <a:pt x="19102" y="17161"/>
                                </a:lnTo>
                                <a:close/>
                                <a:moveTo>
                                  <a:pt x="8564" y="25"/>
                                </a:moveTo>
                                <a:cubicBezTo>
                                  <a:pt x="8575" y="16"/>
                                  <a:pt x="8589" y="8"/>
                                  <a:pt x="8603" y="3"/>
                                </a:cubicBezTo>
                                <a:lnTo>
                                  <a:pt x="8490" y="3"/>
                                </a:lnTo>
                                <a:cubicBezTo>
                                  <a:pt x="8483" y="8"/>
                                  <a:pt x="8480" y="11"/>
                                  <a:pt x="8473" y="16"/>
                                </a:cubicBezTo>
                                <a:cubicBezTo>
                                  <a:pt x="8459" y="30"/>
                                  <a:pt x="8459" y="55"/>
                                  <a:pt x="8480" y="63"/>
                                </a:cubicBezTo>
                                <a:cubicBezTo>
                                  <a:pt x="8699" y="155"/>
                                  <a:pt x="9044" y="128"/>
                                  <a:pt x="9249" y="30"/>
                                </a:cubicBezTo>
                                <a:cubicBezTo>
                                  <a:pt x="9263" y="22"/>
                                  <a:pt x="9270" y="14"/>
                                  <a:pt x="9267" y="3"/>
                                </a:cubicBezTo>
                                <a:lnTo>
                                  <a:pt x="9164" y="3"/>
                                </a:lnTo>
                                <a:cubicBezTo>
                                  <a:pt x="9009" y="85"/>
                                  <a:pt x="8741" y="79"/>
                                  <a:pt x="8564" y="25"/>
                                </a:cubicBezTo>
                                <a:close/>
                                <a:moveTo>
                                  <a:pt x="14197" y="8793"/>
                                </a:moveTo>
                                <a:cubicBezTo>
                                  <a:pt x="14193" y="8796"/>
                                  <a:pt x="14193" y="8796"/>
                                  <a:pt x="14197" y="8793"/>
                                </a:cubicBezTo>
                                <a:cubicBezTo>
                                  <a:pt x="14193" y="8796"/>
                                  <a:pt x="14193" y="8796"/>
                                  <a:pt x="14193" y="8796"/>
                                </a:cubicBezTo>
                                <a:cubicBezTo>
                                  <a:pt x="14193" y="8796"/>
                                  <a:pt x="14193" y="8796"/>
                                  <a:pt x="14197" y="8793"/>
                                </a:cubicBezTo>
                                <a:close/>
                                <a:moveTo>
                                  <a:pt x="15915" y="1846"/>
                                </a:moveTo>
                                <a:cubicBezTo>
                                  <a:pt x="15912" y="1846"/>
                                  <a:pt x="15912" y="1846"/>
                                  <a:pt x="15908" y="1846"/>
                                </a:cubicBezTo>
                                <a:cubicBezTo>
                                  <a:pt x="15901" y="1843"/>
                                  <a:pt x="15890" y="1840"/>
                                  <a:pt x="15880" y="1843"/>
                                </a:cubicBezTo>
                                <a:cubicBezTo>
                                  <a:pt x="15707" y="1830"/>
                                  <a:pt x="15566" y="1873"/>
                                  <a:pt x="15439" y="1952"/>
                                </a:cubicBezTo>
                                <a:lnTo>
                                  <a:pt x="15541" y="1952"/>
                                </a:lnTo>
                                <a:cubicBezTo>
                                  <a:pt x="15629" y="1906"/>
                                  <a:pt x="15728" y="1879"/>
                                  <a:pt x="15834" y="1887"/>
                                </a:cubicBezTo>
                                <a:cubicBezTo>
                                  <a:pt x="15813" y="1911"/>
                                  <a:pt x="15784" y="1933"/>
                                  <a:pt x="15756" y="1952"/>
                                </a:cubicBezTo>
                                <a:lnTo>
                                  <a:pt x="15862" y="1952"/>
                                </a:lnTo>
                                <a:cubicBezTo>
                                  <a:pt x="15883" y="1936"/>
                                  <a:pt x="15901" y="1917"/>
                                  <a:pt x="15915" y="1895"/>
                                </a:cubicBezTo>
                                <a:cubicBezTo>
                                  <a:pt x="15947" y="1887"/>
                                  <a:pt x="15950" y="1851"/>
                                  <a:pt x="15915" y="1846"/>
                                </a:cubicBezTo>
                                <a:close/>
                                <a:moveTo>
                                  <a:pt x="15753" y="8507"/>
                                </a:moveTo>
                                <a:cubicBezTo>
                                  <a:pt x="15414" y="8548"/>
                                  <a:pt x="15093" y="8630"/>
                                  <a:pt x="14758" y="8673"/>
                                </a:cubicBezTo>
                                <a:cubicBezTo>
                                  <a:pt x="14736" y="8676"/>
                                  <a:pt x="14715" y="8679"/>
                                  <a:pt x="14694" y="8681"/>
                                </a:cubicBezTo>
                                <a:cubicBezTo>
                                  <a:pt x="14726" y="8668"/>
                                  <a:pt x="14761" y="8654"/>
                                  <a:pt x="14793" y="8641"/>
                                </a:cubicBezTo>
                                <a:cubicBezTo>
                                  <a:pt x="14796" y="8638"/>
                                  <a:pt x="14796" y="8635"/>
                                  <a:pt x="14796" y="8632"/>
                                </a:cubicBezTo>
                                <a:cubicBezTo>
                                  <a:pt x="14800" y="8635"/>
                                  <a:pt x="14807" y="8638"/>
                                  <a:pt x="14814" y="8635"/>
                                </a:cubicBezTo>
                                <a:cubicBezTo>
                                  <a:pt x="15040" y="8531"/>
                                  <a:pt x="15287" y="8422"/>
                                  <a:pt x="15453" y="8259"/>
                                </a:cubicBezTo>
                                <a:cubicBezTo>
                                  <a:pt x="15467" y="8253"/>
                                  <a:pt x="15485" y="8248"/>
                                  <a:pt x="15499" y="8242"/>
                                </a:cubicBezTo>
                                <a:cubicBezTo>
                                  <a:pt x="15523" y="8234"/>
                                  <a:pt x="15516" y="8212"/>
                                  <a:pt x="15502" y="8207"/>
                                </a:cubicBezTo>
                                <a:cubicBezTo>
                                  <a:pt x="15513" y="8196"/>
                                  <a:pt x="15523" y="8182"/>
                                  <a:pt x="15534" y="8172"/>
                                </a:cubicBezTo>
                                <a:cubicBezTo>
                                  <a:pt x="15541" y="8163"/>
                                  <a:pt x="15527" y="8150"/>
                                  <a:pt x="15513" y="8155"/>
                                </a:cubicBezTo>
                                <a:cubicBezTo>
                                  <a:pt x="15125" y="8302"/>
                                  <a:pt x="14751" y="8461"/>
                                  <a:pt x="14415" y="8671"/>
                                </a:cubicBezTo>
                                <a:cubicBezTo>
                                  <a:pt x="14408" y="8676"/>
                                  <a:pt x="14398" y="8679"/>
                                  <a:pt x="14391" y="8684"/>
                                </a:cubicBezTo>
                                <a:cubicBezTo>
                                  <a:pt x="14387" y="8687"/>
                                  <a:pt x="14387" y="8690"/>
                                  <a:pt x="14384" y="8692"/>
                                </a:cubicBezTo>
                                <a:cubicBezTo>
                                  <a:pt x="14352" y="8714"/>
                                  <a:pt x="14320" y="8736"/>
                                  <a:pt x="14288" y="8758"/>
                                </a:cubicBezTo>
                                <a:cubicBezTo>
                                  <a:pt x="14249" y="8793"/>
                                  <a:pt x="14207" y="8823"/>
                                  <a:pt x="14154" y="8845"/>
                                </a:cubicBezTo>
                                <a:cubicBezTo>
                                  <a:pt x="14179" y="8850"/>
                                  <a:pt x="14204" y="8859"/>
                                  <a:pt x="14228" y="8867"/>
                                </a:cubicBezTo>
                                <a:cubicBezTo>
                                  <a:pt x="14405" y="8856"/>
                                  <a:pt x="14595" y="8894"/>
                                  <a:pt x="14765" y="8919"/>
                                </a:cubicBezTo>
                                <a:cubicBezTo>
                                  <a:pt x="14793" y="8924"/>
                                  <a:pt x="14821" y="8927"/>
                                  <a:pt x="14853" y="8932"/>
                                </a:cubicBezTo>
                                <a:cubicBezTo>
                                  <a:pt x="14832" y="8930"/>
                                  <a:pt x="14811" y="8927"/>
                                  <a:pt x="14789" y="8924"/>
                                </a:cubicBezTo>
                                <a:cubicBezTo>
                                  <a:pt x="14616" y="8905"/>
                                  <a:pt x="14436" y="8861"/>
                                  <a:pt x="14260" y="8880"/>
                                </a:cubicBezTo>
                                <a:cubicBezTo>
                                  <a:pt x="14316" y="8908"/>
                                  <a:pt x="14369" y="8943"/>
                                  <a:pt x="14415" y="8984"/>
                                </a:cubicBezTo>
                                <a:cubicBezTo>
                                  <a:pt x="14761" y="9090"/>
                                  <a:pt x="15118" y="9115"/>
                                  <a:pt x="15499" y="9041"/>
                                </a:cubicBezTo>
                                <a:cubicBezTo>
                                  <a:pt x="15523" y="9036"/>
                                  <a:pt x="15516" y="9009"/>
                                  <a:pt x="15495" y="9006"/>
                                </a:cubicBezTo>
                                <a:cubicBezTo>
                                  <a:pt x="15223" y="8965"/>
                                  <a:pt x="14955" y="8908"/>
                                  <a:pt x="14680" y="8875"/>
                                </a:cubicBezTo>
                                <a:cubicBezTo>
                                  <a:pt x="14602" y="8867"/>
                                  <a:pt x="14521" y="8850"/>
                                  <a:pt x="14444" y="8840"/>
                                </a:cubicBezTo>
                                <a:cubicBezTo>
                                  <a:pt x="14913" y="8807"/>
                                  <a:pt x="15350" y="8733"/>
                                  <a:pt x="15767" y="8537"/>
                                </a:cubicBezTo>
                                <a:cubicBezTo>
                                  <a:pt x="15788" y="8531"/>
                                  <a:pt x="15777" y="8504"/>
                                  <a:pt x="15753" y="8507"/>
                                </a:cubicBezTo>
                                <a:close/>
                                <a:moveTo>
                                  <a:pt x="15054" y="9052"/>
                                </a:moveTo>
                                <a:cubicBezTo>
                                  <a:pt x="14998" y="9050"/>
                                  <a:pt x="14941" y="9050"/>
                                  <a:pt x="14885" y="9044"/>
                                </a:cubicBezTo>
                                <a:cubicBezTo>
                                  <a:pt x="14959" y="9047"/>
                                  <a:pt x="15029" y="9044"/>
                                  <a:pt x="15096" y="9036"/>
                                </a:cubicBezTo>
                                <a:cubicBezTo>
                                  <a:pt x="15114" y="9033"/>
                                  <a:pt x="15118" y="9014"/>
                                  <a:pt x="15100" y="9011"/>
                                </a:cubicBezTo>
                                <a:cubicBezTo>
                                  <a:pt x="14846" y="8979"/>
                                  <a:pt x="14567" y="8998"/>
                                  <a:pt x="14327" y="8908"/>
                                </a:cubicBezTo>
                                <a:cubicBezTo>
                                  <a:pt x="14620" y="8946"/>
                                  <a:pt x="14969" y="8935"/>
                                  <a:pt x="15241" y="9030"/>
                                </a:cubicBezTo>
                                <a:cubicBezTo>
                                  <a:pt x="15174" y="9041"/>
                                  <a:pt x="15107" y="9055"/>
                                  <a:pt x="15054" y="9052"/>
                                </a:cubicBezTo>
                                <a:close/>
                                <a:moveTo>
                                  <a:pt x="14800" y="8621"/>
                                </a:moveTo>
                                <a:cubicBezTo>
                                  <a:pt x="14793" y="8624"/>
                                  <a:pt x="14793" y="8630"/>
                                  <a:pt x="14796" y="8632"/>
                                </a:cubicBezTo>
                                <a:cubicBezTo>
                                  <a:pt x="14793" y="8630"/>
                                  <a:pt x="14789" y="8627"/>
                                  <a:pt x="14786" y="8630"/>
                                </a:cubicBezTo>
                                <a:cubicBezTo>
                                  <a:pt x="14782" y="8630"/>
                                  <a:pt x="14779" y="8632"/>
                                  <a:pt x="14772" y="8632"/>
                                </a:cubicBezTo>
                                <a:cubicBezTo>
                                  <a:pt x="14800" y="8619"/>
                                  <a:pt x="14828" y="8602"/>
                                  <a:pt x="14856" y="8589"/>
                                </a:cubicBezTo>
                                <a:cubicBezTo>
                                  <a:pt x="15026" y="8501"/>
                                  <a:pt x="15195" y="8420"/>
                                  <a:pt x="15333" y="8305"/>
                                </a:cubicBezTo>
                                <a:cubicBezTo>
                                  <a:pt x="15350" y="8300"/>
                                  <a:pt x="15368" y="8294"/>
                                  <a:pt x="15382" y="8286"/>
                                </a:cubicBezTo>
                                <a:cubicBezTo>
                                  <a:pt x="15216" y="8422"/>
                                  <a:pt x="15008" y="8523"/>
                                  <a:pt x="14800" y="8621"/>
                                </a:cubicBezTo>
                                <a:close/>
                                <a:moveTo>
                                  <a:pt x="15174" y="8322"/>
                                </a:moveTo>
                                <a:cubicBezTo>
                                  <a:pt x="15238" y="8294"/>
                                  <a:pt x="15301" y="8270"/>
                                  <a:pt x="15368" y="8242"/>
                                </a:cubicBezTo>
                                <a:cubicBezTo>
                                  <a:pt x="15428" y="8202"/>
                                  <a:pt x="15453" y="8196"/>
                                  <a:pt x="15446" y="8223"/>
                                </a:cubicBezTo>
                                <a:cubicBezTo>
                                  <a:pt x="15396" y="8242"/>
                                  <a:pt x="15347" y="8264"/>
                                  <a:pt x="15298" y="8283"/>
                                </a:cubicBezTo>
                                <a:cubicBezTo>
                                  <a:pt x="15252" y="8294"/>
                                  <a:pt x="15209" y="8308"/>
                                  <a:pt x="15174" y="8322"/>
                                </a:cubicBezTo>
                                <a:cubicBezTo>
                                  <a:pt x="15170" y="8324"/>
                                  <a:pt x="15170" y="8322"/>
                                  <a:pt x="15174" y="8322"/>
                                </a:cubicBezTo>
                                <a:close/>
                                <a:moveTo>
                                  <a:pt x="14881" y="8450"/>
                                </a:moveTo>
                                <a:cubicBezTo>
                                  <a:pt x="14853" y="8466"/>
                                  <a:pt x="14825" y="8482"/>
                                  <a:pt x="14793" y="8499"/>
                                </a:cubicBezTo>
                                <a:cubicBezTo>
                                  <a:pt x="14758" y="8515"/>
                                  <a:pt x="14722" y="8531"/>
                                  <a:pt x="14687" y="8548"/>
                                </a:cubicBezTo>
                                <a:cubicBezTo>
                                  <a:pt x="14751" y="8512"/>
                                  <a:pt x="14814" y="8480"/>
                                  <a:pt x="14881" y="8450"/>
                                </a:cubicBezTo>
                                <a:close/>
                                <a:moveTo>
                                  <a:pt x="14401" y="8728"/>
                                </a:moveTo>
                                <a:cubicBezTo>
                                  <a:pt x="14436" y="8709"/>
                                  <a:pt x="14489" y="8684"/>
                                  <a:pt x="14496" y="8681"/>
                                </a:cubicBezTo>
                                <a:cubicBezTo>
                                  <a:pt x="14518" y="8671"/>
                                  <a:pt x="14539" y="8662"/>
                                  <a:pt x="14560" y="8651"/>
                                </a:cubicBezTo>
                                <a:cubicBezTo>
                                  <a:pt x="14560" y="8651"/>
                                  <a:pt x="14556" y="8651"/>
                                  <a:pt x="14556" y="8654"/>
                                </a:cubicBezTo>
                                <a:cubicBezTo>
                                  <a:pt x="14521" y="8676"/>
                                  <a:pt x="14486" y="8698"/>
                                  <a:pt x="14447" y="8720"/>
                                </a:cubicBezTo>
                                <a:cubicBezTo>
                                  <a:pt x="14433" y="8722"/>
                                  <a:pt x="14419" y="8725"/>
                                  <a:pt x="14401" y="8728"/>
                                </a:cubicBezTo>
                                <a:close/>
                                <a:moveTo>
                                  <a:pt x="14631" y="8638"/>
                                </a:moveTo>
                                <a:cubicBezTo>
                                  <a:pt x="14796" y="8545"/>
                                  <a:pt x="14983" y="8471"/>
                                  <a:pt x="15163" y="8392"/>
                                </a:cubicBezTo>
                                <a:cubicBezTo>
                                  <a:pt x="15019" y="8480"/>
                                  <a:pt x="14856" y="8581"/>
                                  <a:pt x="14687" y="8657"/>
                                </a:cubicBezTo>
                                <a:cubicBezTo>
                                  <a:pt x="14641" y="8671"/>
                                  <a:pt x="14599" y="8684"/>
                                  <a:pt x="14556" y="8701"/>
                                </a:cubicBezTo>
                                <a:cubicBezTo>
                                  <a:pt x="14542" y="8703"/>
                                  <a:pt x="14532" y="8703"/>
                                  <a:pt x="14518" y="8706"/>
                                </a:cubicBezTo>
                                <a:cubicBezTo>
                                  <a:pt x="14553" y="8684"/>
                                  <a:pt x="14592" y="8660"/>
                                  <a:pt x="14631" y="8638"/>
                                </a:cubicBezTo>
                                <a:close/>
                                <a:moveTo>
                                  <a:pt x="14581" y="8728"/>
                                </a:moveTo>
                                <a:cubicBezTo>
                                  <a:pt x="14751" y="8698"/>
                                  <a:pt x="14916" y="8671"/>
                                  <a:pt x="15086" y="8643"/>
                                </a:cubicBezTo>
                                <a:cubicBezTo>
                                  <a:pt x="14966" y="8668"/>
                                  <a:pt x="14853" y="8701"/>
                                  <a:pt x="14736" y="8728"/>
                                </a:cubicBezTo>
                                <a:cubicBezTo>
                                  <a:pt x="14722" y="8731"/>
                                  <a:pt x="14712" y="8731"/>
                                  <a:pt x="14698" y="8733"/>
                                </a:cubicBezTo>
                                <a:cubicBezTo>
                                  <a:pt x="14638" y="8736"/>
                                  <a:pt x="14578" y="8741"/>
                                  <a:pt x="14518" y="8752"/>
                                </a:cubicBezTo>
                                <a:cubicBezTo>
                                  <a:pt x="14539" y="8744"/>
                                  <a:pt x="14560" y="8736"/>
                                  <a:pt x="14581" y="8728"/>
                                </a:cubicBezTo>
                                <a:close/>
                                <a:moveTo>
                                  <a:pt x="14525" y="8801"/>
                                </a:moveTo>
                                <a:cubicBezTo>
                                  <a:pt x="14532" y="8801"/>
                                  <a:pt x="14535" y="8799"/>
                                  <a:pt x="14542" y="8799"/>
                                </a:cubicBezTo>
                                <a:cubicBezTo>
                                  <a:pt x="14599" y="8791"/>
                                  <a:pt x="14652" y="8782"/>
                                  <a:pt x="14705" y="8769"/>
                                </a:cubicBezTo>
                                <a:cubicBezTo>
                                  <a:pt x="14751" y="8766"/>
                                  <a:pt x="14796" y="8763"/>
                                  <a:pt x="14842" y="8755"/>
                                </a:cubicBezTo>
                                <a:cubicBezTo>
                                  <a:pt x="14853" y="8755"/>
                                  <a:pt x="14860" y="8752"/>
                                  <a:pt x="14871" y="8752"/>
                                </a:cubicBezTo>
                                <a:cubicBezTo>
                                  <a:pt x="14874" y="8752"/>
                                  <a:pt x="14878" y="8752"/>
                                  <a:pt x="14881" y="8752"/>
                                </a:cubicBezTo>
                                <a:cubicBezTo>
                                  <a:pt x="14885" y="8752"/>
                                  <a:pt x="14888" y="8752"/>
                                  <a:pt x="14888" y="8750"/>
                                </a:cubicBezTo>
                                <a:cubicBezTo>
                                  <a:pt x="14976" y="8741"/>
                                  <a:pt x="15068" y="8728"/>
                                  <a:pt x="15156" y="8714"/>
                                </a:cubicBezTo>
                                <a:cubicBezTo>
                                  <a:pt x="14948" y="8758"/>
                                  <a:pt x="14736" y="8785"/>
                                  <a:pt x="14525" y="8801"/>
                                </a:cubicBezTo>
                                <a:close/>
                                <a:moveTo>
                                  <a:pt x="16836" y="20957"/>
                                </a:moveTo>
                                <a:cubicBezTo>
                                  <a:pt x="16829" y="20946"/>
                                  <a:pt x="16815" y="20940"/>
                                  <a:pt x="16797" y="20946"/>
                                </a:cubicBezTo>
                                <a:cubicBezTo>
                                  <a:pt x="16589" y="20997"/>
                                  <a:pt x="16434" y="21142"/>
                                  <a:pt x="16409" y="21311"/>
                                </a:cubicBezTo>
                                <a:cubicBezTo>
                                  <a:pt x="16406" y="21327"/>
                                  <a:pt x="16430" y="21336"/>
                                  <a:pt x="16448" y="21336"/>
                                </a:cubicBezTo>
                                <a:cubicBezTo>
                                  <a:pt x="16681" y="21306"/>
                                  <a:pt x="16783" y="21147"/>
                                  <a:pt x="16857" y="20995"/>
                                </a:cubicBezTo>
                                <a:cubicBezTo>
                                  <a:pt x="16868" y="20973"/>
                                  <a:pt x="16854" y="20962"/>
                                  <a:pt x="16836" y="20957"/>
                                </a:cubicBezTo>
                                <a:close/>
                                <a:moveTo>
                                  <a:pt x="16480" y="21276"/>
                                </a:moveTo>
                                <a:cubicBezTo>
                                  <a:pt x="16511" y="21156"/>
                                  <a:pt x="16635" y="21060"/>
                                  <a:pt x="16780" y="21011"/>
                                </a:cubicBezTo>
                                <a:cubicBezTo>
                                  <a:pt x="16758" y="21128"/>
                                  <a:pt x="16621" y="21240"/>
                                  <a:pt x="16480" y="21276"/>
                                </a:cubicBezTo>
                                <a:close/>
                                <a:moveTo>
                                  <a:pt x="9715" y="883"/>
                                </a:moveTo>
                                <a:cubicBezTo>
                                  <a:pt x="9831" y="905"/>
                                  <a:pt x="9916" y="965"/>
                                  <a:pt x="10001" y="1025"/>
                                </a:cubicBezTo>
                                <a:cubicBezTo>
                                  <a:pt x="10107" y="1099"/>
                                  <a:pt x="10202" y="1167"/>
                                  <a:pt x="10318" y="1227"/>
                                </a:cubicBezTo>
                                <a:cubicBezTo>
                                  <a:pt x="10322" y="1211"/>
                                  <a:pt x="10325" y="1194"/>
                                  <a:pt x="10325" y="1178"/>
                                </a:cubicBezTo>
                                <a:cubicBezTo>
                                  <a:pt x="10279" y="1063"/>
                                  <a:pt x="10191" y="962"/>
                                  <a:pt x="10068" y="886"/>
                                </a:cubicBezTo>
                                <a:cubicBezTo>
                                  <a:pt x="10036" y="864"/>
                                  <a:pt x="10001" y="848"/>
                                  <a:pt x="9962" y="834"/>
                                </a:cubicBezTo>
                                <a:cubicBezTo>
                                  <a:pt x="9927" y="815"/>
                                  <a:pt x="9881" y="802"/>
                                  <a:pt x="9831" y="793"/>
                                </a:cubicBezTo>
                                <a:cubicBezTo>
                                  <a:pt x="9669" y="753"/>
                                  <a:pt x="9493" y="742"/>
                                  <a:pt x="9330" y="703"/>
                                </a:cubicBezTo>
                                <a:cubicBezTo>
                                  <a:pt x="9306" y="698"/>
                                  <a:pt x="9284" y="725"/>
                                  <a:pt x="9309" y="736"/>
                                </a:cubicBezTo>
                                <a:cubicBezTo>
                                  <a:pt x="9404" y="788"/>
                                  <a:pt x="9468" y="862"/>
                                  <a:pt x="9528" y="932"/>
                                </a:cubicBezTo>
                                <a:cubicBezTo>
                                  <a:pt x="9528" y="938"/>
                                  <a:pt x="9531" y="943"/>
                                  <a:pt x="9535" y="946"/>
                                </a:cubicBezTo>
                                <a:cubicBezTo>
                                  <a:pt x="9538" y="946"/>
                                  <a:pt x="9538" y="949"/>
                                  <a:pt x="9542" y="949"/>
                                </a:cubicBezTo>
                                <a:cubicBezTo>
                                  <a:pt x="9595" y="1014"/>
                                  <a:pt x="9651" y="1080"/>
                                  <a:pt x="9725" y="1132"/>
                                </a:cubicBezTo>
                                <a:cubicBezTo>
                                  <a:pt x="9891" y="1243"/>
                                  <a:pt x="10082" y="1295"/>
                                  <a:pt x="10287" y="1347"/>
                                </a:cubicBezTo>
                                <a:cubicBezTo>
                                  <a:pt x="10297" y="1314"/>
                                  <a:pt x="10304" y="1281"/>
                                  <a:pt x="10311" y="1249"/>
                                </a:cubicBezTo>
                                <a:cubicBezTo>
                                  <a:pt x="10107" y="1197"/>
                                  <a:pt x="10001" y="1028"/>
                                  <a:pt x="9821" y="943"/>
                                </a:cubicBezTo>
                                <a:cubicBezTo>
                                  <a:pt x="9821" y="949"/>
                                  <a:pt x="9824" y="952"/>
                                  <a:pt x="9831" y="957"/>
                                </a:cubicBezTo>
                                <a:cubicBezTo>
                                  <a:pt x="9838" y="962"/>
                                  <a:pt x="9845" y="968"/>
                                  <a:pt x="9853" y="971"/>
                                </a:cubicBezTo>
                                <a:cubicBezTo>
                                  <a:pt x="9814" y="952"/>
                                  <a:pt x="9771" y="932"/>
                                  <a:pt x="9729" y="916"/>
                                </a:cubicBezTo>
                                <a:cubicBezTo>
                                  <a:pt x="9725" y="913"/>
                                  <a:pt x="9718" y="911"/>
                                  <a:pt x="9715" y="908"/>
                                </a:cubicBezTo>
                                <a:cubicBezTo>
                                  <a:pt x="9711" y="908"/>
                                  <a:pt x="9708" y="905"/>
                                  <a:pt x="9701" y="905"/>
                                </a:cubicBezTo>
                                <a:cubicBezTo>
                                  <a:pt x="9683" y="902"/>
                                  <a:pt x="9694" y="881"/>
                                  <a:pt x="9715" y="883"/>
                                </a:cubicBezTo>
                                <a:close/>
                                <a:moveTo>
                                  <a:pt x="9980" y="1216"/>
                                </a:moveTo>
                                <a:cubicBezTo>
                                  <a:pt x="9980" y="1219"/>
                                  <a:pt x="9980" y="1224"/>
                                  <a:pt x="9983" y="1227"/>
                                </a:cubicBezTo>
                                <a:cubicBezTo>
                                  <a:pt x="9927" y="1205"/>
                                  <a:pt x="9874" y="1181"/>
                                  <a:pt x="9824" y="1151"/>
                                </a:cubicBezTo>
                                <a:cubicBezTo>
                                  <a:pt x="9870" y="1175"/>
                                  <a:pt x="9927" y="1200"/>
                                  <a:pt x="9980" y="1216"/>
                                </a:cubicBezTo>
                                <a:close/>
                                <a:moveTo>
                                  <a:pt x="7111" y="21453"/>
                                </a:moveTo>
                                <a:cubicBezTo>
                                  <a:pt x="7104" y="21453"/>
                                  <a:pt x="7093" y="21455"/>
                                  <a:pt x="7086" y="21455"/>
                                </a:cubicBezTo>
                                <a:cubicBezTo>
                                  <a:pt x="7072" y="21450"/>
                                  <a:pt x="7054" y="21453"/>
                                  <a:pt x="7040" y="21461"/>
                                </a:cubicBezTo>
                                <a:cubicBezTo>
                                  <a:pt x="6917" y="21483"/>
                                  <a:pt x="6793" y="21529"/>
                                  <a:pt x="6687" y="21595"/>
                                </a:cubicBezTo>
                                <a:lnTo>
                                  <a:pt x="6825" y="21595"/>
                                </a:lnTo>
                                <a:cubicBezTo>
                                  <a:pt x="6888" y="21567"/>
                                  <a:pt x="6952" y="21545"/>
                                  <a:pt x="7015" y="21529"/>
                                </a:cubicBezTo>
                                <a:cubicBezTo>
                                  <a:pt x="7008" y="21554"/>
                                  <a:pt x="6994" y="21575"/>
                                  <a:pt x="6980" y="21595"/>
                                </a:cubicBezTo>
                                <a:lnTo>
                                  <a:pt x="7058" y="21595"/>
                                </a:lnTo>
                                <a:cubicBezTo>
                                  <a:pt x="7075" y="21570"/>
                                  <a:pt x="7086" y="21543"/>
                                  <a:pt x="7096" y="21510"/>
                                </a:cubicBezTo>
                                <a:cubicBezTo>
                                  <a:pt x="7104" y="21510"/>
                                  <a:pt x="7111" y="21507"/>
                                  <a:pt x="7118" y="21507"/>
                                </a:cubicBezTo>
                                <a:cubicBezTo>
                                  <a:pt x="7160" y="21505"/>
                                  <a:pt x="7153" y="21450"/>
                                  <a:pt x="7111" y="21453"/>
                                </a:cubicBezTo>
                                <a:close/>
                                <a:moveTo>
                                  <a:pt x="11049" y="853"/>
                                </a:moveTo>
                                <a:cubicBezTo>
                                  <a:pt x="10918" y="949"/>
                                  <a:pt x="10710" y="946"/>
                                  <a:pt x="10569" y="1031"/>
                                </a:cubicBezTo>
                                <a:cubicBezTo>
                                  <a:pt x="10488" y="1080"/>
                                  <a:pt x="10424" y="1140"/>
                                  <a:pt x="10375" y="1205"/>
                                </a:cubicBezTo>
                                <a:cubicBezTo>
                                  <a:pt x="10371" y="1227"/>
                                  <a:pt x="10368" y="1249"/>
                                  <a:pt x="10361" y="1268"/>
                                </a:cubicBezTo>
                                <a:cubicBezTo>
                                  <a:pt x="10512" y="1186"/>
                                  <a:pt x="10692" y="1142"/>
                                  <a:pt x="10830" y="1047"/>
                                </a:cubicBezTo>
                                <a:cubicBezTo>
                                  <a:pt x="10848" y="1036"/>
                                  <a:pt x="10869" y="1055"/>
                                  <a:pt x="10851" y="1066"/>
                                </a:cubicBezTo>
                                <a:cubicBezTo>
                                  <a:pt x="10745" y="1129"/>
                                  <a:pt x="10629" y="1172"/>
                                  <a:pt x="10512" y="1222"/>
                                </a:cubicBezTo>
                                <a:cubicBezTo>
                                  <a:pt x="10505" y="1224"/>
                                  <a:pt x="10502" y="1230"/>
                                  <a:pt x="10495" y="1232"/>
                                </a:cubicBezTo>
                                <a:cubicBezTo>
                                  <a:pt x="10491" y="1235"/>
                                  <a:pt x="10484" y="1238"/>
                                  <a:pt x="10481" y="1241"/>
                                </a:cubicBezTo>
                                <a:cubicBezTo>
                                  <a:pt x="10477" y="1243"/>
                                  <a:pt x="10474" y="1246"/>
                                  <a:pt x="10470" y="1246"/>
                                </a:cubicBezTo>
                                <a:cubicBezTo>
                                  <a:pt x="10474" y="1243"/>
                                  <a:pt x="10477" y="1238"/>
                                  <a:pt x="10481" y="1235"/>
                                </a:cubicBezTo>
                                <a:cubicBezTo>
                                  <a:pt x="10438" y="1254"/>
                                  <a:pt x="10392" y="1276"/>
                                  <a:pt x="10354" y="1298"/>
                                </a:cubicBezTo>
                                <a:cubicBezTo>
                                  <a:pt x="10350" y="1309"/>
                                  <a:pt x="10350" y="1317"/>
                                  <a:pt x="10347" y="1328"/>
                                </a:cubicBezTo>
                                <a:cubicBezTo>
                                  <a:pt x="10339" y="1350"/>
                                  <a:pt x="10332" y="1374"/>
                                  <a:pt x="10325" y="1399"/>
                                </a:cubicBezTo>
                                <a:cubicBezTo>
                                  <a:pt x="10332" y="1401"/>
                                  <a:pt x="10339" y="1401"/>
                                  <a:pt x="10347" y="1399"/>
                                </a:cubicBezTo>
                                <a:cubicBezTo>
                                  <a:pt x="10519" y="1328"/>
                                  <a:pt x="10724" y="1325"/>
                                  <a:pt x="10869" y="1216"/>
                                </a:cubicBezTo>
                                <a:cubicBezTo>
                                  <a:pt x="11006" y="1112"/>
                                  <a:pt x="11021" y="1001"/>
                                  <a:pt x="11091" y="873"/>
                                </a:cubicBezTo>
                                <a:cubicBezTo>
                                  <a:pt x="11095" y="856"/>
                                  <a:pt x="11066" y="843"/>
                                  <a:pt x="11049" y="853"/>
                                </a:cubicBezTo>
                                <a:close/>
                                <a:moveTo>
                                  <a:pt x="10392" y="1344"/>
                                </a:moveTo>
                                <a:cubicBezTo>
                                  <a:pt x="10396" y="1341"/>
                                  <a:pt x="10396" y="1339"/>
                                  <a:pt x="10399" y="1336"/>
                                </a:cubicBezTo>
                                <a:cubicBezTo>
                                  <a:pt x="10407" y="1336"/>
                                  <a:pt x="10410" y="1333"/>
                                  <a:pt x="10417" y="1331"/>
                                </a:cubicBezTo>
                                <a:cubicBezTo>
                                  <a:pt x="10445" y="1336"/>
                                  <a:pt x="10470" y="1325"/>
                                  <a:pt x="10495" y="1311"/>
                                </a:cubicBezTo>
                                <a:cubicBezTo>
                                  <a:pt x="10498" y="1311"/>
                                  <a:pt x="10502" y="1311"/>
                                  <a:pt x="10502" y="1309"/>
                                </a:cubicBezTo>
                                <a:cubicBezTo>
                                  <a:pt x="10502" y="1309"/>
                                  <a:pt x="10502" y="1309"/>
                                  <a:pt x="10505" y="1309"/>
                                </a:cubicBezTo>
                                <a:cubicBezTo>
                                  <a:pt x="10519" y="1311"/>
                                  <a:pt x="10537" y="1309"/>
                                  <a:pt x="10551" y="1306"/>
                                </a:cubicBezTo>
                                <a:cubicBezTo>
                                  <a:pt x="10551" y="1306"/>
                                  <a:pt x="10551" y="1306"/>
                                  <a:pt x="10555" y="1306"/>
                                </a:cubicBezTo>
                                <a:cubicBezTo>
                                  <a:pt x="10498" y="1320"/>
                                  <a:pt x="10445" y="1331"/>
                                  <a:pt x="10392" y="1344"/>
                                </a:cubicBezTo>
                                <a:close/>
                                <a:moveTo>
                                  <a:pt x="14648" y="7171"/>
                                </a:moveTo>
                                <a:cubicBezTo>
                                  <a:pt x="14479" y="7144"/>
                                  <a:pt x="14320" y="7105"/>
                                  <a:pt x="14161" y="7056"/>
                                </a:cubicBezTo>
                                <a:cubicBezTo>
                                  <a:pt x="14041" y="7021"/>
                                  <a:pt x="13928" y="6977"/>
                                  <a:pt x="13798" y="6964"/>
                                </a:cubicBezTo>
                                <a:cubicBezTo>
                                  <a:pt x="13900" y="6926"/>
                                  <a:pt x="13999" y="6882"/>
                                  <a:pt x="14094" y="6836"/>
                                </a:cubicBezTo>
                                <a:cubicBezTo>
                                  <a:pt x="14098" y="6838"/>
                                  <a:pt x="14105" y="6838"/>
                                  <a:pt x="14112" y="6833"/>
                                </a:cubicBezTo>
                                <a:cubicBezTo>
                                  <a:pt x="14115" y="6830"/>
                                  <a:pt x="14115" y="6827"/>
                                  <a:pt x="14119" y="6825"/>
                                </a:cubicBezTo>
                                <a:cubicBezTo>
                                  <a:pt x="14154" y="6808"/>
                                  <a:pt x="14193" y="6789"/>
                                  <a:pt x="14228" y="6770"/>
                                </a:cubicBezTo>
                                <a:cubicBezTo>
                                  <a:pt x="14345" y="6800"/>
                                  <a:pt x="14465" y="6846"/>
                                  <a:pt x="14588" y="6855"/>
                                </a:cubicBezTo>
                                <a:cubicBezTo>
                                  <a:pt x="14740" y="6866"/>
                                  <a:pt x="14892" y="6860"/>
                                  <a:pt x="15043" y="6855"/>
                                </a:cubicBezTo>
                                <a:cubicBezTo>
                                  <a:pt x="15065" y="6855"/>
                                  <a:pt x="15065" y="6827"/>
                                  <a:pt x="15043" y="6830"/>
                                </a:cubicBezTo>
                                <a:cubicBezTo>
                                  <a:pt x="14923" y="6838"/>
                                  <a:pt x="14807" y="6844"/>
                                  <a:pt x="14687" y="6841"/>
                                </a:cubicBezTo>
                                <a:cubicBezTo>
                                  <a:pt x="14535" y="6836"/>
                                  <a:pt x="14401" y="6789"/>
                                  <a:pt x="14260" y="6754"/>
                                </a:cubicBezTo>
                                <a:cubicBezTo>
                                  <a:pt x="14348" y="6710"/>
                                  <a:pt x="14433" y="6664"/>
                                  <a:pt x="14518" y="6615"/>
                                </a:cubicBezTo>
                                <a:cubicBezTo>
                                  <a:pt x="14521" y="6615"/>
                                  <a:pt x="14525" y="6615"/>
                                  <a:pt x="14528" y="6612"/>
                                </a:cubicBezTo>
                                <a:cubicBezTo>
                                  <a:pt x="14528" y="6612"/>
                                  <a:pt x="14532" y="6609"/>
                                  <a:pt x="14532" y="6607"/>
                                </a:cubicBezTo>
                                <a:cubicBezTo>
                                  <a:pt x="14556" y="6593"/>
                                  <a:pt x="14581" y="6579"/>
                                  <a:pt x="14609" y="6563"/>
                                </a:cubicBezTo>
                                <a:cubicBezTo>
                                  <a:pt x="14754" y="6541"/>
                                  <a:pt x="14878" y="6541"/>
                                  <a:pt x="15026" y="6563"/>
                                </a:cubicBezTo>
                                <a:cubicBezTo>
                                  <a:pt x="15163" y="6585"/>
                                  <a:pt x="15298" y="6626"/>
                                  <a:pt x="15439" y="6642"/>
                                </a:cubicBezTo>
                                <a:cubicBezTo>
                                  <a:pt x="15453" y="6645"/>
                                  <a:pt x="15460" y="6628"/>
                                  <a:pt x="15446" y="6626"/>
                                </a:cubicBezTo>
                                <a:cubicBezTo>
                                  <a:pt x="15238" y="6574"/>
                                  <a:pt x="14927" y="6484"/>
                                  <a:pt x="14687" y="6522"/>
                                </a:cubicBezTo>
                                <a:cubicBezTo>
                                  <a:pt x="14743" y="6489"/>
                                  <a:pt x="14800" y="6459"/>
                                  <a:pt x="14860" y="6429"/>
                                </a:cubicBezTo>
                                <a:cubicBezTo>
                                  <a:pt x="15065" y="6323"/>
                                  <a:pt x="15273" y="6277"/>
                                  <a:pt x="15502" y="6211"/>
                                </a:cubicBezTo>
                                <a:cubicBezTo>
                                  <a:pt x="15527" y="6203"/>
                                  <a:pt x="15513" y="6176"/>
                                  <a:pt x="15488" y="6184"/>
                                </a:cubicBezTo>
                                <a:cubicBezTo>
                                  <a:pt x="15301" y="6244"/>
                                  <a:pt x="15121" y="6266"/>
                                  <a:pt x="14945" y="6347"/>
                                </a:cubicBezTo>
                                <a:cubicBezTo>
                                  <a:pt x="14828" y="6402"/>
                                  <a:pt x="14715" y="6462"/>
                                  <a:pt x="14606" y="6525"/>
                                </a:cubicBezTo>
                                <a:cubicBezTo>
                                  <a:pt x="14648" y="6465"/>
                                  <a:pt x="14676" y="6399"/>
                                  <a:pt x="14708" y="6334"/>
                                </a:cubicBezTo>
                                <a:cubicBezTo>
                                  <a:pt x="14796" y="6148"/>
                                  <a:pt x="14874" y="5974"/>
                                  <a:pt x="15040" y="5819"/>
                                </a:cubicBezTo>
                                <a:cubicBezTo>
                                  <a:pt x="15054" y="5805"/>
                                  <a:pt x="15029" y="5789"/>
                                  <a:pt x="15015" y="5802"/>
                                </a:cubicBezTo>
                                <a:cubicBezTo>
                                  <a:pt x="14913" y="5914"/>
                                  <a:pt x="14825" y="6023"/>
                                  <a:pt x="14754" y="6146"/>
                                </a:cubicBezTo>
                                <a:cubicBezTo>
                                  <a:pt x="14676" y="6285"/>
                                  <a:pt x="14645" y="6427"/>
                                  <a:pt x="14542" y="6555"/>
                                </a:cubicBezTo>
                                <a:cubicBezTo>
                                  <a:pt x="14504" y="6577"/>
                                  <a:pt x="14461" y="6601"/>
                                  <a:pt x="14422" y="6623"/>
                                </a:cubicBezTo>
                                <a:cubicBezTo>
                                  <a:pt x="14341" y="6669"/>
                                  <a:pt x="14253" y="6718"/>
                                  <a:pt x="14161" y="6765"/>
                                </a:cubicBezTo>
                                <a:cubicBezTo>
                                  <a:pt x="14207" y="6680"/>
                                  <a:pt x="14214" y="6579"/>
                                  <a:pt x="14235" y="6495"/>
                                </a:cubicBezTo>
                                <a:cubicBezTo>
                                  <a:pt x="14274" y="6342"/>
                                  <a:pt x="14316" y="6181"/>
                                  <a:pt x="14429" y="6048"/>
                                </a:cubicBezTo>
                                <a:cubicBezTo>
                                  <a:pt x="14440" y="6034"/>
                                  <a:pt x="14412" y="6020"/>
                                  <a:pt x="14401" y="6034"/>
                                </a:cubicBezTo>
                                <a:cubicBezTo>
                                  <a:pt x="14320" y="6148"/>
                                  <a:pt x="14267" y="6266"/>
                                  <a:pt x="14228" y="6394"/>
                                </a:cubicBezTo>
                                <a:cubicBezTo>
                                  <a:pt x="14189" y="6519"/>
                                  <a:pt x="14182" y="6669"/>
                                  <a:pt x="14112" y="6789"/>
                                </a:cubicBezTo>
                                <a:cubicBezTo>
                                  <a:pt x="14009" y="6841"/>
                                  <a:pt x="13904" y="6890"/>
                                  <a:pt x="13794" y="6934"/>
                                </a:cubicBezTo>
                                <a:cubicBezTo>
                                  <a:pt x="13819" y="6893"/>
                                  <a:pt x="13822" y="6838"/>
                                  <a:pt x="13826" y="6800"/>
                                </a:cubicBezTo>
                                <a:cubicBezTo>
                                  <a:pt x="13840" y="6647"/>
                                  <a:pt x="13851" y="6497"/>
                                  <a:pt x="13815" y="6345"/>
                                </a:cubicBezTo>
                                <a:cubicBezTo>
                                  <a:pt x="13812" y="6328"/>
                                  <a:pt x="13780" y="6334"/>
                                  <a:pt x="13784" y="6350"/>
                                </a:cubicBezTo>
                                <a:cubicBezTo>
                                  <a:pt x="13826" y="6470"/>
                                  <a:pt x="13812" y="6593"/>
                                  <a:pt x="13798" y="6713"/>
                                </a:cubicBezTo>
                                <a:cubicBezTo>
                                  <a:pt x="13787" y="6789"/>
                                  <a:pt x="13808" y="6890"/>
                                  <a:pt x="13741" y="6950"/>
                                </a:cubicBezTo>
                                <a:cubicBezTo>
                                  <a:pt x="13540" y="7024"/>
                                  <a:pt x="13332" y="7078"/>
                                  <a:pt x="13127" y="7081"/>
                                </a:cubicBezTo>
                                <a:cubicBezTo>
                                  <a:pt x="13099" y="7081"/>
                                  <a:pt x="13099" y="7116"/>
                                  <a:pt x="13127" y="7114"/>
                                </a:cubicBezTo>
                                <a:cubicBezTo>
                                  <a:pt x="13328" y="7100"/>
                                  <a:pt x="13519" y="7051"/>
                                  <a:pt x="13706" y="6988"/>
                                </a:cubicBezTo>
                                <a:cubicBezTo>
                                  <a:pt x="13706" y="6988"/>
                                  <a:pt x="13710" y="6988"/>
                                  <a:pt x="13710" y="6988"/>
                                </a:cubicBezTo>
                                <a:cubicBezTo>
                                  <a:pt x="13727" y="6986"/>
                                  <a:pt x="13745" y="6980"/>
                                  <a:pt x="13759" y="6969"/>
                                </a:cubicBezTo>
                                <a:cubicBezTo>
                                  <a:pt x="13762" y="6972"/>
                                  <a:pt x="13766" y="6972"/>
                                  <a:pt x="13770" y="6972"/>
                                </a:cubicBezTo>
                                <a:cubicBezTo>
                                  <a:pt x="13911" y="6969"/>
                                  <a:pt x="14027" y="7029"/>
                                  <a:pt x="14154" y="7067"/>
                                </a:cubicBezTo>
                                <a:cubicBezTo>
                                  <a:pt x="14313" y="7114"/>
                                  <a:pt x="14475" y="7155"/>
                                  <a:pt x="14641" y="7182"/>
                                </a:cubicBezTo>
                                <a:cubicBezTo>
                                  <a:pt x="14659" y="7198"/>
                                  <a:pt x="14669" y="7174"/>
                                  <a:pt x="14648" y="7171"/>
                                </a:cubicBezTo>
                                <a:close/>
                                <a:moveTo>
                                  <a:pt x="13455" y="1952"/>
                                </a:moveTo>
                                <a:cubicBezTo>
                                  <a:pt x="13431" y="1939"/>
                                  <a:pt x="13403" y="1922"/>
                                  <a:pt x="13374" y="1911"/>
                                </a:cubicBezTo>
                                <a:cubicBezTo>
                                  <a:pt x="13258" y="1862"/>
                                  <a:pt x="13163" y="1824"/>
                                  <a:pt x="13046" y="1810"/>
                                </a:cubicBezTo>
                                <a:cubicBezTo>
                                  <a:pt x="13011" y="1821"/>
                                  <a:pt x="12976" y="1832"/>
                                  <a:pt x="12940" y="1843"/>
                                </a:cubicBezTo>
                                <a:cubicBezTo>
                                  <a:pt x="12947" y="1846"/>
                                  <a:pt x="12951" y="1843"/>
                                  <a:pt x="12958" y="1840"/>
                                </a:cubicBezTo>
                                <a:cubicBezTo>
                                  <a:pt x="12965" y="1838"/>
                                  <a:pt x="12972" y="1835"/>
                                  <a:pt x="12979" y="1832"/>
                                </a:cubicBezTo>
                                <a:cubicBezTo>
                                  <a:pt x="13085" y="1854"/>
                                  <a:pt x="13159" y="1898"/>
                                  <a:pt x="13226" y="1950"/>
                                </a:cubicBezTo>
                                <a:lnTo>
                                  <a:pt x="13455" y="1950"/>
                                </a:lnTo>
                                <a:close/>
                                <a:moveTo>
                                  <a:pt x="17810" y="349"/>
                                </a:moveTo>
                                <a:cubicBezTo>
                                  <a:pt x="17789" y="354"/>
                                  <a:pt x="17778" y="374"/>
                                  <a:pt x="17789" y="387"/>
                                </a:cubicBezTo>
                                <a:cubicBezTo>
                                  <a:pt x="17881" y="507"/>
                                  <a:pt x="18138" y="583"/>
                                  <a:pt x="18283" y="474"/>
                                </a:cubicBezTo>
                                <a:cubicBezTo>
                                  <a:pt x="18290" y="480"/>
                                  <a:pt x="18297" y="488"/>
                                  <a:pt x="18308" y="496"/>
                                </a:cubicBezTo>
                                <a:cubicBezTo>
                                  <a:pt x="18339" y="529"/>
                                  <a:pt x="18403" y="494"/>
                                  <a:pt x="18364" y="461"/>
                                </a:cubicBezTo>
                                <a:cubicBezTo>
                                  <a:pt x="18223" y="338"/>
                                  <a:pt x="18015" y="308"/>
                                  <a:pt x="17810" y="349"/>
                                </a:cubicBezTo>
                                <a:close/>
                                <a:moveTo>
                                  <a:pt x="17877" y="398"/>
                                </a:moveTo>
                                <a:cubicBezTo>
                                  <a:pt x="17997" y="393"/>
                                  <a:pt x="18124" y="390"/>
                                  <a:pt x="18226" y="439"/>
                                </a:cubicBezTo>
                                <a:cubicBezTo>
                                  <a:pt x="18121" y="488"/>
                                  <a:pt x="17958" y="472"/>
                                  <a:pt x="17877" y="398"/>
                                </a:cubicBezTo>
                                <a:close/>
                                <a:moveTo>
                                  <a:pt x="19102" y="2015"/>
                                </a:moveTo>
                                <a:cubicBezTo>
                                  <a:pt x="19331" y="1996"/>
                                  <a:pt x="19444" y="1873"/>
                                  <a:pt x="19560" y="1723"/>
                                </a:cubicBezTo>
                                <a:cubicBezTo>
                                  <a:pt x="19578" y="1699"/>
                                  <a:pt x="19543" y="1677"/>
                                  <a:pt x="19514" y="1688"/>
                                </a:cubicBezTo>
                                <a:cubicBezTo>
                                  <a:pt x="19320" y="1688"/>
                                  <a:pt x="19151" y="1835"/>
                                  <a:pt x="19045" y="1955"/>
                                </a:cubicBezTo>
                                <a:lnTo>
                                  <a:pt x="19098" y="1955"/>
                                </a:lnTo>
                                <a:lnTo>
                                  <a:pt x="19098" y="2015"/>
                                </a:lnTo>
                                <a:close/>
                                <a:moveTo>
                                  <a:pt x="19253" y="1849"/>
                                </a:moveTo>
                                <a:cubicBezTo>
                                  <a:pt x="19313" y="1802"/>
                                  <a:pt x="19380" y="1780"/>
                                  <a:pt x="19451" y="1759"/>
                                </a:cubicBezTo>
                                <a:cubicBezTo>
                                  <a:pt x="19370" y="1851"/>
                                  <a:pt x="19274" y="1944"/>
                                  <a:pt x="19133" y="1963"/>
                                </a:cubicBezTo>
                                <a:cubicBezTo>
                                  <a:pt x="19172" y="1925"/>
                                  <a:pt x="19207" y="1884"/>
                                  <a:pt x="19253" y="1849"/>
                                </a:cubicBezTo>
                                <a:close/>
                                <a:moveTo>
                                  <a:pt x="20128" y="16698"/>
                                </a:moveTo>
                                <a:cubicBezTo>
                                  <a:pt x="20128" y="16700"/>
                                  <a:pt x="20125" y="16706"/>
                                  <a:pt x="20121" y="16709"/>
                                </a:cubicBezTo>
                                <a:cubicBezTo>
                                  <a:pt x="19910" y="16676"/>
                                  <a:pt x="19726" y="16733"/>
                                  <a:pt x="19589" y="16869"/>
                                </a:cubicBezTo>
                                <a:cubicBezTo>
                                  <a:pt x="19567" y="16891"/>
                                  <a:pt x="19582" y="16918"/>
                                  <a:pt x="19617" y="16921"/>
                                </a:cubicBezTo>
                                <a:cubicBezTo>
                                  <a:pt x="19839" y="16932"/>
                                  <a:pt x="20083" y="16878"/>
                                  <a:pt x="20199" y="16722"/>
                                </a:cubicBezTo>
                                <a:cubicBezTo>
                                  <a:pt x="20227" y="16681"/>
                                  <a:pt x="20146" y="16654"/>
                                  <a:pt x="20128" y="16698"/>
                                </a:cubicBezTo>
                                <a:close/>
                                <a:moveTo>
                                  <a:pt x="19701" y="16858"/>
                                </a:moveTo>
                                <a:cubicBezTo>
                                  <a:pt x="19800" y="16782"/>
                                  <a:pt x="19956" y="16709"/>
                                  <a:pt x="20090" y="16747"/>
                                </a:cubicBezTo>
                                <a:cubicBezTo>
                                  <a:pt x="20008" y="16826"/>
                                  <a:pt x="19836" y="16853"/>
                                  <a:pt x="19701" y="16858"/>
                                </a:cubicBezTo>
                                <a:close/>
                                <a:moveTo>
                                  <a:pt x="20128" y="17687"/>
                                </a:moveTo>
                                <a:cubicBezTo>
                                  <a:pt x="19857" y="17655"/>
                                  <a:pt x="19553" y="17666"/>
                                  <a:pt x="19267" y="17709"/>
                                </a:cubicBezTo>
                                <a:cubicBezTo>
                                  <a:pt x="19296" y="17701"/>
                                  <a:pt x="19324" y="17693"/>
                                  <a:pt x="19352" y="17685"/>
                                </a:cubicBezTo>
                                <a:cubicBezTo>
                                  <a:pt x="19589" y="17616"/>
                                  <a:pt x="19839" y="17507"/>
                                  <a:pt x="20097" y="17516"/>
                                </a:cubicBezTo>
                                <a:cubicBezTo>
                                  <a:pt x="20118" y="17516"/>
                                  <a:pt x="20121" y="17494"/>
                                  <a:pt x="20100" y="17491"/>
                                </a:cubicBezTo>
                                <a:cubicBezTo>
                                  <a:pt x="19864" y="17469"/>
                                  <a:pt x="19610" y="17472"/>
                                  <a:pt x="19380" y="17532"/>
                                </a:cubicBezTo>
                                <a:cubicBezTo>
                                  <a:pt x="19285" y="17559"/>
                                  <a:pt x="19193" y="17592"/>
                                  <a:pt x="19102" y="17630"/>
                                </a:cubicBezTo>
                                <a:lnTo>
                                  <a:pt x="19102" y="17660"/>
                                </a:lnTo>
                                <a:cubicBezTo>
                                  <a:pt x="19151" y="17638"/>
                                  <a:pt x="19200" y="17616"/>
                                  <a:pt x="19253" y="17597"/>
                                </a:cubicBezTo>
                                <a:cubicBezTo>
                                  <a:pt x="19454" y="17521"/>
                                  <a:pt x="19677" y="17505"/>
                                  <a:pt x="19899" y="17507"/>
                                </a:cubicBezTo>
                                <a:cubicBezTo>
                                  <a:pt x="19811" y="17521"/>
                                  <a:pt x="19726" y="17546"/>
                                  <a:pt x="19645" y="17570"/>
                                </a:cubicBezTo>
                                <a:cubicBezTo>
                                  <a:pt x="19649" y="17565"/>
                                  <a:pt x="19641" y="17556"/>
                                  <a:pt x="19631" y="17556"/>
                                </a:cubicBezTo>
                                <a:cubicBezTo>
                                  <a:pt x="19454" y="17578"/>
                                  <a:pt x="19278" y="17622"/>
                                  <a:pt x="19105" y="17674"/>
                                </a:cubicBezTo>
                                <a:lnTo>
                                  <a:pt x="19105" y="17791"/>
                                </a:lnTo>
                                <a:cubicBezTo>
                                  <a:pt x="19207" y="17780"/>
                                  <a:pt x="19306" y="17769"/>
                                  <a:pt x="19409" y="17761"/>
                                </a:cubicBezTo>
                                <a:cubicBezTo>
                                  <a:pt x="19412" y="17761"/>
                                  <a:pt x="19419" y="17758"/>
                                  <a:pt x="19423" y="17758"/>
                                </a:cubicBezTo>
                                <a:cubicBezTo>
                                  <a:pt x="19511" y="17750"/>
                                  <a:pt x="19603" y="17739"/>
                                  <a:pt x="19691" y="17728"/>
                                </a:cubicBezTo>
                                <a:cubicBezTo>
                                  <a:pt x="19620" y="17739"/>
                                  <a:pt x="19553" y="17753"/>
                                  <a:pt x="19483" y="17761"/>
                                </a:cubicBezTo>
                                <a:cubicBezTo>
                                  <a:pt x="19377" y="17777"/>
                                  <a:pt x="19267" y="17786"/>
                                  <a:pt x="19158" y="17791"/>
                                </a:cubicBezTo>
                                <a:cubicBezTo>
                                  <a:pt x="19140" y="17791"/>
                                  <a:pt x="19123" y="17788"/>
                                  <a:pt x="19105" y="17788"/>
                                </a:cubicBezTo>
                                <a:lnTo>
                                  <a:pt x="19105" y="17824"/>
                                </a:lnTo>
                                <a:cubicBezTo>
                                  <a:pt x="19380" y="17837"/>
                                  <a:pt x="19656" y="17867"/>
                                  <a:pt x="19917" y="17930"/>
                                </a:cubicBezTo>
                                <a:cubicBezTo>
                                  <a:pt x="19733" y="17903"/>
                                  <a:pt x="19539" y="17900"/>
                                  <a:pt x="19352" y="17873"/>
                                </a:cubicBezTo>
                                <a:cubicBezTo>
                                  <a:pt x="19267" y="17862"/>
                                  <a:pt x="19186" y="17848"/>
                                  <a:pt x="19102" y="17835"/>
                                </a:cubicBezTo>
                                <a:lnTo>
                                  <a:pt x="19102" y="17856"/>
                                </a:lnTo>
                                <a:cubicBezTo>
                                  <a:pt x="19204" y="17870"/>
                                  <a:pt x="19306" y="17889"/>
                                  <a:pt x="19405" y="17903"/>
                                </a:cubicBezTo>
                                <a:cubicBezTo>
                                  <a:pt x="19599" y="17927"/>
                                  <a:pt x="19807" y="17960"/>
                                  <a:pt x="20001" y="17957"/>
                                </a:cubicBezTo>
                                <a:cubicBezTo>
                                  <a:pt x="20005" y="17957"/>
                                  <a:pt x="20008" y="17955"/>
                                  <a:pt x="20008" y="17952"/>
                                </a:cubicBezTo>
                                <a:cubicBezTo>
                                  <a:pt x="20023" y="17957"/>
                                  <a:pt x="20040" y="17960"/>
                                  <a:pt x="20054" y="17963"/>
                                </a:cubicBezTo>
                                <a:cubicBezTo>
                                  <a:pt x="19825" y="18017"/>
                                  <a:pt x="19497" y="17960"/>
                                  <a:pt x="19282" y="17911"/>
                                </a:cubicBezTo>
                                <a:cubicBezTo>
                                  <a:pt x="19222" y="17897"/>
                                  <a:pt x="19162" y="17881"/>
                                  <a:pt x="19102" y="17865"/>
                                </a:cubicBezTo>
                                <a:lnTo>
                                  <a:pt x="19102" y="17884"/>
                                </a:lnTo>
                                <a:cubicBezTo>
                                  <a:pt x="19218" y="17916"/>
                                  <a:pt x="19334" y="17952"/>
                                  <a:pt x="19437" y="17968"/>
                                </a:cubicBezTo>
                                <a:cubicBezTo>
                                  <a:pt x="19649" y="17998"/>
                                  <a:pt x="19910" y="18045"/>
                                  <a:pt x="20114" y="17976"/>
                                </a:cubicBezTo>
                                <a:cubicBezTo>
                                  <a:pt x="20128" y="17971"/>
                                  <a:pt x="20128" y="17955"/>
                                  <a:pt x="20114" y="17949"/>
                                </a:cubicBezTo>
                                <a:cubicBezTo>
                                  <a:pt x="19857" y="17870"/>
                                  <a:pt x="19578" y="17821"/>
                                  <a:pt x="19296" y="17796"/>
                                </a:cubicBezTo>
                                <a:cubicBezTo>
                                  <a:pt x="19320" y="17794"/>
                                  <a:pt x="19345" y="17794"/>
                                  <a:pt x="19370" y="17791"/>
                                </a:cubicBezTo>
                                <a:cubicBezTo>
                                  <a:pt x="19620" y="17766"/>
                                  <a:pt x="19864" y="17693"/>
                                  <a:pt x="20121" y="17704"/>
                                </a:cubicBezTo>
                                <a:cubicBezTo>
                                  <a:pt x="20143" y="17715"/>
                                  <a:pt x="20146" y="17690"/>
                                  <a:pt x="20128" y="17687"/>
                                </a:cubicBezTo>
                                <a:close/>
                                <a:moveTo>
                                  <a:pt x="20919" y="14465"/>
                                </a:moveTo>
                                <a:cubicBezTo>
                                  <a:pt x="20901" y="14484"/>
                                  <a:pt x="20926" y="14508"/>
                                  <a:pt x="20951" y="14508"/>
                                </a:cubicBezTo>
                                <a:cubicBezTo>
                                  <a:pt x="21208" y="14516"/>
                                  <a:pt x="21427" y="14418"/>
                                  <a:pt x="21596" y="14282"/>
                                </a:cubicBezTo>
                                <a:lnTo>
                                  <a:pt x="21596" y="14178"/>
                                </a:lnTo>
                                <a:cubicBezTo>
                                  <a:pt x="21325" y="14156"/>
                                  <a:pt x="21074" y="14290"/>
                                  <a:pt x="20919" y="14465"/>
                                </a:cubicBezTo>
                                <a:close/>
                                <a:moveTo>
                                  <a:pt x="21028" y="14451"/>
                                </a:moveTo>
                                <a:cubicBezTo>
                                  <a:pt x="21162" y="14323"/>
                                  <a:pt x="21367" y="14189"/>
                                  <a:pt x="21582" y="14222"/>
                                </a:cubicBezTo>
                                <a:cubicBezTo>
                                  <a:pt x="21455" y="14355"/>
                                  <a:pt x="21244" y="14443"/>
                                  <a:pt x="21028" y="14451"/>
                                </a:cubicBezTo>
                                <a:close/>
                                <a:moveTo>
                                  <a:pt x="21169" y="17742"/>
                                </a:moveTo>
                                <a:cubicBezTo>
                                  <a:pt x="21145" y="17745"/>
                                  <a:pt x="21141" y="17766"/>
                                  <a:pt x="21148" y="17783"/>
                                </a:cubicBezTo>
                                <a:cubicBezTo>
                                  <a:pt x="21240" y="17941"/>
                                  <a:pt x="21406" y="18017"/>
                                  <a:pt x="21600" y="18034"/>
                                </a:cubicBezTo>
                                <a:lnTo>
                                  <a:pt x="21600" y="17985"/>
                                </a:lnTo>
                                <a:cubicBezTo>
                                  <a:pt x="21441" y="17974"/>
                                  <a:pt x="21300" y="17905"/>
                                  <a:pt x="21229" y="17791"/>
                                </a:cubicBezTo>
                                <a:cubicBezTo>
                                  <a:pt x="21360" y="17783"/>
                                  <a:pt x="21498" y="17843"/>
                                  <a:pt x="21600" y="17919"/>
                                </a:cubicBezTo>
                                <a:lnTo>
                                  <a:pt x="21600" y="17845"/>
                                </a:lnTo>
                                <a:cubicBezTo>
                                  <a:pt x="21476" y="17769"/>
                                  <a:pt x="21321" y="17720"/>
                                  <a:pt x="21169" y="17742"/>
                                </a:cubicBezTo>
                                <a:close/>
                                <a:moveTo>
                                  <a:pt x="19670" y="18843"/>
                                </a:moveTo>
                                <a:cubicBezTo>
                                  <a:pt x="19567" y="18882"/>
                                  <a:pt x="19458" y="18906"/>
                                  <a:pt x="19370" y="18961"/>
                                </a:cubicBezTo>
                                <a:cubicBezTo>
                                  <a:pt x="19264" y="19026"/>
                                  <a:pt x="19218" y="19105"/>
                                  <a:pt x="19190" y="19206"/>
                                </a:cubicBezTo>
                                <a:cubicBezTo>
                                  <a:pt x="19186" y="19222"/>
                                  <a:pt x="19204" y="19247"/>
                                  <a:pt x="19232" y="19239"/>
                                </a:cubicBezTo>
                                <a:cubicBezTo>
                                  <a:pt x="19451" y="19171"/>
                                  <a:pt x="19638" y="19067"/>
                                  <a:pt x="19712" y="18884"/>
                                </a:cubicBezTo>
                                <a:cubicBezTo>
                                  <a:pt x="19712" y="18884"/>
                                  <a:pt x="19712" y="18884"/>
                                  <a:pt x="19712" y="18884"/>
                                </a:cubicBezTo>
                                <a:cubicBezTo>
                                  <a:pt x="19733" y="18868"/>
                                  <a:pt x="19709" y="18830"/>
                                  <a:pt x="19670" y="18843"/>
                                </a:cubicBezTo>
                                <a:close/>
                                <a:moveTo>
                                  <a:pt x="19260" y="19182"/>
                                </a:moveTo>
                                <a:cubicBezTo>
                                  <a:pt x="19289" y="19045"/>
                                  <a:pt x="19454" y="18955"/>
                                  <a:pt x="19620" y="18909"/>
                                </a:cubicBezTo>
                                <a:cubicBezTo>
                                  <a:pt x="19571" y="19026"/>
                                  <a:pt x="19423" y="19154"/>
                                  <a:pt x="19260" y="19182"/>
                                </a:cubicBezTo>
                                <a:close/>
                                <a:moveTo>
                                  <a:pt x="19102" y="18295"/>
                                </a:moveTo>
                                <a:cubicBezTo>
                                  <a:pt x="19267" y="18366"/>
                                  <a:pt x="19447" y="18421"/>
                                  <a:pt x="19634" y="18443"/>
                                </a:cubicBezTo>
                                <a:cubicBezTo>
                                  <a:pt x="19656" y="18445"/>
                                  <a:pt x="19663" y="18421"/>
                                  <a:pt x="19645" y="18415"/>
                                </a:cubicBezTo>
                                <a:cubicBezTo>
                                  <a:pt x="19433" y="18331"/>
                                  <a:pt x="19278" y="18162"/>
                                  <a:pt x="19102" y="18025"/>
                                </a:cubicBezTo>
                                <a:lnTo>
                                  <a:pt x="19102" y="18069"/>
                                </a:lnTo>
                                <a:cubicBezTo>
                                  <a:pt x="19222" y="18162"/>
                                  <a:pt x="19331" y="18268"/>
                                  <a:pt x="19458" y="18353"/>
                                </a:cubicBezTo>
                                <a:cubicBezTo>
                                  <a:pt x="19327" y="18306"/>
                                  <a:pt x="19215" y="18238"/>
                                  <a:pt x="19102" y="18170"/>
                                </a:cubicBezTo>
                                <a:lnTo>
                                  <a:pt x="19102" y="18192"/>
                                </a:lnTo>
                                <a:cubicBezTo>
                                  <a:pt x="19232" y="18268"/>
                                  <a:pt x="19366" y="18339"/>
                                  <a:pt x="19511" y="18396"/>
                                </a:cubicBezTo>
                                <a:cubicBezTo>
                                  <a:pt x="19370" y="18372"/>
                                  <a:pt x="19229" y="18325"/>
                                  <a:pt x="19102" y="18268"/>
                                </a:cubicBezTo>
                                <a:lnTo>
                                  <a:pt x="19102" y="18295"/>
                                </a:lnTo>
                                <a:close/>
                                <a:moveTo>
                                  <a:pt x="19105" y="18672"/>
                                </a:moveTo>
                                <a:cubicBezTo>
                                  <a:pt x="19105" y="18669"/>
                                  <a:pt x="19102" y="18669"/>
                                  <a:pt x="19105" y="18672"/>
                                </a:cubicBezTo>
                                <a:lnTo>
                                  <a:pt x="19105" y="18693"/>
                                </a:lnTo>
                                <a:cubicBezTo>
                                  <a:pt x="19116" y="18688"/>
                                  <a:pt x="19119" y="18677"/>
                                  <a:pt x="19105" y="18672"/>
                                </a:cubicBezTo>
                                <a:close/>
                                <a:moveTo>
                                  <a:pt x="1983" y="18797"/>
                                </a:moveTo>
                                <a:cubicBezTo>
                                  <a:pt x="1916" y="18917"/>
                                  <a:pt x="1913" y="19067"/>
                                  <a:pt x="1881" y="19195"/>
                                </a:cubicBezTo>
                                <a:cubicBezTo>
                                  <a:pt x="1849" y="19323"/>
                                  <a:pt x="1800" y="19443"/>
                                  <a:pt x="1722" y="19561"/>
                                </a:cubicBezTo>
                                <a:cubicBezTo>
                                  <a:pt x="1711" y="19574"/>
                                  <a:pt x="1683" y="19563"/>
                                  <a:pt x="1694" y="19547"/>
                                </a:cubicBezTo>
                                <a:cubicBezTo>
                                  <a:pt x="1800" y="19411"/>
                                  <a:pt x="1835" y="19250"/>
                                  <a:pt x="1870" y="19097"/>
                                </a:cubicBezTo>
                                <a:cubicBezTo>
                                  <a:pt x="1888" y="19012"/>
                                  <a:pt x="1891" y="18909"/>
                                  <a:pt x="1934" y="18824"/>
                                </a:cubicBezTo>
                                <a:cubicBezTo>
                                  <a:pt x="1902" y="18843"/>
                                  <a:pt x="1870" y="18860"/>
                                  <a:pt x="1839" y="18879"/>
                                </a:cubicBezTo>
                                <a:cubicBezTo>
                                  <a:pt x="1782" y="18947"/>
                                  <a:pt x="1743" y="19026"/>
                                  <a:pt x="1711" y="19102"/>
                                </a:cubicBezTo>
                                <a:cubicBezTo>
                                  <a:pt x="1711" y="19102"/>
                                  <a:pt x="1711" y="19102"/>
                                  <a:pt x="1711" y="19102"/>
                                </a:cubicBezTo>
                                <a:cubicBezTo>
                                  <a:pt x="1704" y="19119"/>
                                  <a:pt x="1697" y="19132"/>
                                  <a:pt x="1694" y="19149"/>
                                </a:cubicBezTo>
                                <a:cubicBezTo>
                                  <a:pt x="1676" y="19176"/>
                                  <a:pt x="1669" y="19198"/>
                                  <a:pt x="1662" y="19231"/>
                                </a:cubicBezTo>
                                <a:cubicBezTo>
                                  <a:pt x="1662" y="19231"/>
                                  <a:pt x="1662" y="19231"/>
                                  <a:pt x="1662" y="19233"/>
                                </a:cubicBezTo>
                                <a:cubicBezTo>
                                  <a:pt x="1662" y="19233"/>
                                  <a:pt x="1662" y="19233"/>
                                  <a:pt x="1662" y="19233"/>
                                </a:cubicBezTo>
                                <a:cubicBezTo>
                                  <a:pt x="1651" y="19252"/>
                                  <a:pt x="1644" y="19271"/>
                                  <a:pt x="1637" y="19293"/>
                                </a:cubicBezTo>
                                <a:cubicBezTo>
                                  <a:pt x="1616" y="19345"/>
                                  <a:pt x="1599" y="19397"/>
                                  <a:pt x="1584" y="19451"/>
                                </a:cubicBezTo>
                                <a:cubicBezTo>
                                  <a:pt x="1556" y="19558"/>
                                  <a:pt x="1609" y="19672"/>
                                  <a:pt x="1553" y="19773"/>
                                </a:cubicBezTo>
                                <a:cubicBezTo>
                                  <a:pt x="1546" y="19784"/>
                                  <a:pt x="1563" y="19795"/>
                                  <a:pt x="1574" y="19787"/>
                                </a:cubicBezTo>
                                <a:cubicBezTo>
                                  <a:pt x="1655" y="19721"/>
                                  <a:pt x="1726" y="19656"/>
                                  <a:pt x="1782" y="19585"/>
                                </a:cubicBezTo>
                                <a:cubicBezTo>
                                  <a:pt x="1782" y="19585"/>
                                  <a:pt x="1782" y="19585"/>
                                  <a:pt x="1786" y="19585"/>
                                </a:cubicBezTo>
                                <a:cubicBezTo>
                                  <a:pt x="1793" y="19582"/>
                                  <a:pt x="1796" y="19577"/>
                                  <a:pt x="1796" y="19571"/>
                                </a:cubicBezTo>
                                <a:cubicBezTo>
                                  <a:pt x="1877" y="19473"/>
                                  <a:pt x="1934" y="19364"/>
                                  <a:pt x="1962" y="19233"/>
                                </a:cubicBezTo>
                                <a:cubicBezTo>
                                  <a:pt x="1987" y="19116"/>
                                  <a:pt x="1895" y="18893"/>
                                  <a:pt x="2008" y="18789"/>
                                </a:cubicBezTo>
                                <a:cubicBezTo>
                                  <a:pt x="1997" y="18789"/>
                                  <a:pt x="1990" y="18792"/>
                                  <a:pt x="1983" y="18797"/>
                                </a:cubicBezTo>
                                <a:close/>
                                <a:moveTo>
                                  <a:pt x="1560" y="19042"/>
                                </a:moveTo>
                                <a:cubicBezTo>
                                  <a:pt x="1461" y="19173"/>
                                  <a:pt x="1436" y="19318"/>
                                  <a:pt x="1366" y="19457"/>
                                </a:cubicBezTo>
                                <a:cubicBezTo>
                                  <a:pt x="1302" y="19582"/>
                                  <a:pt x="1217" y="19694"/>
                                  <a:pt x="1119" y="19809"/>
                                </a:cubicBezTo>
                                <a:cubicBezTo>
                                  <a:pt x="1105" y="19822"/>
                                  <a:pt x="1080" y="19809"/>
                                  <a:pt x="1094" y="19795"/>
                                </a:cubicBezTo>
                                <a:cubicBezTo>
                                  <a:pt x="1253" y="19637"/>
                                  <a:pt x="1323" y="19460"/>
                                  <a:pt x="1404" y="19274"/>
                                </a:cubicBezTo>
                                <a:cubicBezTo>
                                  <a:pt x="1433" y="19206"/>
                                  <a:pt x="1457" y="19141"/>
                                  <a:pt x="1500" y="19081"/>
                                </a:cubicBezTo>
                                <a:cubicBezTo>
                                  <a:pt x="1390" y="19143"/>
                                  <a:pt x="1281" y="19206"/>
                                  <a:pt x="1168" y="19266"/>
                                </a:cubicBezTo>
                                <a:cubicBezTo>
                                  <a:pt x="995" y="19353"/>
                                  <a:pt x="815" y="19378"/>
                                  <a:pt x="632" y="19443"/>
                                </a:cubicBezTo>
                                <a:cubicBezTo>
                                  <a:pt x="607" y="19451"/>
                                  <a:pt x="589" y="19424"/>
                                  <a:pt x="618" y="19416"/>
                                </a:cubicBezTo>
                                <a:cubicBezTo>
                                  <a:pt x="843" y="19345"/>
                                  <a:pt x="1048" y="19293"/>
                                  <a:pt x="1249" y="19182"/>
                                </a:cubicBezTo>
                                <a:cubicBezTo>
                                  <a:pt x="1306" y="19149"/>
                                  <a:pt x="1362" y="19119"/>
                                  <a:pt x="1419" y="19083"/>
                                </a:cubicBezTo>
                                <a:cubicBezTo>
                                  <a:pt x="1179" y="19130"/>
                                  <a:pt x="865" y="19045"/>
                                  <a:pt x="653" y="18999"/>
                                </a:cubicBezTo>
                                <a:cubicBezTo>
                                  <a:pt x="639" y="18996"/>
                                  <a:pt x="646" y="18980"/>
                                  <a:pt x="660" y="18980"/>
                                </a:cubicBezTo>
                                <a:cubicBezTo>
                                  <a:pt x="801" y="18993"/>
                                  <a:pt x="935" y="19032"/>
                                  <a:pt x="1076" y="19048"/>
                                </a:cubicBezTo>
                                <a:cubicBezTo>
                                  <a:pt x="1225" y="19067"/>
                                  <a:pt x="1348" y="19062"/>
                                  <a:pt x="1493" y="19037"/>
                                </a:cubicBezTo>
                                <a:cubicBezTo>
                                  <a:pt x="1514" y="19023"/>
                                  <a:pt x="1535" y="19012"/>
                                  <a:pt x="1556" y="18999"/>
                                </a:cubicBezTo>
                                <a:cubicBezTo>
                                  <a:pt x="1433" y="19032"/>
                                  <a:pt x="1352" y="19026"/>
                                  <a:pt x="1228" y="18985"/>
                                </a:cubicBezTo>
                                <a:cubicBezTo>
                                  <a:pt x="1122" y="18952"/>
                                  <a:pt x="1020" y="18922"/>
                                  <a:pt x="907" y="18903"/>
                                </a:cubicBezTo>
                                <a:cubicBezTo>
                                  <a:pt x="716" y="18868"/>
                                  <a:pt x="515" y="18882"/>
                                  <a:pt x="335" y="18933"/>
                                </a:cubicBezTo>
                                <a:cubicBezTo>
                                  <a:pt x="318" y="18939"/>
                                  <a:pt x="321" y="18955"/>
                                  <a:pt x="339" y="18958"/>
                                </a:cubicBezTo>
                                <a:cubicBezTo>
                                  <a:pt x="452" y="18966"/>
                                  <a:pt x="540" y="19026"/>
                                  <a:pt x="639" y="19062"/>
                                </a:cubicBezTo>
                                <a:cubicBezTo>
                                  <a:pt x="723" y="19092"/>
                                  <a:pt x="812" y="19108"/>
                                  <a:pt x="903" y="19124"/>
                                </a:cubicBezTo>
                                <a:cubicBezTo>
                                  <a:pt x="1016" y="19143"/>
                                  <a:pt x="1133" y="19143"/>
                                  <a:pt x="1246" y="19127"/>
                                </a:cubicBezTo>
                                <a:cubicBezTo>
                                  <a:pt x="1210" y="19141"/>
                                  <a:pt x="1175" y="19152"/>
                                  <a:pt x="1136" y="19160"/>
                                </a:cubicBezTo>
                                <a:cubicBezTo>
                                  <a:pt x="1009" y="19187"/>
                                  <a:pt x="875" y="19195"/>
                                  <a:pt x="745" y="19212"/>
                                </a:cubicBezTo>
                                <a:cubicBezTo>
                                  <a:pt x="515" y="19242"/>
                                  <a:pt x="321" y="19372"/>
                                  <a:pt x="145" y="19481"/>
                                </a:cubicBezTo>
                                <a:cubicBezTo>
                                  <a:pt x="134" y="19487"/>
                                  <a:pt x="141" y="19503"/>
                                  <a:pt x="155" y="19503"/>
                                </a:cubicBezTo>
                                <a:cubicBezTo>
                                  <a:pt x="286" y="19498"/>
                                  <a:pt x="416" y="19525"/>
                                  <a:pt x="547" y="19525"/>
                                </a:cubicBezTo>
                                <a:cubicBezTo>
                                  <a:pt x="674" y="19525"/>
                                  <a:pt x="798" y="19514"/>
                                  <a:pt x="917" y="19487"/>
                                </a:cubicBezTo>
                                <a:cubicBezTo>
                                  <a:pt x="1083" y="19449"/>
                                  <a:pt x="1207" y="19356"/>
                                  <a:pt x="1316" y="19258"/>
                                </a:cubicBezTo>
                                <a:cubicBezTo>
                                  <a:pt x="1253" y="19353"/>
                                  <a:pt x="1196" y="19454"/>
                                  <a:pt x="1129" y="19550"/>
                                </a:cubicBezTo>
                                <a:cubicBezTo>
                                  <a:pt x="1023" y="19700"/>
                                  <a:pt x="1020" y="19839"/>
                                  <a:pt x="1020" y="20005"/>
                                </a:cubicBezTo>
                                <a:cubicBezTo>
                                  <a:pt x="1020" y="20016"/>
                                  <a:pt x="1037" y="20019"/>
                                  <a:pt x="1045" y="20010"/>
                                </a:cubicBezTo>
                                <a:cubicBezTo>
                                  <a:pt x="1108" y="19929"/>
                                  <a:pt x="1203" y="19866"/>
                                  <a:pt x="1281" y="19792"/>
                                </a:cubicBezTo>
                                <a:cubicBezTo>
                                  <a:pt x="1341" y="19735"/>
                                  <a:pt x="1380" y="19664"/>
                                  <a:pt x="1415" y="19596"/>
                                </a:cubicBezTo>
                                <a:cubicBezTo>
                                  <a:pt x="1457" y="19509"/>
                                  <a:pt x="1489" y="19416"/>
                                  <a:pt x="1517" y="19326"/>
                                </a:cubicBezTo>
                                <a:cubicBezTo>
                                  <a:pt x="1549" y="19236"/>
                                  <a:pt x="1521" y="19105"/>
                                  <a:pt x="1592" y="19026"/>
                                </a:cubicBezTo>
                                <a:cubicBezTo>
                                  <a:pt x="1577" y="19029"/>
                                  <a:pt x="1570" y="19034"/>
                                  <a:pt x="1560" y="19042"/>
                                </a:cubicBezTo>
                                <a:close/>
                                <a:moveTo>
                                  <a:pt x="480" y="18969"/>
                                </a:moveTo>
                                <a:cubicBezTo>
                                  <a:pt x="476" y="18969"/>
                                  <a:pt x="476" y="18966"/>
                                  <a:pt x="473" y="18966"/>
                                </a:cubicBezTo>
                                <a:cubicBezTo>
                                  <a:pt x="476" y="18966"/>
                                  <a:pt x="476" y="18966"/>
                                  <a:pt x="480" y="18969"/>
                                </a:cubicBezTo>
                                <a:cubicBezTo>
                                  <a:pt x="491" y="18969"/>
                                  <a:pt x="505" y="18972"/>
                                  <a:pt x="519" y="18974"/>
                                </a:cubicBezTo>
                                <a:cubicBezTo>
                                  <a:pt x="519" y="18980"/>
                                  <a:pt x="519" y="18985"/>
                                  <a:pt x="522" y="18988"/>
                                </a:cubicBezTo>
                                <a:cubicBezTo>
                                  <a:pt x="508" y="18980"/>
                                  <a:pt x="494" y="18974"/>
                                  <a:pt x="480" y="18969"/>
                                </a:cubicBezTo>
                                <a:close/>
                                <a:moveTo>
                                  <a:pt x="346" y="19490"/>
                                </a:moveTo>
                                <a:cubicBezTo>
                                  <a:pt x="367" y="19487"/>
                                  <a:pt x="385" y="19487"/>
                                  <a:pt x="406" y="19484"/>
                                </a:cubicBezTo>
                                <a:cubicBezTo>
                                  <a:pt x="416" y="19487"/>
                                  <a:pt x="423" y="19490"/>
                                  <a:pt x="434" y="19490"/>
                                </a:cubicBezTo>
                                <a:cubicBezTo>
                                  <a:pt x="441" y="19492"/>
                                  <a:pt x="448" y="19495"/>
                                  <a:pt x="455" y="19495"/>
                                </a:cubicBezTo>
                                <a:cubicBezTo>
                                  <a:pt x="416" y="19495"/>
                                  <a:pt x="381" y="19492"/>
                                  <a:pt x="346" y="19490"/>
                                </a:cubicBezTo>
                                <a:close/>
                                <a:moveTo>
                                  <a:pt x="790" y="17764"/>
                                </a:moveTo>
                                <a:cubicBezTo>
                                  <a:pt x="815" y="17726"/>
                                  <a:pt x="748" y="17704"/>
                                  <a:pt x="723" y="17731"/>
                                </a:cubicBezTo>
                                <a:cubicBezTo>
                                  <a:pt x="469" y="17728"/>
                                  <a:pt x="159" y="17794"/>
                                  <a:pt x="0" y="17957"/>
                                </a:cubicBezTo>
                                <a:lnTo>
                                  <a:pt x="0" y="18009"/>
                                </a:lnTo>
                                <a:cubicBezTo>
                                  <a:pt x="293" y="18102"/>
                                  <a:pt x="656" y="17971"/>
                                  <a:pt x="790" y="17764"/>
                                </a:cubicBezTo>
                                <a:close/>
                                <a:moveTo>
                                  <a:pt x="64" y="17974"/>
                                </a:moveTo>
                                <a:cubicBezTo>
                                  <a:pt x="208" y="17837"/>
                                  <a:pt x="473" y="17802"/>
                                  <a:pt x="695" y="17788"/>
                                </a:cubicBezTo>
                                <a:cubicBezTo>
                                  <a:pt x="589" y="17935"/>
                                  <a:pt x="258" y="18017"/>
                                  <a:pt x="64" y="17974"/>
                                </a:cubicBezTo>
                                <a:close/>
                                <a:moveTo>
                                  <a:pt x="1225" y="9573"/>
                                </a:moveTo>
                                <a:cubicBezTo>
                                  <a:pt x="1150" y="9644"/>
                                  <a:pt x="1087" y="9712"/>
                                  <a:pt x="1034" y="9786"/>
                                </a:cubicBezTo>
                                <a:cubicBezTo>
                                  <a:pt x="1034" y="9786"/>
                                  <a:pt x="1034" y="9786"/>
                                  <a:pt x="1030" y="9786"/>
                                </a:cubicBezTo>
                                <a:cubicBezTo>
                                  <a:pt x="1023" y="9791"/>
                                  <a:pt x="1020" y="9794"/>
                                  <a:pt x="1020" y="9799"/>
                                </a:cubicBezTo>
                                <a:cubicBezTo>
                                  <a:pt x="946" y="9903"/>
                                  <a:pt x="900" y="10012"/>
                                  <a:pt x="886" y="10146"/>
                                </a:cubicBezTo>
                                <a:cubicBezTo>
                                  <a:pt x="872" y="10263"/>
                                  <a:pt x="981" y="10481"/>
                                  <a:pt x="879" y="10593"/>
                                </a:cubicBezTo>
                                <a:cubicBezTo>
                                  <a:pt x="886" y="10587"/>
                                  <a:pt x="893" y="10585"/>
                                  <a:pt x="903" y="10579"/>
                                </a:cubicBezTo>
                                <a:cubicBezTo>
                                  <a:pt x="960" y="10456"/>
                                  <a:pt x="949" y="10306"/>
                                  <a:pt x="970" y="10178"/>
                                </a:cubicBezTo>
                                <a:cubicBezTo>
                                  <a:pt x="992" y="10047"/>
                                  <a:pt x="1030" y="9927"/>
                                  <a:pt x="1097" y="9808"/>
                                </a:cubicBezTo>
                                <a:cubicBezTo>
                                  <a:pt x="1105" y="9794"/>
                                  <a:pt x="1136" y="9805"/>
                                  <a:pt x="1126" y="9818"/>
                                </a:cubicBezTo>
                                <a:cubicBezTo>
                                  <a:pt x="1030" y="9960"/>
                                  <a:pt x="1009" y="10121"/>
                                  <a:pt x="988" y="10276"/>
                                </a:cubicBezTo>
                                <a:cubicBezTo>
                                  <a:pt x="977" y="10364"/>
                                  <a:pt x="981" y="10465"/>
                                  <a:pt x="949" y="10552"/>
                                </a:cubicBezTo>
                                <a:cubicBezTo>
                                  <a:pt x="981" y="10533"/>
                                  <a:pt x="1009" y="10514"/>
                                  <a:pt x="1041" y="10492"/>
                                </a:cubicBezTo>
                                <a:cubicBezTo>
                                  <a:pt x="1094" y="10421"/>
                                  <a:pt x="1122" y="10342"/>
                                  <a:pt x="1147" y="10260"/>
                                </a:cubicBezTo>
                                <a:cubicBezTo>
                                  <a:pt x="1147" y="10260"/>
                                  <a:pt x="1147" y="10260"/>
                                  <a:pt x="1147" y="10260"/>
                                </a:cubicBezTo>
                                <a:cubicBezTo>
                                  <a:pt x="1150" y="10244"/>
                                  <a:pt x="1157" y="10230"/>
                                  <a:pt x="1161" y="10214"/>
                                </a:cubicBezTo>
                                <a:cubicBezTo>
                                  <a:pt x="1179" y="10187"/>
                                  <a:pt x="1182" y="10165"/>
                                  <a:pt x="1186" y="10132"/>
                                </a:cubicBezTo>
                                <a:cubicBezTo>
                                  <a:pt x="1186" y="10132"/>
                                  <a:pt x="1186" y="10132"/>
                                  <a:pt x="1186" y="10129"/>
                                </a:cubicBezTo>
                                <a:cubicBezTo>
                                  <a:pt x="1186" y="10129"/>
                                  <a:pt x="1186" y="10129"/>
                                  <a:pt x="1186" y="10129"/>
                                </a:cubicBezTo>
                                <a:cubicBezTo>
                                  <a:pt x="1196" y="10110"/>
                                  <a:pt x="1200" y="10088"/>
                                  <a:pt x="1203" y="10069"/>
                                </a:cubicBezTo>
                                <a:cubicBezTo>
                                  <a:pt x="1217" y="10017"/>
                                  <a:pt x="1232" y="9963"/>
                                  <a:pt x="1242" y="9911"/>
                                </a:cubicBezTo>
                                <a:cubicBezTo>
                                  <a:pt x="1260" y="9805"/>
                                  <a:pt x="1200" y="9693"/>
                                  <a:pt x="1246" y="9589"/>
                                </a:cubicBezTo>
                                <a:cubicBezTo>
                                  <a:pt x="1253" y="9573"/>
                                  <a:pt x="1235" y="9562"/>
                                  <a:pt x="1225" y="9573"/>
                                </a:cubicBezTo>
                                <a:close/>
                                <a:moveTo>
                                  <a:pt x="2018" y="21597"/>
                                </a:moveTo>
                                <a:lnTo>
                                  <a:pt x="2273" y="21597"/>
                                </a:lnTo>
                                <a:cubicBezTo>
                                  <a:pt x="2195" y="21586"/>
                                  <a:pt x="2114" y="21581"/>
                                  <a:pt x="2036" y="21581"/>
                                </a:cubicBezTo>
                                <a:cubicBezTo>
                                  <a:pt x="2026" y="21581"/>
                                  <a:pt x="2018" y="21589"/>
                                  <a:pt x="2018" y="21597"/>
                                </a:cubicBezTo>
                                <a:close/>
                                <a:moveTo>
                                  <a:pt x="709" y="4643"/>
                                </a:moveTo>
                                <a:cubicBezTo>
                                  <a:pt x="716" y="4643"/>
                                  <a:pt x="723" y="4643"/>
                                  <a:pt x="727" y="4643"/>
                                </a:cubicBezTo>
                                <a:cubicBezTo>
                                  <a:pt x="769" y="4646"/>
                                  <a:pt x="769" y="4594"/>
                                  <a:pt x="727" y="4594"/>
                                </a:cubicBezTo>
                                <a:cubicBezTo>
                                  <a:pt x="723" y="4594"/>
                                  <a:pt x="720" y="4594"/>
                                  <a:pt x="716" y="4594"/>
                                </a:cubicBezTo>
                                <a:cubicBezTo>
                                  <a:pt x="702" y="4575"/>
                                  <a:pt x="660" y="4572"/>
                                  <a:pt x="649" y="4597"/>
                                </a:cubicBezTo>
                                <a:cubicBezTo>
                                  <a:pt x="402" y="4608"/>
                                  <a:pt x="173" y="4668"/>
                                  <a:pt x="0" y="4810"/>
                                </a:cubicBezTo>
                                <a:lnTo>
                                  <a:pt x="0" y="4889"/>
                                </a:lnTo>
                                <a:cubicBezTo>
                                  <a:pt x="265" y="4919"/>
                                  <a:pt x="607" y="4842"/>
                                  <a:pt x="709" y="4643"/>
                                </a:cubicBezTo>
                                <a:close/>
                                <a:moveTo>
                                  <a:pt x="635" y="4643"/>
                                </a:moveTo>
                                <a:cubicBezTo>
                                  <a:pt x="558" y="4791"/>
                                  <a:pt x="275" y="4853"/>
                                  <a:pt x="74" y="4837"/>
                                </a:cubicBezTo>
                                <a:cubicBezTo>
                                  <a:pt x="229" y="4717"/>
                                  <a:pt x="416" y="4649"/>
                                  <a:pt x="635" y="4643"/>
                                </a:cubicBezTo>
                                <a:close/>
                                <a:moveTo>
                                  <a:pt x="2393" y="18606"/>
                                </a:moveTo>
                                <a:cubicBezTo>
                                  <a:pt x="2393" y="18606"/>
                                  <a:pt x="2393" y="18606"/>
                                  <a:pt x="2393" y="18606"/>
                                </a:cubicBezTo>
                                <a:cubicBezTo>
                                  <a:pt x="2378" y="18612"/>
                                  <a:pt x="2361" y="18617"/>
                                  <a:pt x="2347" y="18623"/>
                                </a:cubicBezTo>
                                <a:cubicBezTo>
                                  <a:pt x="2283" y="18685"/>
                                  <a:pt x="2308" y="18783"/>
                                  <a:pt x="2301" y="18860"/>
                                </a:cubicBezTo>
                                <a:cubicBezTo>
                                  <a:pt x="2290" y="18980"/>
                                  <a:pt x="2283" y="19105"/>
                                  <a:pt x="2329" y="19222"/>
                                </a:cubicBezTo>
                                <a:cubicBezTo>
                                  <a:pt x="2336" y="19239"/>
                                  <a:pt x="2301" y="19244"/>
                                  <a:pt x="2297" y="19228"/>
                                </a:cubicBezTo>
                                <a:cubicBezTo>
                                  <a:pt x="2258" y="19078"/>
                                  <a:pt x="2258" y="18928"/>
                                  <a:pt x="2269" y="18775"/>
                                </a:cubicBezTo>
                                <a:cubicBezTo>
                                  <a:pt x="2273" y="18740"/>
                                  <a:pt x="2273" y="18685"/>
                                  <a:pt x="2294" y="18642"/>
                                </a:cubicBezTo>
                                <a:cubicBezTo>
                                  <a:pt x="2283" y="18647"/>
                                  <a:pt x="2269" y="18653"/>
                                  <a:pt x="2258" y="18658"/>
                                </a:cubicBezTo>
                                <a:cubicBezTo>
                                  <a:pt x="2181" y="18753"/>
                                  <a:pt x="2188" y="18882"/>
                                  <a:pt x="2181" y="18996"/>
                                </a:cubicBezTo>
                                <a:cubicBezTo>
                                  <a:pt x="2177" y="19075"/>
                                  <a:pt x="2163" y="19157"/>
                                  <a:pt x="2181" y="19236"/>
                                </a:cubicBezTo>
                                <a:cubicBezTo>
                                  <a:pt x="2202" y="19329"/>
                                  <a:pt x="2251" y="19416"/>
                                  <a:pt x="2287" y="19509"/>
                                </a:cubicBezTo>
                                <a:cubicBezTo>
                                  <a:pt x="2290" y="19517"/>
                                  <a:pt x="2304" y="19520"/>
                                  <a:pt x="2311" y="19511"/>
                                </a:cubicBezTo>
                                <a:cubicBezTo>
                                  <a:pt x="2396" y="19370"/>
                                  <a:pt x="2435" y="19225"/>
                                  <a:pt x="2442" y="19070"/>
                                </a:cubicBezTo>
                                <a:cubicBezTo>
                                  <a:pt x="2449" y="18928"/>
                                  <a:pt x="2294" y="18737"/>
                                  <a:pt x="2393" y="18606"/>
                                </a:cubicBezTo>
                                <a:close/>
                                <a:moveTo>
                                  <a:pt x="2375" y="18887"/>
                                </a:moveTo>
                                <a:cubicBezTo>
                                  <a:pt x="2371" y="18887"/>
                                  <a:pt x="2368" y="18887"/>
                                  <a:pt x="2364" y="18890"/>
                                </a:cubicBezTo>
                                <a:cubicBezTo>
                                  <a:pt x="2364" y="18868"/>
                                  <a:pt x="2361" y="18846"/>
                                  <a:pt x="2361" y="18824"/>
                                </a:cubicBezTo>
                                <a:cubicBezTo>
                                  <a:pt x="2364" y="18843"/>
                                  <a:pt x="2368" y="18865"/>
                                  <a:pt x="2375" y="18887"/>
                                </a:cubicBezTo>
                                <a:close/>
                                <a:moveTo>
                                  <a:pt x="1711" y="6680"/>
                                </a:moveTo>
                                <a:cubicBezTo>
                                  <a:pt x="1592" y="6718"/>
                                  <a:pt x="1468" y="6737"/>
                                  <a:pt x="1344" y="6762"/>
                                </a:cubicBezTo>
                                <a:cubicBezTo>
                                  <a:pt x="1337" y="6765"/>
                                  <a:pt x="1330" y="6767"/>
                                  <a:pt x="1323" y="6770"/>
                                </a:cubicBezTo>
                                <a:cubicBezTo>
                                  <a:pt x="1316" y="6773"/>
                                  <a:pt x="1313" y="6773"/>
                                  <a:pt x="1306" y="6776"/>
                                </a:cubicBezTo>
                                <a:cubicBezTo>
                                  <a:pt x="1302" y="6776"/>
                                  <a:pt x="1295" y="6778"/>
                                  <a:pt x="1292" y="6778"/>
                                </a:cubicBezTo>
                                <a:cubicBezTo>
                                  <a:pt x="1295" y="6776"/>
                                  <a:pt x="1302" y="6773"/>
                                  <a:pt x="1306" y="6770"/>
                                </a:cubicBezTo>
                                <a:cubicBezTo>
                                  <a:pt x="1256" y="6781"/>
                                  <a:pt x="1210" y="6792"/>
                                  <a:pt x="1165" y="6806"/>
                                </a:cubicBezTo>
                                <a:cubicBezTo>
                                  <a:pt x="1157" y="6814"/>
                                  <a:pt x="1154" y="6822"/>
                                  <a:pt x="1147" y="6833"/>
                                </a:cubicBezTo>
                                <a:cubicBezTo>
                                  <a:pt x="1133" y="6852"/>
                                  <a:pt x="1119" y="6874"/>
                                  <a:pt x="1105" y="6896"/>
                                </a:cubicBezTo>
                                <a:cubicBezTo>
                                  <a:pt x="1108" y="6898"/>
                                  <a:pt x="1115" y="6901"/>
                                  <a:pt x="1122" y="6898"/>
                                </a:cubicBezTo>
                                <a:cubicBezTo>
                                  <a:pt x="1306" y="6863"/>
                                  <a:pt x="1500" y="6901"/>
                                  <a:pt x="1673" y="6825"/>
                                </a:cubicBezTo>
                                <a:cubicBezTo>
                                  <a:pt x="1835" y="6754"/>
                                  <a:pt x="1884" y="6653"/>
                                  <a:pt x="1994" y="6544"/>
                                </a:cubicBezTo>
                                <a:cubicBezTo>
                                  <a:pt x="2008" y="6530"/>
                                  <a:pt x="1983" y="6511"/>
                                  <a:pt x="1966" y="6519"/>
                                </a:cubicBezTo>
                                <a:cubicBezTo>
                                  <a:pt x="1810" y="6582"/>
                                  <a:pt x="1616" y="6541"/>
                                  <a:pt x="1454" y="6596"/>
                                </a:cubicBezTo>
                                <a:cubicBezTo>
                                  <a:pt x="1362" y="6626"/>
                                  <a:pt x="1281" y="6669"/>
                                  <a:pt x="1214" y="6724"/>
                                </a:cubicBezTo>
                                <a:cubicBezTo>
                                  <a:pt x="1203" y="6743"/>
                                  <a:pt x="1193" y="6762"/>
                                  <a:pt x="1182" y="6781"/>
                                </a:cubicBezTo>
                                <a:cubicBezTo>
                                  <a:pt x="1352" y="6735"/>
                                  <a:pt x="1535" y="6726"/>
                                  <a:pt x="1697" y="6664"/>
                                </a:cubicBezTo>
                                <a:cubicBezTo>
                                  <a:pt x="1715" y="6650"/>
                                  <a:pt x="1729" y="6675"/>
                                  <a:pt x="1711" y="6680"/>
                                </a:cubicBezTo>
                                <a:close/>
                                <a:moveTo>
                                  <a:pt x="1189" y="6852"/>
                                </a:moveTo>
                                <a:cubicBezTo>
                                  <a:pt x="1193" y="6849"/>
                                  <a:pt x="1196" y="6846"/>
                                  <a:pt x="1196" y="6846"/>
                                </a:cubicBezTo>
                                <a:cubicBezTo>
                                  <a:pt x="1203" y="6846"/>
                                  <a:pt x="1207" y="6846"/>
                                  <a:pt x="1214" y="6844"/>
                                </a:cubicBezTo>
                                <a:cubicBezTo>
                                  <a:pt x="1239" y="6855"/>
                                  <a:pt x="1267" y="6849"/>
                                  <a:pt x="1292" y="6841"/>
                                </a:cubicBezTo>
                                <a:cubicBezTo>
                                  <a:pt x="1295" y="6841"/>
                                  <a:pt x="1299" y="6841"/>
                                  <a:pt x="1302" y="6841"/>
                                </a:cubicBezTo>
                                <a:cubicBezTo>
                                  <a:pt x="1302" y="6841"/>
                                  <a:pt x="1302" y="6841"/>
                                  <a:pt x="1306" y="6841"/>
                                </a:cubicBezTo>
                                <a:cubicBezTo>
                                  <a:pt x="1320" y="6846"/>
                                  <a:pt x="1334" y="6846"/>
                                  <a:pt x="1348" y="6849"/>
                                </a:cubicBezTo>
                                <a:cubicBezTo>
                                  <a:pt x="1348" y="6849"/>
                                  <a:pt x="1348" y="6849"/>
                                  <a:pt x="1352" y="6849"/>
                                </a:cubicBezTo>
                                <a:cubicBezTo>
                                  <a:pt x="1295" y="6849"/>
                                  <a:pt x="1242" y="6849"/>
                                  <a:pt x="1189" y="6852"/>
                                </a:cubicBezTo>
                                <a:close/>
                                <a:moveTo>
                                  <a:pt x="367" y="6072"/>
                                </a:moveTo>
                                <a:cubicBezTo>
                                  <a:pt x="441" y="6140"/>
                                  <a:pt x="476" y="6219"/>
                                  <a:pt x="508" y="6301"/>
                                </a:cubicBezTo>
                                <a:cubicBezTo>
                                  <a:pt x="508" y="6307"/>
                                  <a:pt x="508" y="6309"/>
                                  <a:pt x="512" y="6315"/>
                                </a:cubicBezTo>
                                <a:cubicBezTo>
                                  <a:pt x="512" y="6317"/>
                                  <a:pt x="515" y="6317"/>
                                  <a:pt x="515" y="6320"/>
                                </a:cubicBezTo>
                                <a:cubicBezTo>
                                  <a:pt x="543" y="6391"/>
                                  <a:pt x="575" y="6465"/>
                                  <a:pt x="632" y="6527"/>
                                </a:cubicBezTo>
                                <a:cubicBezTo>
                                  <a:pt x="752" y="6664"/>
                                  <a:pt x="914" y="6751"/>
                                  <a:pt x="1090" y="6838"/>
                                </a:cubicBezTo>
                                <a:cubicBezTo>
                                  <a:pt x="1108" y="6808"/>
                                  <a:pt x="1129" y="6778"/>
                                  <a:pt x="1143" y="6748"/>
                                </a:cubicBezTo>
                                <a:cubicBezTo>
                                  <a:pt x="970" y="6661"/>
                                  <a:pt x="921" y="6481"/>
                                  <a:pt x="780" y="6367"/>
                                </a:cubicBezTo>
                                <a:cubicBezTo>
                                  <a:pt x="780" y="6372"/>
                                  <a:pt x="780" y="6375"/>
                                  <a:pt x="783" y="6380"/>
                                </a:cubicBezTo>
                                <a:cubicBezTo>
                                  <a:pt x="790" y="6386"/>
                                  <a:pt x="794" y="6394"/>
                                  <a:pt x="801" y="6399"/>
                                </a:cubicBezTo>
                                <a:cubicBezTo>
                                  <a:pt x="769" y="6375"/>
                                  <a:pt x="738" y="6347"/>
                                  <a:pt x="702" y="6323"/>
                                </a:cubicBezTo>
                                <a:cubicBezTo>
                                  <a:pt x="699" y="6320"/>
                                  <a:pt x="695" y="6315"/>
                                  <a:pt x="692" y="6312"/>
                                </a:cubicBezTo>
                                <a:cubicBezTo>
                                  <a:pt x="688" y="6309"/>
                                  <a:pt x="685" y="6309"/>
                                  <a:pt x="681" y="6307"/>
                                </a:cubicBezTo>
                                <a:cubicBezTo>
                                  <a:pt x="663" y="6298"/>
                                  <a:pt x="681" y="6279"/>
                                  <a:pt x="699" y="6288"/>
                                </a:cubicBezTo>
                                <a:cubicBezTo>
                                  <a:pt x="801" y="6331"/>
                                  <a:pt x="861" y="6402"/>
                                  <a:pt x="921" y="6476"/>
                                </a:cubicBezTo>
                                <a:cubicBezTo>
                                  <a:pt x="995" y="6563"/>
                                  <a:pt x="1062" y="6647"/>
                                  <a:pt x="1154" y="6726"/>
                                </a:cubicBezTo>
                                <a:cubicBezTo>
                                  <a:pt x="1161" y="6713"/>
                                  <a:pt x="1168" y="6696"/>
                                  <a:pt x="1179" y="6683"/>
                                </a:cubicBezTo>
                                <a:cubicBezTo>
                                  <a:pt x="1172" y="6568"/>
                                  <a:pt x="1122" y="6454"/>
                                  <a:pt x="1030" y="6358"/>
                                </a:cubicBezTo>
                                <a:cubicBezTo>
                                  <a:pt x="1006" y="6334"/>
                                  <a:pt x="977" y="6309"/>
                                  <a:pt x="949" y="6290"/>
                                </a:cubicBezTo>
                                <a:cubicBezTo>
                                  <a:pt x="921" y="6266"/>
                                  <a:pt x="882" y="6241"/>
                                  <a:pt x="840" y="6225"/>
                                </a:cubicBezTo>
                                <a:cubicBezTo>
                                  <a:pt x="702" y="6157"/>
                                  <a:pt x="540" y="6113"/>
                                  <a:pt x="395" y="6045"/>
                                </a:cubicBezTo>
                                <a:cubicBezTo>
                                  <a:pt x="374" y="6034"/>
                                  <a:pt x="349" y="6056"/>
                                  <a:pt x="367" y="6072"/>
                                </a:cubicBezTo>
                                <a:close/>
                                <a:moveTo>
                                  <a:pt x="840" y="6653"/>
                                </a:moveTo>
                                <a:cubicBezTo>
                                  <a:pt x="836" y="6656"/>
                                  <a:pt x="836" y="6661"/>
                                  <a:pt x="840" y="6664"/>
                                </a:cubicBezTo>
                                <a:cubicBezTo>
                                  <a:pt x="794" y="6634"/>
                                  <a:pt x="752" y="6598"/>
                                  <a:pt x="716" y="6563"/>
                                </a:cubicBezTo>
                                <a:cubicBezTo>
                                  <a:pt x="752" y="6593"/>
                                  <a:pt x="798" y="6626"/>
                                  <a:pt x="840" y="6653"/>
                                </a:cubicBezTo>
                                <a:close/>
                                <a:moveTo>
                                  <a:pt x="2382" y="18576"/>
                                </a:moveTo>
                                <a:cubicBezTo>
                                  <a:pt x="2378" y="18579"/>
                                  <a:pt x="2378" y="18582"/>
                                  <a:pt x="2378" y="18582"/>
                                </a:cubicBezTo>
                                <a:cubicBezTo>
                                  <a:pt x="2378" y="18582"/>
                                  <a:pt x="2382" y="18582"/>
                                  <a:pt x="2382" y="18582"/>
                                </a:cubicBezTo>
                                <a:cubicBezTo>
                                  <a:pt x="2389" y="18579"/>
                                  <a:pt x="2400" y="18576"/>
                                  <a:pt x="2407" y="18573"/>
                                </a:cubicBezTo>
                                <a:cubicBezTo>
                                  <a:pt x="2400" y="18571"/>
                                  <a:pt x="2389" y="18571"/>
                                  <a:pt x="2382" y="18576"/>
                                </a:cubicBezTo>
                                <a:close/>
                                <a:moveTo>
                                  <a:pt x="3243" y="21207"/>
                                </a:moveTo>
                                <a:cubicBezTo>
                                  <a:pt x="3222" y="21207"/>
                                  <a:pt x="3211" y="21229"/>
                                  <a:pt x="3232" y="21235"/>
                                </a:cubicBezTo>
                                <a:cubicBezTo>
                                  <a:pt x="3430" y="21289"/>
                                  <a:pt x="3557" y="21398"/>
                                  <a:pt x="3698" y="21513"/>
                                </a:cubicBezTo>
                                <a:cubicBezTo>
                                  <a:pt x="3734" y="21543"/>
                                  <a:pt x="3772" y="21570"/>
                                  <a:pt x="3811" y="21597"/>
                                </a:cubicBezTo>
                                <a:lnTo>
                                  <a:pt x="3875" y="21597"/>
                                </a:lnTo>
                                <a:cubicBezTo>
                                  <a:pt x="3730" y="21488"/>
                                  <a:pt x="3592" y="21366"/>
                                  <a:pt x="3430" y="21281"/>
                                </a:cubicBezTo>
                                <a:cubicBezTo>
                                  <a:pt x="3631" y="21344"/>
                                  <a:pt x="3786" y="21475"/>
                                  <a:pt x="3942" y="21597"/>
                                </a:cubicBezTo>
                                <a:lnTo>
                                  <a:pt x="3984" y="21597"/>
                                </a:lnTo>
                                <a:cubicBezTo>
                                  <a:pt x="3822" y="21480"/>
                                  <a:pt x="3674" y="21360"/>
                                  <a:pt x="3483" y="21273"/>
                                </a:cubicBezTo>
                                <a:cubicBezTo>
                                  <a:pt x="3741" y="21333"/>
                                  <a:pt x="3970" y="21458"/>
                                  <a:pt x="4175" y="21597"/>
                                </a:cubicBezTo>
                                <a:lnTo>
                                  <a:pt x="4224" y="21597"/>
                                </a:lnTo>
                                <a:cubicBezTo>
                                  <a:pt x="4199" y="21578"/>
                                  <a:pt x="4175" y="21562"/>
                                  <a:pt x="4153" y="21545"/>
                                </a:cubicBezTo>
                                <a:cubicBezTo>
                                  <a:pt x="3896" y="21371"/>
                                  <a:pt x="3589" y="21229"/>
                                  <a:pt x="3243" y="21207"/>
                                </a:cubicBezTo>
                                <a:close/>
                                <a:moveTo>
                                  <a:pt x="4012" y="21117"/>
                                </a:moveTo>
                                <a:cubicBezTo>
                                  <a:pt x="3998" y="21109"/>
                                  <a:pt x="3988" y="21104"/>
                                  <a:pt x="3981" y="21106"/>
                                </a:cubicBezTo>
                                <a:cubicBezTo>
                                  <a:pt x="3966" y="21101"/>
                                  <a:pt x="3952" y="21098"/>
                                  <a:pt x="3938" y="21093"/>
                                </a:cubicBezTo>
                                <a:cubicBezTo>
                                  <a:pt x="3917" y="21087"/>
                                  <a:pt x="3903" y="21112"/>
                                  <a:pt x="3924" y="21117"/>
                                </a:cubicBezTo>
                                <a:cubicBezTo>
                                  <a:pt x="4171" y="21191"/>
                                  <a:pt x="4288" y="21390"/>
                                  <a:pt x="4422" y="21551"/>
                                </a:cubicBezTo>
                                <a:cubicBezTo>
                                  <a:pt x="4432" y="21565"/>
                                  <a:pt x="4446" y="21578"/>
                                  <a:pt x="4460" y="21595"/>
                                </a:cubicBezTo>
                                <a:lnTo>
                                  <a:pt x="4549" y="21595"/>
                                </a:lnTo>
                                <a:cubicBezTo>
                                  <a:pt x="4535" y="21575"/>
                                  <a:pt x="4517" y="21554"/>
                                  <a:pt x="4503" y="21535"/>
                                </a:cubicBezTo>
                                <a:cubicBezTo>
                                  <a:pt x="4503" y="21535"/>
                                  <a:pt x="4503" y="21535"/>
                                  <a:pt x="4503" y="21535"/>
                                </a:cubicBezTo>
                                <a:cubicBezTo>
                                  <a:pt x="4520" y="21554"/>
                                  <a:pt x="4538" y="21575"/>
                                  <a:pt x="4556" y="21595"/>
                                </a:cubicBezTo>
                                <a:lnTo>
                                  <a:pt x="4609" y="21595"/>
                                </a:lnTo>
                                <a:cubicBezTo>
                                  <a:pt x="4602" y="21586"/>
                                  <a:pt x="4591" y="21578"/>
                                  <a:pt x="4584" y="21570"/>
                                </a:cubicBezTo>
                                <a:cubicBezTo>
                                  <a:pt x="4482" y="21472"/>
                                  <a:pt x="4404" y="21360"/>
                                  <a:pt x="4295" y="21270"/>
                                </a:cubicBezTo>
                                <a:cubicBezTo>
                                  <a:pt x="4443" y="21357"/>
                                  <a:pt x="4570" y="21475"/>
                                  <a:pt x="4676" y="21595"/>
                                </a:cubicBezTo>
                                <a:lnTo>
                                  <a:pt x="4718" y="21595"/>
                                </a:lnTo>
                                <a:cubicBezTo>
                                  <a:pt x="4690" y="21556"/>
                                  <a:pt x="4662" y="21521"/>
                                  <a:pt x="4630" y="21491"/>
                                </a:cubicBezTo>
                                <a:cubicBezTo>
                                  <a:pt x="4464" y="21336"/>
                                  <a:pt x="4259" y="21196"/>
                                  <a:pt x="4012" y="21117"/>
                                </a:cubicBezTo>
                                <a:close/>
                                <a:moveTo>
                                  <a:pt x="4489" y="21573"/>
                                </a:moveTo>
                                <a:cubicBezTo>
                                  <a:pt x="4432" y="21515"/>
                                  <a:pt x="4379" y="21453"/>
                                  <a:pt x="4330" y="21387"/>
                                </a:cubicBezTo>
                                <a:cubicBezTo>
                                  <a:pt x="4309" y="21363"/>
                                  <a:pt x="4291" y="21336"/>
                                  <a:pt x="4266" y="21311"/>
                                </a:cubicBezTo>
                                <a:cubicBezTo>
                                  <a:pt x="4351" y="21390"/>
                                  <a:pt x="4418" y="21480"/>
                                  <a:pt x="4489" y="21573"/>
                                </a:cubicBezTo>
                                <a:close/>
                                <a:moveTo>
                                  <a:pt x="4365" y="1770"/>
                                </a:moveTo>
                                <a:cubicBezTo>
                                  <a:pt x="4348" y="1778"/>
                                  <a:pt x="4340" y="1797"/>
                                  <a:pt x="4351" y="1810"/>
                                </a:cubicBezTo>
                                <a:cubicBezTo>
                                  <a:pt x="4457" y="1939"/>
                                  <a:pt x="4686" y="1950"/>
                                  <a:pt x="4845" y="1879"/>
                                </a:cubicBezTo>
                                <a:cubicBezTo>
                                  <a:pt x="4845" y="1879"/>
                                  <a:pt x="4849" y="1881"/>
                                  <a:pt x="4849" y="1881"/>
                                </a:cubicBezTo>
                                <a:cubicBezTo>
                                  <a:pt x="4877" y="1906"/>
                                  <a:pt x="4926" y="1873"/>
                                  <a:pt x="4905" y="1849"/>
                                </a:cubicBezTo>
                                <a:cubicBezTo>
                                  <a:pt x="4806" y="1726"/>
                                  <a:pt x="4517" y="1710"/>
                                  <a:pt x="4365" y="1770"/>
                                </a:cubicBezTo>
                                <a:close/>
                                <a:moveTo>
                                  <a:pt x="4443" y="1808"/>
                                </a:moveTo>
                                <a:cubicBezTo>
                                  <a:pt x="4552" y="1780"/>
                                  <a:pt x="4683" y="1791"/>
                                  <a:pt x="4782" y="1838"/>
                                </a:cubicBezTo>
                                <a:cubicBezTo>
                                  <a:pt x="4672" y="1879"/>
                                  <a:pt x="4527" y="1879"/>
                                  <a:pt x="4443" y="1808"/>
                                </a:cubicBezTo>
                                <a:close/>
                                <a:moveTo>
                                  <a:pt x="5032" y="46"/>
                                </a:moveTo>
                                <a:cubicBezTo>
                                  <a:pt x="5022" y="52"/>
                                  <a:pt x="5011" y="60"/>
                                  <a:pt x="5000" y="65"/>
                                </a:cubicBezTo>
                                <a:cubicBezTo>
                                  <a:pt x="4979" y="76"/>
                                  <a:pt x="5000" y="101"/>
                                  <a:pt x="5022" y="90"/>
                                </a:cubicBezTo>
                                <a:cubicBezTo>
                                  <a:pt x="5074" y="60"/>
                                  <a:pt x="5127" y="33"/>
                                  <a:pt x="5180" y="3"/>
                                </a:cubicBezTo>
                                <a:lnTo>
                                  <a:pt x="5089" y="3"/>
                                </a:lnTo>
                                <a:cubicBezTo>
                                  <a:pt x="5074" y="19"/>
                                  <a:pt x="5053" y="33"/>
                                  <a:pt x="5032" y="46"/>
                                </a:cubicBezTo>
                                <a:close/>
                                <a:moveTo>
                                  <a:pt x="2273" y="9775"/>
                                </a:moveTo>
                                <a:cubicBezTo>
                                  <a:pt x="2146" y="9780"/>
                                  <a:pt x="2026" y="9799"/>
                                  <a:pt x="1906" y="9832"/>
                                </a:cubicBezTo>
                                <a:cubicBezTo>
                                  <a:pt x="1743" y="9878"/>
                                  <a:pt x="1630" y="9977"/>
                                  <a:pt x="1528" y="10080"/>
                                </a:cubicBezTo>
                                <a:cubicBezTo>
                                  <a:pt x="1584" y="9982"/>
                                  <a:pt x="1630" y="9878"/>
                                  <a:pt x="1690" y="9780"/>
                                </a:cubicBezTo>
                                <a:cubicBezTo>
                                  <a:pt x="1782" y="9625"/>
                                  <a:pt x="1775" y="9486"/>
                                  <a:pt x="1761" y="9319"/>
                                </a:cubicBezTo>
                                <a:cubicBezTo>
                                  <a:pt x="1761" y="9309"/>
                                  <a:pt x="1740" y="9306"/>
                                  <a:pt x="1733" y="9317"/>
                                </a:cubicBezTo>
                                <a:cubicBezTo>
                                  <a:pt x="1676" y="9401"/>
                                  <a:pt x="1584" y="9469"/>
                                  <a:pt x="1517" y="9546"/>
                                </a:cubicBezTo>
                                <a:cubicBezTo>
                                  <a:pt x="1464" y="9606"/>
                                  <a:pt x="1429" y="9679"/>
                                  <a:pt x="1401" y="9750"/>
                                </a:cubicBezTo>
                                <a:cubicBezTo>
                                  <a:pt x="1366" y="9838"/>
                                  <a:pt x="1344" y="9933"/>
                                  <a:pt x="1323" y="10023"/>
                                </a:cubicBezTo>
                                <a:cubicBezTo>
                                  <a:pt x="1299" y="10116"/>
                                  <a:pt x="1337" y="10244"/>
                                  <a:pt x="1277" y="10328"/>
                                </a:cubicBezTo>
                                <a:cubicBezTo>
                                  <a:pt x="1288" y="10323"/>
                                  <a:pt x="1295" y="10315"/>
                                  <a:pt x="1306" y="10309"/>
                                </a:cubicBezTo>
                                <a:cubicBezTo>
                                  <a:pt x="1390" y="10173"/>
                                  <a:pt x="1404" y="10028"/>
                                  <a:pt x="1464" y="9884"/>
                                </a:cubicBezTo>
                                <a:cubicBezTo>
                                  <a:pt x="1517" y="9756"/>
                                  <a:pt x="1592" y="9638"/>
                                  <a:pt x="1680" y="9521"/>
                                </a:cubicBezTo>
                                <a:cubicBezTo>
                                  <a:pt x="1690" y="9505"/>
                                  <a:pt x="1719" y="9519"/>
                                  <a:pt x="1704" y="9535"/>
                                </a:cubicBezTo>
                                <a:cubicBezTo>
                                  <a:pt x="1560" y="9701"/>
                                  <a:pt x="1503" y="9881"/>
                                  <a:pt x="1440" y="10072"/>
                                </a:cubicBezTo>
                                <a:cubicBezTo>
                                  <a:pt x="1419" y="10140"/>
                                  <a:pt x="1397" y="10208"/>
                                  <a:pt x="1362" y="10271"/>
                                </a:cubicBezTo>
                                <a:cubicBezTo>
                                  <a:pt x="1464" y="10203"/>
                                  <a:pt x="1570" y="10135"/>
                                  <a:pt x="1676" y="10069"/>
                                </a:cubicBezTo>
                                <a:cubicBezTo>
                                  <a:pt x="1842" y="9971"/>
                                  <a:pt x="2018" y="9938"/>
                                  <a:pt x="2195" y="9865"/>
                                </a:cubicBezTo>
                                <a:cubicBezTo>
                                  <a:pt x="2220" y="9854"/>
                                  <a:pt x="2237" y="9881"/>
                                  <a:pt x="2213" y="9892"/>
                                </a:cubicBezTo>
                                <a:cubicBezTo>
                                  <a:pt x="1994" y="9974"/>
                                  <a:pt x="1793" y="10037"/>
                                  <a:pt x="1602" y="10159"/>
                                </a:cubicBezTo>
                                <a:cubicBezTo>
                                  <a:pt x="1549" y="10195"/>
                                  <a:pt x="1496" y="10230"/>
                                  <a:pt x="1443" y="10266"/>
                                </a:cubicBezTo>
                                <a:cubicBezTo>
                                  <a:pt x="1676" y="10208"/>
                                  <a:pt x="1997" y="10276"/>
                                  <a:pt x="2213" y="10312"/>
                                </a:cubicBezTo>
                                <a:cubicBezTo>
                                  <a:pt x="2227" y="10315"/>
                                  <a:pt x="2223" y="10331"/>
                                  <a:pt x="2209" y="10331"/>
                                </a:cubicBezTo>
                                <a:cubicBezTo>
                                  <a:pt x="2068" y="10326"/>
                                  <a:pt x="1930" y="10296"/>
                                  <a:pt x="1789" y="10285"/>
                                </a:cubicBezTo>
                                <a:cubicBezTo>
                                  <a:pt x="1637" y="10274"/>
                                  <a:pt x="1514" y="10285"/>
                                  <a:pt x="1376" y="10315"/>
                                </a:cubicBezTo>
                                <a:cubicBezTo>
                                  <a:pt x="1355" y="10328"/>
                                  <a:pt x="1337" y="10342"/>
                                  <a:pt x="1316" y="10356"/>
                                </a:cubicBezTo>
                                <a:cubicBezTo>
                                  <a:pt x="1436" y="10317"/>
                                  <a:pt x="1517" y="10320"/>
                                  <a:pt x="1644" y="10350"/>
                                </a:cubicBezTo>
                                <a:cubicBezTo>
                                  <a:pt x="1754" y="10377"/>
                                  <a:pt x="1860" y="10402"/>
                                  <a:pt x="1973" y="10416"/>
                                </a:cubicBezTo>
                                <a:cubicBezTo>
                                  <a:pt x="2160" y="10440"/>
                                  <a:pt x="2354" y="10418"/>
                                  <a:pt x="2527" y="10358"/>
                                </a:cubicBezTo>
                                <a:lnTo>
                                  <a:pt x="2527" y="10328"/>
                                </a:lnTo>
                                <a:cubicBezTo>
                                  <a:pt x="2417" y="10323"/>
                                  <a:pt x="2326" y="10271"/>
                                  <a:pt x="2227" y="10241"/>
                                </a:cubicBezTo>
                                <a:cubicBezTo>
                                  <a:pt x="2142" y="10214"/>
                                  <a:pt x="2050" y="10203"/>
                                  <a:pt x="1959" y="10192"/>
                                </a:cubicBezTo>
                                <a:cubicBezTo>
                                  <a:pt x="1846" y="10178"/>
                                  <a:pt x="1729" y="10187"/>
                                  <a:pt x="1616" y="10208"/>
                                </a:cubicBezTo>
                                <a:cubicBezTo>
                                  <a:pt x="1651" y="10192"/>
                                  <a:pt x="1683" y="10178"/>
                                  <a:pt x="1722" y="10170"/>
                                </a:cubicBezTo>
                                <a:cubicBezTo>
                                  <a:pt x="1846" y="10135"/>
                                  <a:pt x="1980" y="10121"/>
                                  <a:pt x="2107" y="10099"/>
                                </a:cubicBezTo>
                                <a:cubicBezTo>
                                  <a:pt x="2266" y="10069"/>
                                  <a:pt x="2400" y="9993"/>
                                  <a:pt x="2523" y="9908"/>
                                </a:cubicBezTo>
                                <a:lnTo>
                                  <a:pt x="2523" y="9783"/>
                                </a:lnTo>
                                <a:cubicBezTo>
                                  <a:pt x="2438" y="9780"/>
                                  <a:pt x="2354" y="9772"/>
                                  <a:pt x="2273" y="9775"/>
                                </a:cubicBezTo>
                                <a:close/>
                                <a:moveTo>
                                  <a:pt x="2385" y="10328"/>
                                </a:moveTo>
                                <a:cubicBezTo>
                                  <a:pt x="2389" y="10328"/>
                                  <a:pt x="2389" y="10331"/>
                                  <a:pt x="2393" y="10331"/>
                                </a:cubicBezTo>
                                <a:cubicBezTo>
                                  <a:pt x="2393" y="10331"/>
                                  <a:pt x="2389" y="10331"/>
                                  <a:pt x="2385" y="10328"/>
                                </a:cubicBezTo>
                                <a:cubicBezTo>
                                  <a:pt x="2375" y="10328"/>
                                  <a:pt x="2361" y="10328"/>
                                  <a:pt x="2347" y="10326"/>
                                </a:cubicBezTo>
                                <a:cubicBezTo>
                                  <a:pt x="2347" y="10320"/>
                                  <a:pt x="2347" y="10315"/>
                                  <a:pt x="2343" y="10312"/>
                                </a:cubicBezTo>
                                <a:cubicBezTo>
                                  <a:pt x="2357" y="10317"/>
                                  <a:pt x="2371" y="10323"/>
                                  <a:pt x="2385" y="10328"/>
                                </a:cubicBezTo>
                                <a:close/>
                                <a:moveTo>
                                  <a:pt x="2474" y="9802"/>
                                </a:moveTo>
                                <a:cubicBezTo>
                                  <a:pt x="2456" y="9805"/>
                                  <a:pt x="2435" y="9808"/>
                                  <a:pt x="2417" y="9810"/>
                                </a:cubicBezTo>
                                <a:cubicBezTo>
                                  <a:pt x="2407" y="9808"/>
                                  <a:pt x="2400" y="9808"/>
                                  <a:pt x="2389" y="9808"/>
                                </a:cubicBezTo>
                                <a:cubicBezTo>
                                  <a:pt x="2382" y="9805"/>
                                  <a:pt x="2375" y="9805"/>
                                  <a:pt x="2368" y="9802"/>
                                </a:cubicBezTo>
                                <a:cubicBezTo>
                                  <a:pt x="2403" y="9799"/>
                                  <a:pt x="2438" y="9802"/>
                                  <a:pt x="2474" y="9802"/>
                                </a:cubicBezTo>
                                <a:close/>
                                <a:moveTo>
                                  <a:pt x="2160" y="16534"/>
                                </a:moveTo>
                                <a:cubicBezTo>
                                  <a:pt x="2153" y="16553"/>
                                  <a:pt x="2170" y="16567"/>
                                  <a:pt x="2191" y="16567"/>
                                </a:cubicBezTo>
                                <a:cubicBezTo>
                                  <a:pt x="2304" y="16575"/>
                                  <a:pt x="2417" y="16567"/>
                                  <a:pt x="2520" y="16542"/>
                                </a:cubicBezTo>
                                <a:lnTo>
                                  <a:pt x="2520" y="16485"/>
                                </a:lnTo>
                                <a:cubicBezTo>
                                  <a:pt x="2435" y="16518"/>
                                  <a:pt x="2340" y="16534"/>
                                  <a:pt x="2234" y="16520"/>
                                </a:cubicBezTo>
                                <a:cubicBezTo>
                                  <a:pt x="2273" y="16425"/>
                                  <a:pt x="2389" y="16376"/>
                                  <a:pt x="2520" y="16351"/>
                                </a:cubicBezTo>
                                <a:lnTo>
                                  <a:pt x="2520" y="16294"/>
                                </a:lnTo>
                                <a:cubicBezTo>
                                  <a:pt x="2354" y="16330"/>
                                  <a:pt x="2209" y="16403"/>
                                  <a:pt x="2160" y="16534"/>
                                </a:cubicBezTo>
                                <a:close/>
                                <a:moveTo>
                                  <a:pt x="5720" y="289"/>
                                </a:moveTo>
                                <a:cubicBezTo>
                                  <a:pt x="5473" y="316"/>
                                  <a:pt x="5410" y="513"/>
                                  <a:pt x="5399" y="679"/>
                                </a:cubicBezTo>
                                <a:cubicBezTo>
                                  <a:pt x="5399" y="703"/>
                                  <a:pt x="5431" y="712"/>
                                  <a:pt x="5456" y="703"/>
                                </a:cubicBezTo>
                                <a:cubicBezTo>
                                  <a:pt x="5671" y="630"/>
                                  <a:pt x="5833" y="466"/>
                                  <a:pt x="5798" y="281"/>
                                </a:cubicBezTo>
                                <a:cubicBezTo>
                                  <a:pt x="5791" y="243"/>
                                  <a:pt x="5717" y="254"/>
                                  <a:pt x="5720" y="289"/>
                                </a:cubicBezTo>
                                <a:close/>
                                <a:moveTo>
                                  <a:pt x="5480" y="630"/>
                                </a:moveTo>
                                <a:cubicBezTo>
                                  <a:pt x="5487" y="581"/>
                                  <a:pt x="5494" y="532"/>
                                  <a:pt x="5516" y="483"/>
                                </a:cubicBezTo>
                                <a:cubicBezTo>
                                  <a:pt x="5554" y="393"/>
                                  <a:pt x="5628" y="360"/>
                                  <a:pt x="5734" y="335"/>
                                </a:cubicBezTo>
                                <a:cubicBezTo>
                                  <a:pt x="5745" y="453"/>
                                  <a:pt x="5611" y="573"/>
                                  <a:pt x="5480" y="630"/>
                                </a:cubicBezTo>
                                <a:close/>
                                <a:moveTo>
                                  <a:pt x="2774" y="21368"/>
                                </a:moveTo>
                                <a:cubicBezTo>
                                  <a:pt x="2767" y="21366"/>
                                  <a:pt x="2752" y="21368"/>
                                  <a:pt x="2749" y="21376"/>
                                </a:cubicBezTo>
                                <a:cubicBezTo>
                                  <a:pt x="2707" y="21374"/>
                                  <a:pt x="2661" y="21371"/>
                                  <a:pt x="2618" y="21368"/>
                                </a:cubicBezTo>
                                <a:cubicBezTo>
                                  <a:pt x="2597" y="21368"/>
                                  <a:pt x="2587" y="21393"/>
                                  <a:pt x="2608" y="21398"/>
                                </a:cubicBezTo>
                                <a:cubicBezTo>
                                  <a:pt x="2781" y="21436"/>
                                  <a:pt x="2922" y="21513"/>
                                  <a:pt x="3052" y="21597"/>
                                </a:cubicBezTo>
                                <a:lnTo>
                                  <a:pt x="3169" y="21597"/>
                                </a:lnTo>
                                <a:cubicBezTo>
                                  <a:pt x="3137" y="21575"/>
                                  <a:pt x="3105" y="21556"/>
                                  <a:pt x="3070" y="21537"/>
                                </a:cubicBezTo>
                                <a:cubicBezTo>
                                  <a:pt x="3035" y="21518"/>
                                  <a:pt x="3000" y="21502"/>
                                  <a:pt x="2961" y="21488"/>
                                </a:cubicBezTo>
                                <a:cubicBezTo>
                                  <a:pt x="2943" y="21480"/>
                                  <a:pt x="2728" y="21382"/>
                                  <a:pt x="2865" y="21428"/>
                                </a:cubicBezTo>
                                <a:cubicBezTo>
                                  <a:pt x="2992" y="21469"/>
                                  <a:pt x="3112" y="21532"/>
                                  <a:pt x="3225" y="21600"/>
                                </a:cubicBezTo>
                                <a:lnTo>
                                  <a:pt x="3261" y="21600"/>
                                </a:lnTo>
                                <a:cubicBezTo>
                                  <a:pt x="3151" y="21535"/>
                                  <a:pt x="3038" y="21472"/>
                                  <a:pt x="2915" y="21423"/>
                                </a:cubicBezTo>
                                <a:cubicBezTo>
                                  <a:pt x="3119" y="21453"/>
                                  <a:pt x="3317" y="21518"/>
                                  <a:pt x="3501" y="21600"/>
                                </a:cubicBezTo>
                                <a:lnTo>
                                  <a:pt x="3589" y="21600"/>
                                </a:lnTo>
                                <a:cubicBezTo>
                                  <a:pt x="3349" y="21485"/>
                                  <a:pt x="3091" y="21412"/>
                                  <a:pt x="2816" y="21385"/>
                                </a:cubicBezTo>
                                <a:cubicBezTo>
                                  <a:pt x="2802" y="21376"/>
                                  <a:pt x="2788" y="21374"/>
                                  <a:pt x="2774" y="21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Shape"/>
                        <wps:cNvSpPr/>
                        <wps:spPr>
                          <a:xfrm>
                            <a:off x="1" y="1"/>
                            <a:ext cx="7777481" cy="10059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488" y="8661"/>
                                </a:moveTo>
                                <a:cubicBezTo>
                                  <a:pt x="7393" y="8612"/>
                                  <a:pt x="7287" y="8563"/>
                                  <a:pt x="7171" y="8543"/>
                                </a:cubicBezTo>
                                <a:cubicBezTo>
                                  <a:pt x="7396" y="8511"/>
                                  <a:pt x="7643" y="8582"/>
                                  <a:pt x="7855" y="8623"/>
                                </a:cubicBezTo>
                                <a:cubicBezTo>
                                  <a:pt x="7873" y="8625"/>
                                  <a:pt x="7883" y="8609"/>
                                  <a:pt x="7869" y="8601"/>
                                </a:cubicBezTo>
                                <a:cubicBezTo>
                                  <a:pt x="7703" y="8535"/>
                                  <a:pt x="7453" y="8494"/>
                                  <a:pt x="7238" y="8508"/>
                                </a:cubicBezTo>
                                <a:cubicBezTo>
                                  <a:pt x="7425" y="8429"/>
                                  <a:pt x="7611" y="8350"/>
                                  <a:pt x="7798" y="8271"/>
                                </a:cubicBezTo>
                                <a:cubicBezTo>
                                  <a:pt x="7834" y="8254"/>
                                  <a:pt x="7805" y="8211"/>
                                  <a:pt x="7770" y="8227"/>
                                </a:cubicBezTo>
                                <a:cubicBezTo>
                                  <a:pt x="7573" y="8312"/>
                                  <a:pt x="7372" y="8399"/>
                                  <a:pt x="7171" y="8483"/>
                                </a:cubicBezTo>
                                <a:cubicBezTo>
                                  <a:pt x="7234" y="8415"/>
                                  <a:pt x="7287" y="8342"/>
                                  <a:pt x="7329" y="8265"/>
                                </a:cubicBezTo>
                                <a:cubicBezTo>
                                  <a:pt x="7375" y="8186"/>
                                  <a:pt x="7463" y="8053"/>
                                  <a:pt x="7428" y="7965"/>
                                </a:cubicBezTo>
                                <a:cubicBezTo>
                                  <a:pt x="7421" y="7949"/>
                                  <a:pt x="7396" y="7952"/>
                                  <a:pt x="7393" y="7968"/>
                                </a:cubicBezTo>
                                <a:cubicBezTo>
                                  <a:pt x="7350" y="8151"/>
                                  <a:pt x="7276" y="8366"/>
                                  <a:pt x="7100" y="8505"/>
                                </a:cubicBezTo>
                                <a:cubicBezTo>
                                  <a:pt x="7167" y="8353"/>
                                  <a:pt x="7082" y="8145"/>
                                  <a:pt x="6991" y="8014"/>
                                </a:cubicBezTo>
                                <a:cubicBezTo>
                                  <a:pt x="6977" y="7995"/>
                                  <a:pt x="6938" y="8012"/>
                                  <a:pt x="6952" y="8031"/>
                                </a:cubicBezTo>
                                <a:cubicBezTo>
                                  <a:pt x="7026" y="8132"/>
                                  <a:pt x="7128" y="8344"/>
                                  <a:pt x="7075" y="8475"/>
                                </a:cubicBezTo>
                                <a:cubicBezTo>
                                  <a:pt x="7030" y="8317"/>
                                  <a:pt x="6938" y="8099"/>
                                  <a:pt x="6705" y="8121"/>
                                </a:cubicBezTo>
                                <a:cubicBezTo>
                                  <a:pt x="6687" y="8124"/>
                                  <a:pt x="6687" y="8145"/>
                                  <a:pt x="6702" y="8148"/>
                                </a:cubicBezTo>
                                <a:cubicBezTo>
                                  <a:pt x="6913" y="8181"/>
                                  <a:pt x="7005" y="8342"/>
                                  <a:pt x="7040" y="8494"/>
                                </a:cubicBezTo>
                                <a:cubicBezTo>
                                  <a:pt x="7030" y="8486"/>
                                  <a:pt x="7015" y="8475"/>
                                  <a:pt x="7001" y="8467"/>
                                </a:cubicBezTo>
                                <a:cubicBezTo>
                                  <a:pt x="6959" y="8440"/>
                                  <a:pt x="6874" y="8426"/>
                                  <a:pt x="6821" y="8434"/>
                                </a:cubicBezTo>
                                <a:cubicBezTo>
                                  <a:pt x="6793" y="8437"/>
                                  <a:pt x="6804" y="8467"/>
                                  <a:pt x="6828" y="8464"/>
                                </a:cubicBezTo>
                                <a:cubicBezTo>
                                  <a:pt x="6888" y="8459"/>
                                  <a:pt x="7022" y="8483"/>
                                  <a:pt x="7044" y="8541"/>
                                </a:cubicBezTo>
                                <a:cubicBezTo>
                                  <a:pt x="7044" y="8541"/>
                                  <a:pt x="7040" y="8541"/>
                                  <a:pt x="7040" y="8543"/>
                                </a:cubicBezTo>
                                <a:cubicBezTo>
                                  <a:pt x="7033" y="8543"/>
                                  <a:pt x="7030" y="8543"/>
                                  <a:pt x="7022" y="8546"/>
                                </a:cubicBezTo>
                                <a:cubicBezTo>
                                  <a:pt x="7012" y="8546"/>
                                  <a:pt x="7008" y="8552"/>
                                  <a:pt x="7008" y="8557"/>
                                </a:cubicBezTo>
                                <a:cubicBezTo>
                                  <a:pt x="6684" y="8688"/>
                                  <a:pt x="6352" y="8805"/>
                                  <a:pt x="6010" y="8890"/>
                                </a:cubicBezTo>
                                <a:cubicBezTo>
                                  <a:pt x="6169" y="8783"/>
                                  <a:pt x="6264" y="8625"/>
                                  <a:pt x="6359" y="8478"/>
                                </a:cubicBezTo>
                                <a:cubicBezTo>
                                  <a:pt x="6366" y="8467"/>
                                  <a:pt x="6352" y="8453"/>
                                  <a:pt x="6338" y="8459"/>
                                </a:cubicBezTo>
                                <a:cubicBezTo>
                                  <a:pt x="6084" y="8573"/>
                                  <a:pt x="5848" y="8740"/>
                                  <a:pt x="5728" y="8950"/>
                                </a:cubicBezTo>
                                <a:cubicBezTo>
                                  <a:pt x="5594" y="8974"/>
                                  <a:pt x="5460" y="8993"/>
                                  <a:pt x="5322" y="9007"/>
                                </a:cubicBezTo>
                                <a:cubicBezTo>
                                  <a:pt x="5284" y="9010"/>
                                  <a:pt x="5294" y="9059"/>
                                  <a:pt x="5337" y="9053"/>
                                </a:cubicBezTo>
                                <a:cubicBezTo>
                                  <a:pt x="5485" y="9040"/>
                                  <a:pt x="5626" y="9018"/>
                                  <a:pt x="5767" y="8991"/>
                                </a:cubicBezTo>
                                <a:cubicBezTo>
                                  <a:pt x="5767" y="8991"/>
                                  <a:pt x="5767" y="8991"/>
                                  <a:pt x="5767" y="8991"/>
                                </a:cubicBezTo>
                                <a:cubicBezTo>
                                  <a:pt x="5739" y="9059"/>
                                  <a:pt x="5799" y="9122"/>
                                  <a:pt x="5859" y="9171"/>
                                </a:cubicBezTo>
                                <a:cubicBezTo>
                                  <a:pt x="5866" y="9176"/>
                                  <a:pt x="5883" y="9176"/>
                                  <a:pt x="5887" y="9165"/>
                                </a:cubicBezTo>
                                <a:cubicBezTo>
                                  <a:pt x="5911" y="9094"/>
                                  <a:pt x="5887" y="9021"/>
                                  <a:pt x="5809" y="8983"/>
                                </a:cubicBezTo>
                                <a:cubicBezTo>
                                  <a:pt x="5848" y="8974"/>
                                  <a:pt x="5890" y="8966"/>
                                  <a:pt x="5929" y="8958"/>
                                </a:cubicBezTo>
                                <a:cubicBezTo>
                                  <a:pt x="6123" y="9042"/>
                                  <a:pt x="6426" y="9083"/>
                                  <a:pt x="6624" y="9010"/>
                                </a:cubicBezTo>
                                <a:cubicBezTo>
                                  <a:pt x="6631" y="9007"/>
                                  <a:pt x="6634" y="8996"/>
                                  <a:pt x="6627" y="8991"/>
                                </a:cubicBezTo>
                                <a:cubicBezTo>
                                  <a:pt x="6515" y="8901"/>
                                  <a:pt x="6345" y="8882"/>
                                  <a:pt x="6183" y="8893"/>
                                </a:cubicBezTo>
                                <a:cubicBezTo>
                                  <a:pt x="6483" y="8808"/>
                                  <a:pt x="6772" y="8702"/>
                                  <a:pt x="7058" y="8587"/>
                                </a:cubicBezTo>
                                <a:cubicBezTo>
                                  <a:pt x="7135" y="8693"/>
                                  <a:pt x="7051" y="8843"/>
                                  <a:pt x="6948" y="8923"/>
                                </a:cubicBezTo>
                                <a:cubicBezTo>
                                  <a:pt x="6931" y="8936"/>
                                  <a:pt x="6955" y="8955"/>
                                  <a:pt x="6973" y="8944"/>
                                </a:cubicBezTo>
                                <a:cubicBezTo>
                                  <a:pt x="7082" y="8857"/>
                                  <a:pt x="7164" y="8713"/>
                                  <a:pt x="7107" y="8593"/>
                                </a:cubicBezTo>
                                <a:cubicBezTo>
                                  <a:pt x="7216" y="8623"/>
                                  <a:pt x="7308" y="8734"/>
                                  <a:pt x="7358" y="8803"/>
                                </a:cubicBezTo>
                                <a:cubicBezTo>
                                  <a:pt x="7425" y="8890"/>
                                  <a:pt x="7456" y="8985"/>
                                  <a:pt x="7467" y="9083"/>
                                </a:cubicBezTo>
                                <a:cubicBezTo>
                                  <a:pt x="7467" y="9097"/>
                                  <a:pt x="7499" y="9097"/>
                                  <a:pt x="7502" y="9086"/>
                                </a:cubicBezTo>
                                <a:cubicBezTo>
                                  <a:pt x="7537" y="8983"/>
                                  <a:pt x="7435" y="8852"/>
                                  <a:pt x="7372" y="8767"/>
                                </a:cubicBezTo>
                                <a:cubicBezTo>
                                  <a:pt x="7315" y="8691"/>
                                  <a:pt x="7245" y="8612"/>
                                  <a:pt x="7142" y="8573"/>
                                </a:cubicBezTo>
                                <a:cubicBezTo>
                                  <a:pt x="7276" y="8584"/>
                                  <a:pt x="7414" y="8655"/>
                                  <a:pt x="7513" y="8707"/>
                                </a:cubicBezTo>
                                <a:cubicBezTo>
                                  <a:pt x="7650" y="8778"/>
                                  <a:pt x="7777" y="8868"/>
                                  <a:pt x="7880" y="8969"/>
                                </a:cubicBezTo>
                                <a:cubicBezTo>
                                  <a:pt x="7897" y="8985"/>
                                  <a:pt x="7925" y="8963"/>
                                  <a:pt x="7911" y="8947"/>
                                </a:cubicBezTo>
                                <a:cubicBezTo>
                                  <a:pt x="7795" y="8830"/>
                                  <a:pt x="7636" y="8740"/>
                                  <a:pt x="7488" y="8661"/>
                                </a:cubicBezTo>
                                <a:close/>
                                <a:moveTo>
                                  <a:pt x="5851" y="9135"/>
                                </a:moveTo>
                                <a:cubicBezTo>
                                  <a:pt x="5806" y="9097"/>
                                  <a:pt x="5777" y="9056"/>
                                  <a:pt x="5788" y="9004"/>
                                </a:cubicBezTo>
                                <a:cubicBezTo>
                                  <a:pt x="5841" y="9032"/>
                                  <a:pt x="5862" y="9083"/>
                                  <a:pt x="5851" y="9135"/>
                                </a:cubicBezTo>
                                <a:close/>
                                <a:moveTo>
                                  <a:pt x="5799" y="8933"/>
                                </a:moveTo>
                                <a:cubicBezTo>
                                  <a:pt x="5784" y="8936"/>
                                  <a:pt x="5774" y="8939"/>
                                  <a:pt x="5760" y="8942"/>
                                </a:cubicBezTo>
                                <a:cubicBezTo>
                                  <a:pt x="5869" y="8764"/>
                                  <a:pt x="6063" y="8623"/>
                                  <a:pt x="6271" y="8513"/>
                                </a:cubicBezTo>
                                <a:cubicBezTo>
                                  <a:pt x="6328" y="8483"/>
                                  <a:pt x="6303" y="8494"/>
                                  <a:pt x="6278" y="8535"/>
                                </a:cubicBezTo>
                                <a:cubicBezTo>
                                  <a:pt x="6278" y="8535"/>
                                  <a:pt x="6278" y="8538"/>
                                  <a:pt x="6278" y="8538"/>
                                </a:cubicBezTo>
                                <a:cubicBezTo>
                                  <a:pt x="6275" y="8538"/>
                                  <a:pt x="6268" y="8538"/>
                                  <a:pt x="6264" y="8541"/>
                                </a:cubicBezTo>
                                <a:cubicBezTo>
                                  <a:pt x="6239" y="8557"/>
                                  <a:pt x="6215" y="8576"/>
                                  <a:pt x="6190" y="8593"/>
                                </a:cubicBezTo>
                                <a:cubicBezTo>
                                  <a:pt x="6183" y="8590"/>
                                  <a:pt x="6176" y="8590"/>
                                  <a:pt x="6169" y="8595"/>
                                </a:cubicBezTo>
                                <a:cubicBezTo>
                                  <a:pt x="6155" y="8609"/>
                                  <a:pt x="6144" y="8620"/>
                                  <a:pt x="6130" y="8633"/>
                                </a:cubicBezTo>
                                <a:cubicBezTo>
                                  <a:pt x="6010" y="8715"/>
                                  <a:pt x="5887" y="8797"/>
                                  <a:pt x="5795" y="8898"/>
                                </a:cubicBezTo>
                                <a:cubicBezTo>
                                  <a:pt x="5788" y="8906"/>
                                  <a:pt x="5802" y="8914"/>
                                  <a:pt x="5809" y="8909"/>
                                </a:cubicBezTo>
                                <a:cubicBezTo>
                                  <a:pt x="5827" y="8895"/>
                                  <a:pt x="5844" y="8882"/>
                                  <a:pt x="5862" y="8868"/>
                                </a:cubicBezTo>
                                <a:cubicBezTo>
                                  <a:pt x="5837" y="8887"/>
                                  <a:pt x="5816" y="8909"/>
                                  <a:pt x="5799" y="8933"/>
                                </a:cubicBezTo>
                                <a:close/>
                                <a:moveTo>
                                  <a:pt x="5911" y="8909"/>
                                </a:moveTo>
                                <a:cubicBezTo>
                                  <a:pt x="5901" y="8912"/>
                                  <a:pt x="5887" y="8914"/>
                                  <a:pt x="5876" y="8917"/>
                                </a:cubicBezTo>
                                <a:cubicBezTo>
                                  <a:pt x="5975" y="8838"/>
                                  <a:pt x="6060" y="8751"/>
                                  <a:pt x="6141" y="8661"/>
                                </a:cubicBezTo>
                                <a:cubicBezTo>
                                  <a:pt x="6176" y="8633"/>
                                  <a:pt x="6211" y="8609"/>
                                  <a:pt x="6247" y="8584"/>
                                </a:cubicBezTo>
                                <a:cubicBezTo>
                                  <a:pt x="6225" y="8617"/>
                                  <a:pt x="6204" y="8650"/>
                                  <a:pt x="6179" y="8683"/>
                                </a:cubicBezTo>
                                <a:cubicBezTo>
                                  <a:pt x="6109" y="8775"/>
                                  <a:pt x="6021" y="8849"/>
                                  <a:pt x="5911" y="8909"/>
                                </a:cubicBezTo>
                                <a:close/>
                                <a:moveTo>
                                  <a:pt x="6049" y="8980"/>
                                </a:moveTo>
                                <a:cubicBezTo>
                                  <a:pt x="6102" y="8988"/>
                                  <a:pt x="6165" y="8988"/>
                                  <a:pt x="6176" y="8991"/>
                                </a:cubicBezTo>
                                <a:cubicBezTo>
                                  <a:pt x="6243" y="8996"/>
                                  <a:pt x="6310" y="9002"/>
                                  <a:pt x="6381" y="9010"/>
                                </a:cubicBezTo>
                                <a:cubicBezTo>
                                  <a:pt x="6419" y="9015"/>
                                  <a:pt x="6465" y="9021"/>
                                  <a:pt x="6508" y="9018"/>
                                </a:cubicBezTo>
                                <a:cubicBezTo>
                                  <a:pt x="6373" y="9037"/>
                                  <a:pt x="6197" y="9021"/>
                                  <a:pt x="6049" y="8980"/>
                                </a:cubicBezTo>
                                <a:close/>
                                <a:moveTo>
                                  <a:pt x="6384" y="8983"/>
                                </a:moveTo>
                                <a:cubicBezTo>
                                  <a:pt x="6335" y="8977"/>
                                  <a:pt x="6285" y="8972"/>
                                  <a:pt x="6239" y="8969"/>
                                </a:cubicBezTo>
                                <a:cubicBezTo>
                                  <a:pt x="6194" y="8966"/>
                                  <a:pt x="6144" y="8961"/>
                                  <a:pt x="6098" y="8958"/>
                                </a:cubicBezTo>
                                <a:cubicBezTo>
                                  <a:pt x="6081" y="8955"/>
                                  <a:pt x="6063" y="8955"/>
                                  <a:pt x="6042" y="8953"/>
                                </a:cubicBezTo>
                                <a:cubicBezTo>
                                  <a:pt x="6201" y="8958"/>
                                  <a:pt x="6356" y="8955"/>
                                  <a:pt x="6511" y="8996"/>
                                </a:cubicBezTo>
                                <a:cubicBezTo>
                                  <a:pt x="6469" y="8996"/>
                                  <a:pt x="6416" y="8985"/>
                                  <a:pt x="6384" y="8983"/>
                                </a:cubicBezTo>
                                <a:close/>
                                <a:moveTo>
                                  <a:pt x="6278" y="8912"/>
                                </a:moveTo>
                                <a:cubicBezTo>
                                  <a:pt x="6338" y="8912"/>
                                  <a:pt x="6398" y="8923"/>
                                  <a:pt x="6455" y="8939"/>
                                </a:cubicBezTo>
                                <a:cubicBezTo>
                                  <a:pt x="6490" y="8950"/>
                                  <a:pt x="6522" y="8963"/>
                                  <a:pt x="6553" y="8980"/>
                                </a:cubicBezTo>
                                <a:cubicBezTo>
                                  <a:pt x="6553" y="8980"/>
                                  <a:pt x="6557" y="8980"/>
                                  <a:pt x="6557" y="8983"/>
                                </a:cubicBezTo>
                                <a:cubicBezTo>
                                  <a:pt x="6553" y="8985"/>
                                  <a:pt x="6546" y="8988"/>
                                  <a:pt x="6543" y="8991"/>
                                </a:cubicBezTo>
                                <a:cubicBezTo>
                                  <a:pt x="6546" y="8985"/>
                                  <a:pt x="6543" y="8977"/>
                                  <a:pt x="6532" y="8974"/>
                                </a:cubicBezTo>
                                <a:cubicBezTo>
                                  <a:pt x="6384" y="8944"/>
                                  <a:pt x="6225" y="8928"/>
                                  <a:pt x="6070" y="8928"/>
                                </a:cubicBezTo>
                                <a:cubicBezTo>
                                  <a:pt x="6137" y="8914"/>
                                  <a:pt x="6208" y="8912"/>
                                  <a:pt x="6278" y="8912"/>
                                </a:cubicBezTo>
                                <a:close/>
                                <a:moveTo>
                                  <a:pt x="20200" y="18336"/>
                                </a:moveTo>
                                <a:cubicBezTo>
                                  <a:pt x="20186" y="18325"/>
                                  <a:pt x="20161" y="18339"/>
                                  <a:pt x="20175" y="18350"/>
                                </a:cubicBezTo>
                                <a:cubicBezTo>
                                  <a:pt x="20253" y="18423"/>
                                  <a:pt x="20246" y="18508"/>
                                  <a:pt x="20281" y="18592"/>
                                </a:cubicBezTo>
                                <a:cubicBezTo>
                                  <a:pt x="20295" y="18622"/>
                                  <a:pt x="20309" y="18652"/>
                                  <a:pt x="20327" y="18682"/>
                                </a:cubicBezTo>
                                <a:cubicBezTo>
                                  <a:pt x="20334" y="18704"/>
                                  <a:pt x="20348" y="18729"/>
                                  <a:pt x="20366" y="18750"/>
                                </a:cubicBezTo>
                                <a:cubicBezTo>
                                  <a:pt x="20380" y="18772"/>
                                  <a:pt x="20394" y="18794"/>
                                  <a:pt x="20404" y="18816"/>
                                </a:cubicBezTo>
                                <a:cubicBezTo>
                                  <a:pt x="20464" y="18909"/>
                                  <a:pt x="20552" y="19004"/>
                                  <a:pt x="20690" y="19023"/>
                                </a:cubicBezTo>
                                <a:cubicBezTo>
                                  <a:pt x="20694" y="19012"/>
                                  <a:pt x="20694" y="19004"/>
                                  <a:pt x="20697" y="18993"/>
                                </a:cubicBezTo>
                                <a:cubicBezTo>
                                  <a:pt x="20701" y="18974"/>
                                  <a:pt x="20704" y="18958"/>
                                  <a:pt x="20708" y="18939"/>
                                </a:cubicBezTo>
                                <a:cubicBezTo>
                                  <a:pt x="20704" y="18939"/>
                                  <a:pt x="20697" y="18939"/>
                                  <a:pt x="20694" y="18936"/>
                                </a:cubicBezTo>
                                <a:cubicBezTo>
                                  <a:pt x="20570" y="18813"/>
                                  <a:pt x="20485" y="18671"/>
                                  <a:pt x="20348" y="18554"/>
                                </a:cubicBezTo>
                                <a:cubicBezTo>
                                  <a:pt x="20337" y="18543"/>
                                  <a:pt x="20358" y="18532"/>
                                  <a:pt x="20369" y="18540"/>
                                </a:cubicBezTo>
                                <a:cubicBezTo>
                                  <a:pt x="20500" y="18655"/>
                                  <a:pt x="20595" y="18794"/>
                                  <a:pt x="20708" y="18917"/>
                                </a:cubicBezTo>
                                <a:cubicBezTo>
                                  <a:pt x="20715" y="18876"/>
                                  <a:pt x="20718" y="18838"/>
                                  <a:pt x="20718" y="18797"/>
                                </a:cubicBezTo>
                                <a:cubicBezTo>
                                  <a:pt x="20694" y="18756"/>
                                  <a:pt x="20665" y="18715"/>
                                  <a:pt x="20630" y="18674"/>
                                </a:cubicBezTo>
                                <a:cubicBezTo>
                                  <a:pt x="20577" y="18611"/>
                                  <a:pt x="20510" y="18554"/>
                                  <a:pt x="20447" y="18499"/>
                                </a:cubicBezTo>
                                <a:cubicBezTo>
                                  <a:pt x="20373" y="18439"/>
                                  <a:pt x="20274" y="18401"/>
                                  <a:pt x="20200" y="18336"/>
                                </a:cubicBezTo>
                                <a:close/>
                                <a:moveTo>
                                  <a:pt x="20320" y="18603"/>
                                </a:moveTo>
                                <a:cubicBezTo>
                                  <a:pt x="20309" y="18581"/>
                                  <a:pt x="20302" y="18557"/>
                                  <a:pt x="20298" y="18535"/>
                                </a:cubicBezTo>
                                <a:cubicBezTo>
                                  <a:pt x="20302" y="18538"/>
                                  <a:pt x="20302" y="18540"/>
                                  <a:pt x="20306" y="18543"/>
                                </a:cubicBezTo>
                                <a:cubicBezTo>
                                  <a:pt x="20309" y="18551"/>
                                  <a:pt x="20313" y="18562"/>
                                  <a:pt x="20316" y="18570"/>
                                </a:cubicBezTo>
                                <a:cubicBezTo>
                                  <a:pt x="20316" y="18570"/>
                                  <a:pt x="20316" y="18573"/>
                                  <a:pt x="20316" y="18573"/>
                                </a:cubicBezTo>
                                <a:cubicBezTo>
                                  <a:pt x="20320" y="18581"/>
                                  <a:pt x="20320" y="18589"/>
                                  <a:pt x="20323" y="18595"/>
                                </a:cubicBezTo>
                                <a:cubicBezTo>
                                  <a:pt x="20320" y="18598"/>
                                  <a:pt x="20320" y="18600"/>
                                  <a:pt x="20320" y="18603"/>
                                </a:cubicBezTo>
                                <a:close/>
                                <a:moveTo>
                                  <a:pt x="20383" y="18718"/>
                                </a:moveTo>
                                <a:cubicBezTo>
                                  <a:pt x="20401" y="18742"/>
                                  <a:pt x="20425" y="18769"/>
                                  <a:pt x="20450" y="18797"/>
                                </a:cubicBezTo>
                                <a:cubicBezTo>
                                  <a:pt x="20450" y="18799"/>
                                  <a:pt x="20447" y="18802"/>
                                  <a:pt x="20447" y="18805"/>
                                </a:cubicBezTo>
                                <a:cubicBezTo>
                                  <a:pt x="20425" y="18786"/>
                                  <a:pt x="20408" y="18761"/>
                                  <a:pt x="20390" y="18739"/>
                                </a:cubicBezTo>
                                <a:cubicBezTo>
                                  <a:pt x="20380" y="18723"/>
                                  <a:pt x="20373" y="18709"/>
                                  <a:pt x="20366" y="18696"/>
                                </a:cubicBezTo>
                                <a:cubicBezTo>
                                  <a:pt x="20373" y="18701"/>
                                  <a:pt x="20376" y="18709"/>
                                  <a:pt x="20383" y="18718"/>
                                </a:cubicBezTo>
                                <a:close/>
                                <a:moveTo>
                                  <a:pt x="20856" y="327"/>
                                </a:moveTo>
                                <a:cubicBezTo>
                                  <a:pt x="20859" y="349"/>
                                  <a:pt x="20870" y="374"/>
                                  <a:pt x="20884" y="398"/>
                                </a:cubicBezTo>
                                <a:cubicBezTo>
                                  <a:pt x="20895" y="420"/>
                                  <a:pt x="20902" y="444"/>
                                  <a:pt x="20912" y="466"/>
                                </a:cubicBezTo>
                                <a:cubicBezTo>
                                  <a:pt x="20955" y="564"/>
                                  <a:pt x="21029" y="668"/>
                                  <a:pt x="21159" y="701"/>
                                </a:cubicBezTo>
                                <a:cubicBezTo>
                                  <a:pt x="21163" y="690"/>
                                  <a:pt x="21166" y="682"/>
                                  <a:pt x="21170" y="671"/>
                                </a:cubicBezTo>
                                <a:cubicBezTo>
                                  <a:pt x="21177" y="654"/>
                                  <a:pt x="21184" y="635"/>
                                  <a:pt x="21187" y="619"/>
                                </a:cubicBezTo>
                                <a:cubicBezTo>
                                  <a:pt x="21184" y="619"/>
                                  <a:pt x="21177" y="619"/>
                                  <a:pt x="21177" y="614"/>
                                </a:cubicBezTo>
                                <a:cubicBezTo>
                                  <a:pt x="21074" y="480"/>
                                  <a:pt x="21014" y="330"/>
                                  <a:pt x="20898" y="199"/>
                                </a:cubicBezTo>
                                <a:cubicBezTo>
                                  <a:pt x="20888" y="191"/>
                                  <a:pt x="20912" y="180"/>
                                  <a:pt x="20923" y="191"/>
                                </a:cubicBezTo>
                                <a:cubicBezTo>
                                  <a:pt x="21036" y="316"/>
                                  <a:pt x="21106" y="464"/>
                                  <a:pt x="21194" y="600"/>
                                </a:cubicBezTo>
                                <a:cubicBezTo>
                                  <a:pt x="21205" y="562"/>
                                  <a:pt x="21216" y="521"/>
                                  <a:pt x="21226" y="483"/>
                                </a:cubicBezTo>
                                <a:cubicBezTo>
                                  <a:pt x="21208" y="439"/>
                                  <a:pt x="21187" y="395"/>
                                  <a:pt x="21159" y="352"/>
                                </a:cubicBezTo>
                                <a:cubicBezTo>
                                  <a:pt x="21117" y="284"/>
                                  <a:pt x="21060" y="221"/>
                                  <a:pt x="21004" y="161"/>
                                </a:cubicBezTo>
                                <a:cubicBezTo>
                                  <a:pt x="20951" y="101"/>
                                  <a:pt x="20877" y="57"/>
                                  <a:pt x="20817" y="3"/>
                                </a:cubicBezTo>
                                <a:lnTo>
                                  <a:pt x="20775" y="3"/>
                                </a:lnTo>
                                <a:cubicBezTo>
                                  <a:pt x="20824" y="76"/>
                                  <a:pt x="20803" y="153"/>
                                  <a:pt x="20824" y="235"/>
                                </a:cubicBezTo>
                                <a:cubicBezTo>
                                  <a:pt x="20835" y="262"/>
                                  <a:pt x="20845" y="295"/>
                                  <a:pt x="20856" y="327"/>
                                </a:cubicBezTo>
                                <a:close/>
                                <a:moveTo>
                                  <a:pt x="20909" y="365"/>
                                </a:moveTo>
                                <a:cubicBezTo>
                                  <a:pt x="20923" y="390"/>
                                  <a:pt x="20940" y="423"/>
                                  <a:pt x="20962" y="450"/>
                                </a:cubicBezTo>
                                <a:cubicBezTo>
                                  <a:pt x="20958" y="453"/>
                                  <a:pt x="20958" y="455"/>
                                  <a:pt x="20958" y="458"/>
                                </a:cubicBezTo>
                                <a:cubicBezTo>
                                  <a:pt x="20940" y="436"/>
                                  <a:pt x="20926" y="412"/>
                                  <a:pt x="20916" y="387"/>
                                </a:cubicBezTo>
                                <a:cubicBezTo>
                                  <a:pt x="20909" y="371"/>
                                  <a:pt x="20902" y="357"/>
                                  <a:pt x="20898" y="341"/>
                                </a:cubicBezTo>
                                <a:cubicBezTo>
                                  <a:pt x="20898" y="349"/>
                                  <a:pt x="20902" y="357"/>
                                  <a:pt x="20909" y="365"/>
                                </a:cubicBezTo>
                                <a:close/>
                                <a:moveTo>
                                  <a:pt x="20859" y="185"/>
                                </a:moveTo>
                                <a:cubicBezTo>
                                  <a:pt x="20859" y="194"/>
                                  <a:pt x="20863" y="205"/>
                                  <a:pt x="20866" y="213"/>
                                </a:cubicBezTo>
                                <a:cubicBezTo>
                                  <a:pt x="20866" y="213"/>
                                  <a:pt x="20866" y="215"/>
                                  <a:pt x="20866" y="215"/>
                                </a:cubicBezTo>
                                <a:cubicBezTo>
                                  <a:pt x="20866" y="224"/>
                                  <a:pt x="20870" y="232"/>
                                  <a:pt x="20870" y="240"/>
                                </a:cubicBezTo>
                                <a:cubicBezTo>
                                  <a:pt x="20870" y="243"/>
                                  <a:pt x="20866" y="245"/>
                                  <a:pt x="20866" y="248"/>
                                </a:cubicBezTo>
                                <a:cubicBezTo>
                                  <a:pt x="20863" y="224"/>
                                  <a:pt x="20859" y="202"/>
                                  <a:pt x="20856" y="177"/>
                                </a:cubicBezTo>
                                <a:cubicBezTo>
                                  <a:pt x="20856" y="180"/>
                                  <a:pt x="20859" y="183"/>
                                  <a:pt x="20859" y="185"/>
                                </a:cubicBezTo>
                                <a:close/>
                                <a:moveTo>
                                  <a:pt x="19593" y="14308"/>
                                </a:moveTo>
                                <a:cubicBezTo>
                                  <a:pt x="19731" y="14199"/>
                                  <a:pt x="19868" y="14076"/>
                                  <a:pt x="19988" y="13956"/>
                                </a:cubicBezTo>
                                <a:cubicBezTo>
                                  <a:pt x="20122" y="13820"/>
                                  <a:pt x="20221" y="13654"/>
                                  <a:pt x="20425" y="13569"/>
                                </a:cubicBezTo>
                                <a:cubicBezTo>
                                  <a:pt x="20492" y="13564"/>
                                  <a:pt x="20560" y="13561"/>
                                  <a:pt x="20630" y="13556"/>
                                </a:cubicBezTo>
                                <a:cubicBezTo>
                                  <a:pt x="20330" y="13648"/>
                                  <a:pt x="20129" y="13875"/>
                                  <a:pt x="19921" y="14060"/>
                                </a:cubicBezTo>
                                <a:cubicBezTo>
                                  <a:pt x="19787" y="14180"/>
                                  <a:pt x="19678" y="14308"/>
                                  <a:pt x="19575" y="14445"/>
                                </a:cubicBezTo>
                                <a:cubicBezTo>
                                  <a:pt x="19477" y="14578"/>
                                  <a:pt x="19364" y="14764"/>
                                  <a:pt x="19191" y="14854"/>
                                </a:cubicBezTo>
                                <a:cubicBezTo>
                                  <a:pt x="19177" y="14859"/>
                                  <a:pt x="19163" y="14867"/>
                                  <a:pt x="19152" y="14873"/>
                                </a:cubicBezTo>
                                <a:cubicBezTo>
                                  <a:pt x="19127" y="14884"/>
                                  <a:pt x="19149" y="14914"/>
                                  <a:pt x="19173" y="14903"/>
                                </a:cubicBezTo>
                                <a:cubicBezTo>
                                  <a:pt x="19339" y="14826"/>
                                  <a:pt x="19505" y="14758"/>
                                  <a:pt x="19653" y="14663"/>
                                </a:cubicBezTo>
                                <a:cubicBezTo>
                                  <a:pt x="19812" y="14562"/>
                                  <a:pt x="19960" y="14436"/>
                                  <a:pt x="20094" y="14316"/>
                                </a:cubicBezTo>
                                <a:cubicBezTo>
                                  <a:pt x="20214" y="14207"/>
                                  <a:pt x="20309" y="14082"/>
                                  <a:pt x="20404" y="13959"/>
                                </a:cubicBezTo>
                                <a:cubicBezTo>
                                  <a:pt x="20510" y="13826"/>
                                  <a:pt x="20637" y="13616"/>
                                  <a:pt x="20828" y="13542"/>
                                </a:cubicBezTo>
                                <a:cubicBezTo>
                                  <a:pt x="20891" y="13539"/>
                                  <a:pt x="20958" y="13536"/>
                                  <a:pt x="21022" y="13534"/>
                                </a:cubicBezTo>
                                <a:cubicBezTo>
                                  <a:pt x="21014" y="13539"/>
                                  <a:pt x="21011" y="13542"/>
                                  <a:pt x="21004" y="13547"/>
                                </a:cubicBezTo>
                                <a:cubicBezTo>
                                  <a:pt x="20895" y="13599"/>
                                  <a:pt x="20810" y="13667"/>
                                  <a:pt x="20729" y="13757"/>
                                </a:cubicBezTo>
                                <a:cubicBezTo>
                                  <a:pt x="20570" y="13929"/>
                                  <a:pt x="20510" y="14153"/>
                                  <a:pt x="20302" y="14295"/>
                                </a:cubicBezTo>
                                <a:cubicBezTo>
                                  <a:pt x="20281" y="14308"/>
                                  <a:pt x="20309" y="14330"/>
                                  <a:pt x="20330" y="14322"/>
                                </a:cubicBezTo>
                                <a:cubicBezTo>
                                  <a:pt x="20542" y="14245"/>
                                  <a:pt x="20697" y="14112"/>
                                  <a:pt x="20810" y="13956"/>
                                </a:cubicBezTo>
                                <a:cubicBezTo>
                                  <a:pt x="20905" y="13823"/>
                                  <a:pt x="20926" y="13605"/>
                                  <a:pt x="21127" y="13539"/>
                                </a:cubicBezTo>
                                <a:cubicBezTo>
                                  <a:pt x="21131" y="13539"/>
                                  <a:pt x="21131" y="13536"/>
                                  <a:pt x="21134" y="13536"/>
                                </a:cubicBezTo>
                                <a:cubicBezTo>
                                  <a:pt x="21138" y="13536"/>
                                  <a:pt x="21145" y="13534"/>
                                  <a:pt x="21149" y="13534"/>
                                </a:cubicBezTo>
                                <a:cubicBezTo>
                                  <a:pt x="21219" y="13534"/>
                                  <a:pt x="21286" y="13531"/>
                                  <a:pt x="21357" y="13531"/>
                                </a:cubicBezTo>
                                <a:cubicBezTo>
                                  <a:pt x="21399" y="13531"/>
                                  <a:pt x="21399" y="13479"/>
                                  <a:pt x="21357" y="13479"/>
                                </a:cubicBezTo>
                                <a:cubicBezTo>
                                  <a:pt x="21261" y="13479"/>
                                  <a:pt x="21170" y="13482"/>
                                  <a:pt x="21074" y="13485"/>
                                </a:cubicBezTo>
                                <a:cubicBezTo>
                                  <a:pt x="20831" y="13411"/>
                                  <a:pt x="20789" y="13130"/>
                                  <a:pt x="20662" y="12969"/>
                                </a:cubicBezTo>
                                <a:cubicBezTo>
                                  <a:pt x="20524" y="12795"/>
                                  <a:pt x="20344" y="12637"/>
                                  <a:pt x="20115" y="12533"/>
                                </a:cubicBezTo>
                                <a:cubicBezTo>
                                  <a:pt x="20101" y="12522"/>
                                  <a:pt x="20090" y="12517"/>
                                  <a:pt x="20087" y="12519"/>
                                </a:cubicBezTo>
                                <a:cubicBezTo>
                                  <a:pt x="20073" y="12514"/>
                                  <a:pt x="20059" y="12508"/>
                                  <a:pt x="20045" y="12503"/>
                                </a:cubicBezTo>
                                <a:cubicBezTo>
                                  <a:pt x="20023" y="12495"/>
                                  <a:pt x="20006" y="12519"/>
                                  <a:pt x="20027" y="12528"/>
                                </a:cubicBezTo>
                                <a:cubicBezTo>
                                  <a:pt x="20260" y="12626"/>
                                  <a:pt x="20341" y="12836"/>
                                  <a:pt x="20447" y="13007"/>
                                </a:cubicBezTo>
                                <a:cubicBezTo>
                                  <a:pt x="20500" y="13095"/>
                                  <a:pt x="20570" y="13177"/>
                                  <a:pt x="20648" y="13253"/>
                                </a:cubicBezTo>
                                <a:cubicBezTo>
                                  <a:pt x="20725" y="13351"/>
                                  <a:pt x="20821" y="13436"/>
                                  <a:pt x="20965" y="13487"/>
                                </a:cubicBezTo>
                                <a:cubicBezTo>
                                  <a:pt x="20944" y="13487"/>
                                  <a:pt x="20926" y="13487"/>
                                  <a:pt x="20905" y="13490"/>
                                </a:cubicBezTo>
                                <a:cubicBezTo>
                                  <a:pt x="20884" y="13485"/>
                                  <a:pt x="20859" y="13479"/>
                                  <a:pt x="20838" y="13474"/>
                                </a:cubicBezTo>
                                <a:cubicBezTo>
                                  <a:pt x="20838" y="13474"/>
                                  <a:pt x="20835" y="13471"/>
                                  <a:pt x="20835" y="13471"/>
                                </a:cubicBezTo>
                                <a:cubicBezTo>
                                  <a:pt x="20831" y="13471"/>
                                  <a:pt x="20828" y="13468"/>
                                  <a:pt x="20824" y="13468"/>
                                </a:cubicBezTo>
                                <a:cubicBezTo>
                                  <a:pt x="20545" y="13381"/>
                                  <a:pt x="20366" y="13138"/>
                                  <a:pt x="20179" y="12972"/>
                                </a:cubicBezTo>
                                <a:cubicBezTo>
                                  <a:pt x="19953" y="12773"/>
                                  <a:pt x="19671" y="12601"/>
                                  <a:pt x="19332" y="12544"/>
                                </a:cubicBezTo>
                                <a:cubicBezTo>
                                  <a:pt x="19311" y="12541"/>
                                  <a:pt x="19297" y="12563"/>
                                  <a:pt x="19318" y="12571"/>
                                </a:cubicBezTo>
                                <a:cubicBezTo>
                                  <a:pt x="19505" y="12647"/>
                                  <a:pt x="19611" y="12767"/>
                                  <a:pt x="19734" y="12893"/>
                                </a:cubicBezTo>
                                <a:cubicBezTo>
                                  <a:pt x="19836" y="12999"/>
                                  <a:pt x="19953" y="13097"/>
                                  <a:pt x="20069" y="13193"/>
                                </a:cubicBezTo>
                                <a:cubicBezTo>
                                  <a:pt x="20260" y="13348"/>
                                  <a:pt x="20489" y="13441"/>
                                  <a:pt x="20750" y="13496"/>
                                </a:cubicBezTo>
                                <a:cubicBezTo>
                                  <a:pt x="20651" y="13501"/>
                                  <a:pt x="20552" y="13506"/>
                                  <a:pt x="20454" y="13515"/>
                                </a:cubicBezTo>
                                <a:cubicBezTo>
                                  <a:pt x="20108" y="13427"/>
                                  <a:pt x="19928" y="13182"/>
                                  <a:pt x="19667" y="13002"/>
                                </a:cubicBezTo>
                                <a:cubicBezTo>
                                  <a:pt x="19491" y="12882"/>
                                  <a:pt x="19297" y="12789"/>
                                  <a:pt x="19085" y="12724"/>
                                </a:cubicBezTo>
                                <a:lnTo>
                                  <a:pt x="19085" y="12751"/>
                                </a:lnTo>
                                <a:cubicBezTo>
                                  <a:pt x="19353" y="12838"/>
                                  <a:pt x="19593" y="12983"/>
                                  <a:pt x="19787" y="13141"/>
                                </a:cubicBezTo>
                                <a:cubicBezTo>
                                  <a:pt x="19953" y="13275"/>
                                  <a:pt x="20101" y="13419"/>
                                  <a:pt x="20313" y="13504"/>
                                </a:cubicBezTo>
                                <a:cubicBezTo>
                                  <a:pt x="19992" y="13463"/>
                                  <a:pt x="19709" y="13258"/>
                                  <a:pt x="19491" y="13089"/>
                                </a:cubicBezTo>
                                <a:cubicBezTo>
                                  <a:pt x="19357" y="12986"/>
                                  <a:pt x="19230" y="12879"/>
                                  <a:pt x="19089" y="12787"/>
                                </a:cubicBezTo>
                                <a:lnTo>
                                  <a:pt x="19089" y="12808"/>
                                </a:lnTo>
                                <a:cubicBezTo>
                                  <a:pt x="19297" y="12942"/>
                                  <a:pt x="19470" y="13119"/>
                                  <a:pt x="19667" y="13253"/>
                                </a:cubicBezTo>
                                <a:cubicBezTo>
                                  <a:pt x="19713" y="13283"/>
                                  <a:pt x="19759" y="13313"/>
                                  <a:pt x="19805" y="13340"/>
                                </a:cubicBezTo>
                                <a:cubicBezTo>
                                  <a:pt x="19678" y="13275"/>
                                  <a:pt x="19558" y="13198"/>
                                  <a:pt x="19441" y="13119"/>
                                </a:cubicBezTo>
                                <a:cubicBezTo>
                                  <a:pt x="19318" y="13035"/>
                                  <a:pt x="19223" y="12934"/>
                                  <a:pt x="19106" y="12847"/>
                                </a:cubicBezTo>
                                <a:cubicBezTo>
                                  <a:pt x="19099" y="12841"/>
                                  <a:pt x="19092" y="12838"/>
                                  <a:pt x="19085" y="12833"/>
                                </a:cubicBezTo>
                                <a:lnTo>
                                  <a:pt x="19085" y="12912"/>
                                </a:lnTo>
                                <a:cubicBezTo>
                                  <a:pt x="19198" y="13010"/>
                                  <a:pt x="19304" y="13114"/>
                                  <a:pt x="19424" y="13207"/>
                                </a:cubicBezTo>
                                <a:cubicBezTo>
                                  <a:pt x="19635" y="13367"/>
                                  <a:pt x="19907" y="13490"/>
                                  <a:pt x="20200" y="13531"/>
                                </a:cubicBezTo>
                                <a:cubicBezTo>
                                  <a:pt x="20034" y="13547"/>
                                  <a:pt x="19872" y="13564"/>
                                  <a:pt x="19709" y="13586"/>
                                </a:cubicBezTo>
                                <a:cubicBezTo>
                                  <a:pt x="19533" y="13577"/>
                                  <a:pt x="19420" y="13460"/>
                                  <a:pt x="19297" y="13373"/>
                                </a:cubicBezTo>
                                <a:cubicBezTo>
                                  <a:pt x="19226" y="13324"/>
                                  <a:pt x="19156" y="13275"/>
                                  <a:pt x="19085" y="13228"/>
                                </a:cubicBezTo>
                                <a:lnTo>
                                  <a:pt x="19085" y="13269"/>
                                </a:lnTo>
                                <a:cubicBezTo>
                                  <a:pt x="19212" y="13365"/>
                                  <a:pt x="19350" y="13496"/>
                                  <a:pt x="19512" y="13566"/>
                                </a:cubicBezTo>
                                <a:cubicBezTo>
                                  <a:pt x="19350" y="13536"/>
                                  <a:pt x="19212" y="13466"/>
                                  <a:pt x="19085" y="13384"/>
                                </a:cubicBezTo>
                                <a:lnTo>
                                  <a:pt x="19085" y="13422"/>
                                </a:lnTo>
                                <a:cubicBezTo>
                                  <a:pt x="19198" y="13490"/>
                                  <a:pt x="19314" y="13545"/>
                                  <a:pt x="19445" y="13580"/>
                                </a:cubicBezTo>
                                <a:cubicBezTo>
                                  <a:pt x="19307" y="13566"/>
                                  <a:pt x="19191" y="13526"/>
                                  <a:pt x="19085" y="13468"/>
                                </a:cubicBezTo>
                                <a:lnTo>
                                  <a:pt x="19085" y="13506"/>
                                </a:lnTo>
                                <a:cubicBezTo>
                                  <a:pt x="19209" y="13564"/>
                                  <a:pt x="19346" y="13599"/>
                                  <a:pt x="19494" y="13613"/>
                                </a:cubicBezTo>
                                <a:cubicBezTo>
                                  <a:pt x="19452" y="13618"/>
                                  <a:pt x="19410" y="13624"/>
                                  <a:pt x="19371" y="13632"/>
                                </a:cubicBezTo>
                                <a:cubicBezTo>
                                  <a:pt x="19269" y="13618"/>
                                  <a:pt x="19173" y="13586"/>
                                  <a:pt x="19085" y="13542"/>
                                </a:cubicBezTo>
                                <a:lnTo>
                                  <a:pt x="19085" y="13569"/>
                                </a:lnTo>
                                <a:cubicBezTo>
                                  <a:pt x="19152" y="13602"/>
                                  <a:pt x="19223" y="13626"/>
                                  <a:pt x="19300" y="13643"/>
                                </a:cubicBezTo>
                                <a:cubicBezTo>
                                  <a:pt x="19230" y="13654"/>
                                  <a:pt x="19159" y="13667"/>
                                  <a:pt x="19085" y="13678"/>
                                </a:cubicBezTo>
                                <a:lnTo>
                                  <a:pt x="19085" y="13730"/>
                                </a:lnTo>
                                <a:cubicBezTo>
                                  <a:pt x="19191" y="13711"/>
                                  <a:pt x="19297" y="13692"/>
                                  <a:pt x="19403" y="13676"/>
                                </a:cubicBezTo>
                                <a:cubicBezTo>
                                  <a:pt x="19286" y="13722"/>
                                  <a:pt x="19184" y="13776"/>
                                  <a:pt x="19085" y="13842"/>
                                </a:cubicBezTo>
                                <a:lnTo>
                                  <a:pt x="19085" y="13875"/>
                                </a:lnTo>
                                <a:cubicBezTo>
                                  <a:pt x="19180" y="13812"/>
                                  <a:pt x="19286" y="13757"/>
                                  <a:pt x="19399" y="13714"/>
                                </a:cubicBezTo>
                                <a:cubicBezTo>
                                  <a:pt x="19286" y="13785"/>
                                  <a:pt x="19180" y="13861"/>
                                  <a:pt x="19085" y="13946"/>
                                </a:cubicBezTo>
                                <a:lnTo>
                                  <a:pt x="19085" y="14008"/>
                                </a:lnTo>
                                <a:cubicBezTo>
                                  <a:pt x="19173" y="13926"/>
                                  <a:pt x="19265" y="13847"/>
                                  <a:pt x="19371" y="13776"/>
                                </a:cubicBezTo>
                                <a:cubicBezTo>
                                  <a:pt x="19262" y="13866"/>
                                  <a:pt x="19173" y="13970"/>
                                  <a:pt x="19085" y="14076"/>
                                </a:cubicBezTo>
                                <a:lnTo>
                                  <a:pt x="19085" y="14128"/>
                                </a:lnTo>
                                <a:cubicBezTo>
                                  <a:pt x="19226" y="13948"/>
                                  <a:pt x="19371" y="13771"/>
                                  <a:pt x="19607" y="13659"/>
                                </a:cubicBezTo>
                                <a:cubicBezTo>
                                  <a:pt x="19618" y="13659"/>
                                  <a:pt x="19625" y="13659"/>
                                  <a:pt x="19635" y="13656"/>
                                </a:cubicBezTo>
                                <a:cubicBezTo>
                                  <a:pt x="19650" y="13654"/>
                                  <a:pt x="19657" y="13646"/>
                                  <a:pt x="19653" y="13637"/>
                                </a:cubicBezTo>
                                <a:cubicBezTo>
                                  <a:pt x="19833" y="13613"/>
                                  <a:pt x="20013" y="13591"/>
                                  <a:pt x="20193" y="13575"/>
                                </a:cubicBezTo>
                                <a:cubicBezTo>
                                  <a:pt x="19893" y="13670"/>
                                  <a:pt x="19635" y="13823"/>
                                  <a:pt x="19410" y="14008"/>
                                </a:cubicBezTo>
                                <a:cubicBezTo>
                                  <a:pt x="19286" y="14112"/>
                                  <a:pt x="19184" y="14226"/>
                                  <a:pt x="19085" y="14344"/>
                                </a:cubicBezTo>
                                <a:lnTo>
                                  <a:pt x="19085" y="14398"/>
                                </a:lnTo>
                                <a:cubicBezTo>
                                  <a:pt x="19173" y="14295"/>
                                  <a:pt x="19262" y="14191"/>
                                  <a:pt x="19364" y="14093"/>
                                </a:cubicBezTo>
                                <a:cubicBezTo>
                                  <a:pt x="19565" y="13905"/>
                                  <a:pt x="19815" y="13744"/>
                                  <a:pt x="20105" y="13640"/>
                                </a:cubicBezTo>
                                <a:cubicBezTo>
                                  <a:pt x="20097" y="13646"/>
                                  <a:pt x="20087" y="13654"/>
                                  <a:pt x="20080" y="13659"/>
                                </a:cubicBezTo>
                                <a:cubicBezTo>
                                  <a:pt x="19886" y="13763"/>
                                  <a:pt x="19709" y="13886"/>
                                  <a:pt x="19544" y="14025"/>
                                </a:cubicBezTo>
                                <a:cubicBezTo>
                                  <a:pt x="19427" y="14120"/>
                                  <a:pt x="19325" y="14226"/>
                                  <a:pt x="19226" y="14333"/>
                                </a:cubicBezTo>
                                <a:cubicBezTo>
                                  <a:pt x="19184" y="14379"/>
                                  <a:pt x="19138" y="14436"/>
                                  <a:pt x="19089" y="14494"/>
                                </a:cubicBezTo>
                                <a:lnTo>
                                  <a:pt x="19089" y="14526"/>
                                </a:lnTo>
                                <a:cubicBezTo>
                                  <a:pt x="19223" y="14387"/>
                                  <a:pt x="19350" y="14248"/>
                                  <a:pt x="19494" y="14117"/>
                                </a:cubicBezTo>
                                <a:cubicBezTo>
                                  <a:pt x="19621" y="14003"/>
                                  <a:pt x="19755" y="13896"/>
                                  <a:pt x="19903" y="13801"/>
                                </a:cubicBezTo>
                                <a:cubicBezTo>
                                  <a:pt x="19801" y="13880"/>
                                  <a:pt x="19699" y="13959"/>
                                  <a:pt x="19611" y="14049"/>
                                </a:cubicBezTo>
                                <a:cubicBezTo>
                                  <a:pt x="19448" y="14213"/>
                                  <a:pt x="19279" y="14382"/>
                                  <a:pt x="19085" y="14529"/>
                                </a:cubicBezTo>
                                <a:lnTo>
                                  <a:pt x="19085" y="14556"/>
                                </a:lnTo>
                                <a:cubicBezTo>
                                  <a:pt x="19240" y="14439"/>
                                  <a:pt x="19385" y="14314"/>
                                  <a:pt x="19523" y="14177"/>
                                </a:cubicBezTo>
                                <a:cubicBezTo>
                                  <a:pt x="19667" y="14035"/>
                                  <a:pt x="19826" y="13872"/>
                                  <a:pt x="20006" y="13736"/>
                                </a:cubicBezTo>
                                <a:cubicBezTo>
                                  <a:pt x="20083" y="13692"/>
                                  <a:pt x="20164" y="13648"/>
                                  <a:pt x="20246" y="13610"/>
                                </a:cubicBezTo>
                                <a:cubicBezTo>
                                  <a:pt x="20193" y="13648"/>
                                  <a:pt x="20147" y="13689"/>
                                  <a:pt x="20101" y="13738"/>
                                </a:cubicBezTo>
                                <a:cubicBezTo>
                                  <a:pt x="19963" y="13888"/>
                                  <a:pt x="19822" y="14025"/>
                                  <a:pt x="19664" y="14161"/>
                                </a:cubicBezTo>
                                <a:cubicBezTo>
                                  <a:pt x="19515" y="14292"/>
                                  <a:pt x="19357" y="14406"/>
                                  <a:pt x="19191" y="14524"/>
                                </a:cubicBezTo>
                                <a:cubicBezTo>
                                  <a:pt x="19156" y="14548"/>
                                  <a:pt x="19117" y="14573"/>
                                  <a:pt x="19078" y="14595"/>
                                </a:cubicBezTo>
                                <a:lnTo>
                                  <a:pt x="19078" y="14641"/>
                                </a:lnTo>
                                <a:cubicBezTo>
                                  <a:pt x="19096" y="14633"/>
                                  <a:pt x="19113" y="14622"/>
                                  <a:pt x="19131" y="14611"/>
                                </a:cubicBezTo>
                                <a:cubicBezTo>
                                  <a:pt x="19307" y="14535"/>
                                  <a:pt x="19456" y="14417"/>
                                  <a:pt x="19593" y="14308"/>
                                </a:cubicBezTo>
                                <a:close/>
                                <a:moveTo>
                                  <a:pt x="20856" y="13801"/>
                                </a:moveTo>
                                <a:cubicBezTo>
                                  <a:pt x="20785" y="13946"/>
                                  <a:pt x="20679" y="14079"/>
                                  <a:pt x="20535" y="14180"/>
                                </a:cubicBezTo>
                                <a:cubicBezTo>
                                  <a:pt x="20627" y="14090"/>
                                  <a:pt x="20704" y="13992"/>
                                  <a:pt x="20782" y="13894"/>
                                </a:cubicBezTo>
                                <a:cubicBezTo>
                                  <a:pt x="20821" y="13845"/>
                                  <a:pt x="20852" y="13793"/>
                                  <a:pt x="20884" y="13741"/>
                                </a:cubicBezTo>
                                <a:cubicBezTo>
                                  <a:pt x="20877" y="13763"/>
                                  <a:pt x="20866" y="13782"/>
                                  <a:pt x="20856" y="13801"/>
                                </a:cubicBezTo>
                                <a:close/>
                                <a:moveTo>
                                  <a:pt x="20810" y="13779"/>
                                </a:moveTo>
                                <a:cubicBezTo>
                                  <a:pt x="20729" y="13902"/>
                                  <a:pt x="20641" y="14016"/>
                                  <a:pt x="20535" y="14125"/>
                                </a:cubicBezTo>
                                <a:cubicBezTo>
                                  <a:pt x="20655" y="13965"/>
                                  <a:pt x="20732" y="13785"/>
                                  <a:pt x="20895" y="13659"/>
                                </a:cubicBezTo>
                                <a:cubicBezTo>
                                  <a:pt x="20866" y="13697"/>
                                  <a:pt x="20838" y="13736"/>
                                  <a:pt x="20810" y="13779"/>
                                </a:cubicBezTo>
                                <a:close/>
                                <a:moveTo>
                                  <a:pt x="20390" y="12836"/>
                                </a:moveTo>
                                <a:cubicBezTo>
                                  <a:pt x="20376" y="12808"/>
                                  <a:pt x="20358" y="12781"/>
                                  <a:pt x="20341" y="12751"/>
                                </a:cubicBezTo>
                                <a:cubicBezTo>
                                  <a:pt x="20411" y="12838"/>
                                  <a:pt x="20464" y="12937"/>
                                  <a:pt x="20517" y="13035"/>
                                </a:cubicBezTo>
                                <a:cubicBezTo>
                                  <a:pt x="20471" y="12972"/>
                                  <a:pt x="20429" y="12904"/>
                                  <a:pt x="20390" y="12836"/>
                                </a:cubicBezTo>
                                <a:close/>
                                <a:moveTo>
                                  <a:pt x="20651" y="13196"/>
                                </a:moveTo>
                                <a:cubicBezTo>
                                  <a:pt x="20605" y="13130"/>
                                  <a:pt x="20570" y="13062"/>
                                  <a:pt x="20535" y="13002"/>
                                </a:cubicBezTo>
                                <a:cubicBezTo>
                                  <a:pt x="20563" y="13046"/>
                                  <a:pt x="20591" y="13092"/>
                                  <a:pt x="20623" y="13133"/>
                                </a:cubicBezTo>
                                <a:cubicBezTo>
                                  <a:pt x="20648" y="13166"/>
                                  <a:pt x="20669" y="13201"/>
                                  <a:pt x="20694" y="13237"/>
                                </a:cubicBezTo>
                                <a:cubicBezTo>
                                  <a:pt x="20679" y="13223"/>
                                  <a:pt x="20665" y="13209"/>
                                  <a:pt x="20651" y="13196"/>
                                </a:cubicBezTo>
                                <a:close/>
                                <a:moveTo>
                                  <a:pt x="20813" y="13335"/>
                                </a:moveTo>
                                <a:cubicBezTo>
                                  <a:pt x="20732" y="13242"/>
                                  <a:pt x="20672" y="13122"/>
                                  <a:pt x="20612" y="13043"/>
                                </a:cubicBezTo>
                                <a:cubicBezTo>
                                  <a:pt x="20528" y="12934"/>
                                  <a:pt x="20468" y="12817"/>
                                  <a:pt x="20376" y="12716"/>
                                </a:cubicBezTo>
                                <a:cubicBezTo>
                                  <a:pt x="20556" y="12857"/>
                                  <a:pt x="20690" y="13043"/>
                                  <a:pt x="20782" y="13223"/>
                                </a:cubicBezTo>
                                <a:cubicBezTo>
                                  <a:pt x="20810" y="13277"/>
                                  <a:pt x="20838" y="13332"/>
                                  <a:pt x="20877" y="13378"/>
                                </a:cubicBezTo>
                                <a:cubicBezTo>
                                  <a:pt x="20852" y="13365"/>
                                  <a:pt x="20835" y="13351"/>
                                  <a:pt x="20813" y="13335"/>
                                </a:cubicBezTo>
                                <a:close/>
                                <a:moveTo>
                                  <a:pt x="20284" y="13103"/>
                                </a:moveTo>
                                <a:cubicBezTo>
                                  <a:pt x="20394" y="13207"/>
                                  <a:pt x="20503" y="13321"/>
                                  <a:pt x="20641" y="13408"/>
                                </a:cubicBezTo>
                                <a:cubicBezTo>
                                  <a:pt x="20411" y="13318"/>
                                  <a:pt x="20207" y="13185"/>
                                  <a:pt x="20041" y="13035"/>
                                </a:cubicBezTo>
                                <a:cubicBezTo>
                                  <a:pt x="19886" y="12893"/>
                                  <a:pt x="19759" y="12748"/>
                                  <a:pt x="19572" y="12634"/>
                                </a:cubicBezTo>
                                <a:cubicBezTo>
                                  <a:pt x="19858" y="12735"/>
                                  <a:pt x="20087" y="12915"/>
                                  <a:pt x="20284" y="13103"/>
                                </a:cubicBezTo>
                                <a:close/>
                                <a:moveTo>
                                  <a:pt x="20023" y="13108"/>
                                </a:moveTo>
                                <a:cubicBezTo>
                                  <a:pt x="19851" y="12961"/>
                                  <a:pt x="19713" y="12770"/>
                                  <a:pt x="19515" y="12637"/>
                                </a:cubicBezTo>
                                <a:cubicBezTo>
                                  <a:pt x="19773" y="12751"/>
                                  <a:pt x="19921" y="12980"/>
                                  <a:pt x="20119" y="13147"/>
                                </a:cubicBezTo>
                                <a:cubicBezTo>
                                  <a:pt x="20281" y="13283"/>
                                  <a:pt x="20471" y="13378"/>
                                  <a:pt x="20679" y="13455"/>
                                </a:cubicBezTo>
                                <a:cubicBezTo>
                                  <a:pt x="20422" y="13395"/>
                                  <a:pt x="20207" y="13264"/>
                                  <a:pt x="20023" y="13108"/>
                                </a:cubicBezTo>
                                <a:close/>
                                <a:moveTo>
                                  <a:pt x="19399" y="14731"/>
                                </a:moveTo>
                                <a:cubicBezTo>
                                  <a:pt x="19424" y="14704"/>
                                  <a:pt x="19448" y="14674"/>
                                  <a:pt x="19473" y="14646"/>
                                </a:cubicBezTo>
                                <a:cubicBezTo>
                                  <a:pt x="19597" y="14502"/>
                                  <a:pt x="19692" y="14346"/>
                                  <a:pt x="19822" y="14207"/>
                                </a:cubicBezTo>
                                <a:cubicBezTo>
                                  <a:pt x="20013" y="13997"/>
                                  <a:pt x="20253" y="13755"/>
                                  <a:pt x="20556" y="13624"/>
                                </a:cubicBezTo>
                                <a:cubicBezTo>
                                  <a:pt x="20545" y="13632"/>
                                  <a:pt x="20538" y="13637"/>
                                  <a:pt x="20531" y="13646"/>
                                </a:cubicBezTo>
                                <a:cubicBezTo>
                                  <a:pt x="20373" y="13738"/>
                                  <a:pt x="20235" y="13850"/>
                                  <a:pt x="20112" y="13976"/>
                                </a:cubicBezTo>
                                <a:cubicBezTo>
                                  <a:pt x="19988" y="14101"/>
                                  <a:pt x="19882" y="14237"/>
                                  <a:pt x="19766" y="14368"/>
                                </a:cubicBezTo>
                                <a:cubicBezTo>
                                  <a:pt x="19717" y="14423"/>
                                  <a:pt x="19664" y="14505"/>
                                  <a:pt x="19600" y="14581"/>
                                </a:cubicBezTo>
                                <a:cubicBezTo>
                                  <a:pt x="19530" y="14633"/>
                                  <a:pt x="19466" y="14682"/>
                                  <a:pt x="19399" y="14731"/>
                                </a:cubicBezTo>
                                <a:close/>
                                <a:moveTo>
                                  <a:pt x="20390" y="13782"/>
                                </a:moveTo>
                                <a:cubicBezTo>
                                  <a:pt x="20298" y="13877"/>
                                  <a:pt x="20196" y="13965"/>
                                  <a:pt x="20112" y="14065"/>
                                </a:cubicBezTo>
                                <a:cubicBezTo>
                                  <a:pt x="19974" y="14224"/>
                                  <a:pt x="19833" y="14371"/>
                                  <a:pt x="19678" y="14510"/>
                                </a:cubicBezTo>
                                <a:cubicBezTo>
                                  <a:pt x="19776" y="14395"/>
                                  <a:pt x="19875" y="14284"/>
                                  <a:pt x="19974" y="14169"/>
                                </a:cubicBezTo>
                                <a:cubicBezTo>
                                  <a:pt x="20094" y="14022"/>
                                  <a:pt x="20231" y="13894"/>
                                  <a:pt x="20390" y="13782"/>
                                </a:cubicBezTo>
                                <a:close/>
                                <a:moveTo>
                                  <a:pt x="20577" y="13708"/>
                                </a:moveTo>
                                <a:cubicBezTo>
                                  <a:pt x="20440" y="13845"/>
                                  <a:pt x="20334" y="14000"/>
                                  <a:pt x="20210" y="14145"/>
                                </a:cubicBezTo>
                                <a:cubicBezTo>
                                  <a:pt x="20027" y="14360"/>
                                  <a:pt x="19794" y="14532"/>
                                  <a:pt x="19533" y="14679"/>
                                </a:cubicBezTo>
                                <a:cubicBezTo>
                                  <a:pt x="19709" y="14545"/>
                                  <a:pt x="19868" y="14398"/>
                                  <a:pt x="20013" y="14240"/>
                                </a:cubicBezTo>
                                <a:cubicBezTo>
                                  <a:pt x="20108" y="14134"/>
                                  <a:pt x="20200" y="14027"/>
                                  <a:pt x="20298" y="13921"/>
                                </a:cubicBezTo>
                                <a:cubicBezTo>
                                  <a:pt x="20366" y="13850"/>
                                  <a:pt x="20436" y="13771"/>
                                  <a:pt x="20517" y="13703"/>
                                </a:cubicBezTo>
                                <a:cubicBezTo>
                                  <a:pt x="20567" y="13673"/>
                                  <a:pt x="20619" y="13643"/>
                                  <a:pt x="20676" y="13613"/>
                                </a:cubicBezTo>
                                <a:cubicBezTo>
                                  <a:pt x="20641" y="13643"/>
                                  <a:pt x="20609" y="13676"/>
                                  <a:pt x="20577" y="13708"/>
                                </a:cubicBezTo>
                                <a:close/>
                                <a:moveTo>
                                  <a:pt x="19325" y="13084"/>
                                </a:moveTo>
                                <a:cubicBezTo>
                                  <a:pt x="19269" y="13035"/>
                                  <a:pt x="19216" y="12983"/>
                                  <a:pt x="19163" y="12931"/>
                                </a:cubicBezTo>
                                <a:cubicBezTo>
                                  <a:pt x="19237" y="12991"/>
                                  <a:pt x="19307" y="13057"/>
                                  <a:pt x="19381" y="13114"/>
                                </a:cubicBezTo>
                                <a:cubicBezTo>
                                  <a:pt x="19561" y="13253"/>
                                  <a:pt x="19787" y="13397"/>
                                  <a:pt x="20030" y="13482"/>
                                </a:cubicBezTo>
                                <a:cubicBezTo>
                                  <a:pt x="19759" y="13408"/>
                                  <a:pt x="19501" y="13242"/>
                                  <a:pt x="19325" y="13084"/>
                                </a:cubicBezTo>
                                <a:close/>
                                <a:moveTo>
                                  <a:pt x="20641" y="900"/>
                                </a:moveTo>
                                <a:cubicBezTo>
                                  <a:pt x="20694" y="1001"/>
                                  <a:pt x="20835" y="1066"/>
                                  <a:pt x="20965" y="1102"/>
                                </a:cubicBezTo>
                                <a:cubicBezTo>
                                  <a:pt x="20969" y="1104"/>
                                  <a:pt x="20972" y="1104"/>
                                  <a:pt x="20976" y="1107"/>
                                </a:cubicBezTo>
                                <a:cubicBezTo>
                                  <a:pt x="20986" y="1088"/>
                                  <a:pt x="20997" y="1072"/>
                                  <a:pt x="21004" y="1053"/>
                                </a:cubicBezTo>
                                <a:cubicBezTo>
                                  <a:pt x="20940" y="1025"/>
                                  <a:pt x="20898" y="968"/>
                                  <a:pt x="20863" y="922"/>
                                </a:cubicBezTo>
                                <a:cubicBezTo>
                                  <a:pt x="20810" y="845"/>
                                  <a:pt x="20761" y="753"/>
                                  <a:pt x="20679" y="693"/>
                                </a:cubicBezTo>
                                <a:cubicBezTo>
                                  <a:pt x="20665" y="682"/>
                                  <a:pt x="20686" y="668"/>
                                  <a:pt x="20701" y="679"/>
                                </a:cubicBezTo>
                                <a:cubicBezTo>
                                  <a:pt x="20761" y="736"/>
                                  <a:pt x="20803" y="796"/>
                                  <a:pt x="20849" y="862"/>
                                </a:cubicBezTo>
                                <a:cubicBezTo>
                                  <a:pt x="20895" y="930"/>
                                  <a:pt x="20947" y="982"/>
                                  <a:pt x="21014" y="1034"/>
                                </a:cubicBezTo>
                                <a:cubicBezTo>
                                  <a:pt x="21022" y="1023"/>
                                  <a:pt x="21025" y="1009"/>
                                  <a:pt x="21032" y="995"/>
                                </a:cubicBezTo>
                                <a:cubicBezTo>
                                  <a:pt x="21018" y="922"/>
                                  <a:pt x="20986" y="851"/>
                                  <a:pt x="20951" y="783"/>
                                </a:cubicBezTo>
                                <a:cubicBezTo>
                                  <a:pt x="20873" y="638"/>
                                  <a:pt x="20658" y="600"/>
                                  <a:pt x="20517" y="507"/>
                                </a:cubicBezTo>
                                <a:cubicBezTo>
                                  <a:pt x="20500" y="496"/>
                                  <a:pt x="20471" y="513"/>
                                  <a:pt x="20489" y="529"/>
                                </a:cubicBezTo>
                                <a:cubicBezTo>
                                  <a:pt x="20605" y="624"/>
                                  <a:pt x="20577" y="780"/>
                                  <a:pt x="20641" y="900"/>
                                </a:cubicBezTo>
                                <a:close/>
                                <a:moveTo>
                                  <a:pt x="20034" y="3139"/>
                                </a:moveTo>
                                <a:cubicBezTo>
                                  <a:pt x="20041" y="3152"/>
                                  <a:pt x="20048" y="3166"/>
                                  <a:pt x="20052" y="3182"/>
                                </a:cubicBezTo>
                                <a:cubicBezTo>
                                  <a:pt x="20055" y="3188"/>
                                  <a:pt x="20059" y="3196"/>
                                  <a:pt x="20062" y="3201"/>
                                </a:cubicBezTo>
                                <a:cubicBezTo>
                                  <a:pt x="20168" y="3420"/>
                                  <a:pt x="20330" y="3630"/>
                                  <a:pt x="20662" y="3660"/>
                                </a:cubicBezTo>
                                <a:cubicBezTo>
                                  <a:pt x="20676" y="3660"/>
                                  <a:pt x="20683" y="3649"/>
                                  <a:pt x="20683" y="3640"/>
                                </a:cubicBezTo>
                                <a:cubicBezTo>
                                  <a:pt x="20672" y="3605"/>
                                  <a:pt x="20658" y="3572"/>
                                  <a:pt x="20641" y="3542"/>
                                </a:cubicBezTo>
                                <a:cubicBezTo>
                                  <a:pt x="20641" y="3499"/>
                                  <a:pt x="20584" y="3447"/>
                                  <a:pt x="20552" y="3417"/>
                                </a:cubicBezTo>
                                <a:cubicBezTo>
                                  <a:pt x="20531" y="3398"/>
                                  <a:pt x="20503" y="3373"/>
                                  <a:pt x="20475" y="3357"/>
                                </a:cubicBezTo>
                                <a:cubicBezTo>
                                  <a:pt x="20362" y="3264"/>
                                  <a:pt x="20186" y="3223"/>
                                  <a:pt x="20090" y="3120"/>
                                </a:cubicBezTo>
                                <a:cubicBezTo>
                                  <a:pt x="20087" y="3114"/>
                                  <a:pt x="20080" y="3114"/>
                                  <a:pt x="20073" y="3114"/>
                                </a:cubicBezTo>
                                <a:cubicBezTo>
                                  <a:pt x="20069" y="3111"/>
                                  <a:pt x="20069" y="3109"/>
                                  <a:pt x="20066" y="3106"/>
                                </a:cubicBezTo>
                                <a:cubicBezTo>
                                  <a:pt x="20059" y="3098"/>
                                  <a:pt x="20052" y="3090"/>
                                  <a:pt x="20045" y="3081"/>
                                </a:cubicBezTo>
                                <a:cubicBezTo>
                                  <a:pt x="20136" y="3223"/>
                                  <a:pt x="20239" y="3357"/>
                                  <a:pt x="20397" y="3452"/>
                                </a:cubicBezTo>
                                <a:cubicBezTo>
                                  <a:pt x="20422" y="3469"/>
                                  <a:pt x="20394" y="3496"/>
                                  <a:pt x="20369" y="3480"/>
                                </a:cubicBezTo>
                                <a:cubicBezTo>
                                  <a:pt x="20203" y="3362"/>
                                  <a:pt x="20105" y="3223"/>
                                  <a:pt x="20013" y="3076"/>
                                </a:cubicBezTo>
                                <a:cubicBezTo>
                                  <a:pt x="20013" y="3076"/>
                                  <a:pt x="20009" y="3079"/>
                                  <a:pt x="20009" y="3079"/>
                                </a:cubicBezTo>
                                <a:cubicBezTo>
                                  <a:pt x="20006" y="3095"/>
                                  <a:pt x="20020" y="3106"/>
                                  <a:pt x="20030" y="3120"/>
                                </a:cubicBezTo>
                                <a:cubicBezTo>
                                  <a:pt x="20034" y="3122"/>
                                  <a:pt x="20034" y="3125"/>
                                  <a:pt x="20037" y="3128"/>
                                </a:cubicBezTo>
                                <a:cubicBezTo>
                                  <a:pt x="20034" y="3131"/>
                                  <a:pt x="20030" y="3133"/>
                                  <a:pt x="20034" y="3139"/>
                                </a:cubicBezTo>
                                <a:close/>
                                <a:moveTo>
                                  <a:pt x="20383" y="3534"/>
                                </a:moveTo>
                                <a:cubicBezTo>
                                  <a:pt x="20433" y="3572"/>
                                  <a:pt x="20521" y="3597"/>
                                  <a:pt x="20570" y="3616"/>
                                </a:cubicBezTo>
                                <a:cubicBezTo>
                                  <a:pt x="20556" y="3613"/>
                                  <a:pt x="20545" y="3610"/>
                                  <a:pt x="20531" y="3608"/>
                                </a:cubicBezTo>
                                <a:cubicBezTo>
                                  <a:pt x="20475" y="3594"/>
                                  <a:pt x="20422" y="3570"/>
                                  <a:pt x="20376" y="3540"/>
                                </a:cubicBezTo>
                                <a:cubicBezTo>
                                  <a:pt x="20380" y="3534"/>
                                  <a:pt x="20380" y="3534"/>
                                  <a:pt x="20383" y="3534"/>
                                </a:cubicBezTo>
                                <a:close/>
                                <a:moveTo>
                                  <a:pt x="19974" y="2765"/>
                                </a:moveTo>
                                <a:cubicBezTo>
                                  <a:pt x="20045" y="2779"/>
                                  <a:pt x="20119" y="2792"/>
                                  <a:pt x="20189" y="2806"/>
                                </a:cubicBezTo>
                                <a:cubicBezTo>
                                  <a:pt x="20207" y="2809"/>
                                  <a:pt x="20196" y="2831"/>
                                  <a:pt x="20182" y="2825"/>
                                </a:cubicBezTo>
                                <a:cubicBezTo>
                                  <a:pt x="20069" y="2798"/>
                                  <a:pt x="19925" y="2784"/>
                                  <a:pt x="19822" y="2732"/>
                                </a:cubicBezTo>
                                <a:cubicBezTo>
                                  <a:pt x="19829" y="2741"/>
                                  <a:pt x="19833" y="2746"/>
                                  <a:pt x="19836" y="2754"/>
                                </a:cubicBezTo>
                                <a:cubicBezTo>
                                  <a:pt x="19900" y="2795"/>
                                  <a:pt x="19963" y="2831"/>
                                  <a:pt x="20045" y="2858"/>
                                </a:cubicBezTo>
                                <a:cubicBezTo>
                                  <a:pt x="20094" y="2874"/>
                                  <a:pt x="20147" y="2882"/>
                                  <a:pt x="20200" y="2888"/>
                                </a:cubicBezTo>
                                <a:cubicBezTo>
                                  <a:pt x="20263" y="2893"/>
                                  <a:pt x="20327" y="2874"/>
                                  <a:pt x="20390" y="2882"/>
                                </a:cubicBezTo>
                                <a:cubicBezTo>
                                  <a:pt x="20408" y="2885"/>
                                  <a:pt x="20415" y="2866"/>
                                  <a:pt x="20404" y="2858"/>
                                </a:cubicBezTo>
                                <a:cubicBezTo>
                                  <a:pt x="20235" y="2724"/>
                                  <a:pt x="20013" y="2727"/>
                                  <a:pt x="19791" y="2678"/>
                                </a:cubicBezTo>
                                <a:cubicBezTo>
                                  <a:pt x="19784" y="2678"/>
                                  <a:pt x="19780" y="2678"/>
                                  <a:pt x="19776" y="2678"/>
                                </a:cubicBezTo>
                                <a:cubicBezTo>
                                  <a:pt x="19776" y="2678"/>
                                  <a:pt x="19780" y="2681"/>
                                  <a:pt x="19780" y="2681"/>
                                </a:cubicBezTo>
                                <a:cubicBezTo>
                                  <a:pt x="19840" y="2716"/>
                                  <a:pt x="19896" y="2749"/>
                                  <a:pt x="19974" y="2765"/>
                                </a:cubicBezTo>
                                <a:close/>
                                <a:moveTo>
                                  <a:pt x="20302" y="2822"/>
                                </a:moveTo>
                                <a:cubicBezTo>
                                  <a:pt x="20298" y="2822"/>
                                  <a:pt x="20295" y="2820"/>
                                  <a:pt x="20291" y="2820"/>
                                </a:cubicBezTo>
                                <a:cubicBezTo>
                                  <a:pt x="20291" y="2820"/>
                                  <a:pt x="20288" y="2817"/>
                                  <a:pt x="20288" y="2817"/>
                                </a:cubicBezTo>
                                <a:cubicBezTo>
                                  <a:pt x="20288" y="2817"/>
                                  <a:pt x="20288" y="2817"/>
                                  <a:pt x="20288" y="2817"/>
                                </a:cubicBezTo>
                                <a:cubicBezTo>
                                  <a:pt x="20189" y="2773"/>
                                  <a:pt x="20069" y="2741"/>
                                  <a:pt x="19953" y="2741"/>
                                </a:cubicBezTo>
                                <a:cubicBezTo>
                                  <a:pt x="19939" y="2735"/>
                                  <a:pt x="19925" y="2732"/>
                                  <a:pt x="19911" y="2727"/>
                                </a:cubicBezTo>
                                <a:cubicBezTo>
                                  <a:pt x="20048" y="2746"/>
                                  <a:pt x="20193" y="2760"/>
                                  <a:pt x="20302" y="2822"/>
                                </a:cubicBezTo>
                                <a:close/>
                                <a:moveTo>
                                  <a:pt x="20161" y="1969"/>
                                </a:moveTo>
                                <a:cubicBezTo>
                                  <a:pt x="20182" y="1966"/>
                                  <a:pt x="20203" y="1963"/>
                                  <a:pt x="20224" y="1963"/>
                                </a:cubicBezTo>
                                <a:cubicBezTo>
                                  <a:pt x="20239" y="1958"/>
                                  <a:pt x="20253" y="1955"/>
                                  <a:pt x="20267" y="1952"/>
                                </a:cubicBezTo>
                                <a:cubicBezTo>
                                  <a:pt x="20267" y="1955"/>
                                  <a:pt x="20270" y="1955"/>
                                  <a:pt x="20274" y="1958"/>
                                </a:cubicBezTo>
                                <a:cubicBezTo>
                                  <a:pt x="20281" y="1961"/>
                                  <a:pt x="20284" y="1961"/>
                                  <a:pt x="20291" y="1961"/>
                                </a:cubicBezTo>
                                <a:cubicBezTo>
                                  <a:pt x="20281" y="1961"/>
                                  <a:pt x="20270" y="1963"/>
                                  <a:pt x="20263" y="1963"/>
                                </a:cubicBezTo>
                                <a:cubicBezTo>
                                  <a:pt x="20369" y="1966"/>
                                  <a:pt x="20475" y="1991"/>
                                  <a:pt x="20581" y="1991"/>
                                </a:cubicBezTo>
                                <a:cubicBezTo>
                                  <a:pt x="20598" y="1991"/>
                                  <a:pt x="20598" y="2012"/>
                                  <a:pt x="20581" y="2012"/>
                                </a:cubicBezTo>
                                <a:cubicBezTo>
                                  <a:pt x="20422" y="2004"/>
                                  <a:pt x="20267" y="1961"/>
                                  <a:pt x="20112" y="2002"/>
                                </a:cubicBezTo>
                                <a:cubicBezTo>
                                  <a:pt x="20108" y="2002"/>
                                  <a:pt x="20108" y="2002"/>
                                  <a:pt x="20105" y="2002"/>
                                </a:cubicBezTo>
                                <a:cubicBezTo>
                                  <a:pt x="20087" y="2010"/>
                                  <a:pt x="20069" y="2021"/>
                                  <a:pt x="20052" y="2029"/>
                                </a:cubicBezTo>
                                <a:cubicBezTo>
                                  <a:pt x="20055" y="2034"/>
                                  <a:pt x="20062" y="2037"/>
                                  <a:pt x="20069" y="2037"/>
                                </a:cubicBezTo>
                                <a:cubicBezTo>
                                  <a:pt x="20154" y="2029"/>
                                  <a:pt x="20210" y="2070"/>
                                  <a:pt x="20281" y="2092"/>
                                </a:cubicBezTo>
                                <a:cubicBezTo>
                                  <a:pt x="20334" y="2108"/>
                                  <a:pt x="20376" y="2111"/>
                                  <a:pt x="20433" y="2108"/>
                                </a:cubicBezTo>
                                <a:cubicBezTo>
                                  <a:pt x="20570" y="2105"/>
                                  <a:pt x="20655" y="2034"/>
                                  <a:pt x="20782" y="2004"/>
                                </a:cubicBezTo>
                                <a:cubicBezTo>
                                  <a:pt x="20803" y="1999"/>
                                  <a:pt x="20799" y="1974"/>
                                  <a:pt x="20778" y="1974"/>
                                </a:cubicBezTo>
                                <a:cubicBezTo>
                                  <a:pt x="20641" y="1980"/>
                                  <a:pt x="20517" y="1920"/>
                                  <a:pt x="20380" y="1914"/>
                                </a:cubicBezTo>
                                <a:cubicBezTo>
                                  <a:pt x="20327" y="1912"/>
                                  <a:pt x="20274" y="1920"/>
                                  <a:pt x="20221" y="1933"/>
                                </a:cubicBezTo>
                                <a:cubicBezTo>
                                  <a:pt x="20200" y="1944"/>
                                  <a:pt x="20179" y="1955"/>
                                  <a:pt x="20161" y="1969"/>
                                </a:cubicBezTo>
                                <a:close/>
                                <a:moveTo>
                                  <a:pt x="20189" y="2007"/>
                                </a:moveTo>
                                <a:cubicBezTo>
                                  <a:pt x="20179" y="2004"/>
                                  <a:pt x="20172" y="2010"/>
                                  <a:pt x="20168" y="2018"/>
                                </a:cubicBezTo>
                                <a:cubicBezTo>
                                  <a:pt x="20157" y="2015"/>
                                  <a:pt x="20147" y="2012"/>
                                  <a:pt x="20136" y="2010"/>
                                </a:cubicBezTo>
                                <a:cubicBezTo>
                                  <a:pt x="20157" y="2004"/>
                                  <a:pt x="20175" y="2002"/>
                                  <a:pt x="20196" y="1999"/>
                                </a:cubicBezTo>
                                <a:cubicBezTo>
                                  <a:pt x="20196" y="2002"/>
                                  <a:pt x="20196" y="2007"/>
                                  <a:pt x="20196" y="2010"/>
                                </a:cubicBezTo>
                                <a:cubicBezTo>
                                  <a:pt x="20193" y="2010"/>
                                  <a:pt x="20193" y="2010"/>
                                  <a:pt x="20189" y="2007"/>
                                </a:cubicBezTo>
                                <a:close/>
                                <a:moveTo>
                                  <a:pt x="20390" y="2078"/>
                                </a:moveTo>
                                <a:cubicBezTo>
                                  <a:pt x="20358" y="2078"/>
                                  <a:pt x="20327" y="2072"/>
                                  <a:pt x="20298" y="2064"/>
                                </a:cubicBezTo>
                                <a:cubicBezTo>
                                  <a:pt x="20313" y="2067"/>
                                  <a:pt x="20330" y="2067"/>
                                  <a:pt x="20348" y="2067"/>
                                </a:cubicBezTo>
                                <a:cubicBezTo>
                                  <a:pt x="20369" y="2078"/>
                                  <a:pt x="20401" y="2072"/>
                                  <a:pt x="20425" y="2072"/>
                                </a:cubicBezTo>
                                <a:cubicBezTo>
                                  <a:pt x="20447" y="2070"/>
                                  <a:pt x="20468" y="2067"/>
                                  <a:pt x="20485" y="2062"/>
                                </a:cubicBezTo>
                                <a:cubicBezTo>
                                  <a:pt x="20507" y="2059"/>
                                  <a:pt x="20528" y="2056"/>
                                  <a:pt x="20549" y="2053"/>
                                </a:cubicBezTo>
                                <a:cubicBezTo>
                                  <a:pt x="20500" y="2064"/>
                                  <a:pt x="20450" y="2075"/>
                                  <a:pt x="20390" y="2078"/>
                                </a:cubicBezTo>
                                <a:close/>
                                <a:moveTo>
                                  <a:pt x="21297" y="469"/>
                                </a:moveTo>
                                <a:cubicBezTo>
                                  <a:pt x="21445" y="330"/>
                                  <a:pt x="21533" y="169"/>
                                  <a:pt x="21568" y="0"/>
                                </a:cubicBezTo>
                                <a:lnTo>
                                  <a:pt x="21413" y="0"/>
                                </a:lnTo>
                                <a:cubicBezTo>
                                  <a:pt x="21364" y="134"/>
                                  <a:pt x="21346" y="273"/>
                                  <a:pt x="21314" y="409"/>
                                </a:cubicBezTo>
                                <a:cubicBezTo>
                                  <a:pt x="21307" y="431"/>
                                  <a:pt x="21304" y="450"/>
                                  <a:pt x="21297" y="469"/>
                                </a:cubicBezTo>
                                <a:close/>
                                <a:moveTo>
                                  <a:pt x="13689" y="6973"/>
                                </a:moveTo>
                                <a:cubicBezTo>
                                  <a:pt x="13689" y="6973"/>
                                  <a:pt x="13689" y="6975"/>
                                  <a:pt x="13689" y="6973"/>
                                </a:cubicBezTo>
                                <a:cubicBezTo>
                                  <a:pt x="13703" y="6967"/>
                                  <a:pt x="13720" y="6962"/>
                                  <a:pt x="13735" y="6956"/>
                                </a:cubicBezTo>
                                <a:cubicBezTo>
                                  <a:pt x="13802" y="6896"/>
                                  <a:pt x="13780" y="6796"/>
                                  <a:pt x="13791" y="6719"/>
                                </a:cubicBezTo>
                                <a:cubicBezTo>
                                  <a:pt x="13805" y="6599"/>
                                  <a:pt x="13819" y="6474"/>
                                  <a:pt x="13777" y="6356"/>
                                </a:cubicBezTo>
                                <a:cubicBezTo>
                                  <a:pt x="13770" y="6340"/>
                                  <a:pt x="13805" y="6335"/>
                                  <a:pt x="13809" y="6351"/>
                                </a:cubicBezTo>
                                <a:cubicBezTo>
                                  <a:pt x="13844" y="6501"/>
                                  <a:pt x="13833" y="6654"/>
                                  <a:pt x="13819" y="6806"/>
                                </a:cubicBezTo>
                                <a:cubicBezTo>
                                  <a:pt x="13816" y="6842"/>
                                  <a:pt x="13812" y="6896"/>
                                  <a:pt x="13787" y="6940"/>
                                </a:cubicBezTo>
                                <a:cubicBezTo>
                                  <a:pt x="13798" y="6935"/>
                                  <a:pt x="13812" y="6929"/>
                                  <a:pt x="13823" y="6926"/>
                                </a:cubicBezTo>
                                <a:cubicBezTo>
                                  <a:pt x="13907" y="6831"/>
                                  <a:pt x="13904" y="6703"/>
                                  <a:pt x="13914" y="6591"/>
                                </a:cubicBezTo>
                                <a:cubicBezTo>
                                  <a:pt x="13921" y="6512"/>
                                  <a:pt x="13939" y="6430"/>
                                  <a:pt x="13921" y="6351"/>
                                </a:cubicBezTo>
                                <a:cubicBezTo>
                                  <a:pt x="13904" y="6256"/>
                                  <a:pt x="13858" y="6168"/>
                                  <a:pt x="13826" y="6078"/>
                                </a:cubicBezTo>
                                <a:cubicBezTo>
                                  <a:pt x="13823" y="6070"/>
                                  <a:pt x="13809" y="6067"/>
                                  <a:pt x="13802" y="6076"/>
                                </a:cubicBezTo>
                                <a:cubicBezTo>
                                  <a:pt x="13710" y="6215"/>
                                  <a:pt x="13664" y="6359"/>
                                  <a:pt x="13653" y="6515"/>
                                </a:cubicBezTo>
                                <a:cubicBezTo>
                                  <a:pt x="13646" y="6651"/>
                                  <a:pt x="13791" y="6845"/>
                                  <a:pt x="13689" y="6973"/>
                                </a:cubicBezTo>
                                <a:close/>
                                <a:moveTo>
                                  <a:pt x="13717" y="6695"/>
                                </a:moveTo>
                                <a:cubicBezTo>
                                  <a:pt x="13720" y="6695"/>
                                  <a:pt x="13724" y="6695"/>
                                  <a:pt x="13727" y="6692"/>
                                </a:cubicBezTo>
                                <a:cubicBezTo>
                                  <a:pt x="13727" y="6714"/>
                                  <a:pt x="13727" y="6736"/>
                                  <a:pt x="13731" y="6757"/>
                                </a:cubicBezTo>
                                <a:cubicBezTo>
                                  <a:pt x="13727" y="6736"/>
                                  <a:pt x="13720" y="6716"/>
                                  <a:pt x="13717" y="6695"/>
                                </a:cubicBezTo>
                                <a:close/>
                                <a:moveTo>
                                  <a:pt x="14105" y="6796"/>
                                </a:moveTo>
                                <a:cubicBezTo>
                                  <a:pt x="14179" y="6676"/>
                                  <a:pt x="14186" y="6526"/>
                                  <a:pt x="14221" y="6400"/>
                                </a:cubicBezTo>
                                <a:cubicBezTo>
                                  <a:pt x="14260" y="6272"/>
                                  <a:pt x="14313" y="6155"/>
                                  <a:pt x="14394" y="6040"/>
                                </a:cubicBezTo>
                                <a:cubicBezTo>
                                  <a:pt x="14405" y="6027"/>
                                  <a:pt x="14433" y="6040"/>
                                  <a:pt x="14422" y="6054"/>
                                </a:cubicBezTo>
                                <a:cubicBezTo>
                                  <a:pt x="14309" y="6187"/>
                                  <a:pt x="14267" y="6346"/>
                                  <a:pt x="14228" y="6501"/>
                                </a:cubicBezTo>
                                <a:cubicBezTo>
                                  <a:pt x="14207" y="6586"/>
                                  <a:pt x="14200" y="6689"/>
                                  <a:pt x="14154" y="6771"/>
                                </a:cubicBezTo>
                                <a:cubicBezTo>
                                  <a:pt x="14186" y="6755"/>
                                  <a:pt x="14221" y="6736"/>
                                  <a:pt x="14253" y="6719"/>
                                </a:cubicBezTo>
                                <a:cubicBezTo>
                                  <a:pt x="14313" y="6654"/>
                                  <a:pt x="14355" y="6575"/>
                                  <a:pt x="14391" y="6498"/>
                                </a:cubicBezTo>
                                <a:cubicBezTo>
                                  <a:pt x="14391" y="6498"/>
                                  <a:pt x="14391" y="6498"/>
                                  <a:pt x="14391" y="6498"/>
                                </a:cubicBezTo>
                                <a:cubicBezTo>
                                  <a:pt x="14398" y="6482"/>
                                  <a:pt x="14405" y="6468"/>
                                  <a:pt x="14412" y="6452"/>
                                </a:cubicBezTo>
                                <a:cubicBezTo>
                                  <a:pt x="14433" y="6425"/>
                                  <a:pt x="14440" y="6406"/>
                                  <a:pt x="14447" y="6373"/>
                                </a:cubicBezTo>
                                <a:cubicBezTo>
                                  <a:pt x="14447" y="6373"/>
                                  <a:pt x="14447" y="6373"/>
                                  <a:pt x="14447" y="6370"/>
                                </a:cubicBezTo>
                                <a:cubicBezTo>
                                  <a:pt x="14447" y="6370"/>
                                  <a:pt x="14447" y="6370"/>
                                  <a:pt x="14447" y="6370"/>
                                </a:cubicBezTo>
                                <a:cubicBezTo>
                                  <a:pt x="14461" y="6351"/>
                                  <a:pt x="14468" y="6332"/>
                                  <a:pt x="14472" y="6313"/>
                                </a:cubicBezTo>
                                <a:cubicBezTo>
                                  <a:pt x="14493" y="6261"/>
                                  <a:pt x="14514" y="6209"/>
                                  <a:pt x="14532" y="6157"/>
                                </a:cubicBezTo>
                                <a:cubicBezTo>
                                  <a:pt x="14563" y="6051"/>
                                  <a:pt x="14518" y="5937"/>
                                  <a:pt x="14578" y="5836"/>
                                </a:cubicBezTo>
                                <a:cubicBezTo>
                                  <a:pt x="14585" y="5825"/>
                                  <a:pt x="14567" y="5814"/>
                                  <a:pt x="14556" y="5822"/>
                                </a:cubicBezTo>
                                <a:cubicBezTo>
                                  <a:pt x="14475" y="5887"/>
                                  <a:pt x="14401" y="5950"/>
                                  <a:pt x="14338" y="6018"/>
                                </a:cubicBezTo>
                                <a:cubicBezTo>
                                  <a:pt x="14338" y="6018"/>
                                  <a:pt x="14338" y="6018"/>
                                  <a:pt x="14334" y="6018"/>
                                </a:cubicBezTo>
                                <a:cubicBezTo>
                                  <a:pt x="14327" y="6021"/>
                                  <a:pt x="14324" y="6027"/>
                                  <a:pt x="14324" y="6032"/>
                                </a:cubicBezTo>
                                <a:cubicBezTo>
                                  <a:pt x="14239" y="6130"/>
                                  <a:pt x="14175" y="6236"/>
                                  <a:pt x="14144" y="6365"/>
                                </a:cubicBezTo>
                                <a:cubicBezTo>
                                  <a:pt x="14115" y="6482"/>
                                  <a:pt x="14197" y="6706"/>
                                  <a:pt x="14080" y="6809"/>
                                </a:cubicBezTo>
                                <a:cubicBezTo>
                                  <a:pt x="14087" y="6801"/>
                                  <a:pt x="14098" y="6798"/>
                                  <a:pt x="14105" y="6796"/>
                                </a:cubicBezTo>
                                <a:close/>
                                <a:moveTo>
                                  <a:pt x="20838" y="17842"/>
                                </a:moveTo>
                                <a:cubicBezTo>
                                  <a:pt x="20828" y="17856"/>
                                  <a:pt x="20817" y="17870"/>
                                  <a:pt x="20806" y="17886"/>
                                </a:cubicBezTo>
                                <a:cubicBezTo>
                                  <a:pt x="20799" y="17886"/>
                                  <a:pt x="20792" y="17891"/>
                                  <a:pt x="20789" y="17897"/>
                                </a:cubicBezTo>
                                <a:cubicBezTo>
                                  <a:pt x="20789" y="17902"/>
                                  <a:pt x="20785" y="17910"/>
                                  <a:pt x="20785" y="17916"/>
                                </a:cubicBezTo>
                                <a:cubicBezTo>
                                  <a:pt x="20704" y="18033"/>
                                  <a:pt x="20655" y="18150"/>
                                  <a:pt x="20634" y="18287"/>
                                </a:cubicBezTo>
                                <a:cubicBezTo>
                                  <a:pt x="20616" y="18409"/>
                                  <a:pt x="20662" y="18516"/>
                                  <a:pt x="20715" y="18625"/>
                                </a:cubicBezTo>
                                <a:cubicBezTo>
                                  <a:pt x="20715" y="18658"/>
                                  <a:pt x="20718" y="18693"/>
                                  <a:pt x="20725" y="18726"/>
                                </a:cubicBezTo>
                                <a:cubicBezTo>
                                  <a:pt x="20732" y="18559"/>
                                  <a:pt x="20732" y="18390"/>
                                  <a:pt x="20789" y="18232"/>
                                </a:cubicBezTo>
                                <a:cubicBezTo>
                                  <a:pt x="20796" y="18208"/>
                                  <a:pt x="20845" y="18213"/>
                                  <a:pt x="20838" y="18238"/>
                                </a:cubicBezTo>
                                <a:cubicBezTo>
                                  <a:pt x="20789" y="18399"/>
                                  <a:pt x="20803" y="18557"/>
                                  <a:pt x="20792" y="18720"/>
                                </a:cubicBezTo>
                                <a:cubicBezTo>
                                  <a:pt x="20792" y="18739"/>
                                  <a:pt x="20789" y="18761"/>
                                  <a:pt x="20789" y="18780"/>
                                </a:cubicBezTo>
                                <a:cubicBezTo>
                                  <a:pt x="21022" y="18494"/>
                                  <a:pt x="21029" y="18156"/>
                                  <a:pt x="20880" y="17842"/>
                                </a:cubicBezTo>
                                <a:cubicBezTo>
                                  <a:pt x="20870" y="17829"/>
                                  <a:pt x="20849" y="17831"/>
                                  <a:pt x="20838" y="17842"/>
                                </a:cubicBezTo>
                                <a:close/>
                                <a:moveTo>
                                  <a:pt x="19674" y="2640"/>
                                </a:moveTo>
                                <a:cubicBezTo>
                                  <a:pt x="19667" y="2634"/>
                                  <a:pt x="19660" y="2626"/>
                                  <a:pt x="19653" y="2621"/>
                                </a:cubicBezTo>
                                <a:cubicBezTo>
                                  <a:pt x="19632" y="2659"/>
                                  <a:pt x="19565" y="2700"/>
                                  <a:pt x="19544" y="2716"/>
                                </a:cubicBezTo>
                                <a:cubicBezTo>
                                  <a:pt x="19456" y="2773"/>
                                  <a:pt x="19336" y="2839"/>
                                  <a:pt x="19276" y="2915"/>
                                </a:cubicBezTo>
                                <a:cubicBezTo>
                                  <a:pt x="19265" y="2926"/>
                                  <a:pt x="19244" y="2915"/>
                                  <a:pt x="19254" y="2904"/>
                                </a:cubicBezTo>
                                <a:cubicBezTo>
                                  <a:pt x="19350" y="2790"/>
                                  <a:pt x="19533" y="2735"/>
                                  <a:pt x="19618" y="2618"/>
                                </a:cubicBezTo>
                                <a:cubicBezTo>
                                  <a:pt x="19515" y="2645"/>
                                  <a:pt x="19403" y="2678"/>
                                  <a:pt x="19321" y="2727"/>
                                </a:cubicBezTo>
                                <a:cubicBezTo>
                                  <a:pt x="19205" y="2801"/>
                                  <a:pt x="19156" y="2888"/>
                                  <a:pt x="19096" y="2986"/>
                                </a:cubicBezTo>
                                <a:lnTo>
                                  <a:pt x="19096" y="3057"/>
                                </a:lnTo>
                                <a:cubicBezTo>
                                  <a:pt x="19230" y="3049"/>
                                  <a:pt x="19329" y="3002"/>
                                  <a:pt x="19424" y="2929"/>
                                </a:cubicBezTo>
                                <a:cubicBezTo>
                                  <a:pt x="19526" y="2847"/>
                                  <a:pt x="19554" y="2705"/>
                                  <a:pt x="19674" y="2640"/>
                                </a:cubicBezTo>
                                <a:close/>
                                <a:moveTo>
                                  <a:pt x="19360" y="2929"/>
                                </a:moveTo>
                                <a:cubicBezTo>
                                  <a:pt x="19406" y="2896"/>
                                  <a:pt x="19445" y="2855"/>
                                  <a:pt x="19480" y="2814"/>
                                </a:cubicBezTo>
                                <a:cubicBezTo>
                                  <a:pt x="19448" y="2858"/>
                                  <a:pt x="19406" y="2899"/>
                                  <a:pt x="19360" y="2931"/>
                                </a:cubicBezTo>
                                <a:cubicBezTo>
                                  <a:pt x="19360" y="2931"/>
                                  <a:pt x="19360" y="2929"/>
                                  <a:pt x="19360" y="2929"/>
                                </a:cubicBezTo>
                                <a:close/>
                                <a:moveTo>
                                  <a:pt x="16821" y="401"/>
                                </a:moveTo>
                                <a:cubicBezTo>
                                  <a:pt x="16803" y="390"/>
                                  <a:pt x="16789" y="376"/>
                                  <a:pt x="16778" y="363"/>
                                </a:cubicBezTo>
                                <a:cubicBezTo>
                                  <a:pt x="16754" y="382"/>
                                  <a:pt x="16733" y="404"/>
                                  <a:pt x="16708" y="423"/>
                                </a:cubicBezTo>
                                <a:cubicBezTo>
                                  <a:pt x="16722" y="434"/>
                                  <a:pt x="16736" y="447"/>
                                  <a:pt x="16743" y="461"/>
                                </a:cubicBezTo>
                                <a:cubicBezTo>
                                  <a:pt x="16771" y="442"/>
                                  <a:pt x="16800" y="420"/>
                                  <a:pt x="16821" y="401"/>
                                </a:cubicBezTo>
                                <a:close/>
                                <a:moveTo>
                                  <a:pt x="20880" y="2689"/>
                                </a:moveTo>
                                <a:cubicBezTo>
                                  <a:pt x="20902" y="2694"/>
                                  <a:pt x="20926" y="2697"/>
                                  <a:pt x="20947" y="2702"/>
                                </a:cubicBezTo>
                                <a:cubicBezTo>
                                  <a:pt x="21201" y="2656"/>
                                  <a:pt x="21371" y="2457"/>
                                  <a:pt x="21410" y="2258"/>
                                </a:cubicBezTo>
                                <a:cubicBezTo>
                                  <a:pt x="21413" y="2247"/>
                                  <a:pt x="21399" y="2242"/>
                                  <a:pt x="21388" y="2244"/>
                                </a:cubicBezTo>
                                <a:cubicBezTo>
                                  <a:pt x="21240" y="2261"/>
                                  <a:pt x="21092" y="2307"/>
                                  <a:pt x="20993" y="2402"/>
                                </a:cubicBezTo>
                                <a:cubicBezTo>
                                  <a:pt x="20937" y="2457"/>
                                  <a:pt x="20888" y="2629"/>
                                  <a:pt x="20799" y="2672"/>
                                </a:cubicBezTo>
                                <a:cubicBezTo>
                                  <a:pt x="20803" y="2672"/>
                                  <a:pt x="20803" y="2672"/>
                                  <a:pt x="20806" y="2675"/>
                                </a:cubicBezTo>
                                <a:cubicBezTo>
                                  <a:pt x="21004" y="2653"/>
                                  <a:pt x="21089" y="2492"/>
                                  <a:pt x="21216" y="2381"/>
                                </a:cubicBezTo>
                                <a:cubicBezTo>
                                  <a:pt x="21226" y="2370"/>
                                  <a:pt x="21244" y="2386"/>
                                  <a:pt x="21233" y="2394"/>
                                </a:cubicBezTo>
                                <a:cubicBezTo>
                                  <a:pt x="21145" y="2468"/>
                                  <a:pt x="21029" y="2645"/>
                                  <a:pt x="20880" y="2689"/>
                                </a:cubicBezTo>
                                <a:close/>
                                <a:moveTo>
                                  <a:pt x="21219" y="2315"/>
                                </a:moveTo>
                                <a:cubicBezTo>
                                  <a:pt x="21216" y="2312"/>
                                  <a:pt x="21208" y="2312"/>
                                  <a:pt x="21201" y="2315"/>
                                </a:cubicBezTo>
                                <a:cubicBezTo>
                                  <a:pt x="21191" y="2321"/>
                                  <a:pt x="21180" y="2326"/>
                                  <a:pt x="21170" y="2332"/>
                                </a:cubicBezTo>
                                <a:cubicBezTo>
                                  <a:pt x="21166" y="2332"/>
                                  <a:pt x="21163" y="2332"/>
                                  <a:pt x="21159" y="2332"/>
                                </a:cubicBezTo>
                                <a:cubicBezTo>
                                  <a:pt x="21191" y="2318"/>
                                  <a:pt x="21265" y="2288"/>
                                  <a:pt x="21311" y="2285"/>
                                </a:cubicBezTo>
                                <a:cubicBezTo>
                                  <a:pt x="21304" y="2288"/>
                                  <a:pt x="21297" y="2291"/>
                                  <a:pt x="21290" y="2293"/>
                                </a:cubicBezTo>
                                <a:cubicBezTo>
                                  <a:pt x="21290" y="2293"/>
                                  <a:pt x="21286" y="2293"/>
                                  <a:pt x="21286" y="2293"/>
                                </a:cubicBezTo>
                                <a:cubicBezTo>
                                  <a:pt x="21261" y="2299"/>
                                  <a:pt x="21240" y="2307"/>
                                  <a:pt x="21219" y="2315"/>
                                </a:cubicBezTo>
                                <a:close/>
                                <a:moveTo>
                                  <a:pt x="20761" y="18947"/>
                                </a:moveTo>
                                <a:cubicBezTo>
                                  <a:pt x="20753" y="18985"/>
                                  <a:pt x="20743" y="19023"/>
                                  <a:pt x="20736" y="19061"/>
                                </a:cubicBezTo>
                                <a:cubicBezTo>
                                  <a:pt x="20739" y="19061"/>
                                  <a:pt x="20743" y="19059"/>
                                  <a:pt x="20746" y="19056"/>
                                </a:cubicBezTo>
                                <a:cubicBezTo>
                                  <a:pt x="20746" y="19056"/>
                                  <a:pt x="20746" y="19053"/>
                                  <a:pt x="20746" y="19053"/>
                                </a:cubicBezTo>
                                <a:cubicBezTo>
                                  <a:pt x="20888" y="19048"/>
                                  <a:pt x="21004" y="18990"/>
                                  <a:pt x="21106" y="18917"/>
                                </a:cubicBezTo>
                                <a:cubicBezTo>
                                  <a:pt x="21173" y="18868"/>
                                  <a:pt x="21230" y="18802"/>
                                  <a:pt x="21283" y="18739"/>
                                </a:cubicBezTo>
                                <a:cubicBezTo>
                                  <a:pt x="21332" y="18682"/>
                                  <a:pt x="21350" y="18617"/>
                                  <a:pt x="21402" y="18562"/>
                                </a:cubicBezTo>
                                <a:cubicBezTo>
                                  <a:pt x="21413" y="18551"/>
                                  <a:pt x="21399" y="18535"/>
                                  <a:pt x="21381" y="18540"/>
                                </a:cubicBezTo>
                                <a:cubicBezTo>
                                  <a:pt x="21141" y="18606"/>
                                  <a:pt x="20891" y="18712"/>
                                  <a:pt x="20771" y="18889"/>
                                </a:cubicBezTo>
                                <a:cubicBezTo>
                                  <a:pt x="20768" y="18900"/>
                                  <a:pt x="20768" y="18914"/>
                                  <a:pt x="20764" y="18925"/>
                                </a:cubicBezTo>
                                <a:cubicBezTo>
                                  <a:pt x="20835" y="18900"/>
                                  <a:pt x="20895" y="18870"/>
                                  <a:pt x="20951" y="18832"/>
                                </a:cubicBezTo>
                                <a:cubicBezTo>
                                  <a:pt x="20958" y="18827"/>
                                  <a:pt x="20965" y="18821"/>
                                  <a:pt x="20972" y="18816"/>
                                </a:cubicBezTo>
                                <a:cubicBezTo>
                                  <a:pt x="20979" y="18810"/>
                                  <a:pt x="20986" y="18808"/>
                                  <a:pt x="20997" y="18802"/>
                                </a:cubicBezTo>
                                <a:cubicBezTo>
                                  <a:pt x="21060" y="18759"/>
                                  <a:pt x="21120" y="18712"/>
                                  <a:pt x="21187" y="18671"/>
                                </a:cubicBezTo>
                                <a:cubicBezTo>
                                  <a:pt x="21201" y="18663"/>
                                  <a:pt x="21216" y="18679"/>
                                  <a:pt x="21201" y="18688"/>
                                </a:cubicBezTo>
                                <a:cubicBezTo>
                                  <a:pt x="21082" y="18761"/>
                                  <a:pt x="20983" y="18857"/>
                                  <a:pt x="20849" y="18914"/>
                                </a:cubicBezTo>
                                <a:cubicBezTo>
                                  <a:pt x="20842" y="18919"/>
                                  <a:pt x="20835" y="18922"/>
                                  <a:pt x="20828" y="18928"/>
                                </a:cubicBezTo>
                                <a:cubicBezTo>
                                  <a:pt x="20831" y="18925"/>
                                  <a:pt x="20835" y="18922"/>
                                  <a:pt x="20842" y="18917"/>
                                </a:cubicBezTo>
                                <a:cubicBezTo>
                                  <a:pt x="20813" y="18930"/>
                                  <a:pt x="20789" y="18941"/>
                                  <a:pt x="20761" y="18947"/>
                                </a:cubicBezTo>
                                <a:close/>
                                <a:moveTo>
                                  <a:pt x="13696" y="7005"/>
                                </a:moveTo>
                                <a:cubicBezTo>
                                  <a:pt x="13699" y="7003"/>
                                  <a:pt x="13699" y="7000"/>
                                  <a:pt x="13699" y="7000"/>
                                </a:cubicBezTo>
                                <a:cubicBezTo>
                                  <a:pt x="13699" y="7000"/>
                                  <a:pt x="13696" y="7000"/>
                                  <a:pt x="13696" y="7000"/>
                                </a:cubicBezTo>
                                <a:cubicBezTo>
                                  <a:pt x="13689" y="7003"/>
                                  <a:pt x="13678" y="7005"/>
                                  <a:pt x="13671" y="7008"/>
                                </a:cubicBezTo>
                                <a:cubicBezTo>
                                  <a:pt x="13682" y="7011"/>
                                  <a:pt x="13692" y="7011"/>
                                  <a:pt x="13696" y="7005"/>
                                </a:cubicBezTo>
                                <a:close/>
                                <a:moveTo>
                                  <a:pt x="19836" y="19896"/>
                                </a:moveTo>
                                <a:cubicBezTo>
                                  <a:pt x="19844" y="20057"/>
                                  <a:pt x="19974" y="20198"/>
                                  <a:pt x="19889" y="20348"/>
                                </a:cubicBezTo>
                                <a:cubicBezTo>
                                  <a:pt x="19914" y="20332"/>
                                  <a:pt x="19939" y="20313"/>
                                  <a:pt x="19960" y="20294"/>
                                </a:cubicBezTo>
                                <a:cubicBezTo>
                                  <a:pt x="20006" y="20215"/>
                                  <a:pt x="20020" y="20125"/>
                                  <a:pt x="20009" y="20037"/>
                                </a:cubicBezTo>
                                <a:cubicBezTo>
                                  <a:pt x="19995" y="19912"/>
                                  <a:pt x="19851" y="19814"/>
                                  <a:pt x="19745" y="19727"/>
                                </a:cubicBezTo>
                                <a:cubicBezTo>
                                  <a:pt x="19731" y="19716"/>
                                  <a:pt x="19706" y="19721"/>
                                  <a:pt x="19709" y="19738"/>
                                </a:cubicBezTo>
                                <a:cubicBezTo>
                                  <a:pt x="19724" y="19836"/>
                                  <a:pt x="19709" y="19934"/>
                                  <a:pt x="19727" y="20035"/>
                                </a:cubicBezTo>
                                <a:cubicBezTo>
                                  <a:pt x="19745" y="20152"/>
                                  <a:pt x="19836" y="20239"/>
                                  <a:pt x="19815" y="20365"/>
                                </a:cubicBezTo>
                                <a:cubicBezTo>
                                  <a:pt x="19815" y="20373"/>
                                  <a:pt x="19822" y="20378"/>
                                  <a:pt x="19829" y="20381"/>
                                </a:cubicBezTo>
                                <a:cubicBezTo>
                                  <a:pt x="19829" y="20384"/>
                                  <a:pt x="19829" y="20387"/>
                                  <a:pt x="19826" y="20389"/>
                                </a:cubicBezTo>
                                <a:cubicBezTo>
                                  <a:pt x="19829" y="20387"/>
                                  <a:pt x="19833" y="20384"/>
                                  <a:pt x="19836" y="20381"/>
                                </a:cubicBezTo>
                                <a:cubicBezTo>
                                  <a:pt x="19914" y="20277"/>
                                  <a:pt x="19882" y="20168"/>
                                  <a:pt x="19847" y="20059"/>
                                </a:cubicBezTo>
                                <a:cubicBezTo>
                                  <a:pt x="19844" y="20067"/>
                                  <a:pt x="19844" y="20073"/>
                                  <a:pt x="19844" y="20081"/>
                                </a:cubicBezTo>
                                <a:cubicBezTo>
                                  <a:pt x="19840" y="20070"/>
                                  <a:pt x="19836" y="20057"/>
                                  <a:pt x="19833" y="20043"/>
                                </a:cubicBezTo>
                                <a:lnTo>
                                  <a:pt x="19833" y="20035"/>
                                </a:lnTo>
                                <a:cubicBezTo>
                                  <a:pt x="19836" y="20037"/>
                                  <a:pt x="19840" y="20037"/>
                                  <a:pt x="19844" y="20037"/>
                                </a:cubicBezTo>
                                <a:cubicBezTo>
                                  <a:pt x="19829" y="19991"/>
                                  <a:pt x="19812" y="19945"/>
                                  <a:pt x="19805" y="19898"/>
                                </a:cubicBezTo>
                                <a:cubicBezTo>
                                  <a:pt x="19808" y="19882"/>
                                  <a:pt x="19836" y="19882"/>
                                  <a:pt x="19836" y="19896"/>
                                </a:cubicBezTo>
                                <a:close/>
                                <a:moveTo>
                                  <a:pt x="19985" y="20078"/>
                                </a:moveTo>
                                <a:cubicBezTo>
                                  <a:pt x="19988" y="20067"/>
                                  <a:pt x="19988" y="20059"/>
                                  <a:pt x="19988" y="20048"/>
                                </a:cubicBezTo>
                                <a:cubicBezTo>
                                  <a:pt x="19995" y="20087"/>
                                  <a:pt x="19992" y="20130"/>
                                  <a:pt x="19981" y="20171"/>
                                </a:cubicBezTo>
                                <a:cubicBezTo>
                                  <a:pt x="19981" y="20157"/>
                                  <a:pt x="19978" y="20144"/>
                                  <a:pt x="19978" y="20130"/>
                                </a:cubicBezTo>
                                <a:cubicBezTo>
                                  <a:pt x="19981" y="20114"/>
                                  <a:pt x="19985" y="20095"/>
                                  <a:pt x="19985" y="20078"/>
                                </a:cubicBezTo>
                                <a:cubicBezTo>
                                  <a:pt x="19985" y="20078"/>
                                  <a:pt x="19985" y="20078"/>
                                  <a:pt x="19985" y="20078"/>
                                </a:cubicBezTo>
                                <a:close/>
                                <a:moveTo>
                                  <a:pt x="20076" y="1939"/>
                                </a:moveTo>
                                <a:cubicBezTo>
                                  <a:pt x="20073" y="1947"/>
                                  <a:pt x="20080" y="1955"/>
                                  <a:pt x="20090" y="1955"/>
                                </a:cubicBezTo>
                                <a:cubicBezTo>
                                  <a:pt x="20090" y="1958"/>
                                  <a:pt x="20087" y="1961"/>
                                  <a:pt x="20087" y="1963"/>
                                </a:cubicBezTo>
                                <a:cubicBezTo>
                                  <a:pt x="20090" y="1961"/>
                                  <a:pt x="20094" y="1958"/>
                                  <a:pt x="20101" y="1958"/>
                                </a:cubicBezTo>
                                <a:cubicBezTo>
                                  <a:pt x="20196" y="1862"/>
                                  <a:pt x="20182" y="1751"/>
                                  <a:pt x="20164" y="1639"/>
                                </a:cubicBezTo>
                                <a:cubicBezTo>
                                  <a:pt x="20161" y="1647"/>
                                  <a:pt x="20157" y="1653"/>
                                  <a:pt x="20157" y="1661"/>
                                </a:cubicBezTo>
                                <a:cubicBezTo>
                                  <a:pt x="20154" y="1647"/>
                                  <a:pt x="20154" y="1633"/>
                                  <a:pt x="20154" y="1623"/>
                                </a:cubicBezTo>
                                <a:lnTo>
                                  <a:pt x="20154" y="1614"/>
                                </a:lnTo>
                                <a:cubicBezTo>
                                  <a:pt x="20157" y="1617"/>
                                  <a:pt x="20161" y="1620"/>
                                  <a:pt x="20164" y="1620"/>
                                </a:cubicBezTo>
                                <a:cubicBezTo>
                                  <a:pt x="20157" y="1573"/>
                                  <a:pt x="20150" y="1524"/>
                                  <a:pt x="20147" y="1478"/>
                                </a:cubicBezTo>
                                <a:cubicBezTo>
                                  <a:pt x="20147" y="1464"/>
                                  <a:pt x="20175" y="1464"/>
                                  <a:pt x="20175" y="1478"/>
                                </a:cubicBezTo>
                                <a:cubicBezTo>
                                  <a:pt x="20154" y="1639"/>
                                  <a:pt x="20260" y="1792"/>
                                  <a:pt x="20154" y="1931"/>
                                </a:cubicBezTo>
                                <a:cubicBezTo>
                                  <a:pt x="20182" y="1917"/>
                                  <a:pt x="20207" y="1901"/>
                                  <a:pt x="20235" y="1884"/>
                                </a:cubicBezTo>
                                <a:cubicBezTo>
                                  <a:pt x="20291" y="1808"/>
                                  <a:pt x="20323" y="1723"/>
                                  <a:pt x="20327" y="1633"/>
                                </a:cubicBezTo>
                                <a:cubicBezTo>
                                  <a:pt x="20334" y="1508"/>
                                  <a:pt x="20207" y="1396"/>
                                  <a:pt x="20119" y="1298"/>
                                </a:cubicBezTo>
                                <a:cubicBezTo>
                                  <a:pt x="20108" y="1287"/>
                                  <a:pt x="20083" y="1290"/>
                                  <a:pt x="20083" y="1306"/>
                                </a:cubicBezTo>
                                <a:cubicBezTo>
                                  <a:pt x="20080" y="1404"/>
                                  <a:pt x="20052" y="1503"/>
                                  <a:pt x="20052" y="1601"/>
                                </a:cubicBezTo>
                                <a:cubicBezTo>
                                  <a:pt x="20041" y="1721"/>
                                  <a:pt x="20115" y="1819"/>
                                  <a:pt x="20076" y="1939"/>
                                </a:cubicBezTo>
                                <a:close/>
                                <a:moveTo>
                                  <a:pt x="20270" y="1729"/>
                                </a:moveTo>
                                <a:cubicBezTo>
                                  <a:pt x="20277" y="1713"/>
                                  <a:pt x="20284" y="1693"/>
                                  <a:pt x="20284" y="1677"/>
                                </a:cubicBezTo>
                                <a:cubicBezTo>
                                  <a:pt x="20284" y="1677"/>
                                  <a:pt x="20284" y="1677"/>
                                  <a:pt x="20284" y="1677"/>
                                </a:cubicBezTo>
                                <a:cubicBezTo>
                                  <a:pt x="20288" y="1669"/>
                                  <a:pt x="20291" y="1658"/>
                                  <a:pt x="20295" y="1650"/>
                                </a:cubicBezTo>
                                <a:cubicBezTo>
                                  <a:pt x="20295" y="1691"/>
                                  <a:pt x="20284" y="1732"/>
                                  <a:pt x="20267" y="1770"/>
                                </a:cubicBezTo>
                                <a:cubicBezTo>
                                  <a:pt x="20267" y="1753"/>
                                  <a:pt x="20267" y="1740"/>
                                  <a:pt x="20270" y="1729"/>
                                </a:cubicBezTo>
                                <a:close/>
                                <a:moveTo>
                                  <a:pt x="21244" y="406"/>
                                </a:moveTo>
                                <a:cubicBezTo>
                                  <a:pt x="21272" y="270"/>
                                  <a:pt x="21300" y="131"/>
                                  <a:pt x="21353" y="0"/>
                                </a:cubicBezTo>
                                <a:lnTo>
                                  <a:pt x="21216" y="0"/>
                                </a:lnTo>
                                <a:cubicBezTo>
                                  <a:pt x="21194" y="104"/>
                                  <a:pt x="21219" y="205"/>
                                  <a:pt x="21247" y="305"/>
                                </a:cubicBezTo>
                                <a:cubicBezTo>
                                  <a:pt x="21244" y="338"/>
                                  <a:pt x="21244" y="371"/>
                                  <a:pt x="21244" y="406"/>
                                </a:cubicBezTo>
                                <a:close/>
                                <a:moveTo>
                                  <a:pt x="19660" y="21123"/>
                                </a:moveTo>
                                <a:cubicBezTo>
                                  <a:pt x="19653" y="21123"/>
                                  <a:pt x="19650" y="21123"/>
                                  <a:pt x="19646" y="21126"/>
                                </a:cubicBezTo>
                                <a:cubicBezTo>
                                  <a:pt x="19646" y="21126"/>
                                  <a:pt x="19650" y="21128"/>
                                  <a:pt x="19650" y="21128"/>
                                </a:cubicBezTo>
                                <a:cubicBezTo>
                                  <a:pt x="19717" y="21156"/>
                                  <a:pt x="19776" y="21183"/>
                                  <a:pt x="19858" y="21191"/>
                                </a:cubicBezTo>
                                <a:cubicBezTo>
                                  <a:pt x="19932" y="21199"/>
                                  <a:pt x="20006" y="21202"/>
                                  <a:pt x="20076" y="21210"/>
                                </a:cubicBezTo>
                                <a:cubicBezTo>
                                  <a:pt x="20094" y="21213"/>
                                  <a:pt x="20090" y="21232"/>
                                  <a:pt x="20073" y="21229"/>
                                </a:cubicBezTo>
                                <a:cubicBezTo>
                                  <a:pt x="19956" y="21216"/>
                                  <a:pt x="19812" y="21216"/>
                                  <a:pt x="19699" y="21175"/>
                                </a:cubicBezTo>
                                <a:cubicBezTo>
                                  <a:pt x="19706" y="21180"/>
                                  <a:pt x="19713" y="21188"/>
                                  <a:pt x="19717" y="21194"/>
                                </a:cubicBezTo>
                                <a:cubicBezTo>
                                  <a:pt x="19787" y="21229"/>
                                  <a:pt x="19854" y="21256"/>
                                  <a:pt x="19939" y="21275"/>
                                </a:cubicBezTo>
                                <a:cubicBezTo>
                                  <a:pt x="19992" y="21286"/>
                                  <a:pt x="20045" y="21289"/>
                                  <a:pt x="20097" y="21289"/>
                                </a:cubicBezTo>
                                <a:cubicBezTo>
                                  <a:pt x="20164" y="21289"/>
                                  <a:pt x="20221" y="21262"/>
                                  <a:pt x="20288" y="21265"/>
                                </a:cubicBezTo>
                                <a:cubicBezTo>
                                  <a:pt x="20306" y="21265"/>
                                  <a:pt x="20309" y="21245"/>
                                  <a:pt x="20298" y="21240"/>
                                </a:cubicBezTo>
                                <a:cubicBezTo>
                                  <a:pt x="20108" y="21123"/>
                                  <a:pt x="19889" y="21147"/>
                                  <a:pt x="19660" y="21123"/>
                                </a:cubicBezTo>
                                <a:close/>
                                <a:moveTo>
                                  <a:pt x="20182" y="21213"/>
                                </a:moveTo>
                                <a:cubicBezTo>
                                  <a:pt x="20182" y="21213"/>
                                  <a:pt x="20179" y="21213"/>
                                  <a:pt x="20175" y="21210"/>
                                </a:cubicBezTo>
                                <a:cubicBezTo>
                                  <a:pt x="20175" y="21210"/>
                                  <a:pt x="20175" y="21210"/>
                                  <a:pt x="20175" y="21210"/>
                                </a:cubicBezTo>
                                <a:cubicBezTo>
                                  <a:pt x="20073" y="21177"/>
                                  <a:pt x="19946" y="21156"/>
                                  <a:pt x="19829" y="21169"/>
                                </a:cubicBezTo>
                                <a:cubicBezTo>
                                  <a:pt x="19815" y="21166"/>
                                  <a:pt x="19801" y="21164"/>
                                  <a:pt x="19787" y="21161"/>
                                </a:cubicBezTo>
                                <a:cubicBezTo>
                                  <a:pt x="19928" y="21164"/>
                                  <a:pt x="20073" y="21164"/>
                                  <a:pt x="20193" y="21216"/>
                                </a:cubicBezTo>
                                <a:cubicBezTo>
                                  <a:pt x="20189" y="21213"/>
                                  <a:pt x="20186" y="21213"/>
                                  <a:pt x="20182" y="21213"/>
                                </a:cubicBezTo>
                                <a:close/>
                                <a:moveTo>
                                  <a:pt x="20013" y="21521"/>
                                </a:moveTo>
                                <a:cubicBezTo>
                                  <a:pt x="20009" y="21518"/>
                                  <a:pt x="20009" y="21515"/>
                                  <a:pt x="20006" y="21513"/>
                                </a:cubicBezTo>
                                <a:cubicBezTo>
                                  <a:pt x="19999" y="21505"/>
                                  <a:pt x="19992" y="21496"/>
                                  <a:pt x="19981" y="21491"/>
                                </a:cubicBezTo>
                                <a:cubicBezTo>
                                  <a:pt x="20013" y="21526"/>
                                  <a:pt x="20045" y="21562"/>
                                  <a:pt x="20080" y="21595"/>
                                </a:cubicBezTo>
                                <a:lnTo>
                                  <a:pt x="20150" y="21595"/>
                                </a:lnTo>
                                <a:cubicBezTo>
                                  <a:pt x="20108" y="21575"/>
                                  <a:pt x="20066" y="21554"/>
                                  <a:pt x="20030" y="21524"/>
                                </a:cubicBezTo>
                                <a:cubicBezTo>
                                  <a:pt x="20027" y="21521"/>
                                  <a:pt x="20020" y="21521"/>
                                  <a:pt x="20013" y="21521"/>
                                </a:cubicBezTo>
                                <a:close/>
                                <a:moveTo>
                                  <a:pt x="20521" y="20324"/>
                                </a:moveTo>
                                <a:cubicBezTo>
                                  <a:pt x="20383" y="20343"/>
                                  <a:pt x="20253" y="20297"/>
                                  <a:pt x="20115" y="20305"/>
                                </a:cubicBezTo>
                                <a:cubicBezTo>
                                  <a:pt x="20062" y="20307"/>
                                  <a:pt x="20009" y="20321"/>
                                  <a:pt x="19960" y="20340"/>
                                </a:cubicBezTo>
                                <a:cubicBezTo>
                                  <a:pt x="19942" y="20354"/>
                                  <a:pt x="19925" y="20367"/>
                                  <a:pt x="19907" y="20381"/>
                                </a:cubicBezTo>
                                <a:cubicBezTo>
                                  <a:pt x="19928" y="20376"/>
                                  <a:pt x="19949" y="20373"/>
                                  <a:pt x="19970" y="20370"/>
                                </a:cubicBezTo>
                                <a:cubicBezTo>
                                  <a:pt x="19985" y="20365"/>
                                  <a:pt x="19999" y="20359"/>
                                  <a:pt x="20013" y="20354"/>
                                </a:cubicBezTo>
                                <a:cubicBezTo>
                                  <a:pt x="20013" y="20357"/>
                                  <a:pt x="20016" y="20357"/>
                                  <a:pt x="20020" y="20357"/>
                                </a:cubicBezTo>
                                <a:cubicBezTo>
                                  <a:pt x="20027" y="20357"/>
                                  <a:pt x="20030" y="20357"/>
                                  <a:pt x="20037" y="20357"/>
                                </a:cubicBezTo>
                                <a:cubicBezTo>
                                  <a:pt x="20027" y="20359"/>
                                  <a:pt x="20016" y="20362"/>
                                  <a:pt x="20009" y="20362"/>
                                </a:cubicBezTo>
                                <a:cubicBezTo>
                                  <a:pt x="20115" y="20354"/>
                                  <a:pt x="20224" y="20367"/>
                                  <a:pt x="20330" y="20357"/>
                                </a:cubicBezTo>
                                <a:cubicBezTo>
                                  <a:pt x="20348" y="20354"/>
                                  <a:pt x="20351" y="20376"/>
                                  <a:pt x="20334" y="20378"/>
                                </a:cubicBezTo>
                                <a:cubicBezTo>
                                  <a:pt x="20175" y="20387"/>
                                  <a:pt x="20016" y="20359"/>
                                  <a:pt x="19868" y="20414"/>
                                </a:cubicBezTo>
                                <a:cubicBezTo>
                                  <a:pt x="19865" y="20414"/>
                                  <a:pt x="19865" y="20414"/>
                                  <a:pt x="19865" y="20414"/>
                                </a:cubicBezTo>
                                <a:cubicBezTo>
                                  <a:pt x="19851" y="20425"/>
                                  <a:pt x="19833" y="20436"/>
                                  <a:pt x="19819" y="20447"/>
                                </a:cubicBezTo>
                                <a:cubicBezTo>
                                  <a:pt x="19822" y="20449"/>
                                  <a:pt x="19829" y="20452"/>
                                  <a:pt x="19840" y="20452"/>
                                </a:cubicBezTo>
                                <a:cubicBezTo>
                                  <a:pt x="19921" y="20436"/>
                                  <a:pt x="19985" y="20471"/>
                                  <a:pt x="20059" y="20485"/>
                                </a:cubicBezTo>
                                <a:cubicBezTo>
                                  <a:pt x="20115" y="20496"/>
                                  <a:pt x="20157" y="20493"/>
                                  <a:pt x="20214" y="20487"/>
                                </a:cubicBezTo>
                                <a:cubicBezTo>
                                  <a:pt x="20351" y="20471"/>
                                  <a:pt x="20422" y="20392"/>
                                  <a:pt x="20542" y="20351"/>
                                </a:cubicBezTo>
                                <a:cubicBezTo>
                                  <a:pt x="20549" y="20346"/>
                                  <a:pt x="20545" y="20321"/>
                                  <a:pt x="20521" y="20324"/>
                                </a:cubicBezTo>
                                <a:close/>
                                <a:moveTo>
                                  <a:pt x="19946" y="20417"/>
                                </a:moveTo>
                                <a:cubicBezTo>
                                  <a:pt x="19935" y="20414"/>
                                  <a:pt x="19928" y="20422"/>
                                  <a:pt x="19925" y="20427"/>
                                </a:cubicBezTo>
                                <a:cubicBezTo>
                                  <a:pt x="19914" y="20425"/>
                                  <a:pt x="19903" y="20425"/>
                                  <a:pt x="19893" y="20422"/>
                                </a:cubicBezTo>
                                <a:cubicBezTo>
                                  <a:pt x="19911" y="20417"/>
                                  <a:pt x="19932" y="20411"/>
                                  <a:pt x="19949" y="20406"/>
                                </a:cubicBezTo>
                                <a:cubicBezTo>
                                  <a:pt x="19949" y="20408"/>
                                  <a:pt x="19949" y="20414"/>
                                  <a:pt x="19953" y="20417"/>
                                </a:cubicBezTo>
                                <a:cubicBezTo>
                                  <a:pt x="19949" y="20419"/>
                                  <a:pt x="19946" y="20419"/>
                                  <a:pt x="19946" y="20417"/>
                                </a:cubicBezTo>
                                <a:close/>
                                <a:moveTo>
                                  <a:pt x="20157" y="20466"/>
                                </a:moveTo>
                                <a:cubicBezTo>
                                  <a:pt x="20126" y="20471"/>
                                  <a:pt x="20094" y="20466"/>
                                  <a:pt x="20062" y="20460"/>
                                </a:cubicBezTo>
                                <a:cubicBezTo>
                                  <a:pt x="20080" y="20460"/>
                                  <a:pt x="20094" y="20460"/>
                                  <a:pt x="20112" y="20457"/>
                                </a:cubicBezTo>
                                <a:cubicBezTo>
                                  <a:pt x="20133" y="20466"/>
                                  <a:pt x="20168" y="20457"/>
                                  <a:pt x="20189" y="20455"/>
                                </a:cubicBezTo>
                                <a:cubicBezTo>
                                  <a:pt x="20210" y="20452"/>
                                  <a:pt x="20228" y="20444"/>
                                  <a:pt x="20246" y="20436"/>
                                </a:cubicBezTo>
                                <a:cubicBezTo>
                                  <a:pt x="20267" y="20430"/>
                                  <a:pt x="20288" y="20427"/>
                                  <a:pt x="20306" y="20419"/>
                                </a:cubicBezTo>
                                <a:cubicBezTo>
                                  <a:pt x="20260" y="20444"/>
                                  <a:pt x="20214" y="20457"/>
                                  <a:pt x="20157" y="20466"/>
                                </a:cubicBezTo>
                                <a:close/>
                                <a:moveTo>
                                  <a:pt x="20228" y="19045"/>
                                </a:moveTo>
                                <a:cubicBezTo>
                                  <a:pt x="20298" y="19094"/>
                                  <a:pt x="20348" y="19151"/>
                                  <a:pt x="20404" y="19211"/>
                                </a:cubicBezTo>
                                <a:cubicBezTo>
                                  <a:pt x="20461" y="19274"/>
                                  <a:pt x="20524" y="19320"/>
                                  <a:pt x="20598" y="19367"/>
                                </a:cubicBezTo>
                                <a:cubicBezTo>
                                  <a:pt x="20602" y="19353"/>
                                  <a:pt x="20605" y="19342"/>
                                  <a:pt x="20609" y="19328"/>
                                </a:cubicBezTo>
                                <a:cubicBezTo>
                                  <a:pt x="20584" y="19258"/>
                                  <a:pt x="20542" y="19189"/>
                                  <a:pt x="20492" y="19127"/>
                                </a:cubicBezTo>
                                <a:cubicBezTo>
                                  <a:pt x="20390" y="18990"/>
                                  <a:pt x="20172" y="18974"/>
                                  <a:pt x="20013" y="18895"/>
                                </a:cubicBezTo>
                                <a:cubicBezTo>
                                  <a:pt x="19992" y="18884"/>
                                  <a:pt x="19967" y="18906"/>
                                  <a:pt x="19988" y="18919"/>
                                </a:cubicBezTo>
                                <a:cubicBezTo>
                                  <a:pt x="20122" y="19007"/>
                                  <a:pt x="20119" y="19162"/>
                                  <a:pt x="20200" y="19274"/>
                                </a:cubicBezTo>
                                <a:cubicBezTo>
                                  <a:pt x="20267" y="19369"/>
                                  <a:pt x="20418" y="19418"/>
                                  <a:pt x="20556" y="19440"/>
                                </a:cubicBezTo>
                                <a:cubicBezTo>
                                  <a:pt x="20560" y="19443"/>
                                  <a:pt x="20563" y="19443"/>
                                  <a:pt x="20567" y="19446"/>
                                </a:cubicBezTo>
                                <a:cubicBezTo>
                                  <a:pt x="20574" y="19427"/>
                                  <a:pt x="20581" y="19408"/>
                                  <a:pt x="20588" y="19388"/>
                                </a:cubicBezTo>
                                <a:cubicBezTo>
                                  <a:pt x="20521" y="19369"/>
                                  <a:pt x="20468" y="19315"/>
                                  <a:pt x="20429" y="19274"/>
                                </a:cubicBezTo>
                                <a:cubicBezTo>
                                  <a:pt x="20362" y="19203"/>
                                  <a:pt x="20298" y="19116"/>
                                  <a:pt x="20207" y="19064"/>
                                </a:cubicBezTo>
                                <a:cubicBezTo>
                                  <a:pt x="20196" y="19053"/>
                                  <a:pt x="20214" y="19034"/>
                                  <a:pt x="20228" y="19045"/>
                                </a:cubicBezTo>
                                <a:close/>
                                <a:moveTo>
                                  <a:pt x="19942" y="21496"/>
                                </a:moveTo>
                                <a:cubicBezTo>
                                  <a:pt x="19942" y="21513"/>
                                  <a:pt x="19960" y="21521"/>
                                  <a:pt x="19970" y="21535"/>
                                </a:cubicBezTo>
                                <a:cubicBezTo>
                                  <a:pt x="19974" y="21537"/>
                                  <a:pt x="19978" y="21540"/>
                                  <a:pt x="19978" y="21543"/>
                                </a:cubicBezTo>
                                <a:cubicBezTo>
                                  <a:pt x="19974" y="21545"/>
                                  <a:pt x="19974" y="21551"/>
                                  <a:pt x="19978" y="21556"/>
                                </a:cubicBezTo>
                                <a:cubicBezTo>
                                  <a:pt x="19985" y="21570"/>
                                  <a:pt x="19995" y="21584"/>
                                  <a:pt x="20002" y="21597"/>
                                </a:cubicBezTo>
                                <a:cubicBezTo>
                                  <a:pt x="20002" y="21597"/>
                                  <a:pt x="20002" y="21597"/>
                                  <a:pt x="20002" y="21600"/>
                                </a:cubicBezTo>
                                <a:lnTo>
                                  <a:pt x="20034" y="21600"/>
                                </a:lnTo>
                                <a:cubicBezTo>
                                  <a:pt x="20002" y="21565"/>
                                  <a:pt x="19970" y="21532"/>
                                  <a:pt x="19939" y="21496"/>
                                </a:cubicBezTo>
                                <a:cubicBezTo>
                                  <a:pt x="19946" y="21494"/>
                                  <a:pt x="19942" y="21494"/>
                                  <a:pt x="19942" y="21496"/>
                                </a:cubicBezTo>
                                <a:close/>
                                <a:moveTo>
                                  <a:pt x="16972" y="712"/>
                                </a:moveTo>
                                <a:cubicBezTo>
                                  <a:pt x="16972" y="709"/>
                                  <a:pt x="16972" y="706"/>
                                  <a:pt x="16972" y="704"/>
                                </a:cubicBezTo>
                                <a:cubicBezTo>
                                  <a:pt x="16740" y="701"/>
                                  <a:pt x="16507" y="701"/>
                                  <a:pt x="16274" y="695"/>
                                </a:cubicBezTo>
                                <a:cubicBezTo>
                                  <a:pt x="16359" y="668"/>
                                  <a:pt x="16436" y="633"/>
                                  <a:pt x="16510" y="592"/>
                                </a:cubicBezTo>
                                <a:cubicBezTo>
                                  <a:pt x="16500" y="586"/>
                                  <a:pt x="16489" y="578"/>
                                  <a:pt x="16482" y="570"/>
                                </a:cubicBezTo>
                                <a:cubicBezTo>
                                  <a:pt x="16390" y="619"/>
                                  <a:pt x="16295" y="660"/>
                                  <a:pt x="16193" y="682"/>
                                </a:cubicBezTo>
                                <a:cubicBezTo>
                                  <a:pt x="16341" y="581"/>
                                  <a:pt x="16412" y="393"/>
                                  <a:pt x="16429" y="237"/>
                                </a:cubicBezTo>
                                <a:cubicBezTo>
                                  <a:pt x="16412" y="237"/>
                                  <a:pt x="16398" y="235"/>
                                  <a:pt x="16380" y="229"/>
                                </a:cubicBezTo>
                                <a:cubicBezTo>
                                  <a:pt x="16366" y="363"/>
                                  <a:pt x="16309" y="554"/>
                                  <a:pt x="16186" y="641"/>
                                </a:cubicBezTo>
                                <a:cubicBezTo>
                                  <a:pt x="16235" y="518"/>
                                  <a:pt x="16281" y="355"/>
                                  <a:pt x="16214" y="243"/>
                                </a:cubicBezTo>
                                <a:cubicBezTo>
                                  <a:pt x="16196" y="254"/>
                                  <a:pt x="16179" y="265"/>
                                  <a:pt x="16161" y="273"/>
                                </a:cubicBezTo>
                                <a:cubicBezTo>
                                  <a:pt x="16225" y="384"/>
                                  <a:pt x="16196" y="524"/>
                                  <a:pt x="16140" y="644"/>
                                </a:cubicBezTo>
                                <a:cubicBezTo>
                                  <a:pt x="16137" y="630"/>
                                  <a:pt x="16129" y="616"/>
                                  <a:pt x="16122" y="600"/>
                                </a:cubicBezTo>
                                <a:cubicBezTo>
                                  <a:pt x="16108" y="573"/>
                                  <a:pt x="16080" y="545"/>
                                  <a:pt x="16048" y="526"/>
                                </a:cubicBezTo>
                                <a:cubicBezTo>
                                  <a:pt x="16041" y="537"/>
                                  <a:pt x="16031" y="548"/>
                                  <a:pt x="16017" y="554"/>
                                </a:cubicBezTo>
                                <a:cubicBezTo>
                                  <a:pt x="16069" y="589"/>
                                  <a:pt x="16126" y="644"/>
                                  <a:pt x="16112" y="687"/>
                                </a:cubicBezTo>
                                <a:cubicBezTo>
                                  <a:pt x="16108" y="687"/>
                                  <a:pt x="16108" y="687"/>
                                  <a:pt x="16105" y="687"/>
                                </a:cubicBezTo>
                                <a:cubicBezTo>
                                  <a:pt x="16098" y="684"/>
                                  <a:pt x="16094" y="684"/>
                                  <a:pt x="16087" y="682"/>
                                </a:cubicBezTo>
                                <a:cubicBezTo>
                                  <a:pt x="16077" y="679"/>
                                  <a:pt x="16069" y="682"/>
                                  <a:pt x="16062" y="687"/>
                                </a:cubicBezTo>
                                <a:cubicBezTo>
                                  <a:pt x="15660" y="674"/>
                                  <a:pt x="15262" y="646"/>
                                  <a:pt x="14874" y="581"/>
                                </a:cubicBezTo>
                                <a:cubicBezTo>
                                  <a:pt x="15103" y="548"/>
                                  <a:pt x="15304" y="434"/>
                                  <a:pt x="15498" y="335"/>
                                </a:cubicBezTo>
                                <a:cubicBezTo>
                                  <a:pt x="15512" y="327"/>
                                  <a:pt x="15509" y="311"/>
                                  <a:pt x="15491" y="311"/>
                                </a:cubicBezTo>
                                <a:cubicBezTo>
                                  <a:pt x="15167" y="311"/>
                                  <a:pt x="14824" y="374"/>
                                  <a:pt x="14560" y="521"/>
                                </a:cubicBezTo>
                                <a:cubicBezTo>
                                  <a:pt x="14415" y="488"/>
                                  <a:pt x="14271" y="450"/>
                                  <a:pt x="14130" y="404"/>
                                </a:cubicBezTo>
                                <a:cubicBezTo>
                                  <a:pt x="14087" y="390"/>
                                  <a:pt x="14066" y="442"/>
                                  <a:pt x="14108" y="453"/>
                                </a:cubicBezTo>
                                <a:cubicBezTo>
                                  <a:pt x="14260" y="502"/>
                                  <a:pt x="14412" y="543"/>
                                  <a:pt x="14567" y="575"/>
                                </a:cubicBezTo>
                                <a:cubicBezTo>
                                  <a:pt x="14567" y="575"/>
                                  <a:pt x="14567" y="575"/>
                                  <a:pt x="14567" y="575"/>
                                </a:cubicBezTo>
                                <a:cubicBezTo>
                                  <a:pt x="14493" y="627"/>
                                  <a:pt x="14507" y="714"/>
                                  <a:pt x="14528" y="785"/>
                                </a:cubicBezTo>
                                <a:cubicBezTo>
                                  <a:pt x="14532" y="796"/>
                                  <a:pt x="14546" y="799"/>
                                  <a:pt x="14556" y="794"/>
                                </a:cubicBezTo>
                                <a:cubicBezTo>
                                  <a:pt x="14630" y="736"/>
                                  <a:pt x="14659" y="654"/>
                                  <a:pt x="14613" y="586"/>
                                </a:cubicBezTo>
                                <a:cubicBezTo>
                                  <a:pt x="14655" y="594"/>
                                  <a:pt x="14701" y="605"/>
                                  <a:pt x="14743" y="614"/>
                                </a:cubicBezTo>
                                <a:cubicBezTo>
                                  <a:pt x="14870" y="774"/>
                                  <a:pt x="15131" y="944"/>
                                  <a:pt x="15371" y="957"/>
                                </a:cubicBezTo>
                                <a:cubicBezTo>
                                  <a:pt x="15382" y="957"/>
                                  <a:pt x="15389" y="949"/>
                                  <a:pt x="15389" y="941"/>
                                </a:cubicBezTo>
                                <a:cubicBezTo>
                                  <a:pt x="15346" y="807"/>
                                  <a:pt x="15198" y="717"/>
                                  <a:pt x="15033" y="657"/>
                                </a:cubicBezTo>
                                <a:cubicBezTo>
                                  <a:pt x="15378" y="704"/>
                                  <a:pt x="15731" y="725"/>
                                  <a:pt x="16087" y="736"/>
                                </a:cubicBezTo>
                                <a:cubicBezTo>
                                  <a:pt x="16087" y="832"/>
                                  <a:pt x="15992" y="914"/>
                                  <a:pt x="15883" y="963"/>
                                </a:cubicBezTo>
                                <a:cubicBezTo>
                                  <a:pt x="15890" y="971"/>
                                  <a:pt x="15897" y="979"/>
                                  <a:pt x="15900" y="990"/>
                                </a:cubicBezTo>
                                <a:cubicBezTo>
                                  <a:pt x="16013" y="938"/>
                                  <a:pt x="16108" y="856"/>
                                  <a:pt x="16129" y="761"/>
                                </a:cubicBezTo>
                                <a:cubicBezTo>
                                  <a:pt x="16182" y="807"/>
                                  <a:pt x="16204" y="881"/>
                                  <a:pt x="16214" y="952"/>
                                </a:cubicBezTo>
                                <a:cubicBezTo>
                                  <a:pt x="16228" y="952"/>
                                  <a:pt x="16242" y="954"/>
                                  <a:pt x="16256" y="960"/>
                                </a:cubicBezTo>
                                <a:cubicBezTo>
                                  <a:pt x="16249" y="889"/>
                                  <a:pt x="16228" y="815"/>
                                  <a:pt x="16179" y="758"/>
                                </a:cubicBezTo>
                                <a:cubicBezTo>
                                  <a:pt x="16299" y="824"/>
                                  <a:pt x="16380" y="952"/>
                                  <a:pt x="16440" y="1044"/>
                                </a:cubicBezTo>
                                <a:cubicBezTo>
                                  <a:pt x="16507" y="1145"/>
                                  <a:pt x="16556" y="1257"/>
                                  <a:pt x="16588" y="1369"/>
                                </a:cubicBezTo>
                                <a:cubicBezTo>
                                  <a:pt x="16602" y="1363"/>
                                  <a:pt x="16620" y="1358"/>
                                  <a:pt x="16634" y="1355"/>
                                </a:cubicBezTo>
                                <a:cubicBezTo>
                                  <a:pt x="16599" y="1230"/>
                                  <a:pt x="16528" y="1110"/>
                                  <a:pt x="16457" y="998"/>
                                </a:cubicBezTo>
                                <a:cubicBezTo>
                                  <a:pt x="16405" y="911"/>
                                  <a:pt x="16334" y="818"/>
                                  <a:pt x="16239" y="753"/>
                                </a:cubicBezTo>
                                <a:cubicBezTo>
                                  <a:pt x="16440" y="807"/>
                                  <a:pt x="16602" y="935"/>
                                  <a:pt x="16754" y="1053"/>
                                </a:cubicBezTo>
                                <a:cubicBezTo>
                                  <a:pt x="16761" y="1039"/>
                                  <a:pt x="16771" y="1028"/>
                                  <a:pt x="16782" y="1020"/>
                                </a:cubicBezTo>
                                <a:cubicBezTo>
                                  <a:pt x="16662" y="914"/>
                                  <a:pt x="16496" y="810"/>
                                  <a:pt x="16323" y="747"/>
                                </a:cubicBezTo>
                                <a:cubicBezTo>
                                  <a:pt x="16542" y="753"/>
                                  <a:pt x="16761" y="755"/>
                                  <a:pt x="16979" y="758"/>
                                </a:cubicBezTo>
                                <a:cubicBezTo>
                                  <a:pt x="16972" y="742"/>
                                  <a:pt x="16972" y="728"/>
                                  <a:pt x="16972" y="712"/>
                                </a:cubicBezTo>
                                <a:close/>
                                <a:moveTo>
                                  <a:pt x="14556" y="755"/>
                                </a:moveTo>
                                <a:cubicBezTo>
                                  <a:pt x="14542" y="698"/>
                                  <a:pt x="14542" y="649"/>
                                  <a:pt x="14588" y="603"/>
                                </a:cubicBezTo>
                                <a:cubicBezTo>
                                  <a:pt x="14620" y="652"/>
                                  <a:pt x="14602" y="712"/>
                                  <a:pt x="14556" y="755"/>
                                </a:cubicBezTo>
                                <a:close/>
                                <a:moveTo>
                                  <a:pt x="14606" y="532"/>
                                </a:moveTo>
                                <a:cubicBezTo>
                                  <a:pt x="14839" y="409"/>
                                  <a:pt x="15121" y="355"/>
                                  <a:pt x="15396" y="341"/>
                                </a:cubicBezTo>
                                <a:cubicBezTo>
                                  <a:pt x="15470" y="338"/>
                                  <a:pt x="15442" y="335"/>
                                  <a:pt x="15385" y="363"/>
                                </a:cubicBezTo>
                                <a:cubicBezTo>
                                  <a:pt x="15385" y="363"/>
                                  <a:pt x="15382" y="363"/>
                                  <a:pt x="15382" y="365"/>
                                </a:cubicBezTo>
                                <a:cubicBezTo>
                                  <a:pt x="15378" y="363"/>
                                  <a:pt x="15375" y="360"/>
                                  <a:pt x="15368" y="363"/>
                                </a:cubicBezTo>
                                <a:cubicBezTo>
                                  <a:pt x="15332" y="368"/>
                                  <a:pt x="15294" y="374"/>
                                  <a:pt x="15258" y="382"/>
                                </a:cubicBezTo>
                                <a:cubicBezTo>
                                  <a:pt x="15255" y="376"/>
                                  <a:pt x="15248" y="371"/>
                                  <a:pt x="15237" y="374"/>
                                </a:cubicBezTo>
                                <a:cubicBezTo>
                                  <a:pt x="15216" y="382"/>
                                  <a:pt x="15195" y="387"/>
                                  <a:pt x="15174" y="395"/>
                                </a:cubicBezTo>
                                <a:cubicBezTo>
                                  <a:pt x="15001" y="423"/>
                                  <a:pt x="14824" y="447"/>
                                  <a:pt x="14666" y="507"/>
                                </a:cubicBezTo>
                                <a:cubicBezTo>
                                  <a:pt x="14655" y="510"/>
                                  <a:pt x="14662" y="526"/>
                                  <a:pt x="14673" y="524"/>
                                </a:cubicBezTo>
                                <a:cubicBezTo>
                                  <a:pt x="14701" y="518"/>
                                  <a:pt x="14726" y="513"/>
                                  <a:pt x="14754" y="507"/>
                                </a:cubicBezTo>
                                <a:cubicBezTo>
                                  <a:pt x="14719" y="518"/>
                                  <a:pt x="14683" y="532"/>
                                  <a:pt x="14648" y="545"/>
                                </a:cubicBezTo>
                                <a:cubicBezTo>
                                  <a:pt x="14634" y="537"/>
                                  <a:pt x="14620" y="534"/>
                                  <a:pt x="14606" y="532"/>
                                </a:cubicBezTo>
                                <a:close/>
                                <a:moveTo>
                                  <a:pt x="14736" y="556"/>
                                </a:moveTo>
                                <a:cubicBezTo>
                                  <a:pt x="14888" y="524"/>
                                  <a:pt x="15029" y="474"/>
                                  <a:pt x="15174" y="423"/>
                                </a:cubicBezTo>
                                <a:cubicBezTo>
                                  <a:pt x="15227" y="412"/>
                                  <a:pt x="15276" y="404"/>
                                  <a:pt x="15329" y="393"/>
                                </a:cubicBezTo>
                                <a:cubicBezTo>
                                  <a:pt x="15286" y="414"/>
                                  <a:pt x="15241" y="436"/>
                                  <a:pt x="15195" y="458"/>
                                </a:cubicBezTo>
                                <a:cubicBezTo>
                                  <a:pt x="15057" y="521"/>
                                  <a:pt x="14927" y="554"/>
                                  <a:pt x="14775" y="564"/>
                                </a:cubicBezTo>
                                <a:cubicBezTo>
                                  <a:pt x="14761" y="562"/>
                                  <a:pt x="14750" y="559"/>
                                  <a:pt x="14736" y="556"/>
                                </a:cubicBezTo>
                                <a:close/>
                                <a:moveTo>
                                  <a:pt x="14860" y="693"/>
                                </a:moveTo>
                                <a:cubicBezTo>
                                  <a:pt x="14906" y="723"/>
                                  <a:pt x="14966" y="750"/>
                                  <a:pt x="14976" y="755"/>
                                </a:cubicBezTo>
                                <a:cubicBezTo>
                                  <a:pt x="15036" y="788"/>
                                  <a:pt x="15100" y="824"/>
                                  <a:pt x="15156" y="859"/>
                                </a:cubicBezTo>
                                <a:cubicBezTo>
                                  <a:pt x="15191" y="881"/>
                                  <a:pt x="15230" y="905"/>
                                  <a:pt x="15269" y="922"/>
                                </a:cubicBezTo>
                                <a:cubicBezTo>
                                  <a:pt x="15124" y="886"/>
                                  <a:pt x="14969" y="794"/>
                                  <a:pt x="14860" y="693"/>
                                </a:cubicBezTo>
                                <a:close/>
                                <a:moveTo>
                                  <a:pt x="15174" y="834"/>
                                </a:moveTo>
                                <a:cubicBezTo>
                                  <a:pt x="15131" y="807"/>
                                  <a:pt x="15089" y="783"/>
                                  <a:pt x="15043" y="758"/>
                                </a:cubicBezTo>
                                <a:cubicBezTo>
                                  <a:pt x="15001" y="734"/>
                                  <a:pt x="14958" y="712"/>
                                  <a:pt x="14916" y="687"/>
                                </a:cubicBezTo>
                                <a:cubicBezTo>
                                  <a:pt x="14898" y="679"/>
                                  <a:pt x="14884" y="668"/>
                                  <a:pt x="14867" y="657"/>
                                </a:cubicBezTo>
                                <a:cubicBezTo>
                                  <a:pt x="15015" y="731"/>
                                  <a:pt x="15163" y="794"/>
                                  <a:pt x="15283" y="897"/>
                                </a:cubicBezTo>
                                <a:cubicBezTo>
                                  <a:pt x="15244" y="886"/>
                                  <a:pt x="15202" y="854"/>
                                  <a:pt x="15174" y="834"/>
                                </a:cubicBezTo>
                                <a:close/>
                                <a:moveTo>
                                  <a:pt x="15124" y="725"/>
                                </a:moveTo>
                                <a:cubicBezTo>
                                  <a:pt x="15181" y="753"/>
                                  <a:pt x="15230" y="788"/>
                                  <a:pt x="15276" y="826"/>
                                </a:cubicBezTo>
                                <a:cubicBezTo>
                                  <a:pt x="15304" y="851"/>
                                  <a:pt x="15322" y="878"/>
                                  <a:pt x="15343" y="908"/>
                                </a:cubicBezTo>
                                <a:cubicBezTo>
                                  <a:pt x="15343" y="908"/>
                                  <a:pt x="15343" y="911"/>
                                  <a:pt x="15343" y="911"/>
                                </a:cubicBezTo>
                                <a:cubicBezTo>
                                  <a:pt x="15336" y="911"/>
                                  <a:pt x="15329" y="911"/>
                                  <a:pt x="15322" y="911"/>
                                </a:cubicBezTo>
                                <a:cubicBezTo>
                                  <a:pt x="15329" y="905"/>
                                  <a:pt x="15332" y="897"/>
                                  <a:pt x="15325" y="892"/>
                                </a:cubicBezTo>
                                <a:cubicBezTo>
                                  <a:pt x="15205" y="799"/>
                                  <a:pt x="15064" y="717"/>
                                  <a:pt x="14916" y="652"/>
                                </a:cubicBezTo>
                                <a:cubicBezTo>
                                  <a:pt x="14987" y="668"/>
                                  <a:pt x="15057" y="693"/>
                                  <a:pt x="15124" y="725"/>
                                </a:cubicBezTo>
                                <a:close/>
                                <a:moveTo>
                                  <a:pt x="120" y="325"/>
                                </a:moveTo>
                                <a:cubicBezTo>
                                  <a:pt x="120" y="428"/>
                                  <a:pt x="145" y="529"/>
                                  <a:pt x="169" y="630"/>
                                </a:cubicBezTo>
                                <a:cubicBezTo>
                                  <a:pt x="226" y="864"/>
                                  <a:pt x="335" y="1093"/>
                                  <a:pt x="529" y="1282"/>
                                </a:cubicBezTo>
                                <a:cubicBezTo>
                                  <a:pt x="543" y="1295"/>
                                  <a:pt x="568" y="1284"/>
                                  <a:pt x="557" y="1268"/>
                                </a:cubicBezTo>
                                <a:cubicBezTo>
                                  <a:pt x="423" y="1066"/>
                                  <a:pt x="487" y="821"/>
                                  <a:pt x="490" y="605"/>
                                </a:cubicBezTo>
                                <a:cubicBezTo>
                                  <a:pt x="494" y="515"/>
                                  <a:pt x="483" y="423"/>
                                  <a:pt x="455" y="333"/>
                                </a:cubicBezTo>
                                <a:cubicBezTo>
                                  <a:pt x="430" y="248"/>
                                  <a:pt x="356" y="177"/>
                                  <a:pt x="300" y="98"/>
                                </a:cubicBezTo>
                                <a:cubicBezTo>
                                  <a:pt x="377" y="128"/>
                                  <a:pt x="459" y="155"/>
                                  <a:pt x="536" y="183"/>
                                </a:cubicBezTo>
                                <a:cubicBezTo>
                                  <a:pt x="727" y="325"/>
                                  <a:pt x="716" y="570"/>
                                  <a:pt x="797" y="758"/>
                                </a:cubicBezTo>
                                <a:cubicBezTo>
                                  <a:pt x="889" y="974"/>
                                  <a:pt x="1026" y="1178"/>
                                  <a:pt x="1234" y="1342"/>
                                </a:cubicBezTo>
                                <a:cubicBezTo>
                                  <a:pt x="1252" y="1355"/>
                                  <a:pt x="1277" y="1336"/>
                                  <a:pt x="1266" y="1320"/>
                                </a:cubicBezTo>
                                <a:cubicBezTo>
                                  <a:pt x="1076" y="1020"/>
                                  <a:pt x="1227" y="597"/>
                                  <a:pt x="945" y="338"/>
                                </a:cubicBezTo>
                                <a:cubicBezTo>
                                  <a:pt x="956" y="344"/>
                                  <a:pt x="963" y="346"/>
                                  <a:pt x="973" y="352"/>
                                </a:cubicBezTo>
                                <a:cubicBezTo>
                                  <a:pt x="973" y="355"/>
                                  <a:pt x="977" y="355"/>
                                  <a:pt x="981" y="357"/>
                                </a:cubicBezTo>
                                <a:cubicBezTo>
                                  <a:pt x="1009" y="371"/>
                                  <a:pt x="1033" y="384"/>
                                  <a:pt x="1062" y="401"/>
                                </a:cubicBezTo>
                                <a:cubicBezTo>
                                  <a:pt x="1220" y="524"/>
                                  <a:pt x="1330" y="709"/>
                                  <a:pt x="1464" y="824"/>
                                </a:cubicBezTo>
                                <a:cubicBezTo>
                                  <a:pt x="1626" y="960"/>
                                  <a:pt x="1820" y="1140"/>
                                  <a:pt x="2063" y="1186"/>
                                </a:cubicBezTo>
                                <a:cubicBezTo>
                                  <a:pt x="2081" y="1189"/>
                                  <a:pt x="2095" y="1173"/>
                                  <a:pt x="2088" y="1162"/>
                                </a:cubicBezTo>
                                <a:cubicBezTo>
                                  <a:pt x="1926" y="960"/>
                                  <a:pt x="1721" y="769"/>
                                  <a:pt x="1488" y="600"/>
                                </a:cubicBezTo>
                                <a:cubicBezTo>
                                  <a:pt x="1513" y="611"/>
                                  <a:pt x="1538" y="622"/>
                                  <a:pt x="1559" y="633"/>
                                </a:cubicBezTo>
                                <a:cubicBezTo>
                                  <a:pt x="1806" y="744"/>
                                  <a:pt x="2085" y="804"/>
                                  <a:pt x="2307" y="946"/>
                                </a:cubicBezTo>
                                <a:cubicBezTo>
                                  <a:pt x="2324" y="957"/>
                                  <a:pt x="2349" y="938"/>
                                  <a:pt x="2331" y="927"/>
                                </a:cubicBezTo>
                                <a:cubicBezTo>
                                  <a:pt x="2116" y="755"/>
                                  <a:pt x="1834" y="608"/>
                                  <a:pt x="1541" y="496"/>
                                </a:cubicBezTo>
                                <a:cubicBezTo>
                                  <a:pt x="1573" y="504"/>
                                  <a:pt x="1605" y="513"/>
                                  <a:pt x="1637" y="521"/>
                                </a:cubicBezTo>
                                <a:cubicBezTo>
                                  <a:pt x="1908" y="584"/>
                                  <a:pt x="2226" y="616"/>
                                  <a:pt x="2451" y="758"/>
                                </a:cubicBezTo>
                                <a:cubicBezTo>
                                  <a:pt x="2469" y="769"/>
                                  <a:pt x="2494" y="750"/>
                                  <a:pt x="2476" y="736"/>
                                </a:cubicBezTo>
                                <a:cubicBezTo>
                                  <a:pt x="2282" y="594"/>
                                  <a:pt x="2053" y="461"/>
                                  <a:pt x="1799" y="398"/>
                                </a:cubicBezTo>
                                <a:cubicBezTo>
                                  <a:pt x="1619" y="355"/>
                                  <a:pt x="1436" y="338"/>
                                  <a:pt x="1252" y="314"/>
                                </a:cubicBezTo>
                                <a:cubicBezTo>
                                  <a:pt x="1312" y="314"/>
                                  <a:pt x="1376" y="314"/>
                                  <a:pt x="1436" y="308"/>
                                </a:cubicBezTo>
                                <a:cubicBezTo>
                                  <a:pt x="1739" y="286"/>
                                  <a:pt x="2018" y="183"/>
                                  <a:pt x="2331" y="221"/>
                                </a:cubicBezTo>
                                <a:cubicBezTo>
                                  <a:pt x="2353" y="224"/>
                                  <a:pt x="2370" y="196"/>
                                  <a:pt x="2346" y="191"/>
                                </a:cubicBezTo>
                                <a:cubicBezTo>
                                  <a:pt x="2342" y="191"/>
                                  <a:pt x="2342" y="191"/>
                                  <a:pt x="2342" y="188"/>
                                </a:cubicBezTo>
                                <a:lnTo>
                                  <a:pt x="2342" y="188"/>
                                </a:lnTo>
                                <a:cubicBezTo>
                                  <a:pt x="2342" y="188"/>
                                  <a:pt x="2342" y="188"/>
                                  <a:pt x="2342" y="188"/>
                                </a:cubicBezTo>
                                <a:cubicBezTo>
                                  <a:pt x="2039" y="101"/>
                                  <a:pt x="1735" y="22"/>
                                  <a:pt x="1411" y="11"/>
                                </a:cubicBezTo>
                                <a:cubicBezTo>
                                  <a:pt x="1411" y="11"/>
                                  <a:pt x="1411" y="11"/>
                                  <a:pt x="1411" y="11"/>
                                </a:cubicBezTo>
                                <a:cubicBezTo>
                                  <a:pt x="1436" y="8"/>
                                  <a:pt x="1457" y="3"/>
                                  <a:pt x="1481" y="0"/>
                                </a:cubicBezTo>
                                <a:lnTo>
                                  <a:pt x="1249" y="0"/>
                                </a:lnTo>
                                <a:cubicBezTo>
                                  <a:pt x="1178" y="8"/>
                                  <a:pt x="1108" y="11"/>
                                  <a:pt x="1037" y="14"/>
                                </a:cubicBezTo>
                                <a:cubicBezTo>
                                  <a:pt x="906" y="16"/>
                                  <a:pt x="772" y="8"/>
                                  <a:pt x="642" y="14"/>
                                </a:cubicBezTo>
                                <a:cubicBezTo>
                                  <a:pt x="628" y="14"/>
                                  <a:pt x="614" y="14"/>
                                  <a:pt x="596" y="16"/>
                                </a:cubicBezTo>
                                <a:cubicBezTo>
                                  <a:pt x="649" y="11"/>
                                  <a:pt x="702" y="5"/>
                                  <a:pt x="755" y="0"/>
                                </a:cubicBezTo>
                                <a:lnTo>
                                  <a:pt x="317" y="0"/>
                                </a:lnTo>
                                <a:cubicBezTo>
                                  <a:pt x="300" y="3"/>
                                  <a:pt x="286" y="3"/>
                                  <a:pt x="268" y="3"/>
                                </a:cubicBezTo>
                                <a:cubicBezTo>
                                  <a:pt x="243" y="3"/>
                                  <a:pt x="219" y="3"/>
                                  <a:pt x="194" y="0"/>
                                </a:cubicBezTo>
                                <a:cubicBezTo>
                                  <a:pt x="194" y="0"/>
                                  <a:pt x="190" y="0"/>
                                  <a:pt x="190" y="0"/>
                                </a:cubicBezTo>
                                <a:lnTo>
                                  <a:pt x="39" y="0"/>
                                </a:lnTo>
                                <a:cubicBezTo>
                                  <a:pt x="71" y="14"/>
                                  <a:pt x="102" y="25"/>
                                  <a:pt x="134" y="38"/>
                                </a:cubicBezTo>
                                <a:cubicBezTo>
                                  <a:pt x="190" y="104"/>
                                  <a:pt x="123" y="256"/>
                                  <a:pt x="120" y="325"/>
                                </a:cubicBezTo>
                                <a:close/>
                                <a:moveTo>
                                  <a:pt x="769" y="559"/>
                                </a:moveTo>
                                <a:cubicBezTo>
                                  <a:pt x="744" y="469"/>
                                  <a:pt x="723" y="368"/>
                                  <a:pt x="677" y="284"/>
                                </a:cubicBezTo>
                                <a:cubicBezTo>
                                  <a:pt x="825" y="420"/>
                                  <a:pt x="892" y="592"/>
                                  <a:pt x="949" y="764"/>
                                </a:cubicBezTo>
                                <a:cubicBezTo>
                                  <a:pt x="1005" y="930"/>
                                  <a:pt x="1069" y="1085"/>
                                  <a:pt x="1164" y="1238"/>
                                </a:cubicBezTo>
                                <a:cubicBezTo>
                                  <a:pt x="959" y="1047"/>
                                  <a:pt x="836" y="799"/>
                                  <a:pt x="769" y="559"/>
                                </a:cubicBezTo>
                                <a:close/>
                                <a:moveTo>
                                  <a:pt x="1157" y="1170"/>
                                </a:moveTo>
                                <a:cubicBezTo>
                                  <a:pt x="949" y="867"/>
                                  <a:pt x="981" y="499"/>
                                  <a:pt x="674" y="235"/>
                                </a:cubicBezTo>
                                <a:cubicBezTo>
                                  <a:pt x="716" y="251"/>
                                  <a:pt x="758" y="265"/>
                                  <a:pt x="801" y="281"/>
                                </a:cubicBezTo>
                                <a:lnTo>
                                  <a:pt x="801" y="281"/>
                                </a:lnTo>
                                <a:cubicBezTo>
                                  <a:pt x="801" y="284"/>
                                  <a:pt x="804" y="289"/>
                                  <a:pt x="811" y="289"/>
                                </a:cubicBezTo>
                                <a:cubicBezTo>
                                  <a:pt x="815" y="292"/>
                                  <a:pt x="818" y="295"/>
                                  <a:pt x="822" y="295"/>
                                </a:cubicBezTo>
                                <a:cubicBezTo>
                                  <a:pt x="822" y="295"/>
                                  <a:pt x="825" y="295"/>
                                  <a:pt x="825" y="295"/>
                                </a:cubicBezTo>
                                <a:cubicBezTo>
                                  <a:pt x="1150" y="518"/>
                                  <a:pt x="1069" y="867"/>
                                  <a:pt x="1157" y="1170"/>
                                </a:cubicBezTo>
                                <a:close/>
                                <a:moveTo>
                                  <a:pt x="1989" y="1110"/>
                                </a:moveTo>
                                <a:cubicBezTo>
                                  <a:pt x="2000" y="1121"/>
                                  <a:pt x="2010" y="1132"/>
                                  <a:pt x="2021" y="1145"/>
                                </a:cubicBezTo>
                                <a:cubicBezTo>
                                  <a:pt x="1767" y="1074"/>
                                  <a:pt x="1527" y="854"/>
                                  <a:pt x="1372" y="695"/>
                                </a:cubicBezTo>
                                <a:cubicBezTo>
                                  <a:pt x="1316" y="635"/>
                                  <a:pt x="1259" y="567"/>
                                  <a:pt x="1199" y="502"/>
                                </a:cubicBezTo>
                                <a:cubicBezTo>
                                  <a:pt x="1302" y="581"/>
                                  <a:pt x="1393" y="671"/>
                                  <a:pt x="1492" y="750"/>
                                </a:cubicBezTo>
                                <a:cubicBezTo>
                                  <a:pt x="1644" y="873"/>
                                  <a:pt x="1799" y="1012"/>
                                  <a:pt x="1979" y="1110"/>
                                </a:cubicBezTo>
                                <a:cubicBezTo>
                                  <a:pt x="1986" y="1113"/>
                                  <a:pt x="1989" y="1110"/>
                                  <a:pt x="1989" y="1110"/>
                                </a:cubicBezTo>
                                <a:close/>
                                <a:moveTo>
                                  <a:pt x="1622" y="616"/>
                                </a:moveTo>
                                <a:cubicBezTo>
                                  <a:pt x="1626" y="619"/>
                                  <a:pt x="1633" y="619"/>
                                  <a:pt x="1637" y="619"/>
                                </a:cubicBezTo>
                                <a:cubicBezTo>
                                  <a:pt x="1725" y="657"/>
                                  <a:pt x="1813" y="695"/>
                                  <a:pt x="1901" y="734"/>
                                </a:cubicBezTo>
                                <a:cubicBezTo>
                                  <a:pt x="1827" y="706"/>
                                  <a:pt x="1756" y="682"/>
                                  <a:pt x="1682" y="654"/>
                                </a:cubicBezTo>
                                <a:cubicBezTo>
                                  <a:pt x="1573" y="614"/>
                                  <a:pt x="1467" y="564"/>
                                  <a:pt x="1365" y="513"/>
                                </a:cubicBezTo>
                                <a:cubicBezTo>
                                  <a:pt x="1351" y="502"/>
                                  <a:pt x="1333" y="491"/>
                                  <a:pt x="1319" y="483"/>
                                </a:cubicBezTo>
                                <a:cubicBezTo>
                                  <a:pt x="1425" y="526"/>
                                  <a:pt x="1524" y="570"/>
                                  <a:pt x="1622" y="616"/>
                                </a:cubicBezTo>
                                <a:close/>
                                <a:moveTo>
                                  <a:pt x="1630" y="387"/>
                                </a:moveTo>
                                <a:cubicBezTo>
                                  <a:pt x="1876" y="423"/>
                                  <a:pt x="2092" y="526"/>
                                  <a:pt x="2286" y="644"/>
                                </a:cubicBezTo>
                                <a:cubicBezTo>
                                  <a:pt x="2194" y="611"/>
                                  <a:pt x="2099" y="589"/>
                                  <a:pt x="2003" y="567"/>
                                </a:cubicBezTo>
                                <a:cubicBezTo>
                                  <a:pt x="2010" y="562"/>
                                  <a:pt x="2014" y="551"/>
                                  <a:pt x="2003" y="548"/>
                                </a:cubicBezTo>
                                <a:cubicBezTo>
                                  <a:pt x="1781" y="455"/>
                                  <a:pt x="1524" y="395"/>
                                  <a:pt x="1270" y="346"/>
                                </a:cubicBezTo>
                                <a:cubicBezTo>
                                  <a:pt x="1390" y="360"/>
                                  <a:pt x="1510" y="371"/>
                                  <a:pt x="1630" y="387"/>
                                </a:cubicBezTo>
                                <a:close/>
                                <a:moveTo>
                                  <a:pt x="1926" y="1039"/>
                                </a:moveTo>
                                <a:cubicBezTo>
                                  <a:pt x="1785" y="919"/>
                                  <a:pt x="1612" y="813"/>
                                  <a:pt x="1471" y="693"/>
                                </a:cubicBezTo>
                                <a:cubicBezTo>
                                  <a:pt x="1376" y="614"/>
                                  <a:pt x="1291" y="532"/>
                                  <a:pt x="1196" y="458"/>
                                </a:cubicBezTo>
                                <a:cubicBezTo>
                                  <a:pt x="1206" y="464"/>
                                  <a:pt x="1217" y="469"/>
                                  <a:pt x="1227" y="474"/>
                                </a:cubicBezTo>
                                <a:cubicBezTo>
                                  <a:pt x="1488" y="644"/>
                                  <a:pt x="1728" y="826"/>
                                  <a:pt x="1926" y="1039"/>
                                </a:cubicBezTo>
                                <a:close/>
                                <a:moveTo>
                                  <a:pt x="1637" y="248"/>
                                </a:moveTo>
                                <a:cubicBezTo>
                                  <a:pt x="1369" y="295"/>
                                  <a:pt x="1086" y="292"/>
                                  <a:pt x="825" y="229"/>
                                </a:cubicBezTo>
                                <a:cubicBezTo>
                                  <a:pt x="1016" y="243"/>
                                  <a:pt x="1206" y="226"/>
                                  <a:pt x="1393" y="207"/>
                                </a:cubicBezTo>
                                <a:cubicBezTo>
                                  <a:pt x="1608" y="185"/>
                                  <a:pt x="1947" y="98"/>
                                  <a:pt x="2152" y="180"/>
                                </a:cubicBezTo>
                                <a:cubicBezTo>
                                  <a:pt x="1979" y="183"/>
                                  <a:pt x="1809" y="215"/>
                                  <a:pt x="1637" y="248"/>
                                </a:cubicBezTo>
                                <a:close/>
                                <a:moveTo>
                                  <a:pt x="1968" y="117"/>
                                </a:moveTo>
                                <a:cubicBezTo>
                                  <a:pt x="1834" y="115"/>
                                  <a:pt x="1689" y="142"/>
                                  <a:pt x="1573" y="155"/>
                                </a:cubicBezTo>
                                <a:cubicBezTo>
                                  <a:pt x="1287" y="191"/>
                                  <a:pt x="966" y="232"/>
                                  <a:pt x="681" y="177"/>
                                </a:cubicBezTo>
                                <a:cubicBezTo>
                                  <a:pt x="864" y="169"/>
                                  <a:pt x="1044" y="87"/>
                                  <a:pt x="1224" y="55"/>
                                </a:cubicBezTo>
                                <a:cubicBezTo>
                                  <a:pt x="1457" y="11"/>
                                  <a:pt x="1721" y="55"/>
                                  <a:pt x="1968" y="117"/>
                                </a:cubicBezTo>
                                <a:close/>
                                <a:moveTo>
                                  <a:pt x="977" y="46"/>
                                </a:moveTo>
                                <a:cubicBezTo>
                                  <a:pt x="1030" y="46"/>
                                  <a:pt x="1086" y="46"/>
                                  <a:pt x="1139" y="41"/>
                                </a:cubicBezTo>
                                <a:cubicBezTo>
                                  <a:pt x="942" y="85"/>
                                  <a:pt x="751" y="161"/>
                                  <a:pt x="536" y="142"/>
                                </a:cubicBezTo>
                                <a:cubicBezTo>
                                  <a:pt x="536" y="142"/>
                                  <a:pt x="536" y="142"/>
                                  <a:pt x="536" y="142"/>
                                </a:cubicBezTo>
                                <a:cubicBezTo>
                                  <a:pt x="515" y="131"/>
                                  <a:pt x="490" y="120"/>
                                  <a:pt x="466" y="112"/>
                                </a:cubicBezTo>
                                <a:cubicBezTo>
                                  <a:pt x="459" y="109"/>
                                  <a:pt x="451" y="109"/>
                                  <a:pt x="448" y="109"/>
                                </a:cubicBezTo>
                                <a:cubicBezTo>
                                  <a:pt x="395" y="90"/>
                                  <a:pt x="346" y="71"/>
                                  <a:pt x="293" y="52"/>
                                </a:cubicBezTo>
                                <a:cubicBezTo>
                                  <a:pt x="518" y="74"/>
                                  <a:pt x="762" y="44"/>
                                  <a:pt x="977" y="46"/>
                                </a:cubicBezTo>
                                <a:close/>
                                <a:moveTo>
                                  <a:pt x="423" y="344"/>
                                </a:moveTo>
                                <a:cubicBezTo>
                                  <a:pt x="466" y="450"/>
                                  <a:pt x="459" y="573"/>
                                  <a:pt x="455" y="684"/>
                                </a:cubicBezTo>
                                <a:cubicBezTo>
                                  <a:pt x="451" y="769"/>
                                  <a:pt x="437" y="864"/>
                                  <a:pt x="437" y="960"/>
                                </a:cubicBezTo>
                                <a:cubicBezTo>
                                  <a:pt x="374" y="674"/>
                                  <a:pt x="286" y="393"/>
                                  <a:pt x="261" y="104"/>
                                </a:cubicBezTo>
                                <a:cubicBezTo>
                                  <a:pt x="314" y="185"/>
                                  <a:pt x="388" y="254"/>
                                  <a:pt x="423" y="344"/>
                                </a:cubicBezTo>
                                <a:close/>
                                <a:moveTo>
                                  <a:pt x="420" y="1055"/>
                                </a:moveTo>
                                <a:cubicBezTo>
                                  <a:pt x="346" y="889"/>
                                  <a:pt x="324" y="714"/>
                                  <a:pt x="307" y="540"/>
                                </a:cubicBezTo>
                                <a:cubicBezTo>
                                  <a:pt x="346" y="712"/>
                                  <a:pt x="388" y="884"/>
                                  <a:pt x="420" y="1055"/>
                                </a:cubicBezTo>
                                <a:close/>
                                <a:moveTo>
                                  <a:pt x="198" y="145"/>
                                </a:moveTo>
                                <a:cubicBezTo>
                                  <a:pt x="205" y="131"/>
                                  <a:pt x="205" y="117"/>
                                  <a:pt x="208" y="104"/>
                                </a:cubicBezTo>
                                <a:cubicBezTo>
                                  <a:pt x="282" y="404"/>
                                  <a:pt x="247" y="714"/>
                                  <a:pt x="356" y="1009"/>
                                </a:cubicBezTo>
                                <a:cubicBezTo>
                                  <a:pt x="335" y="974"/>
                                  <a:pt x="317" y="938"/>
                                  <a:pt x="300" y="900"/>
                                </a:cubicBezTo>
                                <a:cubicBezTo>
                                  <a:pt x="243" y="780"/>
                                  <a:pt x="212" y="657"/>
                                  <a:pt x="183" y="534"/>
                                </a:cubicBezTo>
                                <a:cubicBezTo>
                                  <a:pt x="155" y="401"/>
                                  <a:pt x="148" y="273"/>
                                  <a:pt x="198" y="145"/>
                                </a:cubicBezTo>
                                <a:close/>
                                <a:moveTo>
                                  <a:pt x="15960" y="6130"/>
                                </a:moveTo>
                                <a:cubicBezTo>
                                  <a:pt x="15830" y="6133"/>
                                  <a:pt x="15703" y="6103"/>
                                  <a:pt x="15572" y="6100"/>
                                </a:cubicBezTo>
                                <a:cubicBezTo>
                                  <a:pt x="15445" y="6095"/>
                                  <a:pt x="15322" y="6106"/>
                                  <a:pt x="15198" y="6130"/>
                                </a:cubicBezTo>
                                <a:cubicBezTo>
                                  <a:pt x="15029" y="6166"/>
                                  <a:pt x="14906" y="6253"/>
                                  <a:pt x="14793" y="6348"/>
                                </a:cubicBezTo>
                                <a:cubicBezTo>
                                  <a:pt x="14860" y="6253"/>
                                  <a:pt x="14920" y="6155"/>
                                  <a:pt x="14990" y="6062"/>
                                </a:cubicBezTo>
                                <a:cubicBezTo>
                                  <a:pt x="15103" y="5915"/>
                                  <a:pt x="15110" y="5776"/>
                                  <a:pt x="15121" y="5609"/>
                                </a:cubicBezTo>
                                <a:cubicBezTo>
                                  <a:pt x="15121" y="5598"/>
                                  <a:pt x="15103" y="5596"/>
                                  <a:pt x="15096" y="5604"/>
                                </a:cubicBezTo>
                                <a:cubicBezTo>
                                  <a:pt x="15029" y="5683"/>
                                  <a:pt x="14930" y="5743"/>
                                  <a:pt x="14853" y="5817"/>
                                </a:cubicBezTo>
                                <a:cubicBezTo>
                                  <a:pt x="14793" y="5874"/>
                                  <a:pt x="14750" y="5942"/>
                                  <a:pt x="14712" y="6010"/>
                                </a:cubicBezTo>
                                <a:cubicBezTo>
                                  <a:pt x="14666" y="6095"/>
                                  <a:pt x="14630" y="6187"/>
                                  <a:pt x="14599" y="6277"/>
                                </a:cubicBezTo>
                                <a:cubicBezTo>
                                  <a:pt x="14563" y="6367"/>
                                  <a:pt x="14585" y="6498"/>
                                  <a:pt x="14514" y="6577"/>
                                </a:cubicBezTo>
                                <a:cubicBezTo>
                                  <a:pt x="14525" y="6572"/>
                                  <a:pt x="14535" y="6566"/>
                                  <a:pt x="14542" y="6561"/>
                                </a:cubicBezTo>
                                <a:cubicBezTo>
                                  <a:pt x="14645" y="6433"/>
                                  <a:pt x="14676" y="6291"/>
                                  <a:pt x="14754" y="6152"/>
                                </a:cubicBezTo>
                                <a:cubicBezTo>
                                  <a:pt x="14821" y="6027"/>
                                  <a:pt x="14913" y="5917"/>
                                  <a:pt x="15015" y="5808"/>
                                </a:cubicBezTo>
                                <a:cubicBezTo>
                                  <a:pt x="15029" y="5795"/>
                                  <a:pt x="15054" y="5811"/>
                                  <a:pt x="15040" y="5825"/>
                                </a:cubicBezTo>
                                <a:cubicBezTo>
                                  <a:pt x="14874" y="5980"/>
                                  <a:pt x="14796" y="6155"/>
                                  <a:pt x="14708" y="6340"/>
                                </a:cubicBezTo>
                                <a:cubicBezTo>
                                  <a:pt x="14676" y="6406"/>
                                  <a:pt x="14648" y="6471"/>
                                  <a:pt x="14606" y="6531"/>
                                </a:cubicBezTo>
                                <a:cubicBezTo>
                                  <a:pt x="14719" y="6471"/>
                                  <a:pt x="14828" y="6411"/>
                                  <a:pt x="14944" y="6354"/>
                                </a:cubicBezTo>
                                <a:cubicBezTo>
                                  <a:pt x="15121" y="6269"/>
                                  <a:pt x="15301" y="6250"/>
                                  <a:pt x="15488" y="6190"/>
                                </a:cubicBezTo>
                                <a:cubicBezTo>
                                  <a:pt x="15512" y="6182"/>
                                  <a:pt x="15526" y="6209"/>
                                  <a:pt x="15502" y="6217"/>
                                </a:cubicBezTo>
                                <a:cubicBezTo>
                                  <a:pt x="15276" y="6283"/>
                                  <a:pt x="15064" y="6329"/>
                                  <a:pt x="14860" y="6436"/>
                                </a:cubicBezTo>
                                <a:cubicBezTo>
                                  <a:pt x="14803" y="6466"/>
                                  <a:pt x="14743" y="6496"/>
                                  <a:pt x="14687" y="6528"/>
                                </a:cubicBezTo>
                                <a:cubicBezTo>
                                  <a:pt x="14927" y="6490"/>
                                  <a:pt x="15237" y="6580"/>
                                  <a:pt x="15445" y="6632"/>
                                </a:cubicBezTo>
                                <a:cubicBezTo>
                                  <a:pt x="15459" y="6635"/>
                                  <a:pt x="15452" y="6651"/>
                                  <a:pt x="15438" y="6648"/>
                                </a:cubicBezTo>
                                <a:cubicBezTo>
                                  <a:pt x="15297" y="6632"/>
                                  <a:pt x="15163" y="6591"/>
                                  <a:pt x="15025" y="6569"/>
                                </a:cubicBezTo>
                                <a:cubicBezTo>
                                  <a:pt x="14877" y="6547"/>
                                  <a:pt x="14754" y="6547"/>
                                  <a:pt x="14609" y="6569"/>
                                </a:cubicBezTo>
                                <a:cubicBezTo>
                                  <a:pt x="14588" y="6580"/>
                                  <a:pt x="14567" y="6594"/>
                                  <a:pt x="14542" y="6605"/>
                                </a:cubicBezTo>
                                <a:cubicBezTo>
                                  <a:pt x="14666" y="6575"/>
                                  <a:pt x="14747" y="6583"/>
                                  <a:pt x="14870" y="6626"/>
                                </a:cubicBezTo>
                                <a:cubicBezTo>
                                  <a:pt x="14973" y="6662"/>
                                  <a:pt x="15078" y="6695"/>
                                  <a:pt x="15188" y="6716"/>
                                </a:cubicBezTo>
                                <a:cubicBezTo>
                                  <a:pt x="15375" y="6755"/>
                                  <a:pt x="15576" y="6749"/>
                                  <a:pt x="15759" y="6700"/>
                                </a:cubicBezTo>
                                <a:cubicBezTo>
                                  <a:pt x="15777" y="6695"/>
                                  <a:pt x="15773" y="6678"/>
                                  <a:pt x="15756" y="6676"/>
                                </a:cubicBezTo>
                                <a:cubicBezTo>
                                  <a:pt x="15646" y="6665"/>
                                  <a:pt x="15558" y="6602"/>
                                  <a:pt x="15463" y="6564"/>
                                </a:cubicBezTo>
                                <a:cubicBezTo>
                                  <a:pt x="15382" y="6531"/>
                                  <a:pt x="15290" y="6512"/>
                                  <a:pt x="15202" y="6496"/>
                                </a:cubicBezTo>
                                <a:cubicBezTo>
                                  <a:pt x="15089" y="6474"/>
                                  <a:pt x="14973" y="6471"/>
                                  <a:pt x="14860" y="6485"/>
                                </a:cubicBezTo>
                                <a:cubicBezTo>
                                  <a:pt x="14895" y="6471"/>
                                  <a:pt x="14930" y="6460"/>
                                  <a:pt x="14969" y="6455"/>
                                </a:cubicBezTo>
                                <a:cubicBezTo>
                                  <a:pt x="15096" y="6430"/>
                                  <a:pt x="15230" y="6427"/>
                                  <a:pt x="15361" y="6414"/>
                                </a:cubicBezTo>
                                <a:cubicBezTo>
                                  <a:pt x="15590" y="6389"/>
                                  <a:pt x="15791" y="6264"/>
                                  <a:pt x="15971" y="6160"/>
                                </a:cubicBezTo>
                                <a:cubicBezTo>
                                  <a:pt x="15981" y="6146"/>
                                  <a:pt x="15971" y="6130"/>
                                  <a:pt x="15960" y="6130"/>
                                </a:cubicBezTo>
                                <a:close/>
                                <a:moveTo>
                                  <a:pt x="15615" y="6659"/>
                                </a:moveTo>
                                <a:cubicBezTo>
                                  <a:pt x="15618" y="6659"/>
                                  <a:pt x="15618" y="6662"/>
                                  <a:pt x="15622" y="6662"/>
                                </a:cubicBezTo>
                                <a:cubicBezTo>
                                  <a:pt x="15618" y="6662"/>
                                  <a:pt x="15618" y="6662"/>
                                  <a:pt x="15615" y="6659"/>
                                </a:cubicBezTo>
                                <a:cubicBezTo>
                                  <a:pt x="15604" y="6659"/>
                                  <a:pt x="15590" y="6656"/>
                                  <a:pt x="15576" y="6654"/>
                                </a:cubicBezTo>
                                <a:cubicBezTo>
                                  <a:pt x="15579" y="6648"/>
                                  <a:pt x="15576" y="6643"/>
                                  <a:pt x="15572" y="6640"/>
                                </a:cubicBezTo>
                                <a:cubicBezTo>
                                  <a:pt x="15586" y="6646"/>
                                  <a:pt x="15600" y="6651"/>
                                  <a:pt x="15615" y="6659"/>
                                </a:cubicBezTo>
                                <a:close/>
                                <a:moveTo>
                                  <a:pt x="15710" y="6144"/>
                                </a:moveTo>
                                <a:cubicBezTo>
                                  <a:pt x="15699" y="6141"/>
                                  <a:pt x="15692" y="6138"/>
                                  <a:pt x="15682" y="6138"/>
                                </a:cubicBezTo>
                                <a:cubicBezTo>
                                  <a:pt x="15674" y="6136"/>
                                  <a:pt x="15667" y="6133"/>
                                  <a:pt x="15664" y="6133"/>
                                </a:cubicBezTo>
                                <a:cubicBezTo>
                                  <a:pt x="15699" y="6136"/>
                                  <a:pt x="15734" y="6138"/>
                                  <a:pt x="15770" y="6144"/>
                                </a:cubicBezTo>
                                <a:cubicBezTo>
                                  <a:pt x="15749" y="6144"/>
                                  <a:pt x="15731" y="6144"/>
                                  <a:pt x="15710" y="6144"/>
                                </a:cubicBezTo>
                                <a:close/>
                                <a:moveTo>
                                  <a:pt x="21395" y="19154"/>
                                </a:moveTo>
                                <a:cubicBezTo>
                                  <a:pt x="21406" y="19146"/>
                                  <a:pt x="21395" y="19132"/>
                                  <a:pt x="21381" y="19132"/>
                                </a:cubicBezTo>
                                <a:cubicBezTo>
                                  <a:pt x="21205" y="19138"/>
                                  <a:pt x="21022" y="19146"/>
                                  <a:pt x="20859" y="19206"/>
                                </a:cubicBezTo>
                                <a:cubicBezTo>
                                  <a:pt x="20764" y="19241"/>
                                  <a:pt x="20704" y="19309"/>
                                  <a:pt x="20651" y="19378"/>
                                </a:cubicBezTo>
                                <a:cubicBezTo>
                                  <a:pt x="20648" y="19391"/>
                                  <a:pt x="20644" y="19405"/>
                                  <a:pt x="20637" y="19418"/>
                                </a:cubicBezTo>
                                <a:cubicBezTo>
                                  <a:pt x="20810" y="19410"/>
                                  <a:pt x="20976" y="19312"/>
                                  <a:pt x="21113" y="19244"/>
                                </a:cubicBezTo>
                                <a:cubicBezTo>
                                  <a:pt x="21127" y="19236"/>
                                  <a:pt x="21141" y="19252"/>
                                  <a:pt x="21127" y="19260"/>
                                </a:cubicBezTo>
                                <a:cubicBezTo>
                                  <a:pt x="20972" y="19339"/>
                                  <a:pt x="20817" y="19416"/>
                                  <a:pt x="20630" y="19438"/>
                                </a:cubicBezTo>
                                <a:cubicBezTo>
                                  <a:pt x="20623" y="19462"/>
                                  <a:pt x="20612" y="19484"/>
                                  <a:pt x="20605" y="19508"/>
                                </a:cubicBezTo>
                                <a:cubicBezTo>
                                  <a:pt x="20605" y="19508"/>
                                  <a:pt x="20605" y="19508"/>
                                  <a:pt x="20605" y="19508"/>
                                </a:cubicBezTo>
                                <a:cubicBezTo>
                                  <a:pt x="20609" y="19514"/>
                                  <a:pt x="20616" y="19519"/>
                                  <a:pt x="20627" y="19519"/>
                                </a:cubicBezTo>
                                <a:cubicBezTo>
                                  <a:pt x="20778" y="19508"/>
                                  <a:pt x="20909" y="19492"/>
                                  <a:pt x="21039" y="19432"/>
                                </a:cubicBezTo>
                                <a:cubicBezTo>
                                  <a:pt x="21180" y="19361"/>
                                  <a:pt x="21286" y="19247"/>
                                  <a:pt x="21395" y="19154"/>
                                </a:cubicBezTo>
                                <a:close/>
                                <a:moveTo>
                                  <a:pt x="20803" y="19465"/>
                                </a:moveTo>
                                <a:cubicBezTo>
                                  <a:pt x="20859" y="19448"/>
                                  <a:pt x="20919" y="19432"/>
                                  <a:pt x="20976" y="19418"/>
                                </a:cubicBezTo>
                                <a:cubicBezTo>
                                  <a:pt x="20923" y="19440"/>
                                  <a:pt x="20863" y="19454"/>
                                  <a:pt x="20803" y="19465"/>
                                </a:cubicBezTo>
                                <a:close/>
                                <a:moveTo>
                                  <a:pt x="19427" y="21183"/>
                                </a:moveTo>
                                <a:cubicBezTo>
                                  <a:pt x="19350" y="21248"/>
                                  <a:pt x="19244" y="21325"/>
                                  <a:pt x="19195" y="21406"/>
                                </a:cubicBezTo>
                                <a:cubicBezTo>
                                  <a:pt x="19187" y="21417"/>
                                  <a:pt x="19163" y="21409"/>
                                  <a:pt x="19170" y="21398"/>
                                </a:cubicBezTo>
                                <a:cubicBezTo>
                                  <a:pt x="19244" y="21275"/>
                                  <a:pt x="19417" y="21205"/>
                                  <a:pt x="19480" y="21079"/>
                                </a:cubicBezTo>
                                <a:cubicBezTo>
                                  <a:pt x="19381" y="21115"/>
                                  <a:pt x="19276" y="21158"/>
                                  <a:pt x="19205" y="21218"/>
                                </a:cubicBezTo>
                                <a:cubicBezTo>
                                  <a:pt x="19085" y="21316"/>
                                  <a:pt x="19060" y="21428"/>
                                  <a:pt x="19001" y="21551"/>
                                </a:cubicBezTo>
                                <a:cubicBezTo>
                                  <a:pt x="18997" y="21562"/>
                                  <a:pt x="19004" y="21575"/>
                                  <a:pt x="19022" y="21573"/>
                                </a:cubicBezTo>
                                <a:cubicBezTo>
                                  <a:pt x="19163" y="21554"/>
                                  <a:pt x="19254" y="21496"/>
                                  <a:pt x="19339" y="21409"/>
                                </a:cubicBezTo>
                                <a:cubicBezTo>
                                  <a:pt x="19427" y="21319"/>
                                  <a:pt x="19434" y="21175"/>
                                  <a:pt x="19540" y="21098"/>
                                </a:cubicBezTo>
                                <a:cubicBezTo>
                                  <a:pt x="19533" y="21093"/>
                                  <a:pt x="19523" y="21087"/>
                                  <a:pt x="19515" y="21079"/>
                                </a:cubicBezTo>
                                <a:cubicBezTo>
                                  <a:pt x="19505" y="21117"/>
                                  <a:pt x="19445" y="21166"/>
                                  <a:pt x="19427" y="21183"/>
                                </a:cubicBezTo>
                                <a:close/>
                                <a:moveTo>
                                  <a:pt x="19276" y="21417"/>
                                </a:moveTo>
                                <a:cubicBezTo>
                                  <a:pt x="19276" y="21415"/>
                                  <a:pt x="19276" y="21415"/>
                                  <a:pt x="19276" y="21417"/>
                                </a:cubicBezTo>
                                <a:cubicBezTo>
                                  <a:pt x="19314" y="21376"/>
                                  <a:pt x="19346" y="21333"/>
                                  <a:pt x="19374" y="21289"/>
                                </a:cubicBezTo>
                                <a:cubicBezTo>
                                  <a:pt x="19350" y="21335"/>
                                  <a:pt x="19318" y="21379"/>
                                  <a:pt x="19276" y="21417"/>
                                </a:cubicBezTo>
                                <a:close/>
                                <a:moveTo>
                                  <a:pt x="16168" y="1309"/>
                                </a:moveTo>
                                <a:cubicBezTo>
                                  <a:pt x="16186" y="1314"/>
                                  <a:pt x="16204" y="1320"/>
                                  <a:pt x="16218" y="1331"/>
                                </a:cubicBezTo>
                                <a:cubicBezTo>
                                  <a:pt x="16218" y="1331"/>
                                  <a:pt x="16218" y="1331"/>
                                  <a:pt x="16218" y="1331"/>
                                </a:cubicBezTo>
                                <a:cubicBezTo>
                                  <a:pt x="16235" y="1293"/>
                                  <a:pt x="16249" y="1252"/>
                                  <a:pt x="16253" y="1208"/>
                                </a:cubicBezTo>
                                <a:cubicBezTo>
                                  <a:pt x="16235" y="1213"/>
                                  <a:pt x="16218" y="1213"/>
                                  <a:pt x="16200" y="1216"/>
                                </a:cubicBezTo>
                                <a:cubicBezTo>
                                  <a:pt x="16193" y="1246"/>
                                  <a:pt x="16182" y="1279"/>
                                  <a:pt x="16168" y="1309"/>
                                </a:cubicBezTo>
                                <a:close/>
                                <a:moveTo>
                                  <a:pt x="21170" y="20531"/>
                                </a:moveTo>
                                <a:cubicBezTo>
                                  <a:pt x="21025" y="20561"/>
                                  <a:pt x="20884" y="20624"/>
                                  <a:pt x="20806" y="20727"/>
                                </a:cubicBezTo>
                                <a:cubicBezTo>
                                  <a:pt x="20761" y="20787"/>
                                  <a:pt x="20739" y="20965"/>
                                  <a:pt x="20658" y="21016"/>
                                </a:cubicBezTo>
                                <a:cubicBezTo>
                                  <a:pt x="20662" y="21016"/>
                                  <a:pt x="20662" y="21016"/>
                                  <a:pt x="20665" y="21016"/>
                                </a:cubicBezTo>
                                <a:cubicBezTo>
                                  <a:pt x="20859" y="20976"/>
                                  <a:pt x="20916" y="20806"/>
                                  <a:pt x="21022" y="20684"/>
                                </a:cubicBezTo>
                                <a:cubicBezTo>
                                  <a:pt x="21032" y="20673"/>
                                  <a:pt x="21050" y="20686"/>
                                  <a:pt x="21043" y="20697"/>
                                </a:cubicBezTo>
                                <a:cubicBezTo>
                                  <a:pt x="20972" y="20779"/>
                                  <a:pt x="20888" y="20967"/>
                                  <a:pt x="20746" y="21025"/>
                                </a:cubicBezTo>
                                <a:cubicBezTo>
                                  <a:pt x="20771" y="21027"/>
                                  <a:pt x="20792" y="21027"/>
                                  <a:pt x="20817" y="21030"/>
                                </a:cubicBezTo>
                                <a:cubicBezTo>
                                  <a:pt x="21064" y="20956"/>
                                  <a:pt x="21194" y="20746"/>
                                  <a:pt x="21198" y="20545"/>
                                </a:cubicBezTo>
                                <a:cubicBezTo>
                                  <a:pt x="21198" y="20534"/>
                                  <a:pt x="21180" y="20528"/>
                                  <a:pt x="21170" y="20531"/>
                                </a:cubicBezTo>
                                <a:close/>
                                <a:moveTo>
                                  <a:pt x="21085" y="20591"/>
                                </a:moveTo>
                                <a:cubicBezTo>
                                  <a:pt x="21085" y="20591"/>
                                  <a:pt x="21082" y="20591"/>
                                  <a:pt x="21082" y="20591"/>
                                </a:cubicBezTo>
                                <a:cubicBezTo>
                                  <a:pt x="21057" y="20599"/>
                                  <a:pt x="21036" y="20610"/>
                                  <a:pt x="21014" y="20621"/>
                                </a:cubicBezTo>
                                <a:cubicBezTo>
                                  <a:pt x="21011" y="20618"/>
                                  <a:pt x="21004" y="20618"/>
                                  <a:pt x="20997" y="20621"/>
                                </a:cubicBezTo>
                                <a:cubicBezTo>
                                  <a:pt x="20986" y="20626"/>
                                  <a:pt x="20979" y="20632"/>
                                  <a:pt x="20969" y="20640"/>
                                </a:cubicBezTo>
                                <a:cubicBezTo>
                                  <a:pt x="20965" y="20640"/>
                                  <a:pt x="20962" y="20640"/>
                                  <a:pt x="20958" y="20643"/>
                                </a:cubicBezTo>
                                <a:cubicBezTo>
                                  <a:pt x="20986" y="20624"/>
                                  <a:pt x="21053" y="20588"/>
                                  <a:pt x="21103" y="20580"/>
                                </a:cubicBezTo>
                                <a:cubicBezTo>
                                  <a:pt x="21099" y="20583"/>
                                  <a:pt x="21092" y="20586"/>
                                  <a:pt x="21085" y="20591"/>
                                </a:cubicBezTo>
                                <a:close/>
                                <a:moveTo>
                                  <a:pt x="21064" y="1047"/>
                                </a:moveTo>
                                <a:cubicBezTo>
                                  <a:pt x="21057" y="1061"/>
                                  <a:pt x="21050" y="1072"/>
                                  <a:pt x="21046" y="1085"/>
                                </a:cubicBezTo>
                                <a:cubicBezTo>
                                  <a:pt x="21219" y="1096"/>
                                  <a:pt x="21399" y="1014"/>
                                  <a:pt x="21547" y="960"/>
                                </a:cubicBezTo>
                                <a:cubicBezTo>
                                  <a:pt x="21561" y="954"/>
                                  <a:pt x="21575" y="971"/>
                                  <a:pt x="21561" y="979"/>
                                </a:cubicBezTo>
                                <a:cubicBezTo>
                                  <a:pt x="21392" y="1042"/>
                                  <a:pt x="21226" y="1102"/>
                                  <a:pt x="21039" y="1104"/>
                                </a:cubicBezTo>
                                <a:cubicBezTo>
                                  <a:pt x="21029" y="1126"/>
                                  <a:pt x="21015" y="1151"/>
                                  <a:pt x="21000" y="1173"/>
                                </a:cubicBezTo>
                                <a:cubicBezTo>
                                  <a:pt x="21000" y="1173"/>
                                  <a:pt x="21000" y="1173"/>
                                  <a:pt x="21000" y="1173"/>
                                </a:cubicBezTo>
                                <a:cubicBezTo>
                                  <a:pt x="21004" y="1178"/>
                                  <a:pt x="21007" y="1183"/>
                                  <a:pt x="21018" y="1183"/>
                                </a:cubicBezTo>
                                <a:cubicBezTo>
                                  <a:pt x="21170" y="1189"/>
                                  <a:pt x="21304" y="1183"/>
                                  <a:pt x="21441" y="1137"/>
                                </a:cubicBezTo>
                                <a:cubicBezTo>
                                  <a:pt x="21494" y="1118"/>
                                  <a:pt x="21547" y="1093"/>
                                  <a:pt x="21593" y="1066"/>
                                </a:cubicBezTo>
                                <a:lnTo>
                                  <a:pt x="21593" y="867"/>
                                </a:lnTo>
                                <a:cubicBezTo>
                                  <a:pt x="21494" y="867"/>
                                  <a:pt x="21392" y="873"/>
                                  <a:pt x="21297" y="900"/>
                                </a:cubicBezTo>
                                <a:cubicBezTo>
                                  <a:pt x="21198" y="922"/>
                                  <a:pt x="21127" y="982"/>
                                  <a:pt x="21064" y="1047"/>
                                </a:cubicBezTo>
                                <a:close/>
                                <a:moveTo>
                                  <a:pt x="21198" y="1148"/>
                                </a:moveTo>
                                <a:cubicBezTo>
                                  <a:pt x="21258" y="1137"/>
                                  <a:pt x="21318" y="1126"/>
                                  <a:pt x="21378" y="1118"/>
                                </a:cubicBezTo>
                                <a:cubicBezTo>
                                  <a:pt x="21321" y="1137"/>
                                  <a:pt x="21261" y="1145"/>
                                  <a:pt x="21198" y="1148"/>
                                </a:cubicBezTo>
                                <a:close/>
                                <a:moveTo>
                                  <a:pt x="21360" y="2727"/>
                                </a:moveTo>
                                <a:cubicBezTo>
                                  <a:pt x="21374" y="2727"/>
                                  <a:pt x="21385" y="2727"/>
                                  <a:pt x="21399" y="2727"/>
                                </a:cubicBezTo>
                                <a:cubicBezTo>
                                  <a:pt x="21477" y="2694"/>
                                  <a:pt x="21537" y="2648"/>
                                  <a:pt x="21593" y="2599"/>
                                </a:cubicBezTo>
                                <a:lnTo>
                                  <a:pt x="21593" y="2427"/>
                                </a:lnTo>
                                <a:cubicBezTo>
                                  <a:pt x="21522" y="2512"/>
                                  <a:pt x="21469" y="2681"/>
                                  <a:pt x="21360" y="2727"/>
                                </a:cubicBezTo>
                                <a:close/>
                                <a:moveTo>
                                  <a:pt x="21477" y="2724"/>
                                </a:moveTo>
                                <a:cubicBezTo>
                                  <a:pt x="21512" y="2721"/>
                                  <a:pt x="21551" y="2721"/>
                                  <a:pt x="21586" y="2719"/>
                                </a:cubicBezTo>
                                <a:cubicBezTo>
                                  <a:pt x="21589" y="2719"/>
                                  <a:pt x="21589" y="2716"/>
                                  <a:pt x="21593" y="2716"/>
                                </a:cubicBezTo>
                                <a:lnTo>
                                  <a:pt x="21593" y="2642"/>
                                </a:lnTo>
                                <a:cubicBezTo>
                                  <a:pt x="21558" y="2675"/>
                                  <a:pt x="21519" y="2702"/>
                                  <a:pt x="21477" y="2724"/>
                                </a:cubicBezTo>
                                <a:close/>
                                <a:moveTo>
                                  <a:pt x="21314" y="622"/>
                                </a:moveTo>
                                <a:cubicBezTo>
                                  <a:pt x="21318" y="619"/>
                                  <a:pt x="21325" y="616"/>
                                  <a:pt x="21328" y="614"/>
                                </a:cubicBezTo>
                                <a:cubicBezTo>
                                  <a:pt x="21300" y="622"/>
                                  <a:pt x="21272" y="627"/>
                                  <a:pt x="21244" y="633"/>
                                </a:cubicBezTo>
                                <a:cubicBezTo>
                                  <a:pt x="21230" y="671"/>
                                  <a:pt x="21216" y="706"/>
                                  <a:pt x="21201" y="744"/>
                                </a:cubicBezTo>
                                <a:cubicBezTo>
                                  <a:pt x="21205" y="744"/>
                                  <a:pt x="21208" y="742"/>
                                  <a:pt x="21212" y="739"/>
                                </a:cubicBezTo>
                                <a:cubicBezTo>
                                  <a:pt x="21212" y="739"/>
                                  <a:pt x="21212" y="736"/>
                                  <a:pt x="21216" y="736"/>
                                </a:cubicBezTo>
                                <a:cubicBezTo>
                                  <a:pt x="21357" y="747"/>
                                  <a:pt x="21484" y="701"/>
                                  <a:pt x="21593" y="635"/>
                                </a:cubicBezTo>
                                <a:cubicBezTo>
                                  <a:pt x="21593" y="635"/>
                                  <a:pt x="21593" y="635"/>
                                  <a:pt x="21593" y="635"/>
                                </a:cubicBezTo>
                                <a:lnTo>
                                  <a:pt x="21593" y="488"/>
                                </a:lnTo>
                                <a:cubicBezTo>
                                  <a:pt x="21512" y="534"/>
                                  <a:pt x="21431" y="581"/>
                                  <a:pt x="21335" y="608"/>
                                </a:cubicBezTo>
                                <a:cubicBezTo>
                                  <a:pt x="21328" y="614"/>
                                  <a:pt x="21321" y="619"/>
                                  <a:pt x="21314" y="622"/>
                                </a:cubicBezTo>
                                <a:close/>
                                <a:moveTo>
                                  <a:pt x="14535" y="7044"/>
                                </a:moveTo>
                                <a:cubicBezTo>
                                  <a:pt x="14440" y="7000"/>
                                  <a:pt x="14331" y="6975"/>
                                  <a:pt x="14225" y="6954"/>
                                </a:cubicBezTo>
                                <a:cubicBezTo>
                                  <a:pt x="14126" y="6932"/>
                                  <a:pt x="14006" y="6910"/>
                                  <a:pt x="13900" y="6921"/>
                                </a:cubicBezTo>
                                <a:cubicBezTo>
                                  <a:pt x="13865" y="6935"/>
                                  <a:pt x="13830" y="6951"/>
                                  <a:pt x="13795" y="6965"/>
                                </a:cubicBezTo>
                                <a:cubicBezTo>
                                  <a:pt x="13921" y="6975"/>
                                  <a:pt x="14038" y="7022"/>
                                  <a:pt x="14158" y="7057"/>
                                </a:cubicBezTo>
                                <a:cubicBezTo>
                                  <a:pt x="14317" y="7104"/>
                                  <a:pt x="14479" y="7145"/>
                                  <a:pt x="14645" y="7172"/>
                                </a:cubicBezTo>
                                <a:cubicBezTo>
                                  <a:pt x="14666" y="7175"/>
                                  <a:pt x="14655" y="7199"/>
                                  <a:pt x="14634" y="7196"/>
                                </a:cubicBezTo>
                                <a:cubicBezTo>
                                  <a:pt x="14468" y="7169"/>
                                  <a:pt x="14306" y="7128"/>
                                  <a:pt x="14147" y="7082"/>
                                </a:cubicBezTo>
                                <a:cubicBezTo>
                                  <a:pt x="14020" y="7044"/>
                                  <a:pt x="13900" y="6986"/>
                                  <a:pt x="13763" y="6986"/>
                                </a:cubicBezTo>
                                <a:cubicBezTo>
                                  <a:pt x="13759" y="6986"/>
                                  <a:pt x="13756" y="6984"/>
                                  <a:pt x="13752" y="6984"/>
                                </a:cubicBezTo>
                                <a:cubicBezTo>
                                  <a:pt x="13742" y="6992"/>
                                  <a:pt x="13731" y="6995"/>
                                  <a:pt x="13717" y="7000"/>
                                </a:cubicBezTo>
                                <a:cubicBezTo>
                                  <a:pt x="13752" y="6997"/>
                                  <a:pt x="13791" y="7005"/>
                                  <a:pt x="13826" y="7019"/>
                                </a:cubicBezTo>
                                <a:cubicBezTo>
                                  <a:pt x="13826" y="7019"/>
                                  <a:pt x="13826" y="7019"/>
                                  <a:pt x="13826" y="7019"/>
                                </a:cubicBezTo>
                                <a:cubicBezTo>
                                  <a:pt x="13854" y="7033"/>
                                  <a:pt x="13883" y="7046"/>
                                  <a:pt x="13914" y="7057"/>
                                </a:cubicBezTo>
                                <a:cubicBezTo>
                                  <a:pt x="13960" y="7079"/>
                                  <a:pt x="14003" y="7104"/>
                                  <a:pt x="14038" y="7123"/>
                                </a:cubicBezTo>
                                <a:cubicBezTo>
                                  <a:pt x="14137" y="7169"/>
                                  <a:pt x="14228" y="7205"/>
                                  <a:pt x="14338" y="7235"/>
                                </a:cubicBezTo>
                                <a:cubicBezTo>
                                  <a:pt x="14525" y="7286"/>
                                  <a:pt x="14712" y="7308"/>
                                  <a:pt x="14906" y="7289"/>
                                </a:cubicBezTo>
                                <a:cubicBezTo>
                                  <a:pt x="14920" y="7289"/>
                                  <a:pt x="14920" y="7273"/>
                                  <a:pt x="14909" y="7267"/>
                                </a:cubicBezTo>
                                <a:cubicBezTo>
                                  <a:pt x="14775" y="7196"/>
                                  <a:pt x="14669" y="7106"/>
                                  <a:pt x="14535" y="7044"/>
                                </a:cubicBezTo>
                                <a:close/>
                                <a:moveTo>
                                  <a:pt x="21265" y="575"/>
                                </a:moveTo>
                                <a:cubicBezTo>
                                  <a:pt x="21261" y="586"/>
                                  <a:pt x="21258" y="597"/>
                                  <a:pt x="21254" y="611"/>
                                </a:cubicBezTo>
                                <a:cubicBezTo>
                                  <a:pt x="21328" y="594"/>
                                  <a:pt x="21392" y="570"/>
                                  <a:pt x="21455" y="540"/>
                                </a:cubicBezTo>
                                <a:cubicBezTo>
                                  <a:pt x="21462" y="534"/>
                                  <a:pt x="21469" y="532"/>
                                  <a:pt x="21480" y="526"/>
                                </a:cubicBezTo>
                                <a:cubicBezTo>
                                  <a:pt x="21487" y="524"/>
                                  <a:pt x="21498" y="518"/>
                                  <a:pt x="21508" y="515"/>
                                </a:cubicBezTo>
                                <a:cubicBezTo>
                                  <a:pt x="21540" y="499"/>
                                  <a:pt x="21568" y="483"/>
                                  <a:pt x="21600" y="466"/>
                                </a:cubicBezTo>
                                <a:lnTo>
                                  <a:pt x="21600" y="376"/>
                                </a:lnTo>
                                <a:cubicBezTo>
                                  <a:pt x="21462" y="420"/>
                                  <a:pt x="21346" y="485"/>
                                  <a:pt x="21265" y="575"/>
                                </a:cubicBezTo>
                                <a:close/>
                                <a:moveTo>
                                  <a:pt x="21593" y="21027"/>
                                </a:moveTo>
                                <a:lnTo>
                                  <a:pt x="21593" y="21016"/>
                                </a:lnTo>
                                <a:cubicBezTo>
                                  <a:pt x="21586" y="21016"/>
                                  <a:pt x="21579" y="21019"/>
                                  <a:pt x="21568" y="21019"/>
                                </a:cubicBezTo>
                                <a:cubicBezTo>
                                  <a:pt x="21579" y="21022"/>
                                  <a:pt x="21586" y="21025"/>
                                  <a:pt x="21593" y="21027"/>
                                </a:cubicBezTo>
                                <a:close/>
                                <a:moveTo>
                                  <a:pt x="21339" y="21000"/>
                                </a:moveTo>
                                <a:cubicBezTo>
                                  <a:pt x="21374" y="20995"/>
                                  <a:pt x="21413" y="20989"/>
                                  <a:pt x="21448" y="20984"/>
                                </a:cubicBezTo>
                                <a:cubicBezTo>
                                  <a:pt x="21505" y="20951"/>
                                  <a:pt x="21551" y="20916"/>
                                  <a:pt x="21593" y="20872"/>
                                </a:cubicBezTo>
                                <a:lnTo>
                                  <a:pt x="21593" y="20697"/>
                                </a:lnTo>
                                <a:cubicBezTo>
                                  <a:pt x="21515" y="20798"/>
                                  <a:pt x="21455" y="20926"/>
                                  <a:pt x="21339" y="21000"/>
                                </a:cubicBezTo>
                                <a:close/>
                                <a:moveTo>
                                  <a:pt x="21424" y="20670"/>
                                </a:moveTo>
                                <a:cubicBezTo>
                                  <a:pt x="21357" y="20752"/>
                                  <a:pt x="21339" y="20951"/>
                                  <a:pt x="21230" y="21014"/>
                                </a:cubicBezTo>
                                <a:cubicBezTo>
                                  <a:pt x="21244" y="21011"/>
                                  <a:pt x="21254" y="21011"/>
                                  <a:pt x="21268" y="21008"/>
                                </a:cubicBezTo>
                                <a:cubicBezTo>
                                  <a:pt x="21427" y="20918"/>
                                  <a:pt x="21487" y="20779"/>
                                  <a:pt x="21596" y="20656"/>
                                </a:cubicBezTo>
                                <a:lnTo>
                                  <a:pt x="21596" y="20553"/>
                                </a:lnTo>
                                <a:cubicBezTo>
                                  <a:pt x="21582" y="20561"/>
                                  <a:pt x="21568" y="20572"/>
                                  <a:pt x="21554" y="20580"/>
                                </a:cubicBezTo>
                                <a:cubicBezTo>
                                  <a:pt x="21554" y="20580"/>
                                  <a:pt x="21554" y="20580"/>
                                  <a:pt x="21554" y="20580"/>
                                </a:cubicBezTo>
                                <a:cubicBezTo>
                                  <a:pt x="21561" y="20575"/>
                                  <a:pt x="21565" y="20569"/>
                                  <a:pt x="21572" y="20564"/>
                                </a:cubicBezTo>
                                <a:cubicBezTo>
                                  <a:pt x="21575" y="20561"/>
                                  <a:pt x="21586" y="20553"/>
                                  <a:pt x="21596" y="20545"/>
                                </a:cubicBezTo>
                                <a:lnTo>
                                  <a:pt x="21596" y="20515"/>
                                </a:lnTo>
                                <a:cubicBezTo>
                                  <a:pt x="21526" y="20558"/>
                                  <a:pt x="21473" y="20610"/>
                                  <a:pt x="21424" y="20670"/>
                                </a:cubicBezTo>
                                <a:close/>
                                <a:moveTo>
                                  <a:pt x="21057" y="16850"/>
                                </a:moveTo>
                                <a:cubicBezTo>
                                  <a:pt x="21124" y="16645"/>
                                  <a:pt x="21163" y="16449"/>
                                  <a:pt x="21046" y="16239"/>
                                </a:cubicBezTo>
                                <a:cubicBezTo>
                                  <a:pt x="21043" y="16231"/>
                                  <a:pt x="21025" y="16228"/>
                                  <a:pt x="21022" y="16236"/>
                                </a:cubicBezTo>
                                <a:cubicBezTo>
                                  <a:pt x="20912" y="16452"/>
                                  <a:pt x="20902" y="16694"/>
                                  <a:pt x="21004" y="16912"/>
                                </a:cubicBezTo>
                                <a:cubicBezTo>
                                  <a:pt x="20930" y="16972"/>
                                  <a:pt x="20859" y="17035"/>
                                  <a:pt x="20792" y="17101"/>
                                </a:cubicBezTo>
                                <a:cubicBezTo>
                                  <a:pt x="20845" y="16863"/>
                                  <a:pt x="20842" y="16632"/>
                                  <a:pt x="20672" y="16419"/>
                                </a:cubicBezTo>
                                <a:cubicBezTo>
                                  <a:pt x="20665" y="16411"/>
                                  <a:pt x="20648" y="16413"/>
                                  <a:pt x="20648" y="16424"/>
                                </a:cubicBezTo>
                                <a:cubicBezTo>
                                  <a:pt x="20658" y="16552"/>
                                  <a:pt x="20616" y="16681"/>
                                  <a:pt x="20623" y="16809"/>
                                </a:cubicBezTo>
                                <a:cubicBezTo>
                                  <a:pt x="20627" y="16931"/>
                                  <a:pt x="20683" y="17032"/>
                                  <a:pt x="20757" y="17136"/>
                                </a:cubicBezTo>
                                <a:cubicBezTo>
                                  <a:pt x="20694" y="17201"/>
                                  <a:pt x="20634" y="17267"/>
                                  <a:pt x="20577" y="17335"/>
                                </a:cubicBezTo>
                                <a:cubicBezTo>
                                  <a:pt x="20598" y="17253"/>
                                  <a:pt x="20616" y="17169"/>
                                  <a:pt x="20591" y="17087"/>
                                </a:cubicBezTo>
                                <a:cubicBezTo>
                                  <a:pt x="20563" y="16991"/>
                                  <a:pt x="20489" y="16910"/>
                                  <a:pt x="20443" y="16822"/>
                                </a:cubicBezTo>
                                <a:cubicBezTo>
                                  <a:pt x="20436" y="16801"/>
                                  <a:pt x="20425" y="16776"/>
                                  <a:pt x="20418" y="16754"/>
                                </a:cubicBezTo>
                                <a:cubicBezTo>
                                  <a:pt x="20418" y="16752"/>
                                  <a:pt x="20418" y="16752"/>
                                  <a:pt x="20415" y="16749"/>
                                </a:cubicBezTo>
                                <a:cubicBezTo>
                                  <a:pt x="20411" y="16743"/>
                                  <a:pt x="20411" y="16738"/>
                                  <a:pt x="20408" y="16730"/>
                                </a:cubicBezTo>
                                <a:cubicBezTo>
                                  <a:pt x="20404" y="16719"/>
                                  <a:pt x="20383" y="16722"/>
                                  <a:pt x="20380" y="16730"/>
                                </a:cubicBezTo>
                                <a:cubicBezTo>
                                  <a:pt x="20376" y="16743"/>
                                  <a:pt x="20369" y="16757"/>
                                  <a:pt x="20366" y="16768"/>
                                </a:cubicBezTo>
                                <a:cubicBezTo>
                                  <a:pt x="20362" y="16771"/>
                                  <a:pt x="20358" y="16771"/>
                                  <a:pt x="20358" y="16776"/>
                                </a:cubicBezTo>
                                <a:cubicBezTo>
                                  <a:pt x="20358" y="16779"/>
                                  <a:pt x="20358" y="16784"/>
                                  <a:pt x="20358" y="16787"/>
                                </a:cubicBezTo>
                                <a:cubicBezTo>
                                  <a:pt x="20298" y="16994"/>
                                  <a:pt x="20288" y="17272"/>
                                  <a:pt x="20500" y="17422"/>
                                </a:cubicBezTo>
                                <a:cubicBezTo>
                                  <a:pt x="20429" y="17512"/>
                                  <a:pt x="20366" y="17605"/>
                                  <a:pt x="20309" y="17700"/>
                                </a:cubicBezTo>
                                <a:cubicBezTo>
                                  <a:pt x="20302" y="17709"/>
                                  <a:pt x="20320" y="17717"/>
                                  <a:pt x="20327" y="17709"/>
                                </a:cubicBezTo>
                                <a:cubicBezTo>
                                  <a:pt x="20394" y="17619"/>
                                  <a:pt x="20464" y="17529"/>
                                  <a:pt x="20535" y="17441"/>
                                </a:cubicBezTo>
                                <a:cubicBezTo>
                                  <a:pt x="20683" y="17417"/>
                                  <a:pt x="20852" y="17480"/>
                                  <a:pt x="21007" y="17458"/>
                                </a:cubicBezTo>
                                <a:cubicBezTo>
                                  <a:pt x="21156" y="17433"/>
                                  <a:pt x="21304" y="17392"/>
                                  <a:pt x="21413" y="17308"/>
                                </a:cubicBezTo>
                                <a:cubicBezTo>
                                  <a:pt x="21420" y="17302"/>
                                  <a:pt x="21417" y="17294"/>
                                  <a:pt x="21410" y="17291"/>
                                </a:cubicBezTo>
                                <a:cubicBezTo>
                                  <a:pt x="21159" y="17215"/>
                                  <a:pt x="20799" y="17300"/>
                                  <a:pt x="20570" y="17401"/>
                                </a:cubicBezTo>
                                <a:cubicBezTo>
                                  <a:pt x="20641" y="17316"/>
                                  <a:pt x="20715" y="17234"/>
                                  <a:pt x="20792" y="17152"/>
                                </a:cubicBezTo>
                                <a:cubicBezTo>
                                  <a:pt x="20919" y="17193"/>
                                  <a:pt x="21110" y="17182"/>
                                  <a:pt x="21237" y="17171"/>
                                </a:cubicBezTo>
                                <a:cubicBezTo>
                                  <a:pt x="21367" y="17161"/>
                                  <a:pt x="21480" y="17125"/>
                                  <a:pt x="21586" y="17071"/>
                                </a:cubicBezTo>
                                <a:lnTo>
                                  <a:pt x="21586" y="17046"/>
                                </a:lnTo>
                                <a:cubicBezTo>
                                  <a:pt x="21561" y="17060"/>
                                  <a:pt x="21533" y="17073"/>
                                  <a:pt x="21533" y="17073"/>
                                </a:cubicBezTo>
                                <a:cubicBezTo>
                                  <a:pt x="21445" y="17117"/>
                                  <a:pt x="21339" y="17136"/>
                                  <a:pt x="21237" y="17150"/>
                                </a:cubicBezTo>
                                <a:cubicBezTo>
                                  <a:pt x="21138" y="17163"/>
                                  <a:pt x="20955" y="17171"/>
                                  <a:pt x="20838" y="17144"/>
                                </a:cubicBezTo>
                                <a:cubicBezTo>
                                  <a:pt x="20838" y="17144"/>
                                  <a:pt x="20838" y="17144"/>
                                  <a:pt x="20838" y="17144"/>
                                </a:cubicBezTo>
                                <a:cubicBezTo>
                                  <a:pt x="20870" y="17144"/>
                                  <a:pt x="20902" y="17141"/>
                                  <a:pt x="20933" y="17136"/>
                                </a:cubicBezTo>
                                <a:cubicBezTo>
                                  <a:pt x="21156" y="17117"/>
                                  <a:pt x="21367" y="17079"/>
                                  <a:pt x="21586" y="17032"/>
                                </a:cubicBezTo>
                                <a:lnTo>
                                  <a:pt x="21586" y="17021"/>
                                </a:lnTo>
                                <a:cubicBezTo>
                                  <a:pt x="21529" y="17027"/>
                                  <a:pt x="21459" y="17041"/>
                                  <a:pt x="21399" y="17054"/>
                                </a:cubicBezTo>
                                <a:cubicBezTo>
                                  <a:pt x="21304" y="17076"/>
                                  <a:pt x="21201" y="17092"/>
                                  <a:pt x="21099" y="17101"/>
                                </a:cubicBezTo>
                                <a:cubicBezTo>
                                  <a:pt x="21191" y="17081"/>
                                  <a:pt x="21286" y="17065"/>
                                  <a:pt x="21381" y="17049"/>
                                </a:cubicBezTo>
                                <a:cubicBezTo>
                                  <a:pt x="21452" y="17035"/>
                                  <a:pt x="21519" y="17024"/>
                                  <a:pt x="21589" y="17019"/>
                                </a:cubicBezTo>
                                <a:lnTo>
                                  <a:pt x="21589" y="16981"/>
                                </a:lnTo>
                                <a:cubicBezTo>
                                  <a:pt x="21469" y="16970"/>
                                  <a:pt x="21353" y="16975"/>
                                  <a:pt x="21233" y="16989"/>
                                </a:cubicBezTo>
                                <a:cubicBezTo>
                                  <a:pt x="21096" y="17005"/>
                                  <a:pt x="20972" y="17062"/>
                                  <a:pt x="20842" y="17101"/>
                                </a:cubicBezTo>
                                <a:cubicBezTo>
                                  <a:pt x="20909" y="17035"/>
                                  <a:pt x="20979" y="16972"/>
                                  <a:pt x="21050" y="16912"/>
                                </a:cubicBezTo>
                                <a:cubicBezTo>
                                  <a:pt x="21233" y="16869"/>
                                  <a:pt x="21424" y="16822"/>
                                  <a:pt x="21589" y="16749"/>
                                </a:cubicBezTo>
                                <a:lnTo>
                                  <a:pt x="21589" y="16727"/>
                                </a:lnTo>
                                <a:cubicBezTo>
                                  <a:pt x="21445" y="16790"/>
                                  <a:pt x="21283" y="16833"/>
                                  <a:pt x="21127" y="16872"/>
                                </a:cubicBezTo>
                                <a:cubicBezTo>
                                  <a:pt x="21283" y="16803"/>
                                  <a:pt x="21441" y="16741"/>
                                  <a:pt x="21589" y="16664"/>
                                </a:cubicBezTo>
                                <a:lnTo>
                                  <a:pt x="21589" y="16637"/>
                                </a:lnTo>
                                <a:cubicBezTo>
                                  <a:pt x="21477" y="16694"/>
                                  <a:pt x="21360" y="16746"/>
                                  <a:pt x="21240" y="16798"/>
                                </a:cubicBezTo>
                                <a:cubicBezTo>
                                  <a:pt x="21343" y="16743"/>
                                  <a:pt x="21441" y="16681"/>
                                  <a:pt x="21544" y="16623"/>
                                </a:cubicBezTo>
                                <a:cubicBezTo>
                                  <a:pt x="21561" y="16615"/>
                                  <a:pt x="21575" y="16604"/>
                                  <a:pt x="21589" y="16596"/>
                                </a:cubicBezTo>
                                <a:lnTo>
                                  <a:pt x="21589" y="16572"/>
                                </a:lnTo>
                                <a:cubicBezTo>
                                  <a:pt x="21505" y="16626"/>
                                  <a:pt x="21413" y="16670"/>
                                  <a:pt x="21318" y="16716"/>
                                </a:cubicBezTo>
                                <a:cubicBezTo>
                                  <a:pt x="21311" y="16719"/>
                                  <a:pt x="21307" y="16724"/>
                                  <a:pt x="21300" y="16727"/>
                                </a:cubicBezTo>
                                <a:cubicBezTo>
                                  <a:pt x="21392" y="16667"/>
                                  <a:pt x="21487" y="16612"/>
                                  <a:pt x="21589" y="16563"/>
                                </a:cubicBezTo>
                                <a:lnTo>
                                  <a:pt x="21589" y="16536"/>
                                </a:lnTo>
                                <a:cubicBezTo>
                                  <a:pt x="21406" y="16623"/>
                                  <a:pt x="21240" y="16727"/>
                                  <a:pt x="21085" y="16844"/>
                                </a:cubicBezTo>
                                <a:cubicBezTo>
                                  <a:pt x="21198" y="16708"/>
                                  <a:pt x="21385" y="16585"/>
                                  <a:pt x="21589" y="16503"/>
                                </a:cubicBezTo>
                                <a:lnTo>
                                  <a:pt x="21589" y="16487"/>
                                </a:lnTo>
                                <a:cubicBezTo>
                                  <a:pt x="21374" y="16577"/>
                                  <a:pt x="21173" y="16702"/>
                                  <a:pt x="21057" y="16850"/>
                                </a:cubicBezTo>
                                <a:close/>
                                <a:moveTo>
                                  <a:pt x="20355" y="17073"/>
                                </a:moveTo>
                                <a:cubicBezTo>
                                  <a:pt x="20344" y="17011"/>
                                  <a:pt x="20351" y="16945"/>
                                  <a:pt x="20358" y="16880"/>
                                </a:cubicBezTo>
                                <a:cubicBezTo>
                                  <a:pt x="20358" y="16882"/>
                                  <a:pt x="20362" y="16872"/>
                                  <a:pt x="20366" y="16855"/>
                                </a:cubicBezTo>
                                <a:cubicBezTo>
                                  <a:pt x="20369" y="17016"/>
                                  <a:pt x="20369" y="17218"/>
                                  <a:pt x="20464" y="17360"/>
                                </a:cubicBezTo>
                                <a:cubicBezTo>
                                  <a:pt x="20394" y="17278"/>
                                  <a:pt x="20369" y="17155"/>
                                  <a:pt x="20355" y="17073"/>
                                </a:cubicBezTo>
                                <a:close/>
                                <a:moveTo>
                                  <a:pt x="20387" y="16792"/>
                                </a:moveTo>
                                <a:cubicBezTo>
                                  <a:pt x="20387" y="16790"/>
                                  <a:pt x="20390" y="16787"/>
                                  <a:pt x="20390" y="16784"/>
                                </a:cubicBezTo>
                                <a:cubicBezTo>
                                  <a:pt x="20404" y="16989"/>
                                  <a:pt x="20418" y="17180"/>
                                  <a:pt x="20503" y="17376"/>
                                </a:cubicBezTo>
                                <a:cubicBezTo>
                                  <a:pt x="20380" y="17223"/>
                                  <a:pt x="20390" y="16959"/>
                                  <a:pt x="20387" y="16792"/>
                                </a:cubicBezTo>
                                <a:close/>
                                <a:moveTo>
                                  <a:pt x="20418" y="16833"/>
                                </a:moveTo>
                                <a:cubicBezTo>
                                  <a:pt x="20485" y="17011"/>
                                  <a:pt x="20521" y="17182"/>
                                  <a:pt x="20524" y="17365"/>
                                </a:cubicBezTo>
                                <a:cubicBezTo>
                                  <a:pt x="20436" y="17201"/>
                                  <a:pt x="20422" y="17011"/>
                                  <a:pt x="20418" y="16833"/>
                                </a:cubicBezTo>
                                <a:close/>
                                <a:moveTo>
                                  <a:pt x="20471" y="16904"/>
                                </a:moveTo>
                                <a:cubicBezTo>
                                  <a:pt x="20492" y="16940"/>
                                  <a:pt x="20517" y="16972"/>
                                  <a:pt x="20538" y="17008"/>
                                </a:cubicBezTo>
                                <a:cubicBezTo>
                                  <a:pt x="20598" y="17109"/>
                                  <a:pt x="20581" y="17223"/>
                                  <a:pt x="20552" y="17330"/>
                                </a:cubicBezTo>
                                <a:cubicBezTo>
                                  <a:pt x="20542" y="17185"/>
                                  <a:pt x="20514" y="17046"/>
                                  <a:pt x="20471" y="16904"/>
                                </a:cubicBezTo>
                                <a:close/>
                                <a:moveTo>
                                  <a:pt x="21201" y="17395"/>
                                </a:moveTo>
                                <a:cubicBezTo>
                                  <a:pt x="21057" y="17447"/>
                                  <a:pt x="20891" y="17450"/>
                                  <a:pt x="20739" y="17433"/>
                                </a:cubicBezTo>
                                <a:cubicBezTo>
                                  <a:pt x="20739" y="17433"/>
                                  <a:pt x="20736" y="17433"/>
                                  <a:pt x="20732" y="17433"/>
                                </a:cubicBezTo>
                                <a:cubicBezTo>
                                  <a:pt x="20817" y="17431"/>
                                  <a:pt x="20902" y="17414"/>
                                  <a:pt x="20986" y="17403"/>
                                </a:cubicBezTo>
                                <a:cubicBezTo>
                                  <a:pt x="21103" y="17390"/>
                                  <a:pt x="21216" y="17371"/>
                                  <a:pt x="21318" y="17332"/>
                                </a:cubicBezTo>
                                <a:cubicBezTo>
                                  <a:pt x="21290" y="17357"/>
                                  <a:pt x="21233" y="17384"/>
                                  <a:pt x="21201" y="17395"/>
                                </a:cubicBezTo>
                                <a:close/>
                                <a:moveTo>
                                  <a:pt x="20704" y="17411"/>
                                </a:moveTo>
                                <a:cubicBezTo>
                                  <a:pt x="20905" y="17373"/>
                                  <a:pt x="21106" y="17330"/>
                                  <a:pt x="21311" y="17313"/>
                                </a:cubicBezTo>
                                <a:cubicBezTo>
                                  <a:pt x="21131" y="17373"/>
                                  <a:pt x="20909" y="17411"/>
                                  <a:pt x="20704" y="17411"/>
                                </a:cubicBezTo>
                                <a:close/>
                                <a:moveTo>
                                  <a:pt x="20997" y="17308"/>
                                </a:moveTo>
                                <a:cubicBezTo>
                                  <a:pt x="21074" y="17297"/>
                                  <a:pt x="21152" y="17289"/>
                                  <a:pt x="21233" y="17286"/>
                                </a:cubicBezTo>
                                <a:cubicBezTo>
                                  <a:pt x="21272" y="17286"/>
                                  <a:pt x="21297" y="17286"/>
                                  <a:pt x="21311" y="17291"/>
                                </a:cubicBezTo>
                                <a:cubicBezTo>
                                  <a:pt x="21074" y="17311"/>
                                  <a:pt x="20852" y="17379"/>
                                  <a:pt x="20619" y="17409"/>
                                </a:cubicBezTo>
                                <a:cubicBezTo>
                                  <a:pt x="20616" y="17409"/>
                                  <a:pt x="20616" y="17409"/>
                                  <a:pt x="20612" y="17409"/>
                                </a:cubicBezTo>
                                <a:cubicBezTo>
                                  <a:pt x="20736" y="17357"/>
                                  <a:pt x="20859" y="17327"/>
                                  <a:pt x="20997" y="17308"/>
                                </a:cubicBezTo>
                                <a:close/>
                                <a:moveTo>
                                  <a:pt x="20648" y="16762"/>
                                </a:moveTo>
                                <a:cubicBezTo>
                                  <a:pt x="20644" y="16700"/>
                                  <a:pt x="20651" y="16634"/>
                                  <a:pt x="20662" y="16572"/>
                                </a:cubicBezTo>
                                <a:cubicBezTo>
                                  <a:pt x="20662" y="16563"/>
                                  <a:pt x="20669" y="16542"/>
                                  <a:pt x="20672" y="16520"/>
                                </a:cubicBezTo>
                                <a:cubicBezTo>
                                  <a:pt x="20701" y="16705"/>
                                  <a:pt x="20704" y="16891"/>
                                  <a:pt x="20739" y="17076"/>
                                </a:cubicBezTo>
                                <a:cubicBezTo>
                                  <a:pt x="20679" y="16978"/>
                                  <a:pt x="20651" y="16877"/>
                                  <a:pt x="20648" y="16762"/>
                                </a:cubicBezTo>
                                <a:close/>
                                <a:moveTo>
                                  <a:pt x="20701" y="16555"/>
                                </a:moveTo>
                                <a:cubicBezTo>
                                  <a:pt x="20746" y="16692"/>
                                  <a:pt x="20739" y="16839"/>
                                  <a:pt x="20746" y="16983"/>
                                </a:cubicBezTo>
                                <a:cubicBezTo>
                                  <a:pt x="20718" y="16842"/>
                                  <a:pt x="20711" y="16697"/>
                                  <a:pt x="20701" y="16555"/>
                                </a:cubicBezTo>
                                <a:close/>
                                <a:moveTo>
                                  <a:pt x="20711" y="16512"/>
                                </a:moveTo>
                                <a:cubicBezTo>
                                  <a:pt x="20813" y="16670"/>
                                  <a:pt x="20796" y="16852"/>
                                  <a:pt x="20775" y="17024"/>
                                </a:cubicBezTo>
                                <a:cubicBezTo>
                                  <a:pt x="20761" y="16855"/>
                                  <a:pt x="20782" y="16670"/>
                                  <a:pt x="20711" y="16512"/>
                                </a:cubicBezTo>
                                <a:close/>
                                <a:moveTo>
                                  <a:pt x="21127" y="17038"/>
                                </a:moveTo>
                                <a:cubicBezTo>
                                  <a:pt x="21261" y="16997"/>
                                  <a:pt x="21424" y="16991"/>
                                  <a:pt x="21572" y="17002"/>
                                </a:cubicBezTo>
                                <a:cubicBezTo>
                                  <a:pt x="21469" y="17011"/>
                                  <a:pt x="21371" y="17032"/>
                                  <a:pt x="21268" y="17051"/>
                                </a:cubicBezTo>
                                <a:cubicBezTo>
                                  <a:pt x="21173" y="17071"/>
                                  <a:pt x="21067" y="17101"/>
                                  <a:pt x="20965" y="17114"/>
                                </a:cubicBezTo>
                                <a:cubicBezTo>
                                  <a:pt x="20933" y="17117"/>
                                  <a:pt x="20902" y="17120"/>
                                  <a:pt x="20866" y="17120"/>
                                </a:cubicBezTo>
                                <a:cubicBezTo>
                                  <a:pt x="20958" y="17095"/>
                                  <a:pt x="21039" y="17065"/>
                                  <a:pt x="21127" y="17038"/>
                                </a:cubicBezTo>
                                <a:close/>
                                <a:moveTo>
                                  <a:pt x="20955" y="16629"/>
                                </a:moveTo>
                                <a:cubicBezTo>
                                  <a:pt x="20951" y="16569"/>
                                  <a:pt x="20962" y="16512"/>
                                  <a:pt x="20972" y="16452"/>
                                </a:cubicBezTo>
                                <a:cubicBezTo>
                                  <a:pt x="20976" y="16441"/>
                                  <a:pt x="20997" y="16392"/>
                                  <a:pt x="21015" y="16351"/>
                                </a:cubicBezTo>
                                <a:cubicBezTo>
                                  <a:pt x="21018" y="16411"/>
                                  <a:pt x="21032" y="16473"/>
                                  <a:pt x="21039" y="16533"/>
                                </a:cubicBezTo>
                                <a:cubicBezTo>
                                  <a:pt x="21050" y="16642"/>
                                  <a:pt x="21025" y="16757"/>
                                  <a:pt x="21011" y="16869"/>
                                </a:cubicBezTo>
                                <a:cubicBezTo>
                                  <a:pt x="20979" y="16790"/>
                                  <a:pt x="20962" y="16711"/>
                                  <a:pt x="20955" y="16629"/>
                                </a:cubicBezTo>
                                <a:close/>
                                <a:moveTo>
                                  <a:pt x="21039" y="16828"/>
                                </a:moveTo>
                                <a:cubicBezTo>
                                  <a:pt x="21046" y="16746"/>
                                  <a:pt x="21057" y="16664"/>
                                  <a:pt x="21060" y="16580"/>
                                </a:cubicBezTo>
                                <a:cubicBezTo>
                                  <a:pt x="21064" y="16487"/>
                                  <a:pt x="21025" y="16394"/>
                                  <a:pt x="21032" y="16302"/>
                                </a:cubicBezTo>
                                <a:cubicBezTo>
                                  <a:pt x="21036" y="16291"/>
                                  <a:pt x="21039" y="16285"/>
                                  <a:pt x="21039" y="16285"/>
                                </a:cubicBezTo>
                                <a:cubicBezTo>
                                  <a:pt x="21092" y="16383"/>
                                  <a:pt x="21099" y="16492"/>
                                  <a:pt x="21099" y="16596"/>
                                </a:cubicBezTo>
                                <a:cubicBezTo>
                                  <a:pt x="21103" y="16678"/>
                                  <a:pt x="21067" y="16752"/>
                                  <a:pt x="21039" y="16828"/>
                                </a:cubicBezTo>
                                <a:close/>
                                <a:moveTo>
                                  <a:pt x="15339" y="6894"/>
                                </a:moveTo>
                                <a:cubicBezTo>
                                  <a:pt x="15234" y="6861"/>
                                  <a:pt x="15142" y="6801"/>
                                  <a:pt x="15033" y="6771"/>
                                </a:cubicBezTo>
                                <a:cubicBezTo>
                                  <a:pt x="14916" y="6738"/>
                                  <a:pt x="14800" y="6725"/>
                                  <a:pt x="14676" y="6716"/>
                                </a:cubicBezTo>
                                <a:cubicBezTo>
                                  <a:pt x="14549" y="6708"/>
                                  <a:pt x="14391" y="6716"/>
                                  <a:pt x="14260" y="6752"/>
                                </a:cubicBezTo>
                                <a:cubicBezTo>
                                  <a:pt x="14401" y="6787"/>
                                  <a:pt x="14535" y="6834"/>
                                  <a:pt x="14687" y="6839"/>
                                </a:cubicBezTo>
                                <a:cubicBezTo>
                                  <a:pt x="14807" y="6842"/>
                                  <a:pt x="14923" y="6836"/>
                                  <a:pt x="15043" y="6828"/>
                                </a:cubicBezTo>
                                <a:cubicBezTo>
                                  <a:pt x="15064" y="6828"/>
                                  <a:pt x="15064" y="6853"/>
                                  <a:pt x="15043" y="6853"/>
                                </a:cubicBezTo>
                                <a:cubicBezTo>
                                  <a:pt x="14891" y="6858"/>
                                  <a:pt x="14740" y="6864"/>
                                  <a:pt x="14588" y="6853"/>
                                </a:cubicBezTo>
                                <a:cubicBezTo>
                                  <a:pt x="14465" y="6845"/>
                                  <a:pt x="14345" y="6798"/>
                                  <a:pt x="14228" y="6768"/>
                                </a:cubicBezTo>
                                <a:cubicBezTo>
                                  <a:pt x="14193" y="6787"/>
                                  <a:pt x="14154" y="6804"/>
                                  <a:pt x="14119" y="6823"/>
                                </a:cubicBezTo>
                                <a:cubicBezTo>
                                  <a:pt x="14115" y="6826"/>
                                  <a:pt x="14115" y="6828"/>
                                  <a:pt x="14112" y="6831"/>
                                </a:cubicBezTo>
                                <a:cubicBezTo>
                                  <a:pt x="14108" y="6836"/>
                                  <a:pt x="14101" y="6836"/>
                                  <a:pt x="14094" y="6834"/>
                                </a:cubicBezTo>
                                <a:cubicBezTo>
                                  <a:pt x="14084" y="6839"/>
                                  <a:pt x="14077" y="6842"/>
                                  <a:pt x="14066" y="6847"/>
                                </a:cubicBezTo>
                                <a:cubicBezTo>
                                  <a:pt x="14281" y="6793"/>
                                  <a:pt x="14511" y="6921"/>
                                  <a:pt x="14715" y="6967"/>
                                </a:cubicBezTo>
                                <a:cubicBezTo>
                                  <a:pt x="14923" y="7016"/>
                                  <a:pt x="15138" y="6959"/>
                                  <a:pt x="15339" y="6918"/>
                                </a:cubicBezTo>
                                <a:cubicBezTo>
                                  <a:pt x="15353" y="6915"/>
                                  <a:pt x="15353" y="6899"/>
                                  <a:pt x="15339" y="6894"/>
                                </a:cubicBezTo>
                                <a:close/>
                                <a:moveTo>
                                  <a:pt x="543" y="16021"/>
                                </a:moveTo>
                                <a:cubicBezTo>
                                  <a:pt x="712" y="15958"/>
                                  <a:pt x="878" y="15898"/>
                                  <a:pt x="1065" y="15895"/>
                                </a:cubicBezTo>
                                <a:cubicBezTo>
                                  <a:pt x="1076" y="15873"/>
                                  <a:pt x="1090" y="15849"/>
                                  <a:pt x="1104" y="15827"/>
                                </a:cubicBezTo>
                                <a:cubicBezTo>
                                  <a:pt x="1104" y="15827"/>
                                  <a:pt x="1104" y="15827"/>
                                  <a:pt x="1104" y="15827"/>
                                </a:cubicBezTo>
                                <a:cubicBezTo>
                                  <a:pt x="1100" y="15822"/>
                                  <a:pt x="1097" y="15816"/>
                                  <a:pt x="1086" y="15816"/>
                                </a:cubicBezTo>
                                <a:cubicBezTo>
                                  <a:pt x="935" y="15811"/>
                                  <a:pt x="801" y="15816"/>
                                  <a:pt x="663" y="15863"/>
                                </a:cubicBezTo>
                                <a:cubicBezTo>
                                  <a:pt x="511" y="15914"/>
                                  <a:pt x="388" y="16018"/>
                                  <a:pt x="265" y="16097"/>
                                </a:cubicBezTo>
                                <a:cubicBezTo>
                                  <a:pt x="250" y="16105"/>
                                  <a:pt x="261" y="16119"/>
                                  <a:pt x="275" y="16122"/>
                                </a:cubicBezTo>
                                <a:cubicBezTo>
                                  <a:pt x="451" y="16135"/>
                                  <a:pt x="635" y="16146"/>
                                  <a:pt x="804" y="16100"/>
                                </a:cubicBezTo>
                                <a:cubicBezTo>
                                  <a:pt x="903" y="16073"/>
                                  <a:pt x="973" y="16013"/>
                                  <a:pt x="1040" y="15950"/>
                                </a:cubicBezTo>
                                <a:cubicBezTo>
                                  <a:pt x="1048" y="15936"/>
                                  <a:pt x="1055" y="15925"/>
                                  <a:pt x="1058" y="15912"/>
                                </a:cubicBezTo>
                                <a:cubicBezTo>
                                  <a:pt x="885" y="15901"/>
                                  <a:pt x="705" y="15983"/>
                                  <a:pt x="557" y="16037"/>
                                </a:cubicBezTo>
                                <a:cubicBezTo>
                                  <a:pt x="540" y="16045"/>
                                  <a:pt x="526" y="16026"/>
                                  <a:pt x="543" y="16021"/>
                                </a:cubicBezTo>
                                <a:close/>
                                <a:moveTo>
                                  <a:pt x="899" y="15849"/>
                                </a:moveTo>
                                <a:cubicBezTo>
                                  <a:pt x="839" y="15860"/>
                                  <a:pt x="779" y="15871"/>
                                  <a:pt x="720" y="15879"/>
                                </a:cubicBezTo>
                                <a:cubicBezTo>
                                  <a:pt x="779" y="15860"/>
                                  <a:pt x="839" y="15852"/>
                                  <a:pt x="899" y="15849"/>
                                </a:cubicBezTo>
                                <a:close/>
                                <a:moveTo>
                                  <a:pt x="836" y="16422"/>
                                </a:moveTo>
                                <a:cubicBezTo>
                                  <a:pt x="839" y="16411"/>
                                  <a:pt x="843" y="16400"/>
                                  <a:pt x="847" y="16386"/>
                                </a:cubicBezTo>
                                <a:cubicBezTo>
                                  <a:pt x="772" y="16402"/>
                                  <a:pt x="709" y="16427"/>
                                  <a:pt x="645" y="16457"/>
                                </a:cubicBezTo>
                                <a:cubicBezTo>
                                  <a:pt x="638" y="16462"/>
                                  <a:pt x="631" y="16465"/>
                                  <a:pt x="621" y="16471"/>
                                </a:cubicBezTo>
                                <a:cubicBezTo>
                                  <a:pt x="614" y="16473"/>
                                  <a:pt x="603" y="16479"/>
                                  <a:pt x="593" y="16482"/>
                                </a:cubicBezTo>
                                <a:cubicBezTo>
                                  <a:pt x="522" y="16517"/>
                                  <a:pt x="455" y="16558"/>
                                  <a:pt x="384" y="16593"/>
                                </a:cubicBezTo>
                                <a:cubicBezTo>
                                  <a:pt x="370" y="16602"/>
                                  <a:pt x="356" y="16582"/>
                                  <a:pt x="370" y="16577"/>
                                </a:cubicBezTo>
                                <a:cubicBezTo>
                                  <a:pt x="501" y="16517"/>
                                  <a:pt x="617" y="16432"/>
                                  <a:pt x="758" y="16386"/>
                                </a:cubicBezTo>
                                <a:cubicBezTo>
                                  <a:pt x="765" y="16383"/>
                                  <a:pt x="772" y="16378"/>
                                  <a:pt x="783" y="16375"/>
                                </a:cubicBezTo>
                                <a:cubicBezTo>
                                  <a:pt x="779" y="16378"/>
                                  <a:pt x="772" y="16381"/>
                                  <a:pt x="769" y="16383"/>
                                </a:cubicBezTo>
                                <a:cubicBezTo>
                                  <a:pt x="797" y="16375"/>
                                  <a:pt x="825" y="16370"/>
                                  <a:pt x="854" y="16364"/>
                                </a:cubicBezTo>
                                <a:cubicBezTo>
                                  <a:pt x="868" y="16326"/>
                                  <a:pt x="882" y="16291"/>
                                  <a:pt x="896" y="16252"/>
                                </a:cubicBezTo>
                                <a:cubicBezTo>
                                  <a:pt x="892" y="16252"/>
                                  <a:pt x="889" y="16255"/>
                                  <a:pt x="885" y="16258"/>
                                </a:cubicBezTo>
                                <a:cubicBezTo>
                                  <a:pt x="885" y="16258"/>
                                  <a:pt x="885" y="16261"/>
                                  <a:pt x="882" y="16261"/>
                                </a:cubicBezTo>
                                <a:cubicBezTo>
                                  <a:pt x="741" y="16250"/>
                                  <a:pt x="614" y="16296"/>
                                  <a:pt x="504" y="16362"/>
                                </a:cubicBezTo>
                                <a:cubicBezTo>
                                  <a:pt x="427" y="16405"/>
                                  <a:pt x="363" y="16462"/>
                                  <a:pt x="300" y="16520"/>
                                </a:cubicBezTo>
                                <a:cubicBezTo>
                                  <a:pt x="243" y="16572"/>
                                  <a:pt x="215" y="16634"/>
                                  <a:pt x="152" y="16683"/>
                                </a:cubicBezTo>
                                <a:cubicBezTo>
                                  <a:pt x="138" y="16694"/>
                                  <a:pt x="152" y="16711"/>
                                  <a:pt x="169" y="16708"/>
                                </a:cubicBezTo>
                                <a:cubicBezTo>
                                  <a:pt x="420" y="16664"/>
                                  <a:pt x="688" y="16585"/>
                                  <a:pt x="836" y="16422"/>
                                </a:cubicBezTo>
                                <a:close/>
                                <a:moveTo>
                                  <a:pt x="854" y="16591"/>
                                </a:moveTo>
                                <a:cubicBezTo>
                                  <a:pt x="818" y="16754"/>
                                  <a:pt x="790" y="16921"/>
                                  <a:pt x="709" y="17073"/>
                                </a:cubicBezTo>
                                <a:cubicBezTo>
                                  <a:pt x="698" y="17095"/>
                                  <a:pt x="649" y="17087"/>
                                  <a:pt x="663" y="17062"/>
                                </a:cubicBezTo>
                                <a:cubicBezTo>
                                  <a:pt x="737" y="16907"/>
                                  <a:pt x="751" y="16749"/>
                                  <a:pt x="790" y="16588"/>
                                </a:cubicBezTo>
                                <a:cubicBezTo>
                                  <a:pt x="794" y="16569"/>
                                  <a:pt x="801" y="16550"/>
                                  <a:pt x="804" y="16528"/>
                                </a:cubicBezTo>
                                <a:cubicBezTo>
                                  <a:pt x="526" y="16790"/>
                                  <a:pt x="462" y="17125"/>
                                  <a:pt x="557" y="17450"/>
                                </a:cubicBezTo>
                                <a:cubicBezTo>
                                  <a:pt x="561" y="17463"/>
                                  <a:pt x="582" y="17463"/>
                                  <a:pt x="593" y="17455"/>
                                </a:cubicBezTo>
                                <a:cubicBezTo>
                                  <a:pt x="607" y="17441"/>
                                  <a:pt x="621" y="17428"/>
                                  <a:pt x="631" y="17417"/>
                                </a:cubicBezTo>
                                <a:cubicBezTo>
                                  <a:pt x="638" y="17417"/>
                                  <a:pt x="645" y="17414"/>
                                  <a:pt x="649" y="17409"/>
                                </a:cubicBezTo>
                                <a:cubicBezTo>
                                  <a:pt x="653" y="17403"/>
                                  <a:pt x="653" y="17398"/>
                                  <a:pt x="656" y="17390"/>
                                </a:cubicBezTo>
                                <a:cubicBezTo>
                                  <a:pt x="755" y="17283"/>
                                  <a:pt x="825" y="17169"/>
                                  <a:pt x="868" y="17038"/>
                                </a:cubicBezTo>
                                <a:cubicBezTo>
                                  <a:pt x="906" y="16921"/>
                                  <a:pt x="878" y="16809"/>
                                  <a:pt x="847" y="16694"/>
                                </a:cubicBezTo>
                                <a:cubicBezTo>
                                  <a:pt x="854" y="16659"/>
                                  <a:pt x="857" y="16626"/>
                                  <a:pt x="854" y="16591"/>
                                </a:cubicBezTo>
                                <a:close/>
                                <a:moveTo>
                                  <a:pt x="1220" y="14308"/>
                                </a:moveTo>
                                <a:cubicBezTo>
                                  <a:pt x="1199" y="14303"/>
                                  <a:pt x="1175" y="14300"/>
                                  <a:pt x="1153" y="14295"/>
                                </a:cubicBezTo>
                                <a:cubicBezTo>
                                  <a:pt x="899" y="14341"/>
                                  <a:pt x="730" y="14540"/>
                                  <a:pt x="691" y="14739"/>
                                </a:cubicBezTo>
                                <a:cubicBezTo>
                                  <a:pt x="688" y="14750"/>
                                  <a:pt x="702" y="14755"/>
                                  <a:pt x="712" y="14753"/>
                                </a:cubicBezTo>
                                <a:cubicBezTo>
                                  <a:pt x="861" y="14736"/>
                                  <a:pt x="1009" y="14690"/>
                                  <a:pt x="1108" y="14595"/>
                                </a:cubicBezTo>
                                <a:cubicBezTo>
                                  <a:pt x="1164" y="14540"/>
                                  <a:pt x="1213" y="14368"/>
                                  <a:pt x="1302" y="14325"/>
                                </a:cubicBezTo>
                                <a:cubicBezTo>
                                  <a:pt x="1298" y="14325"/>
                                  <a:pt x="1298" y="14325"/>
                                  <a:pt x="1294" y="14322"/>
                                </a:cubicBezTo>
                                <a:cubicBezTo>
                                  <a:pt x="1097" y="14344"/>
                                  <a:pt x="1012" y="14505"/>
                                  <a:pt x="885" y="14616"/>
                                </a:cubicBezTo>
                                <a:cubicBezTo>
                                  <a:pt x="875" y="14627"/>
                                  <a:pt x="857" y="14611"/>
                                  <a:pt x="868" y="14603"/>
                                </a:cubicBezTo>
                                <a:cubicBezTo>
                                  <a:pt x="952" y="14529"/>
                                  <a:pt x="1069" y="14352"/>
                                  <a:pt x="1220" y="14308"/>
                                </a:cubicBezTo>
                                <a:close/>
                                <a:moveTo>
                                  <a:pt x="882" y="14682"/>
                                </a:moveTo>
                                <a:cubicBezTo>
                                  <a:pt x="885" y="14685"/>
                                  <a:pt x="892" y="14685"/>
                                  <a:pt x="899" y="14682"/>
                                </a:cubicBezTo>
                                <a:cubicBezTo>
                                  <a:pt x="910" y="14676"/>
                                  <a:pt x="921" y="14671"/>
                                  <a:pt x="931" y="14665"/>
                                </a:cubicBezTo>
                                <a:cubicBezTo>
                                  <a:pt x="935" y="14665"/>
                                  <a:pt x="938" y="14665"/>
                                  <a:pt x="942" y="14665"/>
                                </a:cubicBezTo>
                                <a:cubicBezTo>
                                  <a:pt x="910" y="14679"/>
                                  <a:pt x="836" y="14709"/>
                                  <a:pt x="790" y="14712"/>
                                </a:cubicBezTo>
                                <a:cubicBezTo>
                                  <a:pt x="797" y="14709"/>
                                  <a:pt x="804" y="14706"/>
                                  <a:pt x="811" y="14704"/>
                                </a:cubicBezTo>
                                <a:cubicBezTo>
                                  <a:pt x="811" y="14704"/>
                                  <a:pt x="815" y="14704"/>
                                  <a:pt x="815" y="14704"/>
                                </a:cubicBezTo>
                                <a:cubicBezTo>
                                  <a:pt x="836" y="14698"/>
                                  <a:pt x="861" y="14690"/>
                                  <a:pt x="882" y="14682"/>
                                </a:cubicBezTo>
                                <a:close/>
                                <a:moveTo>
                                  <a:pt x="14154" y="8843"/>
                                </a:moveTo>
                                <a:cubicBezTo>
                                  <a:pt x="14362" y="8756"/>
                                  <a:pt x="14458" y="8530"/>
                                  <a:pt x="14426" y="8355"/>
                                </a:cubicBezTo>
                                <a:cubicBezTo>
                                  <a:pt x="14422" y="8344"/>
                                  <a:pt x="14412" y="8336"/>
                                  <a:pt x="14401" y="8339"/>
                                </a:cubicBezTo>
                                <a:cubicBezTo>
                                  <a:pt x="14126" y="8353"/>
                                  <a:pt x="13925" y="8639"/>
                                  <a:pt x="13999" y="8838"/>
                                </a:cubicBezTo>
                                <a:cubicBezTo>
                                  <a:pt x="13727" y="8838"/>
                                  <a:pt x="13470" y="8824"/>
                                  <a:pt x="13205" y="8770"/>
                                </a:cubicBezTo>
                                <a:cubicBezTo>
                                  <a:pt x="13163" y="8762"/>
                                  <a:pt x="13153" y="8813"/>
                                  <a:pt x="13191" y="8819"/>
                                </a:cubicBezTo>
                                <a:cubicBezTo>
                                  <a:pt x="13456" y="8868"/>
                                  <a:pt x="13731" y="8898"/>
                                  <a:pt x="14003" y="8879"/>
                                </a:cubicBezTo>
                                <a:cubicBezTo>
                                  <a:pt x="14027" y="8980"/>
                                  <a:pt x="14066" y="9075"/>
                                  <a:pt x="14165" y="9146"/>
                                </a:cubicBezTo>
                                <a:cubicBezTo>
                                  <a:pt x="14274" y="9222"/>
                                  <a:pt x="14405" y="9261"/>
                                  <a:pt x="14549" y="9274"/>
                                </a:cubicBezTo>
                                <a:cubicBezTo>
                                  <a:pt x="14563" y="9274"/>
                                  <a:pt x="14578" y="9269"/>
                                  <a:pt x="14578" y="9255"/>
                                </a:cubicBezTo>
                                <a:cubicBezTo>
                                  <a:pt x="14567" y="9102"/>
                                  <a:pt x="14369" y="8887"/>
                                  <a:pt x="14154" y="8843"/>
                                </a:cubicBezTo>
                                <a:close/>
                                <a:moveTo>
                                  <a:pt x="14190" y="8797"/>
                                </a:moveTo>
                                <a:cubicBezTo>
                                  <a:pt x="14218" y="8767"/>
                                  <a:pt x="14239" y="8734"/>
                                  <a:pt x="14260" y="8704"/>
                                </a:cubicBezTo>
                                <a:cubicBezTo>
                                  <a:pt x="14313" y="8620"/>
                                  <a:pt x="14352" y="8533"/>
                                  <a:pt x="14384" y="8443"/>
                                </a:cubicBezTo>
                                <a:cubicBezTo>
                                  <a:pt x="14384" y="8443"/>
                                  <a:pt x="14384" y="8443"/>
                                  <a:pt x="14384" y="8443"/>
                                </a:cubicBezTo>
                                <a:cubicBezTo>
                                  <a:pt x="14369" y="8560"/>
                                  <a:pt x="14309" y="8721"/>
                                  <a:pt x="14190" y="8797"/>
                                </a:cubicBezTo>
                                <a:close/>
                                <a:moveTo>
                                  <a:pt x="14119" y="8811"/>
                                </a:moveTo>
                                <a:cubicBezTo>
                                  <a:pt x="14165" y="8707"/>
                                  <a:pt x="14235" y="8609"/>
                                  <a:pt x="14313" y="8516"/>
                                </a:cubicBezTo>
                                <a:cubicBezTo>
                                  <a:pt x="14274" y="8620"/>
                                  <a:pt x="14218" y="8745"/>
                                  <a:pt x="14119" y="8811"/>
                                </a:cubicBezTo>
                                <a:close/>
                                <a:moveTo>
                                  <a:pt x="14101" y="8560"/>
                                </a:moveTo>
                                <a:cubicBezTo>
                                  <a:pt x="14137" y="8508"/>
                                  <a:pt x="14182" y="8456"/>
                                  <a:pt x="14246" y="8421"/>
                                </a:cubicBezTo>
                                <a:cubicBezTo>
                                  <a:pt x="14253" y="8418"/>
                                  <a:pt x="14384" y="8361"/>
                                  <a:pt x="14387" y="8374"/>
                                </a:cubicBezTo>
                                <a:cubicBezTo>
                                  <a:pt x="14387" y="8385"/>
                                  <a:pt x="14387" y="8396"/>
                                  <a:pt x="14387" y="8407"/>
                                </a:cubicBezTo>
                                <a:cubicBezTo>
                                  <a:pt x="14387" y="8407"/>
                                  <a:pt x="14387" y="8407"/>
                                  <a:pt x="14384" y="8407"/>
                                </a:cubicBezTo>
                                <a:cubicBezTo>
                                  <a:pt x="14288" y="8396"/>
                                  <a:pt x="14218" y="8453"/>
                                  <a:pt x="14161" y="8524"/>
                                </a:cubicBezTo>
                                <a:cubicBezTo>
                                  <a:pt x="14115" y="8568"/>
                                  <a:pt x="14077" y="8617"/>
                                  <a:pt x="14045" y="8669"/>
                                </a:cubicBezTo>
                                <a:cubicBezTo>
                                  <a:pt x="14059" y="8631"/>
                                  <a:pt x="14077" y="8593"/>
                                  <a:pt x="14101" y="8560"/>
                                </a:cubicBezTo>
                                <a:close/>
                                <a:moveTo>
                                  <a:pt x="14052" y="8893"/>
                                </a:moveTo>
                                <a:cubicBezTo>
                                  <a:pt x="14059" y="8893"/>
                                  <a:pt x="14063" y="8890"/>
                                  <a:pt x="14066" y="8884"/>
                                </a:cubicBezTo>
                                <a:cubicBezTo>
                                  <a:pt x="14070" y="8887"/>
                                  <a:pt x="14070" y="8890"/>
                                  <a:pt x="14073" y="8890"/>
                                </a:cubicBezTo>
                                <a:cubicBezTo>
                                  <a:pt x="14077" y="8893"/>
                                  <a:pt x="14084" y="8895"/>
                                  <a:pt x="14087" y="8898"/>
                                </a:cubicBezTo>
                                <a:cubicBezTo>
                                  <a:pt x="14165" y="8950"/>
                                  <a:pt x="14207" y="9029"/>
                                  <a:pt x="14281" y="9086"/>
                                </a:cubicBezTo>
                                <a:cubicBezTo>
                                  <a:pt x="14352" y="9138"/>
                                  <a:pt x="14426" y="9182"/>
                                  <a:pt x="14496" y="9233"/>
                                </a:cubicBezTo>
                                <a:cubicBezTo>
                                  <a:pt x="14271" y="9206"/>
                                  <a:pt x="14070" y="9078"/>
                                  <a:pt x="14052" y="8893"/>
                                </a:cubicBezTo>
                                <a:close/>
                                <a:moveTo>
                                  <a:pt x="487" y="14592"/>
                                </a:moveTo>
                                <a:cubicBezTo>
                                  <a:pt x="568" y="14518"/>
                                  <a:pt x="617" y="14322"/>
                                  <a:pt x="737" y="14270"/>
                                </a:cubicBezTo>
                                <a:cubicBezTo>
                                  <a:pt x="723" y="14270"/>
                                  <a:pt x="712" y="14270"/>
                                  <a:pt x="698" y="14270"/>
                                </a:cubicBezTo>
                                <a:cubicBezTo>
                                  <a:pt x="504" y="14352"/>
                                  <a:pt x="430" y="14505"/>
                                  <a:pt x="272" y="14622"/>
                                </a:cubicBezTo>
                                <a:cubicBezTo>
                                  <a:pt x="257" y="14633"/>
                                  <a:pt x="240" y="14616"/>
                                  <a:pt x="254" y="14605"/>
                                </a:cubicBezTo>
                                <a:cubicBezTo>
                                  <a:pt x="377" y="14515"/>
                                  <a:pt x="469" y="14344"/>
                                  <a:pt x="624" y="14270"/>
                                </a:cubicBezTo>
                                <a:cubicBezTo>
                                  <a:pt x="589" y="14273"/>
                                  <a:pt x="550" y="14273"/>
                                  <a:pt x="515" y="14275"/>
                                </a:cubicBezTo>
                                <a:cubicBezTo>
                                  <a:pt x="282" y="14374"/>
                                  <a:pt x="155" y="14578"/>
                                  <a:pt x="63" y="14772"/>
                                </a:cubicBezTo>
                                <a:cubicBezTo>
                                  <a:pt x="60" y="14783"/>
                                  <a:pt x="74" y="14791"/>
                                  <a:pt x="85" y="14791"/>
                                </a:cubicBezTo>
                                <a:cubicBezTo>
                                  <a:pt x="250" y="14766"/>
                                  <a:pt x="377" y="14690"/>
                                  <a:pt x="487" y="14592"/>
                                </a:cubicBezTo>
                                <a:close/>
                                <a:moveTo>
                                  <a:pt x="324" y="14679"/>
                                </a:moveTo>
                                <a:cubicBezTo>
                                  <a:pt x="314" y="14685"/>
                                  <a:pt x="268" y="14712"/>
                                  <a:pt x="226" y="14731"/>
                                </a:cubicBezTo>
                                <a:cubicBezTo>
                                  <a:pt x="243" y="14720"/>
                                  <a:pt x="265" y="14709"/>
                                  <a:pt x="282" y="14698"/>
                                </a:cubicBezTo>
                                <a:cubicBezTo>
                                  <a:pt x="303" y="14687"/>
                                  <a:pt x="324" y="14676"/>
                                  <a:pt x="346" y="14665"/>
                                </a:cubicBezTo>
                                <a:cubicBezTo>
                                  <a:pt x="346" y="14665"/>
                                  <a:pt x="346" y="14665"/>
                                  <a:pt x="346" y="14665"/>
                                </a:cubicBezTo>
                                <a:cubicBezTo>
                                  <a:pt x="339" y="14671"/>
                                  <a:pt x="332" y="14676"/>
                                  <a:pt x="324" y="14679"/>
                                </a:cubicBezTo>
                                <a:close/>
                                <a:moveTo>
                                  <a:pt x="307" y="14235"/>
                                </a:moveTo>
                                <a:cubicBezTo>
                                  <a:pt x="339" y="14232"/>
                                  <a:pt x="370" y="14232"/>
                                  <a:pt x="399" y="14229"/>
                                </a:cubicBezTo>
                                <a:cubicBezTo>
                                  <a:pt x="229" y="14161"/>
                                  <a:pt x="159" y="14011"/>
                                  <a:pt x="63" y="13888"/>
                                </a:cubicBezTo>
                                <a:cubicBezTo>
                                  <a:pt x="46" y="13866"/>
                                  <a:pt x="28" y="13845"/>
                                  <a:pt x="4" y="13823"/>
                                </a:cubicBezTo>
                                <a:lnTo>
                                  <a:pt x="4" y="13973"/>
                                </a:lnTo>
                                <a:cubicBezTo>
                                  <a:pt x="28" y="14006"/>
                                  <a:pt x="53" y="14036"/>
                                  <a:pt x="78" y="14065"/>
                                </a:cubicBezTo>
                                <a:cubicBezTo>
                                  <a:pt x="148" y="14147"/>
                                  <a:pt x="215" y="14196"/>
                                  <a:pt x="307" y="14235"/>
                                </a:cubicBezTo>
                                <a:close/>
                                <a:moveTo>
                                  <a:pt x="1460" y="16097"/>
                                </a:moveTo>
                                <a:cubicBezTo>
                                  <a:pt x="1407" y="15996"/>
                                  <a:pt x="1266" y="15931"/>
                                  <a:pt x="1136" y="15895"/>
                                </a:cubicBezTo>
                                <a:cubicBezTo>
                                  <a:pt x="1132" y="15893"/>
                                  <a:pt x="1129" y="15893"/>
                                  <a:pt x="1125" y="15890"/>
                                </a:cubicBezTo>
                                <a:cubicBezTo>
                                  <a:pt x="1115" y="15909"/>
                                  <a:pt x="1104" y="15925"/>
                                  <a:pt x="1097" y="15944"/>
                                </a:cubicBezTo>
                                <a:cubicBezTo>
                                  <a:pt x="1160" y="15972"/>
                                  <a:pt x="1203" y="16029"/>
                                  <a:pt x="1238" y="16075"/>
                                </a:cubicBezTo>
                                <a:cubicBezTo>
                                  <a:pt x="1291" y="16152"/>
                                  <a:pt x="1340" y="16244"/>
                                  <a:pt x="1421" y="16304"/>
                                </a:cubicBezTo>
                                <a:cubicBezTo>
                                  <a:pt x="1436" y="16312"/>
                                  <a:pt x="1414" y="16329"/>
                                  <a:pt x="1400" y="16318"/>
                                </a:cubicBezTo>
                                <a:cubicBezTo>
                                  <a:pt x="1340" y="16261"/>
                                  <a:pt x="1298" y="16201"/>
                                  <a:pt x="1252" y="16135"/>
                                </a:cubicBezTo>
                                <a:cubicBezTo>
                                  <a:pt x="1206" y="16067"/>
                                  <a:pt x="1153" y="16015"/>
                                  <a:pt x="1086" y="15963"/>
                                </a:cubicBezTo>
                                <a:cubicBezTo>
                                  <a:pt x="1079" y="15974"/>
                                  <a:pt x="1076" y="15988"/>
                                  <a:pt x="1069" y="16002"/>
                                </a:cubicBezTo>
                                <a:cubicBezTo>
                                  <a:pt x="1083" y="16075"/>
                                  <a:pt x="1115" y="16146"/>
                                  <a:pt x="1150" y="16214"/>
                                </a:cubicBezTo>
                                <a:cubicBezTo>
                                  <a:pt x="1227" y="16359"/>
                                  <a:pt x="1443" y="16397"/>
                                  <a:pt x="1584" y="16490"/>
                                </a:cubicBezTo>
                                <a:cubicBezTo>
                                  <a:pt x="1601" y="16501"/>
                                  <a:pt x="1630" y="16484"/>
                                  <a:pt x="1612" y="16468"/>
                                </a:cubicBezTo>
                                <a:cubicBezTo>
                                  <a:pt x="1492" y="16372"/>
                                  <a:pt x="1520" y="16217"/>
                                  <a:pt x="1460" y="16097"/>
                                </a:cubicBezTo>
                                <a:close/>
                                <a:moveTo>
                                  <a:pt x="7" y="164"/>
                                </a:moveTo>
                                <a:lnTo>
                                  <a:pt x="7" y="564"/>
                                </a:lnTo>
                                <a:cubicBezTo>
                                  <a:pt x="11" y="504"/>
                                  <a:pt x="18" y="444"/>
                                  <a:pt x="25" y="387"/>
                                </a:cubicBezTo>
                                <a:cubicBezTo>
                                  <a:pt x="32" y="303"/>
                                  <a:pt x="28" y="232"/>
                                  <a:pt x="7" y="164"/>
                                </a:cubicBezTo>
                                <a:close/>
                                <a:moveTo>
                                  <a:pt x="250" y="14237"/>
                                </a:moveTo>
                                <a:cubicBezTo>
                                  <a:pt x="145" y="14188"/>
                                  <a:pt x="74" y="14101"/>
                                  <a:pt x="7" y="14016"/>
                                </a:cubicBezTo>
                                <a:lnTo>
                                  <a:pt x="7" y="14150"/>
                                </a:lnTo>
                                <a:cubicBezTo>
                                  <a:pt x="63" y="14191"/>
                                  <a:pt x="131" y="14221"/>
                                  <a:pt x="205" y="14240"/>
                                </a:cubicBezTo>
                                <a:cubicBezTo>
                                  <a:pt x="219" y="14240"/>
                                  <a:pt x="236" y="14240"/>
                                  <a:pt x="250" y="14237"/>
                                </a:cubicBezTo>
                                <a:close/>
                                <a:moveTo>
                                  <a:pt x="1273" y="16765"/>
                                </a:moveTo>
                                <a:cubicBezTo>
                                  <a:pt x="1266" y="16732"/>
                                  <a:pt x="1256" y="16702"/>
                                  <a:pt x="1245" y="16670"/>
                                </a:cubicBezTo>
                                <a:cubicBezTo>
                                  <a:pt x="1242" y="16648"/>
                                  <a:pt x="1231" y="16623"/>
                                  <a:pt x="1217" y="16599"/>
                                </a:cubicBezTo>
                                <a:cubicBezTo>
                                  <a:pt x="1206" y="16577"/>
                                  <a:pt x="1199" y="16552"/>
                                  <a:pt x="1189" y="16531"/>
                                </a:cubicBezTo>
                                <a:cubicBezTo>
                                  <a:pt x="1146" y="16432"/>
                                  <a:pt x="1072" y="16329"/>
                                  <a:pt x="942" y="16296"/>
                                </a:cubicBezTo>
                                <a:cubicBezTo>
                                  <a:pt x="938" y="16307"/>
                                  <a:pt x="935" y="16315"/>
                                  <a:pt x="931" y="16326"/>
                                </a:cubicBezTo>
                                <a:cubicBezTo>
                                  <a:pt x="924" y="16342"/>
                                  <a:pt x="917" y="16362"/>
                                  <a:pt x="914" y="16378"/>
                                </a:cubicBezTo>
                                <a:cubicBezTo>
                                  <a:pt x="917" y="16378"/>
                                  <a:pt x="924" y="16378"/>
                                  <a:pt x="924" y="16383"/>
                                </a:cubicBezTo>
                                <a:cubicBezTo>
                                  <a:pt x="1026" y="16517"/>
                                  <a:pt x="1086" y="16667"/>
                                  <a:pt x="1203" y="16798"/>
                                </a:cubicBezTo>
                                <a:cubicBezTo>
                                  <a:pt x="1213" y="16809"/>
                                  <a:pt x="1189" y="16820"/>
                                  <a:pt x="1178" y="16809"/>
                                </a:cubicBezTo>
                                <a:cubicBezTo>
                                  <a:pt x="1065" y="16683"/>
                                  <a:pt x="995" y="16536"/>
                                  <a:pt x="906" y="16400"/>
                                </a:cubicBezTo>
                                <a:cubicBezTo>
                                  <a:pt x="896" y="16438"/>
                                  <a:pt x="885" y="16479"/>
                                  <a:pt x="875" y="16517"/>
                                </a:cubicBezTo>
                                <a:cubicBezTo>
                                  <a:pt x="892" y="16561"/>
                                  <a:pt x="914" y="16604"/>
                                  <a:pt x="942" y="16648"/>
                                </a:cubicBezTo>
                                <a:cubicBezTo>
                                  <a:pt x="984" y="16716"/>
                                  <a:pt x="1040" y="16779"/>
                                  <a:pt x="1097" y="16839"/>
                                </a:cubicBezTo>
                                <a:cubicBezTo>
                                  <a:pt x="1160" y="16910"/>
                                  <a:pt x="1252" y="16956"/>
                                  <a:pt x="1312" y="17030"/>
                                </a:cubicBezTo>
                                <a:cubicBezTo>
                                  <a:pt x="1323" y="17043"/>
                                  <a:pt x="1351" y="17032"/>
                                  <a:pt x="1340" y="17019"/>
                                </a:cubicBezTo>
                                <a:cubicBezTo>
                                  <a:pt x="1270" y="16937"/>
                                  <a:pt x="1294" y="16852"/>
                                  <a:pt x="1273" y="16765"/>
                                </a:cubicBezTo>
                                <a:close/>
                                <a:moveTo>
                                  <a:pt x="1192" y="16632"/>
                                </a:moveTo>
                                <a:cubicBezTo>
                                  <a:pt x="1178" y="16607"/>
                                  <a:pt x="1160" y="16574"/>
                                  <a:pt x="1139" y="16547"/>
                                </a:cubicBezTo>
                                <a:cubicBezTo>
                                  <a:pt x="1143" y="16544"/>
                                  <a:pt x="1143" y="16542"/>
                                  <a:pt x="1143" y="16539"/>
                                </a:cubicBezTo>
                                <a:cubicBezTo>
                                  <a:pt x="1160" y="16561"/>
                                  <a:pt x="1175" y="16585"/>
                                  <a:pt x="1185" y="16610"/>
                                </a:cubicBezTo>
                                <a:cubicBezTo>
                                  <a:pt x="1192" y="16626"/>
                                  <a:pt x="1199" y="16640"/>
                                  <a:pt x="1203" y="16656"/>
                                </a:cubicBezTo>
                                <a:cubicBezTo>
                                  <a:pt x="1199" y="16648"/>
                                  <a:pt x="1196" y="16640"/>
                                  <a:pt x="1192" y="16632"/>
                                </a:cubicBezTo>
                                <a:close/>
                                <a:moveTo>
                                  <a:pt x="1238" y="16812"/>
                                </a:moveTo>
                                <a:cubicBezTo>
                                  <a:pt x="1238" y="16803"/>
                                  <a:pt x="1234" y="16792"/>
                                  <a:pt x="1231" y="16784"/>
                                </a:cubicBezTo>
                                <a:cubicBezTo>
                                  <a:pt x="1231" y="16784"/>
                                  <a:pt x="1231" y="16782"/>
                                  <a:pt x="1231" y="16782"/>
                                </a:cubicBezTo>
                                <a:cubicBezTo>
                                  <a:pt x="1231" y="16773"/>
                                  <a:pt x="1227" y="16765"/>
                                  <a:pt x="1227" y="16757"/>
                                </a:cubicBezTo>
                                <a:cubicBezTo>
                                  <a:pt x="1227" y="16754"/>
                                  <a:pt x="1231" y="16752"/>
                                  <a:pt x="1231" y="16749"/>
                                </a:cubicBezTo>
                                <a:cubicBezTo>
                                  <a:pt x="1234" y="16773"/>
                                  <a:pt x="1238" y="16795"/>
                                  <a:pt x="1242" y="16820"/>
                                </a:cubicBezTo>
                                <a:cubicBezTo>
                                  <a:pt x="1245" y="16817"/>
                                  <a:pt x="1242" y="16814"/>
                                  <a:pt x="1238" y="16812"/>
                                </a:cubicBezTo>
                                <a:close/>
                                <a:moveTo>
                                  <a:pt x="1841" y="11712"/>
                                </a:moveTo>
                                <a:cubicBezTo>
                                  <a:pt x="1760" y="11797"/>
                                  <a:pt x="1679" y="11879"/>
                                  <a:pt x="1559" y="11933"/>
                                </a:cubicBezTo>
                                <a:cubicBezTo>
                                  <a:pt x="1548" y="11938"/>
                                  <a:pt x="1538" y="11941"/>
                                  <a:pt x="1527" y="11947"/>
                                </a:cubicBezTo>
                                <a:cubicBezTo>
                                  <a:pt x="1788" y="11759"/>
                                  <a:pt x="1965" y="11521"/>
                                  <a:pt x="2074" y="11246"/>
                                </a:cubicBezTo>
                                <a:cubicBezTo>
                                  <a:pt x="2077" y="11232"/>
                                  <a:pt x="2063" y="11221"/>
                                  <a:pt x="2046" y="11227"/>
                                </a:cubicBezTo>
                                <a:cubicBezTo>
                                  <a:pt x="1760" y="11314"/>
                                  <a:pt x="1538" y="11516"/>
                                  <a:pt x="1400" y="11723"/>
                                </a:cubicBezTo>
                                <a:cubicBezTo>
                                  <a:pt x="1302" y="11876"/>
                                  <a:pt x="1294" y="12061"/>
                                  <a:pt x="1090" y="12151"/>
                                </a:cubicBezTo>
                                <a:cubicBezTo>
                                  <a:pt x="1009" y="12187"/>
                                  <a:pt x="928" y="12225"/>
                                  <a:pt x="847" y="12268"/>
                                </a:cubicBezTo>
                                <a:cubicBezTo>
                                  <a:pt x="945" y="12181"/>
                                  <a:pt x="1023" y="12078"/>
                                  <a:pt x="1097" y="11977"/>
                                </a:cubicBezTo>
                                <a:cubicBezTo>
                                  <a:pt x="1171" y="11876"/>
                                  <a:pt x="1227" y="11769"/>
                                  <a:pt x="1277" y="11660"/>
                                </a:cubicBezTo>
                                <a:cubicBezTo>
                                  <a:pt x="1333" y="11538"/>
                                  <a:pt x="1305" y="11393"/>
                                  <a:pt x="1383" y="11279"/>
                                </a:cubicBezTo>
                                <a:cubicBezTo>
                                  <a:pt x="1393" y="11265"/>
                                  <a:pt x="1372" y="11249"/>
                                  <a:pt x="1354" y="11259"/>
                                </a:cubicBezTo>
                                <a:cubicBezTo>
                                  <a:pt x="1083" y="11409"/>
                                  <a:pt x="825" y="11690"/>
                                  <a:pt x="765" y="11947"/>
                                </a:cubicBezTo>
                                <a:cubicBezTo>
                                  <a:pt x="716" y="12154"/>
                                  <a:pt x="720" y="12323"/>
                                  <a:pt x="501" y="12476"/>
                                </a:cubicBezTo>
                                <a:cubicBezTo>
                                  <a:pt x="409" y="12541"/>
                                  <a:pt x="303" y="12596"/>
                                  <a:pt x="205" y="12656"/>
                                </a:cubicBezTo>
                                <a:lnTo>
                                  <a:pt x="208" y="12647"/>
                                </a:lnTo>
                                <a:cubicBezTo>
                                  <a:pt x="208" y="12645"/>
                                  <a:pt x="208" y="12645"/>
                                  <a:pt x="208" y="12642"/>
                                </a:cubicBezTo>
                                <a:cubicBezTo>
                                  <a:pt x="208" y="12642"/>
                                  <a:pt x="208" y="12642"/>
                                  <a:pt x="208" y="12639"/>
                                </a:cubicBezTo>
                                <a:cubicBezTo>
                                  <a:pt x="257" y="12574"/>
                                  <a:pt x="314" y="12508"/>
                                  <a:pt x="363" y="12443"/>
                                </a:cubicBezTo>
                                <a:cubicBezTo>
                                  <a:pt x="451" y="12331"/>
                                  <a:pt x="515" y="12214"/>
                                  <a:pt x="561" y="12088"/>
                                </a:cubicBezTo>
                                <a:cubicBezTo>
                                  <a:pt x="631" y="11881"/>
                                  <a:pt x="617" y="11655"/>
                                  <a:pt x="550" y="11448"/>
                                </a:cubicBezTo>
                                <a:cubicBezTo>
                                  <a:pt x="547" y="11439"/>
                                  <a:pt x="533" y="11434"/>
                                  <a:pt x="526" y="11439"/>
                                </a:cubicBezTo>
                                <a:cubicBezTo>
                                  <a:pt x="353" y="11565"/>
                                  <a:pt x="261" y="11753"/>
                                  <a:pt x="201" y="11928"/>
                                </a:cubicBezTo>
                                <a:cubicBezTo>
                                  <a:pt x="169" y="12023"/>
                                  <a:pt x="166" y="12121"/>
                                  <a:pt x="162" y="12219"/>
                                </a:cubicBezTo>
                                <a:cubicBezTo>
                                  <a:pt x="159" y="12361"/>
                                  <a:pt x="229" y="12530"/>
                                  <a:pt x="148" y="12667"/>
                                </a:cubicBezTo>
                                <a:cubicBezTo>
                                  <a:pt x="145" y="12667"/>
                                  <a:pt x="141" y="12667"/>
                                  <a:pt x="141" y="12669"/>
                                </a:cubicBezTo>
                                <a:cubicBezTo>
                                  <a:pt x="95" y="12705"/>
                                  <a:pt x="46" y="12743"/>
                                  <a:pt x="0" y="12778"/>
                                </a:cubicBezTo>
                                <a:lnTo>
                                  <a:pt x="0" y="12874"/>
                                </a:lnTo>
                                <a:cubicBezTo>
                                  <a:pt x="92" y="12806"/>
                                  <a:pt x="190" y="12743"/>
                                  <a:pt x="289" y="12683"/>
                                </a:cubicBezTo>
                                <a:cubicBezTo>
                                  <a:pt x="550" y="12767"/>
                                  <a:pt x="847" y="12754"/>
                                  <a:pt x="1122" y="12746"/>
                                </a:cubicBezTo>
                                <a:cubicBezTo>
                                  <a:pt x="1425" y="12735"/>
                                  <a:pt x="1725" y="12699"/>
                                  <a:pt x="2003" y="12609"/>
                                </a:cubicBezTo>
                                <a:cubicBezTo>
                                  <a:pt x="2021" y="12604"/>
                                  <a:pt x="2018" y="12585"/>
                                  <a:pt x="2000" y="12582"/>
                                </a:cubicBezTo>
                                <a:cubicBezTo>
                                  <a:pt x="1675" y="12484"/>
                                  <a:pt x="1354" y="12465"/>
                                  <a:pt x="1005" y="12473"/>
                                </a:cubicBezTo>
                                <a:cubicBezTo>
                                  <a:pt x="878" y="12476"/>
                                  <a:pt x="691" y="12492"/>
                                  <a:pt x="529" y="12533"/>
                                </a:cubicBezTo>
                                <a:cubicBezTo>
                                  <a:pt x="667" y="12448"/>
                                  <a:pt x="804" y="12367"/>
                                  <a:pt x="945" y="12288"/>
                                </a:cubicBezTo>
                                <a:cubicBezTo>
                                  <a:pt x="949" y="12290"/>
                                  <a:pt x="949" y="12293"/>
                                  <a:pt x="956" y="12293"/>
                                </a:cubicBezTo>
                                <a:cubicBezTo>
                                  <a:pt x="1333" y="12416"/>
                                  <a:pt x="1799" y="12348"/>
                                  <a:pt x="2166" y="12233"/>
                                </a:cubicBezTo>
                                <a:cubicBezTo>
                                  <a:pt x="2180" y="12228"/>
                                  <a:pt x="2176" y="12214"/>
                                  <a:pt x="2166" y="12211"/>
                                </a:cubicBezTo>
                                <a:cubicBezTo>
                                  <a:pt x="1841" y="12108"/>
                                  <a:pt x="1457" y="12113"/>
                                  <a:pt x="1115" y="12200"/>
                                </a:cubicBezTo>
                                <a:cubicBezTo>
                                  <a:pt x="1115" y="12200"/>
                                  <a:pt x="1115" y="12200"/>
                                  <a:pt x="1115" y="12200"/>
                                </a:cubicBezTo>
                                <a:cubicBezTo>
                                  <a:pt x="1231" y="12140"/>
                                  <a:pt x="1347" y="12083"/>
                                  <a:pt x="1467" y="12028"/>
                                </a:cubicBezTo>
                                <a:cubicBezTo>
                                  <a:pt x="1802" y="12143"/>
                                  <a:pt x="2166" y="12116"/>
                                  <a:pt x="2515" y="12056"/>
                                </a:cubicBezTo>
                                <a:lnTo>
                                  <a:pt x="2515" y="11955"/>
                                </a:lnTo>
                                <a:cubicBezTo>
                                  <a:pt x="2335" y="11914"/>
                                  <a:pt x="2141" y="11925"/>
                                  <a:pt x="1954" y="11928"/>
                                </a:cubicBezTo>
                                <a:cubicBezTo>
                                  <a:pt x="1862" y="11930"/>
                                  <a:pt x="1767" y="11930"/>
                                  <a:pt x="1675" y="11941"/>
                                </a:cubicBezTo>
                                <a:cubicBezTo>
                                  <a:pt x="1714" y="11928"/>
                                  <a:pt x="1753" y="11911"/>
                                  <a:pt x="1792" y="11898"/>
                                </a:cubicBezTo>
                                <a:cubicBezTo>
                                  <a:pt x="1799" y="11900"/>
                                  <a:pt x="1806" y="11903"/>
                                  <a:pt x="1813" y="11898"/>
                                </a:cubicBezTo>
                                <a:cubicBezTo>
                                  <a:pt x="1820" y="11892"/>
                                  <a:pt x="1831" y="11887"/>
                                  <a:pt x="1841" y="11881"/>
                                </a:cubicBezTo>
                                <a:cubicBezTo>
                                  <a:pt x="1876" y="11870"/>
                                  <a:pt x="1915" y="11857"/>
                                  <a:pt x="1950" y="11846"/>
                                </a:cubicBezTo>
                                <a:cubicBezTo>
                                  <a:pt x="1972" y="11840"/>
                                  <a:pt x="1996" y="11832"/>
                                  <a:pt x="2018" y="11824"/>
                                </a:cubicBezTo>
                                <a:cubicBezTo>
                                  <a:pt x="2180" y="11849"/>
                                  <a:pt x="2346" y="11873"/>
                                  <a:pt x="2515" y="11887"/>
                                </a:cubicBezTo>
                                <a:lnTo>
                                  <a:pt x="2515" y="11808"/>
                                </a:lnTo>
                                <a:cubicBezTo>
                                  <a:pt x="2395" y="11810"/>
                                  <a:pt x="2279" y="11810"/>
                                  <a:pt x="2155" y="11805"/>
                                </a:cubicBezTo>
                                <a:cubicBezTo>
                                  <a:pt x="2120" y="11802"/>
                                  <a:pt x="2127" y="11764"/>
                                  <a:pt x="2159" y="11764"/>
                                </a:cubicBezTo>
                                <a:cubicBezTo>
                                  <a:pt x="2275" y="11769"/>
                                  <a:pt x="2395" y="11775"/>
                                  <a:pt x="2515" y="11775"/>
                                </a:cubicBezTo>
                                <a:lnTo>
                                  <a:pt x="2515" y="11682"/>
                                </a:lnTo>
                                <a:cubicBezTo>
                                  <a:pt x="2508" y="11682"/>
                                  <a:pt x="2501" y="11685"/>
                                  <a:pt x="2490" y="11685"/>
                                </a:cubicBezTo>
                                <a:cubicBezTo>
                                  <a:pt x="2451" y="11693"/>
                                  <a:pt x="2405" y="11699"/>
                                  <a:pt x="2363" y="11707"/>
                                </a:cubicBezTo>
                                <a:cubicBezTo>
                                  <a:pt x="2391" y="11699"/>
                                  <a:pt x="2416" y="11688"/>
                                  <a:pt x="2444" y="11679"/>
                                </a:cubicBezTo>
                                <a:cubicBezTo>
                                  <a:pt x="2465" y="11674"/>
                                  <a:pt x="2490" y="11671"/>
                                  <a:pt x="2515" y="11666"/>
                                </a:cubicBezTo>
                                <a:lnTo>
                                  <a:pt x="2515" y="11609"/>
                                </a:lnTo>
                                <a:cubicBezTo>
                                  <a:pt x="2444" y="11630"/>
                                  <a:pt x="2374" y="11655"/>
                                  <a:pt x="2303" y="11679"/>
                                </a:cubicBezTo>
                                <a:cubicBezTo>
                                  <a:pt x="2261" y="11693"/>
                                  <a:pt x="2219" y="11704"/>
                                  <a:pt x="2176" y="11720"/>
                                </a:cubicBezTo>
                                <a:cubicBezTo>
                                  <a:pt x="2300" y="11666"/>
                                  <a:pt x="2416" y="11609"/>
                                  <a:pt x="2518" y="11538"/>
                                </a:cubicBezTo>
                                <a:lnTo>
                                  <a:pt x="2518" y="11437"/>
                                </a:lnTo>
                                <a:cubicBezTo>
                                  <a:pt x="2437" y="11486"/>
                                  <a:pt x="2346" y="11521"/>
                                  <a:pt x="2268" y="11576"/>
                                </a:cubicBezTo>
                                <a:cubicBezTo>
                                  <a:pt x="2176" y="11644"/>
                                  <a:pt x="2074" y="11729"/>
                                  <a:pt x="1958" y="11764"/>
                                </a:cubicBezTo>
                                <a:cubicBezTo>
                                  <a:pt x="1954" y="11764"/>
                                  <a:pt x="1954" y="11764"/>
                                  <a:pt x="1954" y="11761"/>
                                </a:cubicBezTo>
                                <a:cubicBezTo>
                                  <a:pt x="2014" y="11674"/>
                                  <a:pt x="2141" y="11609"/>
                                  <a:pt x="2240" y="11549"/>
                                </a:cubicBezTo>
                                <a:cubicBezTo>
                                  <a:pt x="2331" y="11494"/>
                                  <a:pt x="2434" y="11445"/>
                                  <a:pt x="2518" y="11385"/>
                                </a:cubicBezTo>
                                <a:lnTo>
                                  <a:pt x="2518" y="11281"/>
                                </a:lnTo>
                                <a:cubicBezTo>
                                  <a:pt x="2374" y="11325"/>
                                  <a:pt x="2243" y="11399"/>
                                  <a:pt x="2123" y="11475"/>
                                </a:cubicBezTo>
                                <a:cubicBezTo>
                                  <a:pt x="2018" y="11543"/>
                                  <a:pt x="1929" y="11625"/>
                                  <a:pt x="1841" y="11712"/>
                                </a:cubicBezTo>
                                <a:close/>
                                <a:moveTo>
                                  <a:pt x="275" y="12375"/>
                                </a:moveTo>
                                <a:cubicBezTo>
                                  <a:pt x="328" y="12249"/>
                                  <a:pt x="339" y="12116"/>
                                  <a:pt x="363" y="11985"/>
                                </a:cubicBezTo>
                                <a:cubicBezTo>
                                  <a:pt x="384" y="11862"/>
                                  <a:pt x="427" y="11742"/>
                                  <a:pt x="455" y="11622"/>
                                </a:cubicBezTo>
                                <a:cubicBezTo>
                                  <a:pt x="459" y="11603"/>
                                  <a:pt x="501" y="11603"/>
                                  <a:pt x="497" y="11625"/>
                                </a:cubicBezTo>
                                <a:cubicBezTo>
                                  <a:pt x="473" y="11761"/>
                                  <a:pt x="413" y="11898"/>
                                  <a:pt x="402" y="12034"/>
                                </a:cubicBezTo>
                                <a:cubicBezTo>
                                  <a:pt x="392" y="12157"/>
                                  <a:pt x="367" y="12271"/>
                                  <a:pt x="317" y="12388"/>
                                </a:cubicBezTo>
                                <a:cubicBezTo>
                                  <a:pt x="310" y="12408"/>
                                  <a:pt x="268" y="12397"/>
                                  <a:pt x="275" y="12375"/>
                                </a:cubicBezTo>
                                <a:close/>
                                <a:moveTo>
                                  <a:pt x="755" y="12582"/>
                                </a:moveTo>
                                <a:cubicBezTo>
                                  <a:pt x="861" y="12571"/>
                                  <a:pt x="966" y="12588"/>
                                  <a:pt x="1069" y="12579"/>
                                </a:cubicBezTo>
                                <a:cubicBezTo>
                                  <a:pt x="1252" y="12566"/>
                                  <a:pt x="1439" y="12568"/>
                                  <a:pt x="1622" y="12574"/>
                                </a:cubicBezTo>
                                <a:cubicBezTo>
                                  <a:pt x="1644" y="12574"/>
                                  <a:pt x="1644" y="12598"/>
                                  <a:pt x="1626" y="12601"/>
                                </a:cubicBezTo>
                                <a:cubicBezTo>
                                  <a:pt x="1428" y="12631"/>
                                  <a:pt x="1217" y="12604"/>
                                  <a:pt x="1016" y="12617"/>
                                </a:cubicBezTo>
                                <a:cubicBezTo>
                                  <a:pt x="914" y="12626"/>
                                  <a:pt x="804" y="12607"/>
                                  <a:pt x="705" y="12620"/>
                                </a:cubicBezTo>
                                <a:cubicBezTo>
                                  <a:pt x="628" y="12631"/>
                                  <a:pt x="550" y="12647"/>
                                  <a:pt x="473" y="12653"/>
                                </a:cubicBezTo>
                                <a:cubicBezTo>
                                  <a:pt x="441" y="12656"/>
                                  <a:pt x="430" y="12615"/>
                                  <a:pt x="462" y="12612"/>
                                </a:cubicBezTo>
                                <a:cubicBezTo>
                                  <a:pt x="557" y="12607"/>
                                  <a:pt x="656" y="12590"/>
                                  <a:pt x="755" y="12582"/>
                                </a:cubicBezTo>
                                <a:close/>
                                <a:moveTo>
                                  <a:pt x="804" y="12200"/>
                                </a:moveTo>
                                <a:cubicBezTo>
                                  <a:pt x="875" y="11911"/>
                                  <a:pt x="1058" y="11658"/>
                                  <a:pt x="1234" y="11401"/>
                                </a:cubicBezTo>
                                <a:cubicBezTo>
                                  <a:pt x="1249" y="11379"/>
                                  <a:pt x="1294" y="11401"/>
                                  <a:pt x="1277" y="11423"/>
                                </a:cubicBezTo>
                                <a:cubicBezTo>
                                  <a:pt x="1069" y="11663"/>
                                  <a:pt x="966" y="11938"/>
                                  <a:pt x="832" y="12203"/>
                                </a:cubicBezTo>
                                <a:cubicBezTo>
                                  <a:pt x="825" y="12217"/>
                                  <a:pt x="801" y="12214"/>
                                  <a:pt x="804" y="12200"/>
                                </a:cubicBezTo>
                                <a:close/>
                                <a:moveTo>
                                  <a:pt x="1495" y="12217"/>
                                </a:moveTo>
                                <a:cubicBezTo>
                                  <a:pt x="1622" y="12214"/>
                                  <a:pt x="1742" y="12203"/>
                                  <a:pt x="1866" y="12198"/>
                                </a:cubicBezTo>
                                <a:cubicBezTo>
                                  <a:pt x="1883" y="12198"/>
                                  <a:pt x="1887" y="12219"/>
                                  <a:pt x="1873" y="12222"/>
                                </a:cubicBezTo>
                                <a:cubicBezTo>
                                  <a:pt x="1771" y="12252"/>
                                  <a:pt x="1637" y="12252"/>
                                  <a:pt x="1531" y="12252"/>
                                </a:cubicBezTo>
                                <a:cubicBezTo>
                                  <a:pt x="1393" y="12252"/>
                                  <a:pt x="1263" y="12255"/>
                                  <a:pt x="1125" y="12274"/>
                                </a:cubicBezTo>
                                <a:cubicBezTo>
                                  <a:pt x="1093" y="12279"/>
                                  <a:pt x="1083" y="12238"/>
                                  <a:pt x="1115" y="12233"/>
                                </a:cubicBezTo>
                                <a:cubicBezTo>
                                  <a:pt x="1242" y="12219"/>
                                  <a:pt x="1369" y="12219"/>
                                  <a:pt x="1495" y="12217"/>
                                </a:cubicBezTo>
                                <a:close/>
                                <a:moveTo>
                                  <a:pt x="1383" y="11963"/>
                                </a:moveTo>
                                <a:cubicBezTo>
                                  <a:pt x="1372" y="11979"/>
                                  <a:pt x="1337" y="11966"/>
                                  <a:pt x="1347" y="11949"/>
                                </a:cubicBezTo>
                                <a:cubicBezTo>
                                  <a:pt x="1460" y="11720"/>
                                  <a:pt x="1711" y="11540"/>
                                  <a:pt x="1905" y="11352"/>
                                </a:cubicBezTo>
                                <a:cubicBezTo>
                                  <a:pt x="1926" y="11333"/>
                                  <a:pt x="1965" y="11355"/>
                                  <a:pt x="1947" y="11374"/>
                                </a:cubicBezTo>
                                <a:cubicBezTo>
                                  <a:pt x="1746" y="11570"/>
                                  <a:pt x="1538" y="11742"/>
                                  <a:pt x="1383" y="11963"/>
                                </a:cubicBezTo>
                                <a:close/>
                                <a:moveTo>
                                  <a:pt x="2120" y="11938"/>
                                </a:moveTo>
                                <a:cubicBezTo>
                                  <a:pt x="2116" y="11938"/>
                                  <a:pt x="2113" y="11941"/>
                                  <a:pt x="2113" y="11941"/>
                                </a:cubicBezTo>
                                <a:cubicBezTo>
                                  <a:pt x="2042" y="11936"/>
                                  <a:pt x="1968" y="11936"/>
                                  <a:pt x="1898" y="11938"/>
                                </a:cubicBezTo>
                                <a:cubicBezTo>
                                  <a:pt x="1891" y="11938"/>
                                  <a:pt x="1883" y="11938"/>
                                  <a:pt x="1876" y="11938"/>
                                </a:cubicBezTo>
                                <a:cubicBezTo>
                                  <a:pt x="1958" y="11936"/>
                                  <a:pt x="2042" y="11936"/>
                                  <a:pt x="2120" y="11938"/>
                                </a:cubicBezTo>
                                <a:close/>
                                <a:moveTo>
                                  <a:pt x="1993" y="12004"/>
                                </a:moveTo>
                                <a:cubicBezTo>
                                  <a:pt x="2113" y="12004"/>
                                  <a:pt x="2233" y="11985"/>
                                  <a:pt x="2353" y="11990"/>
                                </a:cubicBezTo>
                                <a:cubicBezTo>
                                  <a:pt x="2370" y="11990"/>
                                  <a:pt x="2374" y="12009"/>
                                  <a:pt x="2360" y="12015"/>
                                </a:cubicBezTo>
                                <a:cubicBezTo>
                                  <a:pt x="2261" y="12048"/>
                                  <a:pt x="2137" y="12045"/>
                                  <a:pt x="2028" y="12045"/>
                                </a:cubicBezTo>
                                <a:cubicBezTo>
                                  <a:pt x="1894" y="12042"/>
                                  <a:pt x="1764" y="12037"/>
                                  <a:pt x="1630" y="12020"/>
                                </a:cubicBezTo>
                                <a:cubicBezTo>
                                  <a:pt x="1605" y="12018"/>
                                  <a:pt x="1605" y="11988"/>
                                  <a:pt x="1633" y="11988"/>
                                </a:cubicBezTo>
                                <a:cubicBezTo>
                                  <a:pt x="1753" y="11990"/>
                                  <a:pt x="1873" y="12001"/>
                                  <a:pt x="1993" y="12004"/>
                                </a:cubicBezTo>
                                <a:close/>
                                <a:moveTo>
                                  <a:pt x="2423" y="14357"/>
                                </a:moveTo>
                                <a:cubicBezTo>
                                  <a:pt x="2430" y="14363"/>
                                  <a:pt x="2437" y="14371"/>
                                  <a:pt x="2444" y="14376"/>
                                </a:cubicBezTo>
                                <a:cubicBezTo>
                                  <a:pt x="2458" y="14352"/>
                                  <a:pt x="2494" y="14325"/>
                                  <a:pt x="2522" y="14303"/>
                                </a:cubicBezTo>
                                <a:lnTo>
                                  <a:pt x="2522" y="14267"/>
                                </a:lnTo>
                                <a:cubicBezTo>
                                  <a:pt x="2494" y="14303"/>
                                  <a:pt x="2465" y="14333"/>
                                  <a:pt x="2423" y="14357"/>
                                </a:cubicBezTo>
                                <a:close/>
                                <a:moveTo>
                                  <a:pt x="4367" y="20084"/>
                                </a:moveTo>
                                <a:cubicBezTo>
                                  <a:pt x="4137" y="20076"/>
                                  <a:pt x="3975" y="19931"/>
                                  <a:pt x="3809" y="19827"/>
                                </a:cubicBezTo>
                                <a:cubicBezTo>
                                  <a:pt x="3725" y="19776"/>
                                  <a:pt x="3633" y="19729"/>
                                  <a:pt x="3534" y="19694"/>
                                </a:cubicBezTo>
                                <a:cubicBezTo>
                                  <a:pt x="3478" y="19664"/>
                                  <a:pt x="3414" y="19639"/>
                                  <a:pt x="3351" y="19623"/>
                                </a:cubicBezTo>
                                <a:lnTo>
                                  <a:pt x="2998" y="19623"/>
                                </a:lnTo>
                                <a:cubicBezTo>
                                  <a:pt x="2949" y="19642"/>
                                  <a:pt x="2899" y="19661"/>
                                  <a:pt x="2850" y="19680"/>
                                </a:cubicBezTo>
                                <a:cubicBezTo>
                                  <a:pt x="2815" y="19694"/>
                                  <a:pt x="2839" y="19735"/>
                                  <a:pt x="2875" y="19721"/>
                                </a:cubicBezTo>
                                <a:cubicBezTo>
                                  <a:pt x="2949" y="19694"/>
                                  <a:pt x="3019" y="19667"/>
                                  <a:pt x="3093" y="19637"/>
                                </a:cubicBezTo>
                                <a:cubicBezTo>
                                  <a:pt x="3319" y="19623"/>
                                  <a:pt x="3488" y="19830"/>
                                  <a:pt x="3665" y="19920"/>
                                </a:cubicBezTo>
                                <a:cubicBezTo>
                                  <a:pt x="3855" y="20018"/>
                                  <a:pt x="4074" y="20089"/>
                                  <a:pt x="4303" y="20106"/>
                                </a:cubicBezTo>
                                <a:cubicBezTo>
                                  <a:pt x="4317" y="20111"/>
                                  <a:pt x="4328" y="20111"/>
                                  <a:pt x="4331" y="20108"/>
                                </a:cubicBezTo>
                                <a:cubicBezTo>
                                  <a:pt x="4345" y="20108"/>
                                  <a:pt x="4360" y="20108"/>
                                  <a:pt x="4370" y="20108"/>
                                </a:cubicBezTo>
                                <a:cubicBezTo>
                                  <a:pt x="4384" y="20108"/>
                                  <a:pt x="4388" y="20087"/>
                                  <a:pt x="4367" y="20084"/>
                                </a:cubicBezTo>
                                <a:close/>
                                <a:moveTo>
                                  <a:pt x="3562" y="19740"/>
                                </a:moveTo>
                                <a:cubicBezTo>
                                  <a:pt x="3629" y="19778"/>
                                  <a:pt x="3693" y="19822"/>
                                  <a:pt x="3746" y="19860"/>
                                </a:cubicBezTo>
                                <a:cubicBezTo>
                                  <a:pt x="3746" y="19860"/>
                                  <a:pt x="3746" y="19860"/>
                                  <a:pt x="3746" y="19860"/>
                                </a:cubicBezTo>
                                <a:cubicBezTo>
                                  <a:pt x="3700" y="19833"/>
                                  <a:pt x="3658" y="19806"/>
                                  <a:pt x="3615" y="19781"/>
                                </a:cubicBezTo>
                                <a:cubicBezTo>
                                  <a:pt x="3580" y="19762"/>
                                  <a:pt x="3545" y="19740"/>
                                  <a:pt x="3509" y="19721"/>
                                </a:cubicBezTo>
                                <a:cubicBezTo>
                                  <a:pt x="3527" y="19727"/>
                                  <a:pt x="3545" y="19732"/>
                                  <a:pt x="3562" y="19740"/>
                                </a:cubicBezTo>
                                <a:close/>
                                <a:moveTo>
                                  <a:pt x="3450" y="19754"/>
                                </a:moveTo>
                                <a:cubicBezTo>
                                  <a:pt x="3404" y="19718"/>
                                  <a:pt x="3354" y="19686"/>
                                  <a:pt x="3298" y="19658"/>
                                </a:cubicBezTo>
                                <a:cubicBezTo>
                                  <a:pt x="3323" y="19664"/>
                                  <a:pt x="3344" y="19669"/>
                                  <a:pt x="3368" y="19675"/>
                                </a:cubicBezTo>
                                <a:cubicBezTo>
                                  <a:pt x="3478" y="19724"/>
                                  <a:pt x="3580" y="19800"/>
                                  <a:pt x="3668" y="19847"/>
                                </a:cubicBezTo>
                                <a:cubicBezTo>
                                  <a:pt x="3785" y="19907"/>
                                  <a:pt x="3890" y="19983"/>
                                  <a:pt x="4010" y="20035"/>
                                </a:cubicBezTo>
                                <a:cubicBezTo>
                                  <a:pt x="3802" y="19977"/>
                                  <a:pt x="3608" y="19868"/>
                                  <a:pt x="3450" y="19754"/>
                                </a:cubicBezTo>
                                <a:close/>
                                <a:moveTo>
                                  <a:pt x="3746" y="19827"/>
                                </a:moveTo>
                                <a:cubicBezTo>
                                  <a:pt x="3813" y="19863"/>
                                  <a:pt x="3876" y="19904"/>
                                  <a:pt x="3940" y="19947"/>
                                </a:cubicBezTo>
                                <a:cubicBezTo>
                                  <a:pt x="3964" y="19964"/>
                                  <a:pt x="3989" y="19983"/>
                                  <a:pt x="4017" y="19999"/>
                                </a:cubicBezTo>
                                <a:cubicBezTo>
                                  <a:pt x="3926" y="19950"/>
                                  <a:pt x="3837" y="19887"/>
                                  <a:pt x="3746" y="19827"/>
                                </a:cubicBezTo>
                                <a:close/>
                                <a:moveTo>
                                  <a:pt x="4899" y="19849"/>
                                </a:moveTo>
                                <a:cubicBezTo>
                                  <a:pt x="4716" y="19844"/>
                                  <a:pt x="4575" y="19778"/>
                                  <a:pt x="4419" y="19716"/>
                                </a:cubicBezTo>
                                <a:cubicBezTo>
                                  <a:pt x="4335" y="19683"/>
                                  <a:pt x="4250" y="19653"/>
                                  <a:pt x="4162" y="19623"/>
                                </a:cubicBezTo>
                                <a:lnTo>
                                  <a:pt x="4081" y="19623"/>
                                </a:lnTo>
                                <a:cubicBezTo>
                                  <a:pt x="4084" y="19626"/>
                                  <a:pt x="4091" y="19626"/>
                                  <a:pt x="4095" y="19628"/>
                                </a:cubicBezTo>
                                <a:cubicBezTo>
                                  <a:pt x="4300" y="19694"/>
                                  <a:pt x="4501" y="19803"/>
                                  <a:pt x="4719" y="19852"/>
                                </a:cubicBezTo>
                                <a:cubicBezTo>
                                  <a:pt x="4462" y="19836"/>
                                  <a:pt x="4236" y="19699"/>
                                  <a:pt x="4003" y="19626"/>
                                </a:cubicBezTo>
                                <a:cubicBezTo>
                                  <a:pt x="4000" y="19626"/>
                                  <a:pt x="3996" y="19623"/>
                                  <a:pt x="3993" y="19623"/>
                                </a:cubicBezTo>
                                <a:lnTo>
                                  <a:pt x="3890" y="19623"/>
                                </a:lnTo>
                                <a:cubicBezTo>
                                  <a:pt x="3968" y="19642"/>
                                  <a:pt x="4046" y="19664"/>
                                  <a:pt x="4120" y="19691"/>
                                </a:cubicBezTo>
                                <a:cubicBezTo>
                                  <a:pt x="4310" y="19759"/>
                                  <a:pt x="4479" y="19833"/>
                                  <a:pt x="4680" y="19868"/>
                                </a:cubicBezTo>
                                <a:cubicBezTo>
                                  <a:pt x="4409" y="19871"/>
                                  <a:pt x="4141" y="19798"/>
                                  <a:pt x="3897" y="19708"/>
                                </a:cubicBezTo>
                                <a:cubicBezTo>
                                  <a:pt x="3823" y="19680"/>
                                  <a:pt x="3746" y="19650"/>
                                  <a:pt x="3668" y="19623"/>
                                </a:cubicBezTo>
                                <a:lnTo>
                                  <a:pt x="3605" y="19623"/>
                                </a:lnTo>
                                <a:cubicBezTo>
                                  <a:pt x="3756" y="19667"/>
                                  <a:pt x="3901" y="19735"/>
                                  <a:pt x="4035" y="19781"/>
                                </a:cubicBezTo>
                                <a:cubicBezTo>
                                  <a:pt x="4307" y="19871"/>
                                  <a:pt x="4610" y="19926"/>
                                  <a:pt x="4903" y="19874"/>
                                </a:cubicBezTo>
                                <a:cubicBezTo>
                                  <a:pt x="4920" y="19871"/>
                                  <a:pt x="4920" y="19849"/>
                                  <a:pt x="4899" y="19849"/>
                                </a:cubicBezTo>
                                <a:close/>
                                <a:moveTo>
                                  <a:pt x="5097" y="19631"/>
                                </a:moveTo>
                                <a:cubicBezTo>
                                  <a:pt x="4963" y="19642"/>
                                  <a:pt x="4822" y="19639"/>
                                  <a:pt x="4688" y="19623"/>
                                </a:cubicBezTo>
                                <a:lnTo>
                                  <a:pt x="4490" y="19623"/>
                                </a:lnTo>
                                <a:cubicBezTo>
                                  <a:pt x="4726" y="19667"/>
                                  <a:pt x="4963" y="19675"/>
                                  <a:pt x="5195" y="19642"/>
                                </a:cubicBezTo>
                                <a:cubicBezTo>
                                  <a:pt x="5206" y="19642"/>
                                  <a:pt x="5220" y="19645"/>
                                  <a:pt x="5231" y="19645"/>
                                </a:cubicBezTo>
                                <a:cubicBezTo>
                                  <a:pt x="5238" y="19645"/>
                                  <a:pt x="5248" y="19639"/>
                                  <a:pt x="5248" y="19634"/>
                                </a:cubicBezTo>
                                <a:cubicBezTo>
                                  <a:pt x="5266" y="19631"/>
                                  <a:pt x="5287" y="19628"/>
                                  <a:pt x="5305" y="19623"/>
                                </a:cubicBezTo>
                                <a:lnTo>
                                  <a:pt x="5044" y="19623"/>
                                </a:lnTo>
                                <a:cubicBezTo>
                                  <a:pt x="5065" y="19626"/>
                                  <a:pt x="5079" y="19628"/>
                                  <a:pt x="5097" y="19631"/>
                                </a:cubicBezTo>
                                <a:close/>
                                <a:moveTo>
                                  <a:pt x="2025" y="15058"/>
                                </a:moveTo>
                                <a:cubicBezTo>
                                  <a:pt x="2028" y="15050"/>
                                  <a:pt x="2021" y="15042"/>
                                  <a:pt x="2010" y="15042"/>
                                </a:cubicBezTo>
                                <a:cubicBezTo>
                                  <a:pt x="2010" y="15039"/>
                                  <a:pt x="2014" y="15036"/>
                                  <a:pt x="2014" y="15034"/>
                                </a:cubicBezTo>
                                <a:cubicBezTo>
                                  <a:pt x="2010" y="15036"/>
                                  <a:pt x="2007" y="15039"/>
                                  <a:pt x="2000" y="15039"/>
                                </a:cubicBezTo>
                                <a:cubicBezTo>
                                  <a:pt x="1905" y="15134"/>
                                  <a:pt x="1919" y="15246"/>
                                  <a:pt x="1936" y="15358"/>
                                </a:cubicBezTo>
                                <a:cubicBezTo>
                                  <a:pt x="1940" y="15350"/>
                                  <a:pt x="1943" y="15344"/>
                                  <a:pt x="1943" y="15336"/>
                                </a:cubicBezTo>
                                <a:cubicBezTo>
                                  <a:pt x="1947" y="15350"/>
                                  <a:pt x="1947" y="15364"/>
                                  <a:pt x="1947" y="15374"/>
                                </a:cubicBezTo>
                                <a:lnTo>
                                  <a:pt x="1947" y="15383"/>
                                </a:lnTo>
                                <a:cubicBezTo>
                                  <a:pt x="1943" y="15380"/>
                                  <a:pt x="1940" y="15377"/>
                                  <a:pt x="1936" y="15377"/>
                                </a:cubicBezTo>
                                <a:cubicBezTo>
                                  <a:pt x="1943" y="15424"/>
                                  <a:pt x="1950" y="15473"/>
                                  <a:pt x="1954" y="15519"/>
                                </a:cubicBezTo>
                                <a:cubicBezTo>
                                  <a:pt x="1954" y="15533"/>
                                  <a:pt x="1926" y="15533"/>
                                  <a:pt x="1926" y="15519"/>
                                </a:cubicBezTo>
                                <a:cubicBezTo>
                                  <a:pt x="1947" y="15358"/>
                                  <a:pt x="1841" y="15205"/>
                                  <a:pt x="1947" y="15066"/>
                                </a:cubicBezTo>
                                <a:cubicBezTo>
                                  <a:pt x="1919" y="15080"/>
                                  <a:pt x="1894" y="15096"/>
                                  <a:pt x="1866" y="15113"/>
                                </a:cubicBezTo>
                                <a:cubicBezTo>
                                  <a:pt x="1809" y="15189"/>
                                  <a:pt x="1778" y="15274"/>
                                  <a:pt x="1774" y="15364"/>
                                </a:cubicBezTo>
                                <a:cubicBezTo>
                                  <a:pt x="1767" y="15489"/>
                                  <a:pt x="1894" y="15601"/>
                                  <a:pt x="1982" y="15699"/>
                                </a:cubicBezTo>
                                <a:cubicBezTo>
                                  <a:pt x="1993" y="15710"/>
                                  <a:pt x="2018" y="15707"/>
                                  <a:pt x="2018" y="15691"/>
                                </a:cubicBezTo>
                                <a:cubicBezTo>
                                  <a:pt x="2021" y="15593"/>
                                  <a:pt x="2049" y="15494"/>
                                  <a:pt x="2049" y="15396"/>
                                </a:cubicBezTo>
                                <a:cubicBezTo>
                                  <a:pt x="2056" y="15276"/>
                                  <a:pt x="1982" y="15178"/>
                                  <a:pt x="2025" y="15058"/>
                                </a:cubicBezTo>
                                <a:close/>
                                <a:moveTo>
                                  <a:pt x="1831" y="15268"/>
                                </a:moveTo>
                                <a:cubicBezTo>
                                  <a:pt x="1824" y="15284"/>
                                  <a:pt x="1816" y="15304"/>
                                  <a:pt x="1816" y="15320"/>
                                </a:cubicBezTo>
                                <a:cubicBezTo>
                                  <a:pt x="1816" y="15320"/>
                                  <a:pt x="1816" y="15320"/>
                                  <a:pt x="1816" y="15320"/>
                                </a:cubicBezTo>
                                <a:cubicBezTo>
                                  <a:pt x="1813" y="15328"/>
                                  <a:pt x="1809" y="15339"/>
                                  <a:pt x="1806" y="15347"/>
                                </a:cubicBezTo>
                                <a:cubicBezTo>
                                  <a:pt x="1806" y="15306"/>
                                  <a:pt x="1816" y="15265"/>
                                  <a:pt x="1834" y="15227"/>
                                </a:cubicBezTo>
                                <a:cubicBezTo>
                                  <a:pt x="1831" y="15244"/>
                                  <a:pt x="1831" y="15257"/>
                                  <a:pt x="1831" y="15268"/>
                                </a:cubicBezTo>
                                <a:close/>
                                <a:moveTo>
                                  <a:pt x="1940" y="15028"/>
                                </a:moveTo>
                                <a:cubicBezTo>
                                  <a:pt x="1919" y="15031"/>
                                  <a:pt x="1898" y="15034"/>
                                  <a:pt x="1876" y="15034"/>
                                </a:cubicBezTo>
                                <a:cubicBezTo>
                                  <a:pt x="1862" y="15039"/>
                                  <a:pt x="1848" y="15042"/>
                                  <a:pt x="1834" y="15044"/>
                                </a:cubicBezTo>
                                <a:cubicBezTo>
                                  <a:pt x="1834" y="15042"/>
                                  <a:pt x="1831" y="15042"/>
                                  <a:pt x="1827" y="15039"/>
                                </a:cubicBezTo>
                                <a:cubicBezTo>
                                  <a:pt x="1820" y="15036"/>
                                  <a:pt x="1816" y="15036"/>
                                  <a:pt x="1809" y="15036"/>
                                </a:cubicBezTo>
                                <a:cubicBezTo>
                                  <a:pt x="1820" y="15036"/>
                                  <a:pt x="1831" y="15034"/>
                                  <a:pt x="1838" y="15034"/>
                                </a:cubicBezTo>
                                <a:cubicBezTo>
                                  <a:pt x="1732" y="15031"/>
                                  <a:pt x="1626" y="15006"/>
                                  <a:pt x="1520" y="15006"/>
                                </a:cubicBezTo>
                                <a:cubicBezTo>
                                  <a:pt x="1503" y="15006"/>
                                  <a:pt x="1503" y="14984"/>
                                  <a:pt x="1520" y="14984"/>
                                </a:cubicBezTo>
                                <a:cubicBezTo>
                                  <a:pt x="1679" y="14993"/>
                                  <a:pt x="1834" y="15036"/>
                                  <a:pt x="1989" y="14995"/>
                                </a:cubicBezTo>
                                <a:cubicBezTo>
                                  <a:pt x="1993" y="14995"/>
                                  <a:pt x="1993" y="14995"/>
                                  <a:pt x="1996" y="14995"/>
                                </a:cubicBezTo>
                                <a:cubicBezTo>
                                  <a:pt x="2014" y="14987"/>
                                  <a:pt x="2032" y="14976"/>
                                  <a:pt x="2049" y="14968"/>
                                </a:cubicBezTo>
                                <a:cubicBezTo>
                                  <a:pt x="2046" y="14963"/>
                                  <a:pt x="2039" y="14960"/>
                                  <a:pt x="2032" y="14960"/>
                                </a:cubicBezTo>
                                <a:cubicBezTo>
                                  <a:pt x="1947" y="14968"/>
                                  <a:pt x="1891" y="14927"/>
                                  <a:pt x="1820" y="14905"/>
                                </a:cubicBezTo>
                                <a:cubicBezTo>
                                  <a:pt x="1767" y="14889"/>
                                  <a:pt x="1725" y="14886"/>
                                  <a:pt x="1668" y="14889"/>
                                </a:cubicBezTo>
                                <a:cubicBezTo>
                                  <a:pt x="1531" y="14892"/>
                                  <a:pt x="1446" y="14963"/>
                                  <a:pt x="1319" y="14993"/>
                                </a:cubicBezTo>
                                <a:cubicBezTo>
                                  <a:pt x="1298" y="14998"/>
                                  <a:pt x="1302" y="15023"/>
                                  <a:pt x="1323" y="15023"/>
                                </a:cubicBezTo>
                                <a:cubicBezTo>
                                  <a:pt x="1460" y="15017"/>
                                  <a:pt x="1584" y="15077"/>
                                  <a:pt x="1721" y="15083"/>
                                </a:cubicBezTo>
                                <a:cubicBezTo>
                                  <a:pt x="1774" y="15085"/>
                                  <a:pt x="1827" y="15077"/>
                                  <a:pt x="1880" y="15064"/>
                                </a:cubicBezTo>
                                <a:cubicBezTo>
                                  <a:pt x="1901" y="15053"/>
                                  <a:pt x="1919" y="15042"/>
                                  <a:pt x="1940" y="15028"/>
                                </a:cubicBezTo>
                                <a:close/>
                                <a:moveTo>
                                  <a:pt x="1912" y="14990"/>
                                </a:moveTo>
                                <a:cubicBezTo>
                                  <a:pt x="1922" y="14993"/>
                                  <a:pt x="1929" y="14987"/>
                                  <a:pt x="1933" y="14979"/>
                                </a:cubicBezTo>
                                <a:cubicBezTo>
                                  <a:pt x="1943" y="14982"/>
                                  <a:pt x="1954" y="14984"/>
                                  <a:pt x="1965" y="14987"/>
                                </a:cubicBezTo>
                                <a:cubicBezTo>
                                  <a:pt x="1943" y="14993"/>
                                  <a:pt x="1926" y="14995"/>
                                  <a:pt x="1905" y="14998"/>
                                </a:cubicBezTo>
                                <a:cubicBezTo>
                                  <a:pt x="1905" y="14995"/>
                                  <a:pt x="1905" y="14990"/>
                                  <a:pt x="1905" y="14987"/>
                                </a:cubicBezTo>
                                <a:cubicBezTo>
                                  <a:pt x="1905" y="14987"/>
                                  <a:pt x="1908" y="14987"/>
                                  <a:pt x="1912" y="14990"/>
                                </a:cubicBezTo>
                                <a:close/>
                                <a:moveTo>
                                  <a:pt x="1707" y="14919"/>
                                </a:moveTo>
                                <a:cubicBezTo>
                                  <a:pt x="1739" y="14919"/>
                                  <a:pt x="1771" y="14924"/>
                                  <a:pt x="1799" y="14933"/>
                                </a:cubicBezTo>
                                <a:cubicBezTo>
                                  <a:pt x="1785" y="14930"/>
                                  <a:pt x="1767" y="14930"/>
                                  <a:pt x="1749" y="14930"/>
                                </a:cubicBezTo>
                                <a:cubicBezTo>
                                  <a:pt x="1728" y="14919"/>
                                  <a:pt x="1697" y="14924"/>
                                  <a:pt x="1672" y="14924"/>
                                </a:cubicBezTo>
                                <a:cubicBezTo>
                                  <a:pt x="1651" y="14927"/>
                                  <a:pt x="1630" y="14930"/>
                                  <a:pt x="1612" y="14935"/>
                                </a:cubicBezTo>
                                <a:cubicBezTo>
                                  <a:pt x="1591" y="14938"/>
                                  <a:pt x="1570" y="14941"/>
                                  <a:pt x="1548" y="14944"/>
                                </a:cubicBezTo>
                                <a:cubicBezTo>
                                  <a:pt x="1601" y="14933"/>
                                  <a:pt x="1651" y="14922"/>
                                  <a:pt x="1707" y="14919"/>
                                </a:cubicBezTo>
                                <a:close/>
                                <a:moveTo>
                                  <a:pt x="2522" y="14371"/>
                                </a:moveTo>
                                <a:lnTo>
                                  <a:pt x="2522" y="14335"/>
                                </a:lnTo>
                                <a:cubicBezTo>
                                  <a:pt x="2508" y="14349"/>
                                  <a:pt x="2494" y="14365"/>
                                  <a:pt x="2483" y="14382"/>
                                </a:cubicBezTo>
                                <a:cubicBezTo>
                                  <a:pt x="2494" y="14379"/>
                                  <a:pt x="2508" y="14374"/>
                                  <a:pt x="2522" y="14371"/>
                                </a:cubicBezTo>
                                <a:close/>
                                <a:moveTo>
                                  <a:pt x="2067" y="13858"/>
                                </a:moveTo>
                                <a:cubicBezTo>
                                  <a:pt x="2060" y="13845"/>
                                  <a:pt x="2053" y="13831"/>
                                  <a:pt x="2049" y="13815"/>
                                </a:cubicBezTo>
                                <a:cubicBezTo>
                                  <a:pt x="2046" y="13809"/>
                                  <a:pt x="2042" y="13801"/>
                                  <a:pt x="2039" y="13796"/>
                                </a:cubicBezTo>
                                <a:cubicBezTo>
                                  <a:pt x="1933" y="13577"/>
                                  <a:pt x="1771" y="13367"/>
                                  <a:pt x="1439" y="13337"/>
                                </a:cubicBezTo>
                                <a:cubicBezTo>
                                  <a:pt x="1425" y="13337"/>
                                  <a:pt x="1418" y="13348"/>
                                  <a:pt x="1418" y="13356"/>
                                </a:cubicBezTo>
                                <a:cubicBezTo>
                                  <a:pt x="1428" y="13392"/>
                                  <a:pt x="1443" y="13425"/>
                                  <a:pt x="1460" y="13455"/>
                                </a:cubicBezTo>
                                <a:cubicBezTo>
                                  <a:pt x="1460" y="13498"/>
                                  <a:pt x="1517" y="13550"/>
                                  <a:pt x="1548" y="13580"/>
                                </a:cubicBezTo>
                                <a:cubicBezTo>
                                  <a:pt x="1570" y="13599"/>
                                  <a:pt x="1598" y="13624"/>
                                  <a:pt x="1626" y="13640"/>
                                </a:cubicBezTo>
                                <a:cubicBezTo>
                                  <a:pt x="1739" y="13733"/>
                                  <a:pt x="1915" y="13774"/>
                                  <a:pt x="2010" y="13877"/>
                                </a:cubicBezTo>
                                <a:cubicBezTo>
                                  <a:pt x="2014" y="13883"/>
                                  <a:pt x="2021" y="13883"/>
                                  <a:pt x="2028" y="13883"/>
                                </a:cubicBezTo>
                                <a:cubicBezTo>
                                  <a:pt x="2032" y="13886"/>
                                  <a:pt x="2032" y="13888"/>
                                  <a:pt x="2035" y="13891"/>
                                </a:cubicBezTo>
                                <a:cubicBezTo>
                                  <a:pt x="2042" y="13899"/>
                                  <a:pt x="2049" y="13907"/>
                                  <a:pt x="2056" y="13916"/>
                                </a:cubicBezTo>
                                <a:cubicBezTo>
                                  <a:pt x="1965" y="13774"/>
                                  <a:pt x="1862" y="13640"/>
                                  <a:pt x="1704" y="13545"/>
                                </a:cubicBezTo>
                                <a:cubicBezTo>
                                  <a:pt x="1679" y="13528"/>
                                  <a:pt x="1707" y="13501"/>
                                  <a:pt x="1732" y="13517"/>
                                </a:cubicBezTo>
                                <a:cubicBezTo>
                                  <a:pt x="1898" y="13635"/>
                                  <a:pt x="1996" y="13774"/>
                                  <a:pt x="2088" y="13921"/>
                                </a:cubicBezTo>
                                <a:cubicBezTo>
                                  <a:pt x="2088" y="13921"/>
                                  <a:pt x="2092" y="13918"/>
                                  <a:pt x="2092" y="13918"/>
                                </a:cubicBezTo>
                                <a:cubicBezTo>
                                  <a:pt x="2095" y="13902"/>
                                  <a:pt x="2081" y="13891"/>
                                  <a:pt x="2070" y="13877"/>
                                </a:cubicBezTo>
                                <a:cubicBezTo>
                                  <a:pt x="2067" y="13875"/>
                                  <a:pt x="2067" y="13872"/>
                                  <a:pt x="2063" y="13869"/>
                                </a:cubicBezTo>
                                <a:cubicBezTo>
                                  <a:pt x="2067" y="13869"/>
                                  <a:pt x="2067" y="13864"/>
                                  <a:pt x="2067" y="13858"/>
                                </a:cubicBezTo>
                                <a:close/>
                                <a:moveTo>
                                  <a:pt x="1718" y="13463"/>
                                </a:moveTo>
                                <a:cubicBezTo>
                                  <a:pt x="1668" y="13425"/>
                                  <a:pt x="1580" y="13400"/>
                                  <a:pt x="1531" y="13381"/>
                                </a:cubicBezTo>
                                <a:cubicBezTo>
                                  <a:pt x="1545" y="13384"/>
                                  <a:pt x="1555" y="13386"/>
                                  <a:pt x="1570" y="13389"/>
                                </a:cubicBezTo>
                                <a:cubicBezTo>
                                  <a:pt x="1626" y="13403"/>
                                  <a:pt x="1679" y="13427"/>
                                  <a:pt x="1725" y="13457"/>
                                </a:cubicBezTo>
                                <a:cubicBezTo>
                                  <a:pt x="1721" y="13463"/>
                                  <a:pt x="1718" y="13463"/>
                                  <a:pt x="1718" y="13463"/>
                                </a:cubicBezTo>
                                <a:close/>
                                <a:moveTo>
                                  <a:pt x="2127" y="14232"/>
                                </a:moveTo>
                                <a:cubicBezTo>
                                  <a:pt x="2056" y="14218"/>
                                  <a:pt x="1982" y="14205"/>
                                  <a:pt x="1912" y="14191"/>
                                </a:cubicBezTo>
                                <a:cubicBezTo>
                                  <a:pt x="1894" y="14188"/>
                                  <a:pt x="1905" y="14166"/>
                                  <a:pt x="1919" y="14172"/>
                                </a:cubicBezTo>
                                <a:cubicBezTo>
                                  <a:pt x="2032" y="14199"/>
                                  <a:pt x="2176" y="14213"/>
                                  <a:pt x="2279" y="14265"/>
                                </a:cubicBezTo>
                                <a:cubicBezTo>
                                  <a:pt x="2271" y="14256"/>
                                  <a:pt x="2268" y="14251"/>
                                  <a:pt x="2264" y="14243"/>
                                </a:cubicBezTo>
                                <a:cubicBezTo>
                                  <a:pt x="2201" y="14202"/>
                                  <a:pt x="2137" y="14166"/>
                                  <a:pt x="2056" y="14139"/>
                                </a:cubicBezTo>
                                <a:cubicBezTo>
                                  <a:pt x="2007" y="14123"/>
                                  <a:pt x="1954" y="14115"/>
                                  <a:pt x="1901" y="14109"/>
                                </a:cubicBezTo>
                                <a:cubicBezTo>
                                  <a:pt x="1838" y="14104"/>
                                  <a:pt x="1774" y="14123"/>
                                  <a:pt x="1711" y="14115"/>
                                </a:cubicBezTo>
                                <a:cubicBezTo>
                                  <a:pt x="1693" y="14112"/>
                                  <a:pt x="1686" y="14131"/>
                                  <a:pt x="1697" y="14139"/>
                                </a:cubicBezTo>
                                <a:cubicBezTo>
                                  <a:pt x="1866" y="14273"/>
                                  <a:pt x="2088" y="14270"/>
                                  <a:pt x="2310" y="14319"/>
                                </a:cubicBezTo>
                                <a:cubicBezTo>
                                  <a:pt x="2317" y="14319"/>
                                  <a:pt x="2321" y="14319"/>
                                  <a:pt x="2324" y="14319"/>
                                </a:cubicBezTo>
                                <a:cubicBezTo>
                                  <a:pt x="2324" y="14319"/>
                                  <a:pt x="2321" y="14316"/>
                                  <a:pt x="2321" y="14316"/>
                                </a:cubicBezTo>
                                <a:cubicBezTo>
                                  <a:pt x="2261" y="14281"/>
                                  <a:pt x="2201" y="14248"/>
                                  <a:pt x="2127" y="14232"/>
                                </a:cubicBezTo>
                                <a:close/>
                                <a:moveTo>
                                  <a:pt x="1795" y="14175"/>
                                </a:moveTo>
                                <a:cubicBezTo>
                                  <a:pt x="1799" y="14175"/>
                                  <a:pt x="1802" y="14177"/>
                                  <a:pt x="1806" y="14177"/>
                                </a:cubicBezTo>
                                <a:cubicBezTo>
                                  <a:pt x="1806" y="14177"/>
                                  <a:pt x="1809" y="14180"/>
                                  <a:pt x="1809" y="14180"/>
                                </a:cubicBezTo>
                                <a:cubicBezTo>
                                  <a:pt x="1809" y="14180"/>
                                  <a:pt x="1809" y="14180"/>
                                  <a:pt x="1809" y="14180"/>
                                </a:cubicBezTo>
                                <a:cubicBezTo>
                                  <a:pt x="1908" y="14224"/>
                                  <a:pt x="2028" y="14256"/>
                                  <a:pt x="2144" y="14256"/>
                                </a:cubicBezTo>
                                <a:cubicBezTo>
                                  <a:pt x="2159" y="14262"/>
                                  <a:pt x="2173" y="14265"/>
                                  <a:pt x="2187" y="14270"/>
                                </a:cubicBezTo>
                                <a:cubicBezTo>
                                  <a:pt x="2053" y="14251"/>
                                  <a:pt x="1905" y="14237"/>
                                  <a:pt x="1795" y="141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CDFEB" id="Group 4" o:spid="_x0000_s1026" alt="&quot;&quot;" style="position:absolute;margin-left:-144.2pt;margin-top:-107pt;width:612.5pt;height:792.3pt;z-index:-251656192" coordorigin="-25" coordsize="77800,10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">
                <v:rect id="Rectangle" o:spid="_x0000_s1027" style="position:absolute;left:9017;top:9017;width:59677;height:8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R+xAAAANo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IffK+kG6MUPAAAA//8DAFBLAQItABQABgAIAAAAIQDb4fbL7gAAAIUBAAATAAAAAAAAAAAA&#10;AAAAAAAAAABbQ29udGVudF9UeXBlc10ueG1sUEsBAi0AFAAGAAgAAAAhAFr0LFu/AAAAFQEAAAsA&#10;AAAAAAAAAAAAAAAAHwEAAF9yZWxzLy5yZWxzUEsBAi0AFAAGAAgAAAAhAPB8tH7EAAAA2gAAAA8A&#10;AAAAAAAAAAAAAAAABwIAAGRycy9kb3ducmV2LnhtbFBLBQYAAAAAAwADALcAAAD4AgAAAAA=&#10;" fillcolor="#000161 [3215]" stroked="f" strokeweight="1pt">
                  <v:stroke miterlimit="4"/>
                  <v:textbox inset="3pt,3pt,3pt,3pt"/>
                </v:rect>
                <v:shape id="Shape" o:spid="_x0000_s1028" style="position:absolute;width:77774;height:100584;visibility:visible;mso-wrap-style:square;v-text-anchor:middle" coordsize="21600,2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" path="m85,20741v7,-3,17,-8,24,-11c212,20687,317,20648,420,20608v173,-71,328,-156,444,-279c875,20321,857,20308,847,20310v-64,14,-124,30,-187,47c631,20365,603,20373,575,20384v-131,44,-258,98,-370,164c183,20613,141,20678,85,20741xm515,20430v56,-22,113,-41,176,-57c702,20373,681,20384,660,20395v,,-4,,-4,c589,20414,522,20436,455,20458v18,-9,39,-17,60,-28xm21307,7122v-14,-11,-31,5,-17,16c21388,7206,21512,7255,21589,7337r,-35c21508,7234,21395,7190,21307,7122xm21159,7258v-60,-95,-123,-188,-173,-286c21103,6964,21156,6800,21159,6732v,-6,-7,-11,-14,-8c21071,6748,20997,6825,20979,6896v-3,10,-7,19,-7,30c20972,6926,20972,6928,20976,6928v,11,,19,3,28c20979,6956,20979,6956,20976,6956v-36,-71,-67,-142,-88,-216c20891,6737,20891,6735,20891,6732v,-3,,-6,,-8c21060,6653,21103,6443,21043,6315v-4,-8,-14,-8,-21,-3c20916,6383,20863,6503,20856,6617v-39,-155,-85,-329,-32,-479c20990,6219,21205,5985,21265,5884v7,-11,,-27,-18,-30c21092,5832,20898,5898,20821,6009v-18,-35,-46,-68,-71,-92c20690,5857,20612,5780,20517,5748v-17,-6,-35,2,-35,16c20482,5919,20574,6072,20775,6129v,,,,,c20746,6258,20750,6386,20771,6514v-53,-82,-176,-156,-271,-164c20492,6350,20485,6358,20489,6364v35,117,180,204,310,259c20817,6688,20842,6754,20866,6816v-81,-73,-218,-125,-324,-111c20535,6705,20535,6710,20535,6716v35,114,236,248,395,242c20983,7067,21046,7174,21113,7275v120,188,272,430,476,616l21589,7825v-35,-30,-67,-62,-98,-101c21360,7580,21261,7419,21159,7258xm21018,6926v4,,11,,14,-6c21064,6876,21110,6830,21120,6778v4,-2,7,-8,7,-11c21127,6767,21127,6765,21127,6765v,2,,2,,5c21110,6838,21078,6901,21004,6939v7,-3,11,-8,14,-13xm20958,6039r-3,c20990,6028,21025,6020,21057,6007v-32,19,-64,32,-99,32xm21156,5892v-64,79,-173,101,-279,134c20937,5952,21043,5898,21156,5892xm20746,6519v-56,-52,-116,-103,-194,-136c20627,6407,20708,6462,20746,6519xm20517,6375v11,2,18,5,28,8c20535,6380,20528,6391,20535,6397v63,60,127,120,197,177c20637,6522,20549,6454,20517,6375xm20616,6440v56,38,106,87,155,131c20771,6571,20771,6571,20771,6574v-53,-44,-102,-87,-155,-134xm20708,5919v49,44,88,90,84,137c20775,6009,20746,5963,20708,5919xm20909,6503v7,-16,113,-202,130,-150c21078,6478,21018,6623,20888,6705v-15,-66,-8,-137,21,-202xm20704,6863v-32,-19,-60,-38,-85,-63c20619,6800,20552,6724,20563,6724v113,-3,293,79,339,172c20902,6896,20902,6898,20902,6898v7,14,7,28,7,41c20909,6939,20909,6942,20909,6942v-78,-8,-148,-44,-205,-79xm4,21123v7,5,14,11,21,16c18,21128,11,21117,4,21106r,17xm882,5202v21,36,42,68,63,104c959,5330,977,5358,1002,5382v17,25,38,49,56,74c1143,5560,1259,5666,1421,5677v,-11,4,-25,4,-36c1428,5619,1428,5598,1428,5579v-3,,-10,,-14,-3c1252,5437,1132,5279,956,5153v-14,-11,10,-27,25,-16c1153,5260,1284,5415,1432,5551v,-46,,-95,-4,-141c1393,5363,1354,5317,1305,5273v-71,-68,-159,-131,-243,-191c966,5014,843,4976,748,4908v-18,-14,-46,5,-28,19c829,5006,829,5104,882,5202xm1023,5341v25,25,56,58,92,88c1115,5431,1111,5434,1115,5437v-29,-22,-53,-47,-75,-71c1026,5350,1016,5333,1005,5317v,5,7,16,18,24xm906,5142v4,11,11,22,18,30c924,5172,924,5175,924,5175v4,8,7,16,11,27c935,5205,931,5208,931,5211v-14,-28,-25,-52,-35,-80c899,5137,903,5140,906,5142xm85,6705v-18,-28,31,-44,53,-19c208,6770,268,6917,296,7075v43,-139,43,-278,-35,-409c208,6577,106,6525,4,6473r,262c46,6784,85,6833,123,6882,92,6849,56,6819,21,6786,14,6781,7,6773,,6765r,41c81,6885,176,6958,215,7054,187,6917,134,6789,85,6705xm1425,5317v-14,-196,-39,-396,3,-586c1436,4703,1492,4703,1488,4733v-31,194,4,379,18,573c1506,5330,1510,5352,1510,5377v232,-357,190,-755,-29,-1113c1471,4248,1446,4253,1439,4267v-11,19,-21,36,-32,55c1397,4324,1390,4327,1390,4335v,8,-4,14,-4,22c1309,4502,1266,4646,1259,4807v-3,144,67,267,141,393c1400,5240,1411,5279,1425,5317xm106,16229v3,11,25,16,35,8c215,16169,233,16065,254,15981v14,-69,7,-134,-32,-191c215,15781,208,15771,201,15762v-11,-11,-18,-21,-32,-30c169,15727,169,15719,169,15713v-28,-60,-31,-125,-10,-182c116,15547,67,15555,21,15558v-7,,-10,,-17,3l4,15732v17,-21,31,-41,49,-62c53,15670,53,15667,56,15667v-17,24,-35,49,-52,74l4,15899v10,-22,21,-44,35,-66c28,15863,18,15893,4,15921r,98c49,15921,85,15822,120,15721v-4,3,,9,3,14c127,15738,127,15738,127,15741v-18,109,-78,220,-123,313l4,16155v31,-49,63,-101,88,-155c85,16073,88,16150,106,16229xm155,16120v25,-36,39,-74,50,-112c190,16065,176,16130,141,16182v-3,-19,-3,-35,-7,-54c134,16128,138,16128,138,16128v7,,14,,17,-8xm120,15716v3,-14,11,-30,14,-44c134,15683,131,15697,131,15708v-4,3,-11,5,-11,8xm21290,6511v88,96,208,169,299,262l21589,6743v-91,-82,-204,-150,-278,-243c21304,6489,21279,6500,21290,6511xm14190,19809v45,-49,137,-118,204,-188l14359,19621v-57,59,-134,117,-191,179c14158,19809,14182,19820,14190,19809xm1499,5551v78,-32,145,-76,208,-122c1714,5423,1721,5415,1728,5410v7,-6,18,-14,28,-20c1824,5336,1887,5276,1961,5221v14,-10,35,9,21,19c1852,5336,1746,5459,1601,5538v-7,5,-14,11,-21,19c1584,5551,1591,5549,1594,5543v-28,14,-60,27,-91,38c1499,5628,1495,5674,1488,5720v4,-2,7,-5,11,-8c1499,5712,1499,5709,1499,5709v166,-16,296,-95,402,-190c1975,5453,2032,5371,2081,5295v49,-71,60,-150,116,-218c2208,5063,2190,5044,2169,5052v-271,99,-554,243,-666,464c1503,5524,1503,5538,1499,5551xm13364,464v32,-17,71,16,39,35c13262,589,13163,690,13089,802v,,,,,c13258,703,13449,671,13586,540v57,-52,96,-104,127,-166c13749,303,13735,221,13766,150v7,-19,-21,-30,-39,-19c13562,232,13325,267,13195,401v-109,112,-127,237,-159,368c13114,652,13216,548,13364,464xm21568,5865v-7,-14,-31,-6,-24,5c21558,5903,21572,5936,21589,5968r,-57c21582,5895,21575,5879,21568,5865xm13135,19940v-7,-110,-56,-213,-74,-319l13036,19621v21,106,74,209,71,319c13107,19953,13135,19953,13135,19940xm14690,1740v-158,-6,-324,-14,-490,-20c14475,1884,14856,1838,15152,1729v18,-6,18,-25,4,-30c15036,1636,14913,1581,14772,1560v-202,-30,-374,81,-561,114c14373,1677,14535,1682,14697,1688v43,,36,52,-7,52xm14609,1611v-49,11,-98,22,-148,30c14503,1628,14549,1614,14595,1601v4,,11,-3,14,-3c14606,1603,14606,1606,14609,1611xm20291,226c20408,169,20503,90,20584,r-310,c20263,71,20263,145,20267,215v3,9,14,17,24,11xm14973,19675v-39,-16,-78,-35,-113,-54l14764,19621v39,21,82,40,124,59c14902,19686,14913,19691,14927,19694v120,101,158,232,243,355c15177,20059,15205,20049,15195,20038v-85,-101,-117,-229,-208,-322c15294,19817,15636,19836,15925,19967v25,11,49,-19,21,-30c15664,19817,15336,19811,15047,19705v42,-3,84,-8,120,-16c15258,19667,15343,19640,15431,19623r-95,c15308,19631,15279,19640,15251,19645v-99,25,-183,38,-278,30xm19434,278v170,-60,346,-158,494,-278l19554,v-39,87,-67,183,-141,254c19399,267,19413,284,19434,278xm18027,79v205,30,402,-14,586,-79l18080,v-21,16,-42,35,-64,55c18013,63,18013,76,18027,79xm14179,1671v7,,14,,21,c14193,1669,14186,1669,14179,1671xm12080,1950v25,-104,39,-208,81,-314c12169,1620,12200,1628,12193,1644v-39,87,-46,199,-67,306l12253,1950v74,-178,60,-379,25,-568c12274,1369,12253,1366,12239,1371v-159,101,-243,238,-286,393c11939,1810,11946,1879,11953,1950r127,xm12063,1598v7,-11,35,-57,70,-101c12119,1516,12109,1538,12098,1557v-14,22,-32,41,-46,63c12052,1620,12052,1620,12052,1620v4,-6,7,-14,11,-22xm6282,245v-159,-49,-332,58,-304,189c5982,453,5989,469,6000,485v,,,,,c6007,480,6017,477,6028,474v7,-2,14,-2,21,-8c6070,455,6102,464,6109,485v3,17,-18,36,-39,33c6063,518,6063,518,6056,521v-3,3,-11,5,-14,8c6105,578,6201,597,6289,567v92,-30,141,-101,134,-177c6416,324,6356,270,6282,245xm6479,810v11,-8,18,-17,29,-22c6508,788,6508,788,6508,785v10,-19,45,-24,63,-8c6589,793,6575,813,6553,821v-7,8,-14,13,-21,22c6539,845,6546,848,6550,851v42,13,88,13,130,2c6709,848,6737,834,6761,818v15,63,67,120,149,144c6931,971,6955,973,6977,973v3,-19,,-35,-4,-54c6966,878,7044,875,7047,919v,16,-3,35,-7,52c7121,960,7195,919,7227,856v49,-95,-14,-207,-138,-245c6987,581,6874,605,6807,671v-3,-11,-10,-22,-17,-33c6769,608,6737,583,6691,570v-42,-14,-88,-14,-131,-3c6511,578,6465,605,6440,654v-24,49,-17,93,11,129c6462,793,6469,802,6479,810xm6067,93v116,35,254,-6,306,-93l5940,v24,41,67,76,127,93xm6557,368v7,-11,18,-22,25,-30c6610,311,6670,344,6638,371v-4,5,-11,11,-14,16c6684,395,6751,376,6779,319,6850,180,6571,95,6500,234v-28,58,4,107,57,134xm7633,120v98,30,218,-8,257,-85c7897,25,7901,11,7901,l7509,v11,52,57,101,124,120xm10186,r-7,c10183,,10183,3,10186,3v4,,,-3,,-3xm7305,575v-4,-5,-7,-8,-11,-13c7269,556,7262,534,7276,518v15,-14,43,-14,57,c7336,521,7336,524,7340,526v-4,-5,3,,3,3c7347,534,7354,537,7361,543v4,2,7,5,7,8c7382,540,7393,529,7400,513,7467,384,7206,303,7139,434v-46,90,70,158,166,141xm7252,1944v3,-5,10,-14,14,-19c7322,1846,7382,1770,7439,1690v95,-130,165,-269,176,-419c7615,1260,7594,1254,7587,1262v-43,39,-85,77,-124,118c7446,1399,7428,1418,7410,1437v-77,93,-144,191,-194,292c7245,1794,7255,1870,7252,1944xm7396,1502v32,-41,67,-81,106,-122c7509,1377,7502,1393,7492,1412v,,-4,,-4,3c7446,1459,7403,1505,7365,1554v7,-19,17,-35,31,-52xm10232,21472v-25,-6,-53,-8,-81,-6c10123,21469,10098,21477,10077,21488v-21,8,-39,19,-53,33c10042,21529,10056,21532,10073,21537v43,11,18,63,-24,49c10031,21581,10010,21573,9992,21567v-3,8,-3,17,-7,28l10370,21595v,-3,,-3,,-6c10356,21521,10299,21483,10232,21472xm7982,19621r-32,c7996,19800,8007,19986,7968,20169v-18,-180,-78,-366,-117,-548l7784,19621v14,79,39,158,60,237c7869,19950,7911,20040,7929,20133v-32,-49,-67,-95,-92,-144c7788,19888,7770,19779,7760,19670v,-17,-4,-33,-4,-49l7724,19621v7,100,18,196,46,294c7809,20038,7904,20130,7954,20248v3,11,31,13,35,c8038,20065,8045,19880,8007,19694v-15,-24,-18,-49,-25,-73xm7393,19746v-50,90,-92,180,-131,273c7224,20106,7202,20193,7149,20272v46,-147,82,-294,142,-439c7322,19757,7365,19689,7418,19621r-138,c7209,19678,7139,19738,7075,19800v-127,126,-176,289,-282,423c6783,20237,6811,20256,6825,20242v123,-109,208,-234,317,-354c7209,19811,7280,19738,7350,19661v-28,41,-52,79,-74,123c7224,19882,7202,19989,7178,20092v-25,107,-67,205,-110,308c7061,20417,7093,20428,7104,20411v130,-166,229,-343,324,-526c7474,19798,7506,19708,7541,19618r-78,c7435,19661,7414,19705,7393,19746xm7195,19724v-28,25,-49,49,-74,76c7111,19811,7100,19822,7089,19833v39,-46,82,-93,131,-136c7220,19697,7220,19697,7220,19697v-7,11,-14,19,-25,27xm7442,19762v-49,115,-106,229,-169,341c7312,20013,7347,19923,7389,19836v36,-68,71,-139,110,-207c7477,19670,7460,19716,7442,19762xm8818,19621v,2,,2,3,5c8828,19640,8857,19640,8857,19623v,,,,,l8818,19623r,-2xm8627,1418v-278,16,-508,133,-730,251c7735,1753,7576,1843,7439,1950r42,c7622,1840,7788,1742,7961,1658v-163,92,-314,196,-455,292l7693,1950v324,-161,645,-322,948,-508c8652,1437,8645,1418,8627,1418xm8472,1502v-3,-5,-10,-11,-21,-11c8444,1494,8433,1494,8426,1497v7,-3,14,-8,21,-14c8458,1478,8458,1470,8451,1464v92,-19,67,6,21,38xm8486,19621r-39,c8447,19629,8451,19637,8451,19642v-4,-8,-7,-16,-11,-21l8402,19621v7,21,14,43,21,65c8412,19664,8402,19642,8391,19621r-35,c8373,19653,8387,19686,8402,19719v-22,-36,-46,-71,-60,-96c8342,19621,8338,19621,8338,19618r-46,c8356,19708,8416,19798,8447,19896v4,14,32,11,32,-3c8479,19852,8500,19798,8497,19746v,-38,-4,-82,-11,-125xm13717,20389v49,-114,-14,-245,-88,-346c13657,19980,13682,19915,13703,19850v21,95,102,196,201,226c13911,20079,13914,20073,13918,20070v49,-111,-32,-305,-173,-368c13752,19675,13759,19648,13763,19621r-50,c13710,19637,13706,19653,13703,19670v-102,-41,-261,76,-311,133c13389,19809,13392,19814,13399,19817v82,8,194,-25,258,-79c13668,19732,13675,19724,13682,19716v,,,-3,,-3c13689,19705,13692,19697,13699,19689v,,,,4,c13685,19762,13664,19836,13632,19907v-3,,-7,3,-7,5c13625,19915,13622,19918,13622,19920v-194,-8,-371,156,-406,287c13213,20215,13223,20220,13230,20218v138,-17,265,-99,346,-194c13505,20174,13428,20338,13276,20447v-88,-137,-427,-25,-547,38c12715,20493,12712,20509,12722,20518v117,81,328,106,469,40c13181,20594,13184,20635,13188,20668v10,76,25,171,85,237c13283,20916,13304,20918,13315,20905v106,-134,130,-300,,-428c13315,20477,13315,20477,13315,20474v109,-98,194,-207,261,-325c13565,20239,13618,20354,13699,20398v7,2,14,-3,18,-9xm13727,19773v,,,-3,,-3c13731,19757,13738,19743,13749,19732v,,,-2,,-2c13809,19765,13847,19825,13872,19877v14,30,25,57,32,90c13904,19967,13907,20059,13900,20057v-98,-47,-201,-186,-173,-284xm13643,19694v-4,-3,-7,-5,-14,-3c13572,19716,13502,19738,13456,19776v-4,3,-11,3,-14,5c13442,19781,13442,19781,13438,19784v,,4,-3,4,-5c13502,19730,13576,19686,13660,19683v-3,6,-10,8,-17,11xm13096,20477v,,4,,,c13064,20474,13026,20468,12990,20463v36,-3,74,-3,106,14xm12825,20520v109,-41,215,-16,328,-2c13054,20558,12927,20561,12825,20520xm13227,20678v-14,-57,-11,-111,21,-150c13230,20575,13223,20627,13227,20678xm13615,20095v17,57,28,117,42,174c13636,20215,13625,20155,13615,20095v,3,,3,,xm13452,20100v-14,11,-232,126,-211,77c13294,20054,13442,19956,13608,19940v-36,59,-89,117,-156,160xm13601,20152v14,68,28,137,74,194c13629,20297,13597,20218,13601,20152xm13696,20368v-7,-6,-14,-11,-18,-17c13685,20357,13699,20351,13696,20343v-14,-76,-28,-155,-50,-229c13696,20193,13727,20289,13696,20368xm6888,1516v,,,-3,,-3c6888,1511,6888,1505,6881,1502v-7,-2,-14,-2,-21,-5c6575,1361,6141,1284,5806,1358v232,-115,430,-237,532,-453c6342,897,6335,886,6321,892v-272,100,-491,272,-607,485c5605,1382,5499,1391,5393,1404v247,-144,451,-316,515,-564c5911,832,5894,823,5887,832v-106,98,-251,171,-360,270c5421,1194,5375,1295,5337,1412v-103,14,-205,30,-307,52c5118,1415,5206,1363,5259,1290v63,-85,81,-183,127,-270c5400,998,5414,976,5428,954v,-2,4,-2,4,-5c5435,943,5439,938,5442,932v7,-10,-7,-19,-21,-13c5407,927,5393,932,5375,941v-3,,-7,,-10,2c5361,946,5358,949,5358,952v-226,120,-480,316,-455,539c4772,1521,4642,1554,4518,1592v-14,3,-7,19,7,17c4656,1579,4786,1549,4913,1524v131,60,198,196,332,259c5375,1846,5520,1890,5675,1887v7,,18,-8,11,-14c5569,1685,5231,1557,4977,1511v127,-25,254,-47,381,-63c5414,1546,5562,1636,5668,1696v138,79,293,112,462,120c6141,1816,6151,1808,6144,1800v-88,-99,-197,-172,-324,-238c5703,1502,5562,1478,5435,1437v106,-14,212,-22,321,-27c6109,1541,6497,1685,6881,1532v,-2,7,-11,7,-16xm5432,1832v-152,-38,-275,-125,-371,-218c5061,1614,5058,1611,5058,1611v63,44,141,77,211,112c5368,1775,5467,1819,5576,1849v-45,2,-109,-9,-144,-17xm5054,1581v180,79,367,153,529,249c5400,1778,5202,1688,5054,1581xm5361,1660v67,33,131,69,191,110c5580,1789,5598,1802,5605,1813,5414,1704,5192,1636,4998,1535v,,-4,-3,-4,-3c5125,1560,5241,1601,5361,1660xm5097,1148v49,-52,109,-98,172,-139c5266,1012,5280,1003,5298,995v-138,120,-318,267,-374,420c4945,1320,5033,1216,5097,1148xm5368,960v4,-3,7,-3,11,-3c5210,1115,5051,1260,4941,1448v43,-177,283,-363,427,-488xm4963,1453v81,-166,236,-311,391,-444c5248,1172,5121,1317,4963,1453xm5329,1088v-14,35,-28,74,-42,112c5241,1306,5128,1380,5012,1442v123,-114,226,-229,317,-354xm5446,1336v137,-134,317,-256,405,-409c5788,1099,5615,1222,5446,1336xm5463,1290v106,-118,226,-229,343,-338c5721,1074,5583,1181,5463,1290xm5587,1077v53,-49,116,-90,180,-131c5774,941,5799,927,5820,913v-145,150,-307,287,-441,442c5418,1252,5488,1164,5587,1077xm5693,1532v134,41,257,123,356,210c5968,1693,5876,1658,5784,1617v-84,-36,-186,-71,-278,-112c5481,1489,5453,1475,5428,1459v88,24,177,46,265,73xm6053,1767v-46,-27,-113,-55,-173,-77c5788,1655,5703,1611,5619,1565v84,36,165,74,254,109c5933,1704,5993,1734,6053,1767xm5467,1505v190,109,384,194,593,278c6024,1783,5961,1775,5961,1775v-106,-14,-198,-55,-286,-101c5590,1630,5449,1541,5386,1459v,,,,,c5414,1478,5442,1491,5467,1505xm6292,935v-45,98,-137,183,-229,259c5989,1254,5901,1290,5813,1331v77,-58,158,-112,236,-169c6134,1096,6187,1006,6275,943v10,-2,17,-5,17,-8xm5929,1140v49,-44,109,-82,166,-120c6105,1012,6165,990,6215,968v-50,46,-95,98,-145,147c5982,1200,5862,1271,5756,1344v46,-71,103,-139,173,-204xm6754,1470v-299,-74,-610,-101,-924,-96c6116,1317,6490,1358,6754,1470xm6359,1453v89,8,180,6,268,19c6673,1478,6712,1491,6754,1502v-261,19,-515,-32,-768,-81c6109,1434,6236,1440,6359,1453xm6091,1401v141,6,286,20,427,44c6500,1442,6486,1442,6469,1442v-120,-2,-237,-21,-353,-38c6109,1401,6098,1401,6091,1401xm5837,1415v328,60,646,142,984,104c6821,1519,6825,1519,6825,1519v,,3,,3,c6500,1650,6148,1530,5837,1415xm7139,19686v39,-22,74,-44,109,-65l7178,19621v-50,29,-99,59,-148,87c6977,19735,6931,19765,6885,19798v67,-63,141,-126,226,-177l7058,19621v-138,98,-251,209,-374,319c6702,19904,6719,19869,6744,19833v53,-84,144,-153,236,-212l6917,19621v-194,133,-268,297,-360,488c6550,20125,6582,20133,6592,20119v148,-182,321,-310,547,-433xm10225,128v-3,-11,-7,-24,-7,-35c10211,71,10207,49,10200,27v-3,3,-10,3,-17,c10165,19,10144,8,10126,l9809,v113,82,257,150,416,128xm10264,19v14,46,25,93,35,139c10303,155,10306,153,10306,147v,,,-2,,-2c10401,115,10479,63,10539,r-247,c10282,5,10274,14,10264,19xm11036,21447v-7,11,-10,22,-10,33c11022,21518,10941,21505,10955,21466v7,-16,14,-32,25,-49c10871,21382,10708,21436,10729,21556v4,14,8,28,15,39l11065,21595v14,-22,17,-47,14,-77c11072,21488,11057,21466,11036,21447xm10998,20995v-11,11,-11,24,-15,38c10976,21066,10913,21060,10916,21027v4,-16,11,-32,18,-49c10909,20973,10881,20973,10853,20976v-74,8,-141,46,-169,100c10645,21150,10680,21224,10754,21273v,,4,3,4,3c10818,21303,10821,21303,10765,21278v17,8,39,17,56,25c10973,21360,11142,21243,11121,21123v-11,-60,-64,-104,-123,-128xm11544,21420v-10,8,-21,16,-32,27c11488,21472,11435,21442,11463,21417v14,-11,25,-21,39,-32c11502,21385,11502,21385,11502,21385v-42,-28,-99,-41,-155,-36c11241,21360,11163,21439,11177,21521v4,27,18,52,39,71l11530,21592v32,-33,46,-74,39,-115c11569,21458,11558,21439,11544,21420xm10310,21060v-11,,-18,3,-28,6c10285,21079,10296,21093,10303,21101v24,25,-29,52,-50,25c10243,21115,10229,21104,10222,21090v-50,30,-82,82,-71,134c10165,21303,10260,21357,10363,21346v102,-10,172,-84,158,-163c10504,21104,10408,21049,10310,21060xm15957,21085v-230,-47,-462,16,-685,-55c15142,20910,15022,20782,14944,20640v36,19,78,36,120,47c15135,20708,15205,20733,15279,20744v74,11,163,11,230,33c15526,20782,15537,20763,15519,20757v-109,-30,-229,-27,-342,-59c15075,20668,14994,20643,14920,20594v-14,-30,-29,-60,-43,-93c14842,20400,14814,20297,14793,20190v141,109,377,134,557,188c15364,20384,15371,20365,15357,20359v-102,-30,-208,-49,-310,-79c14934,20248,14856,20209,14786,20149v-39,-179,-78,-359,-163,-529l14567,19620v3,9,7,17,11,25c14609,19716,14630,19790,14648,19863v-60,164,-233,256,-346,401c14292,20275,14317,20286,14327,20275v85,-115,279,-221,335,-357c14680,19991,14694,20068,14712,20141v3,194,-106,357,-244,518c14465,20657,14461,20657,14454,20659v-183,118,-437,28,-617,137c13823,20804,13844,20817,13854,20809v163,-98,427,-11,582,-117c14338,20807,14228,20918,14144,21038v-78,30,-152,63,-233,88c13844,21145,13773,21158,13706,21177v-14,3,-7,19,7,17c13847,21166,14003,21136,14123,21071v-82,123,-131,254,-117,401c14010,21496,14056,21496,14056,21472v-8,-246,126,-431,289,-619c14345,20891,14359,20929,14373,20957v32,65,78,125,123,188c14503,21153,14521,21145,14514,21136v-35,-49,-70,-100,-99,-155c14380,20918,14373,20872,14384,20809v31,-35,63,-73,95,-109c14609,20550,14697,20411,14733,20250v21,93,49,183,91,270c14821,20523,14821,20526,14821,20528v7,11,14,22,21,33c14853,20580,14863,20599,14874,20618v10,17,21,30,28,47c14923,20730,14937,20790,14927,20858v-11,74,-32,142,-50,213c14874,21085,14899,21090,14902,21076v32,-114,67,-234,42,-349c15029,20842,15128,20948,15234,21049v31,82,31,145,-11,227c15188,21344,15128,21412,15107,21485v-4,9,14,14,17,6c15174,21415,15227,21330,15258,21248v21,-49,36,-103,21,-155c15413,21216,15558,21333,15703,21450v24,19,63,-11,38,-30c15604,21306,15452,21191,15311,21071v187,55,445,-27,624,30c15964,21109,15971,21087,15957,21085xm9287,1391v99,70,208,201,293,354c9576,1598,9527,1461,9403,1347,9255,1208,9001,1222,8832,1115v-18,-11,-39,8,-28,19c8821,1156,8835,1178,8853,1200v18,43,49,76,85,109c8976,1355,9015,1399,9061,1440v127,117,332,171,437,300c9421,1611,9326,1494,9245,1421v-29,-22,14,-50,42,-30xm9343,1590v-42,-25,-88,-49,-134,-74c9142,1481,9086,1434,9036,1382v,,,,,c9149,1448,9248,1516,9343,1590xm13001,19621r-57,c12927,19634,12909,19650,12892,19664v-138,106,-290,199,-448,286c12394,19910,12313,19890,12246,19877v-109,-22,-236,-38,-331,-85c11900,19784,11886,19806,11900,19811v85,33,173,49,265,69c12260,19899,12338,19926,12419,19967v-134,71,-275,136,-416,202c11982,20177,11960,20185,11943,20196v,-3,-4,-6,-7,-8c11742,20141,11541,20130,11350,20073v-17,-5,-24,16,-7,22c11527,20149,11728,20169,11918,20207v-264,103,-564,166,-804,302c11089,20523,11110,20556,11139,20542v176,-93,373,-139,567,-204c11788,20310,11865,20280,11943,20245v-7,142,-99,262,-155,393c11781,20651,11809,20654,11812,20643v57,-136,163,-265,155,-409c12052,20196,12137,20158,12221,20117v92,-44,184,-90,272,-139c12546,20103,12486,20261,12447,20384v-3,14,21,19,25,5c12514,20248,12549,20111,12511,19967v187,-107,352,-216,490,-346xm21519,19004v-4,-11,-28,-13,-35,-5c21420,19072,21420,19176,21417,19263v-4,71,17,134,63,188c21491,19460,21498,19468,21508,19479v11,11,21,19,36,27c21544,19511,21544,19520,21547,19525v25,41,42,85,46,128l21593,19525v,11,-4,19,-4,30c21589,19544,21586,19531,21586,19520v3,,7,-3,7,-6l21593,19501v,,,-3,-4,-3c21586,19495,21586,19495,21582,19492v,-32,4,-62,11,-95l21593,19179v-7,19,-11,35,-18,54c21565,19157,21547,19081,21519,19004xm21505,19108v-7,,-14,3,-18,8c21469,19154,21462,19192,21459,19233v3,-57,7,-125,35,-180c21501,19070,21505,19089,21508,19105v,3,,3,-3,3xm21237,8049v-74,-8,-145,-19,-212,-49c20962,7973,20898,7940,20835,7913v-14,-6,-29,10,-14,16c20923,7973,21039,8041,21159,8063v-99,19,-197,46,-296,73c20859,8136,20856,8133,20852,8136v-3,,-3,3,-3,3c20602,8204,20355,8272,20101,8251v-32,-3,-35,32,-4,35c20358,8294,20581,8234,20813,8174v-38,47,-49,107,-70,161c20708,8431,20683,8529,20651,8627v-3,11,18,14,21,3c20729,8485,20739,8286,20859,8163v60,-16,124,-30,187,-43c21156,8098,21268,8082,21388,8076v-21,36,-10,104,-10,126c21385,8289,21410,8401,21388,8488v-3,13,22,16,25,5c21452,8354,21364,8210,21427,8073v57,-2,113,-2,173,-2l21600,8027v-116,-3,-233,6,-335,22c21251,8046,21244,8046,21237,8049xm4296,20411v-282,74,-561,109,-857,126c3499,20313,3248,20016,2945,20021v-14,,-25,8,-25,22c2906,20234,3037,20477,3273,20556v-229,62,-420,308,-416,474c2857,21044,2875,21052,2889,21049v155,-22,296,-73,405,-163c3397,20801,3425,20695,3442,20583v297,5,593,-46,875,-117c4360,20452,4338,20398,4296,20411xm2973,20095v,-14,-3,-25,-3,-36c2970,20046,3121,20098,3129,20100v70,33,127,88,172,142c3333,20278,3354,20319,3372,20359v-39,-54,-85,-106,-141,-150c3157,20133,3076,20076,2973,20095v,,,,,xm2977,20130v,,3,3,,c3023,20226,3076,20319,3143,20406v24,32,53,65,84,95c3090,20430,3005,20259,2977,20130xm3062,20209v95,96,183,197,243,306c3192,20452,3114,20319,3062,20209xm2938,21000v71,-60,148,-114,219,-174c3231,20760,3270,20670,3347,20608v4,-3,11,-6,14,-9c3365,20597,3368,20594,3368,20594v4,3,11,5,18,8c3390,20804,3185,20957,2938,21000xm494,21284c349,21177,194,21025,4,20954r,82c32,21063,56,21093,78,21126v38,32,74,70,112,100c176,21216,162,21207,148,21196r-39,-27c109,21166,106,21166,106,21166v-7,-10,-11,-19,-18,-21c109,21180,127,21218,138,21254v130,133,296,248,472,341l843,21595v-64,-123,-240,-229,-349,-311xm183,21106v25,17,53,33,78,52c275,21166,342,21210,353,21224v-4,-3,-11,-6,-14,-8c289,21186,247,21156,205,21126v-7,-9,-15,-14,-22,-20xm459,21447v-8,-2,-11,-5,-18,-8c434,21436,427,21436,423,21439v,,,,,c381,21409,339,21379,296,21346v53,33,110,63,166,93c459,21445,459,21445,459,21447xm2391,7962v53,-36,92,-77,127,-118l2518,7566v-60,109,-56,327,-172,407c2360,7967,2377,7964,2391,7962xm20940,7365v-3,-9,-21,-6,-21,2c20937,7463,20958,7602,21032,7700v-10,-6,-21,-11,-32,-16c20997,7681,20997,7678,20990,7675v-25,-11,-46,-19,-71,-30c20792,7588,20655,7536,20521,7482v-120,-126,-32,-284,-18,-431c20503,7037,20478,7037,20478,7051v-10,98,-88,286,-24,401c20387,7422,20320,7386,20260,7348v-74,-46,-141,-101,-208,-155c19992,7029,20076,6879,20073,6710v,-14,-28,-14,-28,c20048,6841,19956,7013,19999,7149v-64,-57,-127,-114,-194,-172c19671,6814,19653,6628,19660,6437v4,,11,,11,-5c19748,6260,20027,6233,20105,6067v7,-14,-22,-17,-29,-6c20002,6211,19720,6244,19660,6397v7,-139,25,-279,14,-415c19720,5925,19759,5868,19815,5813v43,-44,96,-82,138,-125c19960,5679,19946,5669,19939,5677v-95,76,-208,166,-265,270c19660,5810,19614,5677,19498,5557v-18,-19,-60,,-42,19c19628,5780,19639,5993,19628,6219v-24,-32,-63,-60,-95,-79c19459,6097,19381,6064,19304,6031v-11,-5,-21,8,-11,14c19357,6072,19420,6102,19484,6135v70,38,109,76,144,133c19625,6312,19625,6356,19621,6399v-10,180,11,333,88,486c19628,6816,19544,6748,19448,6691v,-3,,-5,-3,-8c19431,6675,19417,6669,19403,6664v-22,-14,-43,-25,-67,-36c19318,6620,19297,6609,19279,6601v-60,-46,-116,-93,-155,-155c19110,6424,19099,6405,19089,6383r,49c19117,6481,19152,6527,19198,6568v-35,-16,-71,-30,-109,-43l19089,6560v63,25,123,52,180,82c19226,6639,19180,6645,19135,6650v-15,3,-32,6,-46,6l19089,6677v81,-10,155,-16,232,-8c19353,6688,19389,6710,19420,6732v99,71,191,150,282,229c19508,6926,19290,6999,19103,7026v-18,3,-11,22,7,19c19219,7032,19321,7005,19431,6986v116,-20,211,-17,310,8c19911,7144,20076,7294,20284,7405v50,28,103,52,152,74c20284,7444,20129,7424,19970,7433v-14,,-28,2,-42,2c19759,7397,19635,7302,19480,7231v-14,-8,-28,14,-14,19c19607,7302,19720,7397,19861,7441v-264,30,-511,114,-772,150l19089,7621v243,-41,476,-126,726,-147c19780,7493,19748,7514,19724,7539v-99,85,-173,177,-297,240c19417,7784,19427,7795,19438,7793v102,-39,173,-115,243,-183c19752,7544,19815,7501,19900,7468v349,-14,667,74,973,194c20880,7664,20888,7667,20895,7673v3,,3,2,7,2c20662,7640,20418,7727,20182,7749v-18,3,-14,22,,19c20447,7735,20683,7673,20955,7700v186,90,373,185,571,262c21544,7970,21565,7975,21582,7983r,-46c21410,7869,21247,7790,21082,7711v-96,-85,-92,-227,-142,-346xm1605,20880v-244,-103,-519,-103,-790,-98c550,20787,286,20801,35,20861v-10,,-21,,-31,l4,20897v10,-3,24,-6,35,-9c81,20888,123,20888,166,20886v3,2,7,5,14,5c226,20897,275,20899,321,20902v-106,,-212,,-317,l4,20929v532,-2,1061,14,1594,-22c1615,20905,1622,20888,1605,20880xm229,20858v-24,,-49,3,-74,3c384,20815,635,20796,878,20798v-225,11,-451,39,-649,60xm1418,20886v3,-6,,-14,-11,-17c1400,20867,1390,20867,1383,20864v10,,17,,28,c1421,20864,1428,20858,1428,20850v89,17,53,27,-10,36xm1901,17300v-99,194,-145,363,-395,477c1400,17826,1280,17865,1171,17908r7,-8c1178,17897,1182,17897,1182,17895v,,,,3,-3c1252,17835,1323,17780,1390,17723v113,-96,208,-199,282,-316c1795,17213,1841,16989,1824,16777v,-9,-11,-17,-22,-11c1601,16861,1460,17033,1358,17194v-56,87,-85,185,-113,278c1206,17611,1231,17788,1115,17908v-4,,-7,,-7,3c914,18009,730,18107,578,18244v-7,5,-3,13,,19c575,18274,596,18284,607,18274v183,-139,412,-238,642,-328c1481,18069,1774,18102,2049,18135v155,19,314,30,469,32l2518,18066v-183,-11,-366,-60,-550,-76c1866,17982,1764,17946,1661,17946v-81,,-158,3,-240,-2c1390,17941,1390,17900,1421,17903v99,11,198,11,300,16c1827,17925,1926,17955,2032,17963v162,13,324,41,486,68l2518,17946v-162,-43,-331,-73,-508,-98c1883,17832,1697,17818,1527,17835v155,-63,311,-120,469,-178c1996,17660,2000,17663,2003,17666v152,79,328,125,515,144l2518,17706v-116,-16,-232,-32,-352,-32c2130,17674,2134,17633,2166,17633v116,3,236,19,352,35l2518,17592v-113,-8,-225,-6,-338,5c2180,17597,2180,17597,2180,17597v113,-35,225,-68,338,-98l2518,17390v-7,6,-14,11,-21,17c2483,17420,2451,17401,2465,17387v18,-19,36,-38,53,-57l2518,17251v-95,120,-165,251,-352,297c2077,17570,1986,17597,1898,17625v120,-71,222,-161,321,-248c2317,17287,2398,17194,2476,17093v14,-19,28,-41,39,-63l2515,16872v-258,202,-427,450,-624,684c1883,17567,1859,17559,1866,17548v141,-272,388,-493,628,-717c2501,16826,2508,16823,2515,16826r,-60c2257,16894,2007,17096,1901,17300xm1309,17646v84,-114,130,-245,186,-368c1548,17161,1622,17052,1679,16938v10,-20,49,-11,39,8c1661,17077,1563,17199,1517,17333v-43,117,-96,226,-173,333c1330,17685,1294,17666,1309,17646xm2518,7934r,-27c2504,7921,2490,7932,2476,7945v14,-5,28,-8,42,-11xm18874,v-50,57,-99,117,-142,180c18725,191,18736,204,18754,202,18944,175,19124,98,19279,r-405,xm18083,20899v8,-19,-28,-30,-42,-11c17904,21079,17801,21284,17710,21488v-18,36,-32,71,-43,107l17710,21595v45,-118,95,-238,158,-352c17830,21344,17798,21447,17752,21548v-7,17,-14,30,-21,47l17777,21595v38,-85,74,-172,105,-259c17921,21235,17939,21139,17995,21047v-42,166,-74,332,-130,496c17858,21559,17851,21578,17844,21595r42,c17939,21483,17956,21363,17978,21246v24,-118,67,-232,105,-347xm18362,21068v-130,126,-222,273,-331,407c17999,21515,17964,21554,17928,21595r106,c18041,21589,18045,21581,18052,21575v10,-13,21,-24,31,-38c18069,21556,18055,21575,18038,21595r45,c18091,21586,18098,21581,18105,21573v137,-145,180,-330,292,-486c18411,21071,18380,21052,18362,21068xm17103,21101v-7,-14,-35,-14,-39,c17029,21265,17025,21428,17050,21592r35,c17064,21458,17061,21322,17085,21188v21,134,60,267,103,404l17262,21592v-7,-19,-14,-38,-22,-57c17205,21434,17152,21333,17131,21229v39,52,81,104,109,158c17276,21453,17300,21521,17318,21592r42,c17350,21551,17339,21507,17325,21466v-49,-133,-162,-237,-222,-365xm18627,21199v-113,158,-251,281,-417,396l18285,21595v10,-9,24,-17,35,-25c18313,21578,18302,21586,18295,21595r49,c18411,21532,18475,21466,18542,21404v-18,41,-39,81,-60,120c18468,21548,18450,21570,18433,21595r38,c18560,21480,18609,21352,18669,21210v4,-19,-32,-27,-42,-11xm6395,19631v7,-2,14,-5,21,-10l6366,19621v,8,15,16,29,10xm21589,19705r,-30c21589,19686,21589,19697,21586,19705v,,3,,3,xm21057,12338v229,-63,420,-308,416,-475c21473,11850,21455,11842,21441,11844v-155,22,-296,74,-405,164c20933,12092,20905,12199,20888,12311v-297,-6,-593,46,-875,117c19967,12439,19988,12493,20030,12482v283,-73,561,-109,858,-125c20828,12580,21078,12878,21381,12872v14,,25,-8,25,-22c21424,12660,21290,12417,21057,12338xm21265,12684v-95,-95,-183,-196,-243,-305c21134,12441,21212,12572,21265,12684xm20937,12291v-4,-201,201,-357,448,-400c21314,11951,21237,12005,21166,12065v-74,66,-113,156,-190,218c20972,12286,20965,12289,20962,12291v-4,3,-7,6,-7,6c20951,12294,20944,12291,20937,12291xm21353,12796v,13,4,24,4,35c21357,12845,21205,12793,21198,12790v-71,-32,-127,-87,-173,-141c20993,12613,20972,12572,20955,12531v38,55,84,107,141,150c21166,12758,21251,12815,21353,12796v,3,,,,xm21346,12760v-46,-95,-99,-188,-162,-275c21159,12452,21131,12420,21099,12390v138,70,222,242,247,370c21346,12760,21346,12760,21346,12760xm16521,21515v,25,-4,50,-7,80l16595,21595v-14,-28,-28,-55,-39,-85c16549,21496,16521,21502,16521,21515xe" fillcolor="#ffd72b [3209]" stroked="f" strokeweight="1pt">
                  <v:stroke miterlimit="4" joinstyle="miter"/>
                  <v:path arrowok="t" o:extrusionok="f" o:connecttype="custom" o:connectlocs="3888741,5029201;3888741,5029201;3888741,5029201;3888741,5029201" o:connectangles="0,90,180,270"/>
                </v:shape>
                <v:shape id="Shape" o:spid="_x0000_s1029" style="position:absolute;left:889;width:74333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" path="m170,1055c137,884,92,712,52,540v14,175,40,349,118,515xm20131,13096v229,169,524,374,860,415c20807,13440,20666,13325,20522,13211v-3,-3,-7,-6,-11,-6c20511,13205,20511,13205,20511,13205v-22,-19,-48,-38,-70,-57c20238,12993,19987,12848,19707,12758r,36c19862,12884,19991,12990,20131,13096xm1377,158v121,-13,273,-41,413,-38c1627,79,1454,46,1288,38v,,,,,c1288,38,1288,38,1288,38v-96,-5,-188,,-277,17c838,85,668,155,491,175v,,,,,c491,175,487,175,487,175v-15,2,-29,2,-48,2c742,232,1078,191,1377,158xm21338,13197v15,14,30,28,44,41c21356,13203,21331,13170,21308,13135v-29,-44,-59,-88,-92,-131c21253,13064,21290,13132,21338,13197xm21508,13336v18,14,40,30,62,44c21570,13380,21570,13380,21570,13380v-29,-33,-51,-71,-73,-106c21497,13271,21493,13271,21493,13268v,,,,,-3c21486,13252,21478,13238,21471,13225v-92,-178,-233,-363,-417,-502c21054,12723,21054,12723,21054,12723v,,,,,c21054,12723,21054,12723,21054,12723v96,101,159,215,243,324c21360,13126,21423,13244,21508,13336xm439,284v48,84,70,182,96,275c605,799,734,1047,952,1238,852,1085,782,930,727,764,664,592,594,420,439,284xm166,333v,-3,-4,-6,-4,-11c122,240,52,177,,104,26,393,122,674,188,957v,-95,15,-191,19,-275c210,575,218,453,177,349v-4,-5,-7,-11,-11,-16xm594,297v,,,,,c587,295,583,295,579,292v-7,-3,-7,-6,-11,-8l568,284c524,267,480,254,435,237v322,265,288,636,506,936c849,867,934,518,594,297xm3650,19863v,,,,,c3594,19825,3528,19781,3458,19743v-19,-8,-37,-14,-55,-19c3439,19743,3476,19765,3513,19784v45,24,93,51,137,79xm19711,13279r,115c19843,13475,19987,13546,20157,13576v-166,-71,-314,-201,-446,-297xm20039,13726v-118,44,-229,99,-328,161l19711,13958v103,-82,210,-158,328,-232xm20139,13625v-155,-13,-299,-49,-428,-106l19711,13555v92,43,188,76,298,90c20054,13636,20098,13631,20139,13625xm20083,13129v122,79,247,156,380,221c20415,13323,20367,13293,20319,13263v-210,-137,-387,-314,-605,-445l19714,12845v8,6,15,9,22,14c19854,12944,19954,13045,20083,13129xm1015,475v-11,-6,-22,-11,-33,-17c1059,518,1133,581,1210,644v4,2,8,5,12,8c1233,663,1247,674,1258,685v4,2,8,5,12,8c1417,810,1591,914,1738,1031v,,,,,-3c1532,821,1284,641,1015,475xm20681,13110v192,158,417,286,687,346c21150,13380,20950,13285,20781,13148v-207,-163,-362,-395,-631,-510c20356,12772,20500,12963,20681,13110xm20700,13036v173,150,383,284,627,374c21187,13323,21069,13208,20954,13105v-206,-189,-446,-369,-745,-470c20404,12750,20537,12895,20700,13036xm21198,13036v-56,-98,-111,-196,-185,-283c21032,12780,21046,12807,21065,12837v40,68,85,137,133,199xm20190,14040v174,-136,355,-262,561,-365c20759,13669,20770,13661,20777,13655v-299,104,-561,265,-775,453c19895,14204,19803,14307,19711,14411r,98c19762,14452,19810,14395,19854,14348v107,-106,214,-213,336,-308xm3255,19680v-22,-5,-44,-11,-70,-16c3185,19664,3185,19664,3185,19664v40,19,74,41,111,62c3296,19726,3299,19729,3299,19729v,,,,,c3310,19737,3325,19745,3336,19754v163,114,362,221,580,278c3916,20032,3916,20032,3916,20032v,,,,,c3916,20032,3916,20032,3916,20032v-126,-52,-233,-126,-355,-186c3476,19805,3369,19729,3255,19680xm11451,21600r26,c11474,21597,11470,21592,11466,21589v-7,3,-11,8,-15,11xm20323,14182v162,-137,314,-273,458,-423c20829,13710,20877,13669,20932,13631v-89,38,-170,79,-251,125c20493,13893,20327,14056,20176,14198v-144,137,-296,262,-458,379l19718,14615v40,-21,81,-43,118,-70c20002,14425,20168,14310,20323,14182xm12898,21586v-4,6,-7,11,-11,14l12939,21600v-4,-3,-4,-8,-8,-11c12924,21578,12905,21578,12898,21586xm12016,21545v-11,,-18,11,-15,17c12009,21575,12020,21586,12027,21597r44,c12068,21595,12068,21592,12064,21589v,,,-3,-4,-3c12068,21584,12075,21584,12082,21584v-3,2,-7,8,-3,13l12138,21597v-8,-2,-11,-5,-19,-11c12130,21589,12145,21592,12160,21597r77,c12204,21586,12171,21573,12134,21565v55,5,114,16,174,32l12389,21597v-122,-38,-255,-62,-373,-52xm20404,14370v122,-131,233,-267,362,-393c20895,13852,21039,13740,21205,13647v8,-8,19,-13,26,-22c20914,13756,20663,13999,20463,14209v-132,142,-236,297,-365,439c20072,14675,20046,14703,20021,14733v70,-49,140,-98,202,-150c20297,14509,20356,14425,20404,14370xm21227,14119v,,,,,c21334,14013,21427,13901,21508,13781v29,-44,59,-82,92,-120c21430,13784,21345,13961,21227,14119xm21360,13615v-59,27,-114,57,-166,90c21109,13775,21035,13852,20965,13923v-103,106,-199,212,-299,319c20519,14400,20353,14547,20164,14681v274,-147,521,-319,709,-535c21002,14002,21113,13846,21257,13710v37,-33,70,-65,103,-95xm20319,14509v163,-139,310,-286,454,-444c20866,13966,20969,13876,21065,13781v-166,112,-310,240,-436,384c20526,14285,20423,14397,20319,14509xm3801,19625r-232,c3650,19653,3731,19683,3809,19710v258,90,535,164,819,161c4417,19835,4240,19759,4041,19694v-77,-28,-159,-49,-240,-69xm4635,19625v144,17,288,20,428,9c5045,19631,5026,19628,5012,19625r-377,xm4000,19625r-92,c3912,19625,3916,19628,3919,19628v244,71,484,210,749,227c4440,19808,4233,19696,4015,19631v-4,-3,-7,-3,-15,-6xm11053,21305v-11,39,-11,82,-4,126c11064,21425,11082,21420,11101,21417v,-32,3,-65,11,-95c11093,21316,11075,21314,11053,21305v3,,3,,,xm3650,19830v92,60,184,123,284,172c3904,19985,3879,19969,3853,19950v-63,-44,-133,-85,-203,-120xm1055,346v266,52,536,112,768,202c1834,554,1834,562,1823,567v100,19,196,44,288,74c2111,641,2111,641,2111,638,1915,524,1690,425,1436,387,1310,371,1185,360,1055,346xm6421,319v11,14,22,30,26,46c6480,352,6510,341,6543,327v-11,-13,-18,-30,-18,-46c6491,295,6455,305,6421,319xm10621,21341v55,90,129,177,210,259l10883,21600v-85,-85,-159,-180,-218,-278c10654,21330,10639,21335,10621,21341xm8732,712v,,,,,c8827,682,8853,595,8861,521v,-11,-11,-19,-26,-14c8735,543,8672,614,8687,690v-40,-19,-77,-38,-118,-57c8514,447,8329,224,8097,150v-11,-3,-22,3,-22,11c8056,300,8167,420,8303,518,7982,387,7639,278,7296,180,7337,90,7466,35,7595,16v,-5,-4,-11,-4,-16l7525,c7418,27,7318,74,7266,147,7244,104,7244,52,7252,r-45,c7200,46,7200,95,7215,139,7178,98,7152,49,7130,r-48,c7100,46,7123,93,7152,134,7089,98,7034,52,6986,r-59,c6971,41,7015,82,7063,117,6920,79,6779,41,6635,l6421,v222,57,447,117,672,177c6997,183,6905,196,6813,215v7,9,14,17,18,28c6942,218,7056,205,7167,210v-192,60,-343,218,-428,363c6753,578,6768,584,6783,592v74,-123,210,-289,369,-341c7049,355,6931,499,6949,622v22,-8,44,-14,66,-17c7001,483,7089,360,7196,259v,14,-3,30,,46c7196,333,7215,365,7237,395v11,-8,26,-16,44,-19c7244,330,7215,265,7248,226v,,4,,4,3c7255,232,7263,235,7266,237v8,6,19,6,26,3c7683,352,8067,477,8425,635v-240,-24,-491,33,-723,77c7687,715,7680,734,7698,739v321,79,687,106,1015,33c8842,840,8968,911,9086,990v33,22,77,-19,44,-41c9005,859,8872,783,8732,712xm8495,532v-33,-41,-77,-82,-85,-87c8366,398,8318,349,8278,303v-26,-28,-52,-60,-85,-88c8315,281,8429,409,8495,532xm8244,436v-44,-41,-77,-84,-107,-133c8119,273,8112,243,8108,210v,,,-3,,-3c8115,207,8123,210,8126,213v-11,2,-14,11,-11,19c8196,349,8296,464,8418,562,8355,524,8300,480,8244,436xm8160,226v36,25,62,66,84,90c8274,352,8307,385,8340,420v34,33,63,65,93,98c8444,532,8455,545,8466,559,8355,453,8233,357,8160,226xm8060,668v162,-24,310,-24,461,3c8532,676,8547,682,8558,687v-162,-8,-328,6,-491,19c8012,704,7957,701,7901,695v56,-8,107,-16,159,-27xm7809,731v-78,-14,-48,-6,18,-19c7827,712,7831,712,7831,712v4,3,7,5,11,8c7883,723,7920,728,7960,731v,5,8,14,19,11c8001,742,8027,739,8052,739v185,19,370,38,550,22c8613,761,8613,745,8602,745v-29,,-59,-3,-85,-6c8558,736,8599,734,8639,731v15,5,26,14,41,19c8392,805,8089,785,7809,731xm8820,545v-11,58,-33,104,-100,137c8713,627,8757,575,8820,545xe" fillcolor="#185c0a [807]" stroked="f" strokeweight="1pt">
                  <v:stroke miterlimit="4" joinstyle="miter"/>
                  <v:path arrowok="t" o:extrusionok="f" o:connecttype="custom" o:connectlocs="3716655,5029201;3716655,5029201;3716655,5029201;3716655,5029201" o:connectangles="0,90,180,270"/>
                </v:shape>
                <v:shape id="Shape" o:spid="_x0000_s1030" style="position:absolute;width:77749;height:1006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" path="m1912,3010v4,11,29,13,36,c2029,2819,2173,2653,2325,2492v64,5,131,5,194,3l2519,2413v-14,5,-28,8,-39,13c2449,2435,2424,2399,2456,2391v21,-6,42,-14,63,-19l2519,2290v-3,3,-7,3,-14,5c2509,2290,2512,2287,2519,2282r,-139c2505,2176,2484,2211,2456,2246v-67,82,-149,156,-223,235l2233,2473v,-3,,-6,,-6c2233,2467,2233,2465,2233,2465v25,-74,53,-148,82,-224c2357,2116,2382,1990,2378,1859v-7,-215,-99,-428,-240,-613c2131,1238,2117,1235,2110,1246v-120,158,-145,357,-141,537c1972,1881,2004,1977,2036,2072v49,139,173,286,144,433c2177,2505,2177,2508,2173,2511v-112,155,-218,308,-271,485c1898,3002,1905,3007,1912,3010xm2142,1805v-22,-123,-25,-246,-39,-371c2099,1415,2138,1407,2142,1429v24,136,14,280,53,414c2230,1963,2244,2077,2240,2200v,22,-45,19,-42,-3c2202,2069,2163,1936,2142,1805xm20838,7909v63,30,127,60,190,87c21099,8026,21166,8034,21240,8045v4,,4,,7,c21247,8042,21244,8040,21237,8037v-198,-87,-353,-210,-597,-210c20626,7827,20616,7843,20626,7852v53,30,78,79,131,109c20799,7985,20845,8007,20894,8023v82,28,159,36,240,41c21145,8061,21155,8059,21166,8059v-120,-22,-236,-90,-339,-134c20810,7922,20824,7903,20838,7909xm20757,7865v,,,,,c20753,7865,20753,7862,20750,7862v-4,-2,-7,-2,-11,-5c20877,7873,20990,7944,21106,8007v-14,-5,-28,-8,-42,-14c20983,7931,20866,7887,20757,7865xm20079,6240v96,-79,156,-182,177,-289c20256,5949,20256,5946,20256,5943v3,-8,3,-16,7,-22c20266,5919,20266,5916,20270,5913v10,-16,-18,-30,-32,-19c20238,5894,20235,5894,20235,5894v-127,71,-283,145,-392,232c19765,6191,19716,6273,19674,6355v,13,,27,-4,41c19726,6243,20012,6210,20086,6060v7,-13,32,-8,29,6c20037,6232,19758,6259,19681,6431v-4,6,-7,6,-11,6c19670,6439,19670,6439,19670,6442v4,,7,-3,7,-5c19762,6314,19963,6336,20079,6240xm20122,6137v,,,-3,,-3c20125,6131,20129,6126,20129,6123v14,-13,24,-24,35,-38c20150,6112,20132,6137,20111,6159v4,-9,7,-14,11,-22xm2551,1949r173,c2780,1851,2816,1745,2847,1641v36,-114,50,-226,60,-343c2918,1167,2840,1036,2872,908v4,-17,-21,-27,-32,-14c2632,1096,2484,1420,2516,1679v14,99,31,186,35,270xm2770,1061v7,-25,60,-11,49,13c2706,1349,2703,1636,2667,1919v,11,-24,14,-28,3c2607,1630,2692,1344,2770,1061xm1679,15897v-74,-52,-105,-118,-137,-188c1503,15624,1468,15545,1411,15466v-10,11,-21,22,-28,33c1358,15594,1372,15695,1425,15788v15,24,32,46,50,68c1489,15880,1517,15905,1549,15924v99,76,222,136,321,213c1888,16150,1912,16134,1902,16118v-43,-66,-53,-137,-64,-208c1842,15908,1842,15902,1838,15899v,-2,,-2,-3,-5c1828,15831,1821,15766,1789,15706v-67,-131,-180,-226,-304,-322c1464,15406,1440,15428,1418,15450v124,98,117,253,209,368c1627,15815,1630,15809,1627,15807v-4,-6,-8,-11,-11,-17c1637,15815,1655,15842,1679,15867v4,2,4,8,8,11c1690,15880,1690,15880,1694,15883v17,8,,22,-15,14xm1651,15575v4,-3,4,-5,4,-8c1683,15600,1711,15632,1732,15670v-21,-35,-49,-68,-81,-95xm19822,5815v-53,55,-96,112,-141,169c19681,5987,19681,5990,19681,5992v56,-73,222,-92,296,-161c20079,5739,20090,5608,20203,5518v14,-14,-7,-36,-25,-25c20069,5551,19913,5575,19822,5654v-71,63,-127,137,-163,213c19667,5894,19670,5921,19674,5949v56,-101,169,-191,264,-270c19949,5671,19963,5681,19952,5690v-35,41,-88,81,-130,125xm19674,6309v7,-3,10,-9,7,-17c19681,6287,19677,6284,19674,6279v3,10,,19,,30xm21240,3012v-18,-16,-35,-29,-56,-43c21254,3097,21173,3250,21148,3383v-24,153,60,218,149,341c21304,3735,21328,3735,21332,3721v49,-199,106,-409,25,-591c21335,3108,21314,3083,21293,3062v7,32,7,65,7,95c21293,3269,21261,3375,21290,3490v3,10,-15,13,-22,2c21230,3411,21251,3318,21265,3231v10,-82,7,-150,-25,-219xm21286,3645v4,,4,-3,7,-3c21293,3642,21293,3640,21297,3640v,,,,,c21297,3648,21300,3650,21311,3653v-4,11,-4,19,-4,22c21300,3667,21293,3659,21286,3653v-4,-3,,-5,,-8xm21251,3465v,,,3,,3c21254,3479,21258,3487,21261,3498v4,5,4,8,7,11c21268,3511,21268,3511,21268,3514v,6,-3,11,-3,19c21261,3514,21251,3495,21244,3479v,,3,-3,3,-3c21247,3471,21251,3468,21251,3465xm20051,7440v4,,7,,14,c20058,7440,20058,7440,20051,7440v,,,,,xm2516,17331v-18,19,-36,38,-53,57c2449,17404,2480,17421,2494,17407v8,-5,15,-11,22,-16l2516,17331xm2516,16832v-7,-3,-14,,-22,5c2255,17061,2011,17284,1866,17557v-7,11,18,19,25,8c2089,17328,2258,17083,2516,16881r,-49xm2163,17677v120,3,236,16,353,33l2516,17671v-117,-16,-233,-32,-353,-35c2131,17636,2128,17677,2163,17677xm20044,7481v-11,,-21,,-32,c20019,7481,20023,7481,20030,7484v3,,11,-3,14,-3xm20076,6707v3,169,-85,319,-21,482c20065,7197,20072,7203,20083,7211v-39,-101,106,-267,116,-365c20213,6717,20192,6595,20100,6483v-7,-8,-24,-11,-31,c19956,6668,19857,6881,19935,7080v24,22,49,44,74,65c19966,7009,20058,6837,20055,6707v-7,-11,21,-14,21,xm20168,6696v,8,,13,,21c20168,6717,20168,6717,20168,6717v-4,-19,-11,-38,-15,-57c20150,6641,20150,6625,20143,6606v14,38,21,81,25,90xm2135,15646v38,147,232,210,303,338c2445,15995,2470,15989,2470,15978v,-21,-4,-40,-4,-62c2473,15880,2470,15845,2459,15812v-3,-43,-10,-87,-25,-131c2399,15559,2276,15458,2265,15332v-7,118,7,232,25,308c2297,15665,2251,15673,2240,15649v-38,-82,-52,-210,-38,-344c2135,15411,2103,15526,2135,15646xm2360,15580v32,47,50,99,60,150c2420,15730,2420,15730,2420,15730v-45,-81,-84,-160,-120,-240c2318,15518,2339,15548,2360,15580xm20280,2598v-3,,-7,-3,-14,-3c20393,2721,20460,2854,20563,2993v81,115,208,199,345,276c20923,3277,20944,3263,20940,3252v-53,-212,-180,-452,-406,-591c20482,2644,20429,2631,20376,2617v-7,-3,-18,-3,-25,-5c20347,2612,20344,2612,20344,2609v201,106,293,303,441,444c20796,3064,20774,3078,20767,3067v-127,-134,-222,-273,-367,-390c20418,2696,20436,2718,20453,2743v,5,,8,,13c20432,2726,20407,2696,20383,2666v-32,-24,-67,-49,-103,-68xm20506,6856v-7,-5,-21,-10,-28,-2c20323,7015,20259,7246,20397,7421v21,11,39,19,60,30c20390,7339,20471,7151,20482,7050v,-14,28,-14,24,c20492,7197,20404,7355,20524,7481v3,,3,3,7,3c20510,7404,20630,7257,20640,7186v18,-122,-42,-237,-134,-330xm20580,7036v-3,-8,-3,-19,-7,-27c20570,7004,20566,7001,20563,7001v-7,-19,-14,-38,-29,-55c20534,6946,20534,6946,20531,6944v-4,-6,-7,-11,-11,-19c20552,6952,20577,7015,20587,7042v-3,-3,-7,-3,-7,-6xm2092,13986v,8,4,13,11,16c2099,13997,2096,13991,2092,13986xm21145,1549v17,-3,25,19,7,21c21046,1584,20937,1581,20827,1584v-7,,-14,3,-17,3c20806,1587,20799,1587,20796,1587v-4,,-7,,-15,c20785,1584,20792,1584,20796,1581v-43,3,-85,3,-124,8c20665,1595,20658,1603,20651,1608v-18,14,-32,30,-49,44c20605,1655,20609,1658,20616,1658v162,-3,310,57,472,19c21240,1641,21304,1565,21420,1491v14,-8,,-30,-18,-24c21258,1497,21110,1434,20961,1453v-84,11,-158,36,-229,71c20718,1538,20704,1551,20690,1568v151,-14,307,8,455,-19xm20679,1633v4,-3,7,-3,7,-5c20690,1628,20697,1628,20700,1628v18,10,43,10,67,8c20771,1636,20771,1636,20774,1636v,,,,,c20774,1636,20774,1636,20774,1636v11,5,22,8,36,13c20810,1649,20810,1649,20810,1649v-43,-2,-85,-11,-131,-16xm19903,7843v166,22,332,30,494,-5c20594,7794,20767,7737,20972,7718v-4,-3,-7,-3,-11,-5c20916,7707,20873,7704,20827,7704v-46,9,-88,17,-134,25c20697,7726,20700,7723,20704,7721v35,-8,67,-14,95,-17c20591,7707,20397,7753,20185,7778v-17,3,-17,-19,,-19c20422,7740,20665,7650,20905,7685v-4,,-4,-2,-7,-2c20891,7680,20884,7677,20877,7672v-50,-19,-103,-39,-152,-55c20436,7593,20129,7693,19896,7813v-11,9,-11,28,7,30xm19384,6717v4,3,7,6,14,6c19374,6707,19353,6693,19328,6679v-78,-8,-152,-2,-233,8l19095,6775v85,-36,169,-68,275,-63c19377,6709,19381,6712,19384,6717xm20616,2361v7,-3,10,,14,5c20637,2364,20640,2364,20647,2361v11,-3,18,-3,29,-6c20665,2358,20658,2361,20647,2366v-3,,-7,,-14,c20630,2369,20626,2369,20626,2372v,,,3,-3,3c20520,2432,20383,2516,20238,2546v11,3,21,3,32,6c20266,2549,20263,2546,20263,2544v226,-17,444,-129,607,-246c20880,2290,20873,2276,20859,2276v-116,,-240,3,-353,39c20436,2336,20372,2366,20309,2394v-78,35,-159,95,-244,117c20104,2519,20139,2524,20178,2533v162,-14,289,-115,438,-172xm20252,1080v-3,2,-3,8,,10c20252,1093,20252,1093,20256,1096v7,63,14,128,46,188c20369,1415,20478,1510,20605,1606v21,-22,46,-44,67,-66c20549,1442,20556,1287,20464,1172v,3,-4,8,,11c20467,1189,20471,1194,20474,1200v-21,-25,-38,-52,-63,-77c20407,1120,20407,1115,20404,1112v-4,-2,-4,-2,-7,-5c20383,1099,20404,1085,20415,1093v74,52,105,117,137,188c20591,1366,20626,1445,20683,1524v10,-11,21,-22,28,-33c20736,1396,20721,1295,20669,1202v-15,-24,-32,-46,-50,-68c20605,1110,20577,1085,20545,1066v-99,-76,-222,-136,-321,-213c20206,840,20182,856,20192,872v43,66,53,137,60,208xm20439,1418v-3,2,-3,5,-3,8c20407,1393,20379,1360,20358,1322v25,36,53,68,81,96xm19515,11911v106,14,240,33,346,19c19878,11927,19878,11905,19861,11905v-124,-13,-247,-19,-371,-35c19367,11854,19240,11837,19113,11835v-7,,-15,2,-18,5l19095,11870v3,3,11,6,18,6c19250,11873,19381,11892,19515,11911xm18287,r-14,c18276,3,18280,3,18287,xm20418,60v11,-19,21,-38,32,-60l20404,v-7,16,-18,33,-25,49c20369,71,20407,76,20418,60xm21166,2953v-7,-6,-14,-11,-21,-17c21145,2939,21148,2942,21152,2944v3,3,7,6,14,9xm19532,12235v-141,-24,-289,-49,-434,-65l19098,12211v145,22,286,52,431,52c19547,12263,19550,12241,19532,12235xm19261,7113v180,-36,367,-101,547,-57c19786,7036,19765,7020,19748,7001v-103,-25,-194,-25,-311,-8c19331,7009,19225,7036,19116,7053v-18,3,-25,-17,-7,-19c19300,7006,19515,6933,19709,6968v-11,-8,-21,-19,-32,-27c19585,6906,19483,6889,19377,6897v-102,11,-190,44,-279,77l19098,7124v50,5,110,,163,-11xm21166,2898v4,3,7,5,11,8c21177,2906,21177,2903,21173,2903v-3,-2,-3,-5,-7,-5xm19430,11030v-113,109,-229,218,-332,336l19098,11439v110,-133,226,-264,371,-379c19490,11041,19448,11011,19430,11030xm19988,2991v3,5,7,11,10,16c20002,2999,19995,2993,19988,2991xm19285,6608v11,6,25,11,36,17c19250,6529,19268,6415,19211,6311v-31,-54,-70,-103,-116,-150l19095,6390v11,22,21,41,35,63c19169,6513,19225,6562,19285,6608xm19215,6448v,-3,,-3,3,-6c19222,6453,19225,6467,19225,6480v,8,4,17,4,25c19218,6488,19211,6469,19201,6453v7,-3,10,-3,14,-5xm19487,3653v-4,8,7,19,17,17c19525,3667,19536,3650,19547,3640v10,-11,24,-25,35,-36c19631,3585,19684,3541,19698,3533v163,-117,180,-341,290,-488c19981,3032,19970,3021,19963,3007v-14,55,-60,104,-95,153c19804,3247,19734,3331,19667,3416v-8,8,-25,,-18,-8c19726,3296,19864,3176,19921,3048v-50,38,-124,52,-177,90c19670,3190,19607,3244,19561,3312v-36,49,-89,178,-67,254c19490,3580,19490,3596,19494,3610v,5,,10,,13c19494,3626,19494,3626,19497,3629v,2,-3,2,-3,5c19490,3640,19490,3645,19494,3648v-7,2,-7,2,-7,5xm19095,6437r,43c19116,6497,19137,6513,19162,6527v4,5,7,8,7,13c19144,6524,19120,6505,19095,6486r,41c19130,6540,19169,6554,19204,6570v-42,-38,-77,-84,-109,-133xm19307,6167v91,60,218,90,324,139c19631,6295,19631,6284,19635,6273v-32,-57,-71,-95,-145,-134c19430,6107,19367,6077,19300,6050v-11,-6,-4,-20,10,-14c19391,6069,19469,6101,19539,6145v32,19,71,46,96,79c19635,6208,19635,6194,19635,6178v-28,-55,-74,-107,-134,-139c19374,5968,19233,5960,19095,5913r,71c19166,6044,19225,6112,19307,6167xm19416,6017v32,16,60,33,81,49c19448,6036,19391,6009,19331,5987v29,8,57,16,85,30xm19275,6647v-21,-11,-42,-22,-64,-33c19173,6606,19134,6598,19095,6595r,65c19109,6657,19127,6655,19141,6655v46,-6,92,-8,134,-8xm19599,155v53,-51,110,-103,163,-155l19709,v-46,44,-95,85,-145,125c19539,144,19578,174,19599,155xm19621,1014v,22,3,41,3,63c19617,1112,19621,1148,19631,1180v4,44,11,88,25,131c19691,1434,19815,1535,19825,1660v7,-117,-7,-231,-24,-308c19794,1328,19839,1319,19850,1344v39,82,53,210,39,344c19959,1578,19991,1464,19959,1344v-38,-147,-233,-210,-303,-338c19645,995,19621,1001,19621,1014xm19674,1265v45,82,84,161,120,240c19776,1475,19755,1445,19734,1412v-32,-46,-50,-95,-60,-147c19674,1262,19674,1265,19674,1265xm5303,20414v-18,-19,-32,-38,-49,-60c5239,20365,5225,20373,5208,20381v14,22,35,41,53,60c5275,20430,5289,20422,5303,20414xm19211,7950v173,-38,297,-38,417,-161c19734,7683,19815,7530,19984,7478v-25,,-53,,-81,c19815,7508,19751,7554,19684,7620v-70,65,-141,144,-243,182c19430,7808,19420,7794,19430,7789v124,-63,201,-156,296,-240c19751,7527,19783,7503,19818,7484v-35,2,-70,8,-106,13c19490,7582,19335,7759,19187,7928v-7,14,10,27,24,22xm19423,7819v,-3,4,-3,4,-3c19430,7816,19437,7813,19441,7813v10,-5,24,-8,35,-13c19476,7800,19476,7800,19480,7797v,3,-4,5,-4,8c19476,7808,19476,7808,19476,7811v-25,8,-49,16,-67,27c19412,7830,19420,7824,19423,7819xm19271,7898v7,3,14,3,22,-3c19293,7895,19293,7895,19293,7895v,,,3,-4,3c19289,7901,19289,7901,19289,7903v-4,3,-4,6,-4,6c19275,7912,19261,7912,19250,7914v7,,11,-5,21,-16xm15044,20278v103,30,212,49,311,79c15369,20362,15362,20381,15348,20376v-180,-55,-416,-79,-558,-188c14794,20199,14794,20210,14798,20223v52,68,127,123,229,158c15207,20447,15411,20417,15588,20474v25,8,42,-16,21,-27c15531,20417,15496,20351,15433,20308v-43,-30,-106,-49,-163,-63c15094,20204,14889,20185,14766,20073v3,25,10,47,14,71c14854,20207,14932,20245,15044,20278xm14822,19648v-3,-3,-7,-3,-10,-5c14815,19645,14815,19645,14822,19648v,,,,,xm19635,7222v-113,-41,-223,-60,-346,-57c19282,7162,19275,7162,19268,7165v-4,,-4,,-7,c19243,7165,19236,7181,19247,7192v77,60,158,112,247,155c19585,7402,19688,7445,19801,7459v21,-3,42,-5,63,-8c19723,7407,19610,7312,19469,7260v-18,-5,-4,-25,14,-19c19638,7312,19762,7407,19931,7445v14,,28,-2,42,-2c19984,7443,19995,7443,20005,7443v-3,-6,-7,-9,-17,-9c19843,7421,19765,7271,19635,7222xm19603,7350v35,16,71,30,106,44c19716,7396,19723,7399,19730,7402v-42,-11,-81,-22,-120,-38c19610,7361,19610,7358,19607,7358v-15,-11,-32,-19,-50,-27c19571,7336,19589,7344,19603,7350xm15027,20002v67,82,148,142,254,189c15284,20196,15291,20199,15299,20199v,,3,2,3,2c15316,20207,15337,20196,15330,20185v-28,-82,-60,-161,-106,-232c15182,19869,15126,19790,15037,19733v-21,-6,-38,-11,-60,-20c15069,19809,15101,19934,15186,20035v10,11,-14,22,-25,11c15076,19923,15034,19793,14917,19692v-14,-6,-24,-9,-38,-14c14868,19675,14861,19670,14850,19664v,6,,11,8,14c14988,19749,14949,19907,15027,20002xm15140,19904v-18,-27,-39,-54,-60,-79c15076,19820,15073,19814,15069,19809v28,24,53,52,78,79c15147,19891,15143,19893,15147,19893v7,17,14,30,25,44c15161,19929,15150,19918,15140,19904xm7106,1693v-18,79,-42,158,-60,240c7046,1938,7046,1944,7042,1952r205,c7254,1832,7219,1712,7155,1633v-10,-11,-28,-11,-39,-3c7004,1715,6919,1818,6894,1938v,3,,9,,11l6940,1949v18,-92,78,-185,166,-256xm14353,20788v7,-9,14,-17,21,-25c14367,20763,14360,20766,14356,20774v,5,,11,-3,14xm14060,19972v205,-62,385,-193,438,-354l14395,19618v-67,74,-158,139,-204,188c14180,19817,14159,19806,14169,19795v57,-62,135,-117,191,-180l14155,19615v-3,3,-7,6,-10,8c14050,19716,14021,19839,14035,19956v4,11,15,22,25,16xm14095,19771v,2,,5,,8c14092,19787,14088,19795,14085,19806v-4,6,,8,3,11c14081,19836,14074,19855,14074,19874v,,,3,,3c14074,19882,14071,19891,14071,19896v-7,-38,14,-101,24,-125xm13616,20891v,,3,,3,c13774,20883,13958,20883,14110,20850v112,-24,208,-73,299,-128c14420,20711,14431,20700,14438,20689v-156,107,-417,20,-583,118c13841,20815,13824,20801,13838,20793v180,-109,434,-19,617,-136c14459,20654,14466,20654,14469,20657v,-3,4,-3,4,-6c14469,20651,14466,20651,14462,20654v-158,71,-314,-30,-480,3c13848,20684,13725,20749,13637,20831v-4,3,-4,6,-4,8c13626,20845,13619,20850,13612,20856v-4,2,-7,2,-11,5c13584,20872,13598,20894,13616,20891xm13901,20717v-7,5,-14,8,-21,13c13880,20730,13880,20733,13877,20733v-4,3,-11,3,-14,6c13841,20744,13824,20749,13803,20758v31,-19,63,-33,98,-41xm15048,19703v32,10,67,21,99,32c15355,19752,15567,19692,15775,19621r-339,c15348,19640,15260,19667,15172,19686v-39,6,-82,14,-124,17xm19674,11693v127,35,254,60,384,82c20164,11791,20284,11810,20390,11794v17,-3,17,-22,,-28c20273,11745,20150,11747,20033,11728v-116,-19,-232,-46,-349,-68c19656,11657,19649,11687,19674,11693xm20739,11172v-109,63,-236,98,-353,145c20273,11360,20136,11407,20055,11483v,3,,3,3,3c20185,11467,20302,11398,20411,11344v116,-57,250,-76,363,-142c20792,11188,20764,11158,20739,11172xm21095,11633v-130,-22,-264,-22,-395,-38c20552,11576,20407,11548,20263,11521v-32,-5,-46,33,-14,38c20527,11611,20803,11636,21085,11668v28,3,42,-30,10,-35xm20718,8198v-198,52,-395,95,-621,87c20065,8285,20069,8250,20100,8250v202,16,396,-22,590,-71c20676,8179,20665,8181,20651,8184v-4,,-7,3,-11,3c20637,8184,20630,8181,20623,8181v-163,22,-325,-43,-487,-40c20097,8138,20058,8138,20023,8141v-50,5,-134,10,-177,40c19804,8192,19765,8209,19726,8228v-10,5,-14,19,-3,24c19984,8410,20287,8353,20563,8258v7,-3,17,-6,24,-8c20605,8244,20623,8236,20640,8231v7,-3,11,-6,7,-11c20651,8220,20658,8217,20661,8217v22,-3,43,-3,53,-16c20718,8198,20718,8198,20718,8198xm19864,8288v-14,-3,-25,-8,-35,-14c19882,8288,19966,8318,20037,8318v,2,,2,,5c19973,8318,19917,8310,19864,8288xm21057,7388v-46,-84,-131,-155,-212,-221c20834,7159,20817,7165,20817,7178v7,172,60,368,204,505c21018,7683,21014,7683,21007,7683v11,5,18,8,28,13c20961,7598,20940,7462,20923,7364v,,,-3,,-3c20923,7358,20923,7355,20919,7353v,-3,-3,-6,-7,-9c20908,7336,20905,7331,20901,7323v7,5,11,13,18,19c20923,7347,20923,7350,20926,7355v4,-2,14,,14,6c20990,7481,20990,7623,21088,7721v32,16,64,30,99,46c21148,7704,21148,7617,21124,7552v-18,-52,-39,-109,-67,-164xm14868,19621v,,-3,-3,-3,-3l14861,19618v7,3,14,8,21,11c14879,19626,14872,19623,14868,19621xm19441,11603v204,-194,451,-335,695,-499c20160,11088,20125,11060,20100,11077v-236,158,-525,297,-691,507c19395,11597,19427,11617,19441,11603xm15256,19640v28,-8,57,-17,85,-22l15133,19618v-74,22,-148,33,-226,22c14928,19651,14953,19662,14974,19670v95,11,180,-3,282,-30xm18107,19618r-49,c18036,19634,18012,19653,17991,19670v-7,,-15,,-15,5c17973,19678,17973,19681,17973,19686v-28,25,-60,49,-88,74c17761,19754,17631,19733,17507,19749v-148,19,-296,54,-441,87c17045,19842,17056,19866,17073,19861v113,-30,226,-60,342,-79c17564,19757,17708,19776,17857,19782v-71,60,-138,122,-205,182c17648,19964,17645,19967,17645,19970v,2,,2,-4,5c17620,19994,17602,20013,17581,20032v-130,49,-250,74,-402,82c17038,20120,16893,20106,16752,20117v-14,,-17,16,,19c16971,20144,17303,20174,17521,20087v-46,41,-91,82,-137,123c17218,20351,17031,20439,16833,20545v-21,14,,38,21,24c17017,20474,17183,20420,17327,20305v96,-76,184,-155,272,-237c17578,20133,17571,20204,17564,20272v-25,197,-43,382,-152,562c17401,20850,17433,20861,17440,20845v64,-126,113,-251,138,-385c17606,20310,17592,20166,17648,20022v32,-30,64,-60,96,-90c17807,19872,17878,19806,17952,19743v-18,90,10,191,17,279c17980,20177,17991,20340,17927,20490v-7,17,25,22,32,9c18001,20370,18012,20248,18008,20117v-3,-128,-46,-275,-14,-406c18029,19681,18068,19648,18107,19618xm21060,21197v4,2,7,2,11,5c21071,21202,21071,21199,21067,21199v,,-3,,-7,-2xm21053,21246v7,2,11,5,14,5c21060,21246,21050,21243,21043,21237v3,6,7,6,10,9xm21057,19757v-138,44,-297,-3,-438,33c20538,19809,20467,19842,20404,19882v-11,17,-21,30,-32,44c20517,19896,20676,19902,20817,19858v17,-6,28,16,10,19c20721,19902,20616,19910,20510,19923v-7,3,-11,3,-18,6c20489,19929,20482,19932,20478,19932v-4,,-7,2,-11,2c20471,19932,20474,19932,20478,19929v-42,5,-81,11,-123,22c20347,19959,20344,19964,20337,19972v-14,17,-28,33,-42,50c20298,20024,20305,20027,20309,20024v158,-16,317,25,469,-27c20923,19948,20975,19863,21078,19779v14,-8,-4,-27,-21,-22xm20369,19994v3,-2,3,-2,7,-5c20379,19989,20386,19989,20390,19989v17,11,42,5,67,3c20460,19992,20460,19992,20464,19992v,,,,,c20464,19992,20464,19992,20464,19992v10,5,25,8,35,8c20499,20000,20499,20000,20499,20000v-42,-3,-88,-6,-130,-6xm19910,21406v3,6,7,11,14,17c19924,21415,19917,21409,19910,21406xm20393,21025v-53,-11,-109,-19,-165,-27c20220,20998,20210,20995,20203,20995v-4,,-7,,-7,c20415,21079,20534,21265,20707,21393v14,8,-3,24,-17,16c20542,21289,20425,21161,20263,21060v21,17,42,38,63,60c20326,21126,20326,21128,20330,21134v-28,-27,-57,-57,-85,-82c20210,21033,20175,21011,20136,20995v-4,,-7,,-14,c20266,21107,20358,21232,20482,21360v98,104,239,177,388,237c20873,21597,20873,21597,20877,21600r7,c20894,21597,20901,21589,20898,21578v-92,-212,-258,-439,-505,-553xm20672,20635v11,-8,,-25,-14,-22c20542,20624,20418,20640,20316,20687v-64,30,-124,65,-184,98c20062,20826,19991,20894,19910,20927v39,2,78,5,113,8c20182,20902,20291,20790,20425,20719v7,-2,14,,14,3c20446,20719,20450,20717,20457,20714v10,-3,17,-5,28,-8c20478,20711,20467,20714,20460,20719v-3,,-7,,-10,3c20446,20725,20446,20725,20443,20728v,,,2,-4,2c20347,20798,20224,20897,20090,20940v10,,21,3,32,3c20118,20940,20115,20938,20111,20938v222,-41,420,-172,561,-303xm21251,21333v102,43,215,57,331,57c21586,21390,21589,21390,21593,21390r,-65c21462,21314,21328,21325,21208,21297v14,14,29,25,43,36xm21378,21325v39,8,77,13,120,16c21515,21344,21533,21346,21551,21349v-22,,-43,-3,-64,-3c21484,21346,21480,21349,21480,21349v-42,-5,-85,-16,-123,-27c21364,21325,21371,21325,21378,21325xm21469,21554v11,13,25,24,36,38l21547,21592v-21,-11,-42,-25,-63,-36c21480,21554,21473,21554,21469,21554xm21155,21303v-21,-14,-42,-27,-63,-38c21166,21360,21145,21480,21134,21592r85,c21219,21567,21219,21543,21215,21518v-3,-84,-17,-150,-60,-215xm21215,21346v11,30,18,63,22,96c21240,21494,21240,21543,21244,21592r116,c21346,21526,21325,21466,21286,21409v-18,-22,-42,-41,-71,-63xm15796,20812v18,3,28,-19,7,-22c15725,20768,15680,20711,15613,20681v-64,-32,-127,-49,-202,-60c15228,20594,15059,20635,14900,20550v,-5,-4,-8,-4,-13c14896,20531,14893,20529,14889,20529v11,21,18,43,32,65c14995,20643,15076,20668,15179,20698v112,32,232,30,342,60c15538,20763,15528,20782,15510,20777v-70,-25,-159,-22,-229,-33c15207,20733,15136,20709,15066,20687v-43,-14,-85,-28,-120,-47c14956,20657,14967,20676,14977,20692v71,60,159,109,251,145c15316,20869,15415,20869,15510,20861v99,-11,184,-63,286,-49xm15500,20730v-60,-30,-124,-49,-191,-68c15320,20662,15330,20662,15344,20665v15,3,25,5,39,8c15383,20679,15383,20684,15394,20687v42,16,84,30,123,49c15510,20733,15507,20733,15500,20730xm19822,21584v,2,-4,5,-4,8l19875,21592v14,-47,28,-93,49,-134c19913,21447,19903,21434,19892,21423v-7,57,-46,109,-70,161xm18319,19724v-7,-32,-21,-68,-29,-106l18259,19618v3,11,3,19,7,30c18301,19798,18340,19945,18425,20084v7,14,38,3,28,-11c18372,19967,18343,19844,18319,19724xm15475,21197v95,76,190,149,279,226c15778,21442,15740,21472,15715,21453v-92,-77,-184,-150,-275,-226c15514,21336,15517,21477,15651,21559v22,14,43,25,64,36l15969,21595v-81,-183,-244,-358,-494,-398xm15598,21458v,-2,-3,-5,-3,-8c15577,21423,15567,21393,15556,21363v18,30,35,60,53,87c15602,21453,15598,21456,15598,21458xm21124,21227v-7,-3,-14,-3,-21,c21110,21232,21120,21237,21127,21243v11,8,21,13,32,22c21297,21306,21441,21300,21589,21308r,-76c21582,21232,21575,21229,21568,21229v-137,-27,-317,57,-444,-2xm18894,74v-25,16,10,43,35,27c18982,65,19038,33,19095,r-85,c18971,25,18933,49,18894,74xm19691,21575v-7,6,-10,11,-17,17l19797,21592v21,-41,42,-82,53,-126c19811,21510,19741,21532,19691,21575xm19247,19476v-7,-11,-32,-2,-32,8c19218,19506,19222,19525,19229,19547v-4,38,7,71,25,104c19264,19694,19282,19738,19300,19779v53,117,194,207,229,330c19515,19992,19487,19880,19451,19806v-10,-24,32,-35,46,-13c19547,19869,19585,19997,19592,20131v50,-115,64,-232,11,-347c19543,19640,19338,19593,19247,19476xm19469,19953v-25,-27,-49,-57,-74,-84c19356,19825,19331,19779,19310,19727v,,,,,c19370,19803,19420,19877,19469,19953xm19504,15583v88,-68,191,-125,286,-188l19786,15403v,3,,6,,6c19786,15409,19786,15409,19786,15411v-45,69,-98,134,-144,202c19561,15728,19501,15845,19465,15973v-60,210,-35,434,46,638c19515,16619,19529,16625,19536,16616v166,-130,250,-321,300,-496c19864,16025,19861,15927,19857,15829v-7,-142,-81,-311,-7,-448c19854,15381,19854,15379,19857,15379v159,-131,307,-262,413,-423c20273,14948,20270,14943,20263,14937v,-11,-25,-19,-32,-5c20093,15101,19903,15237,19705,15368v-194,-55,-402,-60,-610,-49l19095,15455v71,,141,3,208,-8c19381,15433,19455,15414,19536,15406v32,-3,46,35,11,38c19448,15452,19349,15471,19250,15482v-53,6,-102,8,-155,8l19095,15594v113,-11,250,-33,374,-68c19345,15608,19222,15687,19095,15766r,73c19120,15826,19144,15812,19169,15799v-25,24,-49,51,-74,79l19095,16090v32,-76,63,-152,99,-229c19197,15850,19222,15853,19222,15864v-25,123,-67,243,-124,357l19098,16477v89,-114,152,-240,173,-357c19307,15910,19296,15741,19504,15583xm19741,15673v-46,128,-53,262,-67,393c19659,16188,19621,16308,19599,16431v-3,19,-42,19,-42,c19575,16295,19628,16156,19631,16019v4,-122,21,-237,67,-354c19705,15640,19748,15651,19741,15673xm20012,19487v81,44,124,106,170,172c20235,19738,20284,19814,20351,19885v7,-11,18,-24,25,-35c20383,19752,20351,19653,20284,19569v-18,-22,-39,-44,-60,-63c20203,19482,20175,19463,20139,19446v-109,-65,-243,-114,-356,-180c19765,19255,19741,19272,19755,19288v56,63,77,131,95,202c19850,19493,19846,19498,19850,19501v,3,4,3,4,5c19871,19569,19889,19632,19931,19689v88,123,215,204,353,289c20302,19953,20323,19932,20337,19907v-138,-85,-159,-240,-268,-343c20069,19566,20069,19572,20072,19574v4,6,7,11,11,17c20058,19566,20033,19544,20009,19523v-4,-3,-4,-6,-7,-11c19998,19509,19995,19509,19995,19506v-11,-11,3,-24,17,-19xm20093,19803v-3,3,-3,6,-3,9c20055,19782,20023,19752,19995,19719v31,30,67,60,98,84xm15436,21221v-3,-3,-7,-5,-10,-8c15426,21218,15429,21221,15436,21221xm21388,8694v11,8,29,3,32,-8c21473,8560,21540,8462,21522,8326v-10,-79,-60,-164,-109,-240c21367,8217,21445,8356,21406,8487v-4,13,-28,8,-25,-6c21406,8394,21381,8282,21371,8195v-4,-22,-11,-90,10,-125c21371,8070,21360,8072,21346,8072v25,112,-85,229,-85,341c21261,8525,21290,8612,21388,8694xm21311,8451v-4,,-4,,,c21307,8405,21314,8353,21332,8304v-14,49,-25,98,-21,147xm21180,10038v-141,-19,-275,-57,-416,-74c20750,9962,20743,9978,20757,9981v211,49,522,136,762,92c21462,10106,21406,10139,21349,10169v-204,109,-409,158,-635,226c20690,10403,20704,10431,20729,10422v187,-62,366,-84,539,-171c21378,10196,21487,10136,21593,10076r,-46c21452,10057,21328,10060,21180,10038xm21155,9749v-21,,-21,27,,25c21275,9765,21392,9757,21512,9760v28,,56,3,84,5l21596,9744v-148,-9,-296,-3,-441,5xm21205,6303v-11,-14,-39,-8,-35,8c21184,6426,21159,6516,21233,6625v78,114,240,155,349,245c21586,6873,21586,6873,21589,6873r,-101c21568,6753,21551,6734,21526,6715v,2,3,5,3,11c21526,6723,21526,6720,21522,6717v-3,-2,-7,-5,-10,-8c21508,6704,21505,6701,21501,6696v-74,-60,-155,-118,-215,-186c21275,6499,21300,6488,21311,6499v70,93,187,161,278,243l21589,6630v-17,-32,-38,-65,-67,-95c21441,6439,21279,6404,21205,6303xm21452,6756v10,5,25,8,35,11c21487,6767,21487,6767,21487,6767v,,,,,c21491,6767,21491,6769,21494,6769v14,14,32,28,53,30c21551,6802,21554,6805,21558,6807v,3,,6,3,9c21529,6794,21491,6775,21452,6756v,,,,,xm21544,9430v17,3,31,6,49,8l21593,9414v-14,-3,-25,-6,-39,-6c21533,9403,21526,9427,21544,9430xm21328,3051v78,43,170,68,265,81l21593,3092v-11,-3,-21,-3,-32,-3c21558,3089,21554,3089,21554,3092v-39,-11,-81,-25,-120,-41c21441,3053,21448,3053,21455,3056v36,11,74,22,113,27c21575,3086,21582,3086,21589,3089r,-25c21487,3051,21381,3042,21290,3012v17,14,28,28,38,39xm21512,3364v14,85,42,166,81,246l21593,3462v-25,-35,-49,-71,-74,-106c21515,3353,21512,3359,21512,3364xm21222,2931v-7,-6,-14,-6,-21,-3c21208,2933,21215,2939,21222,2947v11,8,18,16,29,25c21357,3018,21473,3032,21589,3048r,-82c21466,2958,21318,2993,21222,2931xm21512,3291v28,38,53,79,81,117l21593,3345v-25,-16,-46,-33,-67,-49c21519,3291,21515,3291,21512,3291xm21409,12282v22,,46,-3,68,-3c21515,12276,21554,12271,21593,12265r,-16c21558,12254,21526,12257,21494,12263v-28,8,-56,13,-85,19xm21138,12372v17,11,35,21,53,35c21191,12407,21187,12404,21187,12404v4,,4,3,7,3c21191,12402,21187,12396,21187,12391v,-3,,-6,,-8c21170,12377,21155,12374,21138,12372xm21522,12587v-7,-3,-10,-5,-14,-8c21484,12560,21459,12543,21431,12527v7,6,10,11,17,16c21462,12552,21473,12563,21487,12571v14,5,25,11,35,16xm21099,12385v,,4,3,,c21103,12388,21103,12388,21103,12388v,,,-3,-4,-3xm21184,14749v-149,24,-297,65,-406,150c20771,14904,20774,14913,20781,14915v240,74,583,-2,812,-98l21593,14768v-131,3,-275,-41,-409,-19xm21582,14798v-120,52,-243,79,-381,101c21124,14910,21046,14918,20965,14921v-39,,-64,,-78,-6c21124,14896,21346,14828,21579,14798v,,,,3,xm20884,14893v183,-62,406,-98,607,-98c21290,14831,21088,14877,20884,14893xm21466,14773v-85,3,-169,20,-254,30c21095,14817,20983,14836,20877,14874v28,-24,84,-49,116,-62c21138,14760,21304,14757,21455,14773v7,,11,,11,xm21187,10785v-14,14,11,30,25,14c21311,10687,21399,10575,21462,10450v53,-98,82,-199,131,-295l21593,10090v-35,54,-60,114,-85,174c21424,10452,21349,10627,21187,10785xm21247,12323v71,,145,,215,c21431,12323,21402,12323,21371,12320v17,-3,35,-8,53,-11c21420,12309,21417,12306,21417,12304v-43,2,-85,2,-127,2c21244,12317,21201,12328,21159,12342v-14,5,-28,-17,-11,-22c21163,12314,21180,12312,21194,12306v-17,,-39,3,-56,3c21113,12320,21088,12331,21060,12336v11,3,18,8,28,11c21092,12342,21099,12339,21110,12339v31,3,60,11,91,19c21208,12355,21212,12355,21219,12361v3,2,7,2,11,5c21318,12396,21399,12443,21473,12494v14,9,32,17,46,25c21519,12519,21522,12519,21522,12522v-10,-6,-21,-9,-31,-14c21526,12535,21561,12563,21596,12590r,-60c21551,12508,21508,12486,21466,12464v14,3,28,3,42,3c21536,12475,21565,12483,21596,12489r,-46c21575,12440,21554,12437,21533,12437v-25,-8,-46,-14,-71,-19c21505,12423,21551,12426,21596,12426r,-49c21558,12372,21519,12369,21484,12366v-7,,-11,-3,-18,-3c21512,12363,21554,12366,21600,12366r,-16c21484,12350,21371,12350,21254,12350v-32,,-32,-27,-7,-27xm20785,11420v-21,8,-7,33,14,30c21057,11401,21328,11401,21589,11374r,-38c21441,11341,21286,11366,21141,11379v-116,11,-243,-2,-356,41xm21170,12290v10,,17,,28,c21198,12284,21201,12279,21212,12279v25,,49,3,74,3c21388,12257,21491,12241,21596,12230r,-30c21473,12216,21353,12233,21237,12254v109,-49,232,-76,359,-95l21596,12085v-88,22,-176,52,-264,85c21282,12216,21230,12260,21170,12290xm20954,15032v-169,14,-314,74,-444,156c20503,15193,20503,15204,20513,15207v152,25,297,22,448,3c21099,15193,21222,15136,21353,15098v-67,65,-138,128,-208,188c20771,15376,20362,15474,20213,15790v-10,3,-10,14,-3,17c20210,15807,20210,15809,20213,15809v4,3,7,6,15,3c20235,15809,20242,15807,20245,15807v332,-52,716,-224,896,-453c21074,15561,21035,15755,21152,15965v3,8,21,11,25,3c21286,15752,21297,15510,21194,15291v74,-59,145,-122,212,-188c21353,15341,21357,15572,21526,15785v7,8,25,5,25,-6c21540,15651,21582,15523,21575,15395v-3,-123,-60,-223,-134,-327c21494,15013,21544,14959,21593,14902r,-63c21529,14913,21466,14983,21399,15054v-127,-43,-318,-32,-445,-22xm20256,15774v,,-4,,-4,3c20376,15507,20743,15409,21071,15330v-293,128,-600,237,-815,444c20256,15774,20256,15774,20256,15774xm20954,15403v-102,55,-201,117,-303,172c20577,15616,20513,15665,20439,15703v-39,19,-77,30,-116,44c20496,15597,20725,15501,20954,15403xm20894,15474v-109,71,-225,136,-349,194c20559,15660,20573,15651,20584,15643v92,-60,190,-109,293,-161c20880,15480,20887,15477,20894,15474xm20347,15771v283,-103,537,-248,759,-417c20951,15548,20640,15714,20347,15771xm21162,15902v-3,11,-7,17,-7,17c21103,15820,21095,15711,21095,15608v,-82,32,-156,60,-232c21148,15458,21138,15540,21134,15624v-3,93,39,185,28,278xm21244,15578v3,60,-7,117,-18,177c21222,15766,21201,15815,21184,15856v-4,-60,-18,-123,-25,-183c21148,15564,21173,15450,21187,15338v32,76,50,158,57,240xm21071,15166v-134,41,-297,46,-445,36c20729,15193,20827,15172,20930,15152v95,-19,201,-49,303,-62c21265,15087,21297,15084,21332,15084v-92,25,-177,58,-261,82xm20598,15185v56,-5,131,-19,194,-35c20887,15128,20990,15112,21092,15103v-92,19,-187,36,-282,52c20743,15169,20672,15180,20598,15185xm21353,15060v-32,,-63,2,-95,8c21025,15090,20806,15128,20577,15177v25,-19,77,-46,81,-46c20746,15087,20852,15068,20954,15054v99,-13,283,-19,399,6c21353,15060,21353,15060,21353,15060xm21551,15444v3,63,-4,128,-15,191c21536,15643,21529,15665,21526,15687v-28,-186,-32,-371,-67,-556c21519,15229,21544,15327,21551,15444xm21498,15651v-46,-136,-39,-283,-46,-428c21477,15365,21487,15510,21498,15651xm21487,15695v-102,-158,-85,-341,-63,-513c21438,15351,21417,15534,21487,15695xm3115,20608v-24,,-49,-3,-74,-3c2914,20635,2787,20654,2653,20665v-21,5,-46,8,-67,14c2562,20684,2540,20687,2516,20689v31,-8,63,-13,91,-21c2607,20668,2611,20668,2611,20668v-71,5,-141,8,-208,11c2209,20722,2018,20771,1824,20815v-25,5,-28,35,,41c2248,20908,2632,20858,2995,20719v46,-49,99,-92,159,-125c3144,20594,3137,20594,3126,20594v4,8,,14,-11,14xm2265,20796v-21,2,-14,24,4,24c2343,20826,2420,20823,2502,20815v-64,8,-124,13,-184,19c2258,20839,2184,20831,2113,20826v283,-123,664,-134,981,-197c2844,20747,2537,20741,2265,20796xm46,3822v14,8,25,19,39,27c95,3855,106,3860,116,3866v-7,-3,-10,-6,-14,-8c78,3839,53,3822,25,3806v7,5,14,11,21,16xm300,13307v116,98,194,215,272,332c575,13637,579,13634,579,13628v-39,-226,-159,-436,-392,-580c176,13042,162,13051,162,13059v-7,122,18,240,81,351c310,13533,452,13607,572,13697v3,2,10,5,14,2c494,13568,406,13438,272,13329v-21,-14,10,-39,28,-22xm430,13326v-10,-14,-24,-27,-35,-38c385,13263,370,13239,353,13217v28,33,56,71,77,109xm258,13206v,-6,-4,-11,-4,-16c272,13209,289,13228,307,13247v,,,,,c300,13236,289,13228,275,13225v,,,,-3,c268,13217,265,13211,258,13206xm942,14048v-3,-2,-11,-5,-14,-8c935,14046,942,14051,949,14056v,-2,-3,-5,-7,-8xm1658,17947v103,,205,35,307,43c2149,18007,2332,18056,2516,18067r,-36c2357,18001,2195,17974,2029,17963v-106,-8,-205,-38,-311,-43c1619,17914,1517,17914,1418,17903v-31,-3,-35,38,,41c1500,17952,1577,17947,1658,17947xm,21104v53,73,85,161,99,232c99,21336,99,21336,99,21336,71,21276,35,21216,,21156r,68c7,21235,11,21246,18,21256v-7,-5,-11,-10,-18,-16l,21366v32,10,67,13,102,8c102,21374,102,21374,106,21374v,13,3,24,3,35c109,21417,46,21398,,21385r,46c42,21442,88,21450,134,21450v14,,25,-8,25,-22c169,21297,109,21145,,21033r,71xm191,20420v-68,10,-131,24,-191,46l,20504v42,-16,92,-30,138,-38c92,20504,46,20539,,20575r,237c134,20709,226,20553,222,20436v,-11,-14,-19,-31,-16xm1401,15422v-148,14,-304,-5,-452,22c931,15447,924,15425,942,15422v106,-13,215,-11,325,-13c1274,15409,1281,15406,1284,15406v4,,11,,14,c1302,15406,1305,15406,1313,15406v-4,3,-11,3,-15,5c1341,15409,1383,15409,1422,15403v7,-5,14,-13,21,-19c1461,15371,1475,15354,1492,15341v-3,-3,-7,-6,-14,-6c1316,15338,1168,15278,1006,15316v-152,35,-216,112,-332,185c660,15510,674,15531,692,15526v144,-30,292,33,441,14c1217,15529,1291,15504,1362,15469v10,-17,25,-33,39,-47xm1411,15360v-3,2,-7,2,-7,5c1401,15365,1394,15365,1390,15365v-18,-11,-42,-11,-67,-8c1320,15357,1320,15357,1316,15357v,,,,,c1316,15357,1316,15357,1316,15357v-11,-6,-21,-8,-35,-14c1281,15343,1281,15343,1281,15343v42,3,88,11,130,17xm1715,16944v7,-20,-28,-28,-39,-9c1616,17050,1542,17162,1492,17276v-56,126,-102,254,-187,368c1291,17663,1330,17680,1344,17661v78,-107,134,-216,173,-333c1563,17197,1658,17072,1715,16944xm868,14062v7,5,14,5,21,3c882,14059,875,14054,868,14046v-11,-9,-18,-17,-28,-25c684,13956,512,13956,339,13920v-18,-3,-11,-24,7,-19c494,13942,660,13937,801,13983v-14,-14,-25,-27,-35,-41c674,13887,561,13863,445,13852v-103,-16,-209,-25,-318,-25c109,13827,99,13844,113,13855v,,3,2,3,2c116,13863,123,13868,131,13868v84,69,179,118,296,150c565,14054,755,13988,868,14062xm529,13904v4,,7,,7,-3c575,13912,617,13926,656,13942v-7,-3,-14,-3,-21,-5c600,13926,561,13915,522,13909v-17,-5,-35,-8,-53,-13c490,13898,508,13904,529,13904xm928,14095v-4,-3,-7,-6,-11,-9c917,14086,917,14089,921,14089v,3,3,6,7,6xm1814,14395v3,,7,2,14,2c1701,14272,1634,14138,1531,13999v-81,-114,-208,-199,-346,-275c1171,13716,1150,13729,1154,13740v53,213,180,453,405,592c1612,14348,1665,14362,1718,14375v7,3,18,3,25,6c1746,14381,1750,14381,1750,14384v-201,-107,-293,-303,-441,-445c1298,13928,1320,13915,1327,13926v127,133,222,272,367,389c1676,14296,1658,14275,1641,14250v,-5,,-8,,-14c1662,14266,1687,14296,1711,14326v32,25,64,49,103,69xm794,13269v-7,-11,-32,-11,-35,2c709,13470,653,13680,734,13863v21,22,42,46,63,68c790,13898,790,13866,790,13836v7,-112,39,-218,11,-333c797,13492,815,13489,822,13500v39,82,14,175,4,262c815,13847,819,13912,850,13983v18,16,36,30,57,44c836,13898,917,13746,942,13612v25,-153,-60,-221,-148,-343xm808,13348v-4,,-4,2,-7,2c801,13350,801,13353,797,13353v,,,,,c797,13345,794,13342,783,13339v4,-10,4,-19,4,-21c794,13326,801,13334,808,13339v,3,,6,,9xm847,13519v,3,-4,6,-4,9c843,13528,843,13525,843,13525v,-11,-7,-19,-10,-30c829,13489,829,13487,826,13484v,-3,,-3,,-5c826,13473,829,13468,829,13459v4,20,14,39,21,55c847,13514,847,13517,847,13519xm448,1663v-7,117,-130,226,-141,349c296,2129,314,2249,388,2355v4,6,18,9,21,3c568,2192,557,1900,490,1704v89,76,173,153,251,229c656,2017,621,2162,600,2260v-25,131,10,254,81,374c684,2642,702,2644,706,2636v70,-106,102,-215,120,-335c840,2195,801,2086,787,1979v63,66,127,134,183,205c984,2486,1002,2819,1358,3007v,8,14,11,22,8c1380,3015,1383,3015,1383,3015v4,-3,7,-5,7,-11c1390,2999,1387,2993,1387,2988v21,-262,-96,-592,-336,-785c1291,2306,1524,2385,1817,2353v11,,21,-11,11,-19c1588,2195,1288,2124,988,2146,931,2075,871,2004,808,1938v282,101,572,158,886,88c1704,2023,1704,2009,1694,2007v-163,-25,-314,-90,-477,-120c1062,1859,924,1873,773,1900,709,1835,642,1775,572,1715v98,38,197,73,307,76c1006,1794,1126,1761,1249,1750v32,,64,,92,-2c1344,1748,1344,1748,1348,1748v7,,17,,24,c1387,1748,1390,1734,1380,1728v-15,-5,-32,-13,-46,-19c1334,1707,1330,1704,1327,1704v-4,,-7,-3,-14,-3c1069,1603,727,1524,483,1644,388,1568,289,1497,187,1429v-11,-6,-25,5,-14,10c265,1510,356,1587,448,1663xm1369,2901v-56,-237,-173,-464,-325,-676c1245,2394,1372,2669,1369,2901xm1203,2623v32,65,78,125,106,190c1323,2846,1327,2879,1334,2912,1189,2743,1129,2546,1066,2350v42,95,95,185,137,273xm1136,2418v60,98,113,205,152,311c1281,2718,1274,2704,1267,2694v-53,-85,-89,-172,-124,-259c1143,2429,1140,2424,1136,2418xm1761,2336v-134,14,-272,-8,-403,-35c1256,2279,1171,2236,1087,2195v102,27,201,57,303,81c1507,2304,1630,2298,1743,2328v11,6,18,8,18,8xm1358,2184v74,13,145,35,216,57c1588,2246,1641,2274,1690,2298v-78,-13,-159,-19,-236,-30c1316,2249,1178,2197,1041,2162v106,-3,212,3,317,22xm1344,2969v4,3,4,3,,c1348,2972,1348,2974,1348,2974,1044,2811,1016,2514,1002,2249v85,251,141,507,342,720xm907,1947v215,32,441,95,660,84c1341,2066,1118,2007,907,1947xm970,1936v184,16,367,46,547,76c1334,2009,1150,1966,970,1936xm1270,1919v81,14,159,36,233,60c1514,1982,1538,1993,1567,2001v-240,-27,-473,-74,-713,-93c991,1887,1126,1892,1270,1919xm684,2576v-17,-24,-35,-71,-35,-71c614,2426,617,2345,628,2263v11,-77,49,-218,109,-297c737,1966,737,1966,737,1966v-7,24,-14,49,-14,73c688,2219,681,2394,684,2576xm716,2394v-3,57,-7,111,-17,166c709,2516,709,2459,706,2407v-4,-79,7,-158,17,-237c727,2244,720,2320,716,2394xm744,2066v8,-24,11,-49,18,-73c773,2064,790,2135,801,2208v18,112,-21,235,-71,341c748,2470,744,2391,748,2309v,-76,-11,-163,-4,-243xm991,1772v-141,19,-278,-24,-405,-74c773,1728,953,1745,1140,1750v-50,6,-99,14,-149,22xm550,1671v230,-22,470,17,692,57c1002,1734,780,1715,550,1671xm956,1619v81,9,162,30,240,55c1193,1674,1207,1677,1224,1685v-201,-38,-451,-93,-656,-57c692,1595,850,1608,956,1619xm1302,1718v3,2,7,5,7,5c1048,1682,808,1641,540,1655v226,-57,550,19,762,63xm381,2271v-21,-27,-42,-74,-46,-104c307,2047,349,1922,409,1813v,,,-3,4,-3c392,1873,392,1941,385,2007v-18,87,-22,174,-4,264xm409,2274v-28,-153,-17,-327,36,-480c438,1955,441,2116,409,2274xm469,1728v32,104,36,202,25,311c487,2102,476,2162,459,2222v-7,27,-18,46,-25,57c469,2099,445,1914,469,1734v,-3,,-6,,-6xm1457,14624v4,-3,7,-3,7,-6c1464,14618,1464,14615,1468,14615v102,-57,240,-141,384,-171c1842,14441,1831,14441,1821,14438v3,3,7,6,7,8c1602,14463,1383,14574,1221,14692v-11,8,-4,22,10,22c1348,14714,1471,14711,1584,14675v71,-21,134,-51,198,-79c1859,14561,1941,14501,2025,14479v-39,-8,-74,-14,-113,-22c1750,14474,1623,14574,1478,14632v-7,2,-10,,-14,-6c1457,14629,1454,14629,1447,14632v-11,2,-18,2,-29,5c1429,14634,1436,14632,1447,14626v,,7,,10,-2xm332,3487v24,-6,46,-8,70,-11c370,3484,339,3490,310,3498v,,-3,,-3,c378,3492,448,3490,515,3487v194,-44,385,-93,579,-136c1118,3345,1122,3315,1094,3310,702,3261,342,3301,,3419r,57c208,3421,441,3413,656,3372v21,-2,14,-24,-3,-24c579,3342,501,3345,420,3353v63,-8,123,-13,183,-19c663,3329,737,3337,808,3342,575,3443,275,3468,,3509r,30c88,3522,176,3511,265,3503v21,-8,45,-11,67,-16xm,3599r,c21,3599,39,3599,60,3599v-21,2,-39,,-60,xm109,3798v4,,4,,,c102,3795,92,3789,81,3787v71,49,134,103,198,152c575,4068,886,4171,1203,4272v14,5,28,-11,21,-19c1214,4239,1200,4228,1185,4215v18,-8,22,-30,-7,-38c1161,4171,1143,4166,1126,4163,928,3999,646,3896,388,3798v-7,-3,-14,,-18,5c370,3800,370,3798,367,3795v-35,-11,-74,-25,-109,-38c282,3759,303,3759,328,3762v371,27,727,93,1101,115c1454,3879,1464,3849,1443,3839,1150,3727,857,3664,554,3631v-184,,-367,,-547,l7,3735v21,14,42,27,64,41c78,3781,95,3789,109,3798xm261,3904v42,14,81,30,124,44c420,3964,452,3978,483,3994v-77,-27,-151,-57,-222,-90xm1034,4188v-74,-22,-145,-47,-219,-71c815,4117,815,4114,812,4114v45,14,91,24,141,33c1009,4166,1066,4182,1118,4201v15,30,-17,27,-84,-13xm360,3809v3,,10,-3,10,-6c367,3809,370,3811,378,3814v236,93,476,188,673,324c1034,4133,1013,4128,995,4122,833,4005,639,3929,445,3847v-32,-14,-67,-28,-99,-44c349,3806,353,3806,360,3809xm755,3691v-99,-11,-198,-16,-296,-21c455,3670,452,3670,448,3667v-3,,-10,,-14,c423,3667,413,3667,402,3667v-49,-8,-99,-8,-151,-6c191,3650,131,3645,71,3640v-7,,-11,-3,-18,-3c289,3642,522,3659,755,3691xm251,3702v14,,28,3,42,3c423,3727,550,3754,684,3773,497,3754,314,3735,127,3713v-25,-8,-46,-13,-71,-19c116,3702,183,3705,251,3702xm99,3746v49,13,99,27,148,38c438,3855,632,3956,797,4040,593,3967,385,3899,191,3809,145,3787,99,3762,56,3740v15,3,29,3,43,6xm11,3582v-4,,-7,,-11,l,3590v7,,11,-2,18,-2c14,3588,11,3585,11,3582xm4,3560v21,,45,-2,67,-2c134,3550,205,3544,275,3536v46,-8,95,-19,141,-27c307,3517,194,3528,88,3547v-28,3,-56,8,-84,13xm7071,20818v137,-9,275,-25,412,-47c7519,20766,7512,20719,7476,20725v-127,22,-257,35,-384,43c6901,20610,6623,20515,6351,20474v-18,-3,-21,14,-11,22c6481,20605,6630,20725,6813,20782v-342,6,-684,-22,-1023,-63c5786,20714,5779,20711,5772,20714v-7,,-10,3,-14,3c5758,20717,5755,20717,5755,20717v,-41,56,-79,109,-101c5857,20608,5850,20599,5843,20589v-32,13,-64,32,-78,51c5755,20654,5748,20665,5740,20676v-21,-109,-17,-229,60,-316c5786,20349,5772,20338,5762,20327v-82,84,-74,229,-60,338c5617,20575,5610,20409,5628,20294v-15,3,-29,3,-43,c5568,20428,5589,20594,5691,20700v-81,-32,-155,-76,-222,-131c5462,20575,5451,20580,5441,20583v56,44,112,82,176,117c5419,20676,5222,20646,5024,20619v,2,,2,,5c5021,20638,5017,20651,5010,20662v184,25,371,49,554,74c5405,20766,5243,20834,5123,20908v7,8,14,19,18,32c5292,20861,5458,20771,5638,20752v-95,44,-173,112,-236,180c5321,21017,5232,21112,5176,21210v14,6,25,11,35,17c5261,21137,5328,21049,5405,20973v71,-71,166,-166,279,-207c5628,20809,5596,20867,5575,20927v14,-3,24,-3,38,c5635,20869,5670,20809,5723,20777v-4,84,60,166,144,223c5875,20992,5882,20987,5889,20981v-81,-57,-145,-136,-124,-218c6065,20798,6369,20826,6668,20828v-151,30,-296,85,-359,194c6305,21027,6312,21036,6319,21036v205,19,462,-90,600,-210c6958,20826,6997,20823,7035,20820v-53,52,-49,126,4,183c7046,21011,7060,21008,7064,21000v28,-57,60,-128,7,-182c7071,20818,7071,20818,7071,20818xm6369,21000v-8,,-11,,-18,-2c6351,20998,6351,20998,6354,20995v22,-22,43,-44,71,-60c6471,20908,6520,20886,6573,20869v64,-16,127,-30,194,-38c6626,20867,6492,20918,6372,20981v-11,8,-11,14,-3,19xm6799,20850v-14,6,-32,14,-46,19c6714,20883,6672,20899,6633,20913v-42,14,-85,30,-123,46c6481,20970,6439,20992,6400,21000v120,-76,258,-109,399,-150xm6407,21017v39,-9,78,-25,110,-39c6573,20957,6633,20935,6690,20913v10,-3,63,-19,109,-38c6690,20948,6538,21006,6407,21017xm6901,20779v-123,-27,-229,-70,-328,-141c6541,20616,6506,20591,6474,20567v43,13,85,30,124,43c6707,20673,6817,20730,6937,20777v-15,2,-25,2,-36,2xm7011,20777v-29,-17,-53,-30,-81,-44c6951,20741,6972,20749,6993,20758v11,2,18,-9,11,-11c6884,20676,6739,20632,6598,20589v-18,-9,-32,-17,-50,-25c6541,20561,6534,20564,6527,20567v-28,-11,-60,-19,-88,-30c6436,20534,6428,20537,6425,20537v,,,,-4,-3c6383,20504,6358,20501,6418,20512v229,47,459,128,628,262c7035,20774,7025,20774,7011,20777xm7042,20970v-28,-43,-31,-95,4,-133c7078,20880,7067,20924,7042,20970xm12102,20174v3,-3,3,-5,3,-8c12063,20185,12017,20207,11975,20226v,22,,46,-4,68c11975,20289,11975,20286,11978,20281v-3,5,-7,13,-10,19c11943,20417,11866,20523,11820,20635v-4,14,-32,8,-25,-6c11823,20567,11858,20507,11887,20447v3,-8,7,-14,7,-22c11897,20417,11901,20411,11904,20403v25,-54,43,-109,46,-169c11936,20240,11926,20245,11911,20251v-172,149,-211,368,-208,564c11703,20828,11728,20834,11739,20823v45,-60,119,-95,172,-150c11968,20616,12028,20550,12063,20485v53,-101,81,-204,39,-311c12102,20174,12102,20174,12102,20174xm11354,20062v190,58,392,69,586,115c11947,20177,11947,20182,11947,20185v21,-8,42,-16,60,-27c12017,20152,12028,20147,12042,20141v-71,-92,-219,-122,-353,-130c11657,20008,11626,20005,11597,20005v-31,-3,-67,-5,-95,-3c11460,20002,11417,20000,11375,20002v-116,6,-215,41,-332,11c11026,20008,11015,20032,11036,20035v103,30,187,87,290,120c11414,20182,11509,20210,11601,20226v60,11,120,19,180,22c11830,20231,11876,20215,11922,20196v-191,-38,-392,-57,-575,-112c11329,20079,11336,20057,11354,20062xm11594,20032v32,3,67,9,99,17c11689,20049,11686,20051,11686,20054v-39,-11,-85,-16,-120,-22c11555,20030,11544,20030,11534,20030v18,,39,,60,2xm11326,20038v-4,,-11,-3,-14,-3c11343,20032,11372,20030,11403,20027v-3,3,-7,3,-7,5c11386,20032,11375,20035,11365,20035v,,-4,,-4,c11350,20035,11340,20035,11326,20038xm11714,20324v-194,66,-392,112,-568,205c11118,20542,11096,20510,11121,20496v173,-96,374,-156,575,-221c11654,20281,11612,20291,11569,20302v-152,3,-296,6,-437,63c10976,20428,10849,20507,10736,20605v-7,3,-14,5,-21,11c10708,20619,10705,20627,10708,20632v-14,14,-28,25,-39,38c10659,20681,10666,20698,10684,20698v434,-6,839,-129,1104,-398c11760,20308,11735,20316,11714,20324xm12469,19637v32,11,63,16,99,22c12695,19678,12825,19664,12942,19626v3,-3,3,-5,7,-5l12409,19621v18,5,39,11,60,16xm13788,21049v-151,38,-247,145,-405,178c13362,21232,13365,21259,13386,21256v134,-5,282,39,409,9c13898,21240,13997,21202,14078,21147v14,-24,28,-51,46,-76c14007,21134,13848,21167,13714,21194v-14,3,-17,-14,-7,-17c13774,21158,13845,21147,13912,21126v81,-25,155,-58,233,-88c14145,21036,14148,21036,14148,21033v-95,38,-250,-11,-360,16xm14328,20272v-10,11,-31,,-24,-11c14416,20117,14589,20024,14649,19861v-3,-11,-7,-19,-7,-30c14607,19932,14371,20016,14297,20092v-99,104,-166,218,-163,349c14134,20452,14148,20460,14162,20455v223,-112,452,-254,519,-453c14674,19975,14671,19945,14663,19918v-56,131,-250,240,-335,354xm14205,20272v-11,17,-21,33,-28,49c14191,20283,14212,20242,14219,20234v3,-5,10,-13,14,-19c14233,20215,14233,20215,14233,20215v-11,19,-18,38,-28,57xm14589,21033v-38,-87,-127,-166,-180,-248c14402,20793,14395,20804,14385,20812v-11,63,-4,112,31,172c14445,21036,14480,21087,14515,21139v7,8,-10,17,-17,8c14452,21087,14409,21027,14374,20959v-14,-27,-28,-68,-28,-103c14335,20869,14325,20880,14314,20894v-14,57,-7,120,21,174c14395,21183,14512,21246,14600,21344v3,5,7,5,14,5c14618,21352,14621,21357,14625,21360v14,14,38,,35,-14c14632,21240,14635,21134,14589,21033xm14399,21117v-18,-27,-28,-51,-35,-76c14385,21087,14416,21131,14452,21175v-21,-17,-39,-36,-53,-58xm13139,19618v11,14,18,30,28,44c13167,19662,13167,19662,13167,19662v-7,-9,-14,-17,-24,-22c13143,19640,13143,19640,13143,19640v,,,,,c13143,19637,13139,19637,13139,19634v,-5,,-11,-3,-16l13062,19618v3,16,7,33,10,49c13072,19664,13076,19659,13076,19656v,3,,6,,8c13076,19667,13076,19673,13079,19675v,6,,11,,14c13100,19771,13132,19850,13136,19934v,14,-29,14,-29,c13107,19825,13058,19722,13037,19615r-32,c12998,19621,12995,19626,12988,19629v-29,60,-39,123,-36,188c12959,19932,13076,20030,13069,20144v,14,28,22,35,8c13171,20049,13252,19983,13259,19861v7,-90,-42,-167,-88,-246l13139,19615r,3xm9265,20698v-99,-120,-275,-235,-300,-382c8969,20313,8969,20313,8969,20310v49,-174,95,-346,77,-526c9046,19776,9036,19771,9029,19771v-7,-8,-32,-8,-32,8c8990,19978,8912,20171,8831,20360v-278,38,-518,171,-744,297c7840,20790,7610,20948,7441,21142v-10,11,4,25,21,22c7805,21109,8087,20992,8373,20839v105,-57,250,-147,359,-250c8676,20717,8620,20842,8553,20968v-4,-3,-8,-3,-15,-3c8133,21019,7790,21273,7565,21521v-7,8,3,19,17,19c7928,21491,8249,21325,8475,21109v,,,,,c8418,21207,8362,21306,8298,21401v-211,27,-398,95,-564,191l7882,21592v95,-44,191,-82,293,-117c8200,21466,8217,21491,8196,21502v-70,30,-137,60,-208,87l8143,21589v18,-11,32,-19,50,-30c8186,21570,8175,21578,8168,21589r92,c8270,21565,8281,21540,8298,21515v8,-8,11,-16,18,-24c8306,21524,8295,21556,8288,21589r145,c8436,21532,8433,21475,8429,21415v,-19,35,-22,42,-3c8489,21469,8493,21529,8496,21589r74,c8535,21434,8436,21286,8538,21137v43,-63,85,-131,120,-199c8637,21052,8644,21172,8651,21286v7,104,32,202,60,303l8874,21589v-32,-204,-103,-406,-156,-608c8715,20970,8736,20962,8743,20973v106,196,145,406,173,616l9039,21589v4,-147,-21,-294,-88,-414c8849,20981,8729,20839,8803,20621v32,-92,85,-182,123,-275l8930,20354v,3,,3,4,6c8934,20360,8934,20362,8934,20362v3,77,3,153,7,232c8948,20725,8972,20850,9025,20976v85,204,254,390,459,531c9491,21513,9509,21513,9509,21502v56,-177,3,-376,-67,-545c9399,20864,9332,20779,9265,20698xm8454,21077v-92,65,-201,120,-307,174c8044,21306,7949,21366,7847,21423v-14,8,-32,-8,-25,-19c7886,21336,7999,21278,8090,21235v117,-58,226,-115,325,-188c8443,21030,8478,21060,8454,21077xm8747,20485v-82,46,-152,101,-230,150c8436,20687,8337,20719,8256,20771v-145,87,-303,164,-462,235c7776,21014,7759,20995,7773,20984v144,-106,346,-172,504,-270c8358,20665,8464,20635,8538,20580v57,-43,110,-87,173,-125c8736,20441,8775,20471,8747,20485xm9403,21333v-78,-126,-120,-265,-205,-385c9121,20842,9061,20733,9022,20616v-7,-22,35,-30,42,-8c9106,20736,9191,20853,9265,20973v67,112,117,232,177,343c9449,21336,9413,21352,9403,21333xm14953,20730v24,115,-11,235,-43,349c14907,21093,14882,21087,14886,21074v21,-71,39,-142,49,-213c14946,20793,14932,20730,14910,20668v-7,-9,-10,-19,-17,-28c14889,20752,14794,20839,14773,20951v-21,98,-7,191,25,284c14801,21259,14805,21286,14815,21311v4,14,35,16,39,c14886,21202,15027,21128,15044,21019v11,-71,-3,-139,-24,-204c14995,20785,14974,20758,14953,20730xm14861,20831v-3,,-3,3,-3,3c14865,20823,14868,20809,14875,20798v4,-8,7,-16,14,-21c14886,20796,14882,20815,14875,20834v-3,-3,-10,-3,-14,-3xm15002,20929v-10,-49,-21,-95,-42,-144c14960,20779,14960,20777,14960,20771v21,52,42,107,42,158c15006,20929,15006,20929,15002,20929xm2516,13386v-4,3,-4,5,-7,8c2459,13413,2406,13457,2392,13465v-162,117,-180,341,-289,488c2110,13967,2120,13977,2128,13991v14,-54,60,-104,95,-153c2286,13751,2357,13667,2424,13582v7,-8,25,,18,8c2364,13702,2226,13822,2170,13950v49,-38,123,-52,176,-90c2410,13814,2470,13765,2512,13705r,-319l2516,13386xm2876,20346v-15,-8,-25,-19,-39,-27c2826,20313,2816,20308,2805,20302v7,3,11,6,14,8c2844,20330,2868,20346,2897,20362v-11,-5,-14,-11,-21,-16xm3218,20548v-32,-3,-60,-11,-92,-19c3119,20531,3115,20531,3108,20526v-3,-3,-7,-3,-10,-6c3010,20490,2928,20444,2854,20392v-14,-8,-31,-16,-46,-24c2808,20368,2805,20368,2805,20365v11,5,21,8,32,14c2766,20330,2703,20275,2639,20226v-296,-128,-607,-232,-924,-333c1701,19888,1687,19904,1694,19912v10,14,24,25,38,39c1715,19959,1711,19981,1739,19989v18,5,36,11,53,13c1990,20166,2272,20270,2530,20368v7,2,14,,17,-6c2547,20365,2547,20368,2551,20370v35,11,74,25,109,39c2636,20406,2614,20406,2590,20403v-367,-27,-727,-93,-1101,-114c1464,20286,1454,20316,1475,20327v293,114,586,174,889,207c2600,20534,2833,20537,3070,20534v24,,24,27,,27c2999,20561,2925,20561,2854,20561v32,,60,,92,3c2928,20567,2911,20572,2893,20575v4,,7,3,7,5c2943,20578,2985,20578,3027,20578v46,-11,88,-22,131,-36c3172,20537,3186,20559,3168,20564v-14,5,-31,8,-45,14c3140,20578,3161,20575,3179,20575v25,-11,49,-22,78,-27c3246,20545,3239,20539,3228,20537v7,8,,13,-10,11xm2660,20261v-42,-13,-81,-30,-123,-43c2502,20201,2470,20188,2438,20171v74,28,148,60,222,90xm1888,19978v74,22,144,46,218,71c2106,20049,2106,20051,2110,20051v-46,-13,-92,-24,-141,-32c1912,20000,1856,19983,1803,19964v-14,-30,14,-24,85,14xm2562,20360v-4,,-11,2,-11,5c2554,20360,2551,20357,2544,20354v-237,-93,-476,-188,-674,-324c1888,20035,1909,20041,1926,20046v163,117,357,194,551,275c2509,20335,2544,20349,2576,20365v-4,-3,-11,-5,-14,-5xm2124,20128v205,76,413,142,607,232c2777,20381,2823,20406,2865,20428v-14,-3,-28,-3,-42,-3c2773,20411,2724,20398,2674,20387v-194,-74,-384,-175,-550,-259xm2794,20452v25,8,46,14,71,19c2801,20463,2734,20460,2667,20463v-14,,-28,-3,-42,-3c2494,20439,2367,20411,2233,20392v191,22,378,41,561,60xm2166,20477v99,11,198,16,297,22c2466,20499,2470,20499,2473,20501v4,,11,,14,c2498,20501,2509,20501,2519,20504v50,8,99,8,152,6c2731,20520,2791,20526,2851,20531v7,,10,3,17,3c2632,20526,2399,20510,2166,20477xm2918,20608v-21,,-46,2,-67,2c2784,20619,2717,20624,2646,20632v-46,8,-92,19,-141,27c2614,20651,2727,20640,2833,20621v28,-5,57,-11,85,-13xm3140,20499v,2,,5,,8c3154,20512,3172,20515,3190,20518v-18,-11,-36,-22,-53,-36c3137,20482,3140,20485,3140,20485v-3,,-3,-3,-7,-3c3133,20488,3137,20493,3140,20499xm5518,21134v-3,35,-3,73,4,106c5522,21240,5522,21240,5522,21240v14,-5,31,-8,46,-11c5561,21202,5561,21175,5557,21147v-11,-2,-25,-8,-39,-13xm3221,20499v,,4,2,4,2c3225,20501,3225,20501,3221,20499v4,,,,,xm4915,930v-286,-3,-579,30,-829,133c4050,1080,4012,1093,3969,1110v25,-14,46,-30,71,-44c4400,900,4911,802,5081,496v3,-8,-4,-19,-18,-19c4654,496,4386,744,4110,965v-70,41,-137,87,-208,131c3867,1118,3828,1140,3793,1161v205,-160,377,-340,437,-575c4234,575,4223,564,4209,567v-243,57,-416,207,-554,368c3578,1028,3518,1126,3468,1227v-49,98,-99,193,-194,272c3267,1505,3257,1513,3250,1519v187,-238,268,-502,278,-791c3528,714,3511,709,3497,717v-244,144,-389,384,-445,616c3010,1499,3070,1679,2904,1810v-57,44,-110,90,-166,139l3246,1949v265,-52,519,-166,723,-289c3980,1652,3973,1641,3959,1638v-350,-30,-720,58,-1016,213c2943,1851,2943,1851,2943,1851v91,-82,183,-163,278,-240c3638,1655,4019,1516,4368,1360v11,-5,14,-21,-4,-24c4117,1290,3881,1358,3648,1415v-84,22,-176,44,-261,71c3419,1464,3451,1442,3482,1420v7,3,18,,22,-5c3511,1407,3518,1401,3525,1393v31,-19,60,-38,91,-57c3634,1325,3655,1314,3673,1300v444,-30,949,-60,1252,-346c4940,943,4929,932,4915,930xm4209,941v74,-80,194,-109,297,-161c4647,709,4784,622,4940,564v21,-8,45,17,24,28c4731,720,4460,818,4244,962v-21,11,-49,-5,-35,-21xm2953,1887v113,-44,237,-71,360,-99c3433,1761,3546,1723,3662,1690v18,-5,29,17,14,25c3588,1767,3461,1794,3355,1818v-130,30,-257,60,-381,107c2946,1936,2921,1897,2953,1887xm3112,1568v-7,19,-42,13,-42,-6c3098,1317,3274,1093,3394,870v11,-22,60,-11,46,11c3324,1112,3182,1325,3112,1568xm3814,1390v-3,,-3,3,-7,6c3736,1404,3669,1423,3599,1439v-7,3,-14,3,-18,6c3655,1420,3736,1404,3814,1390xm3712,1478v116,-25,226,-69,342,-90c4072,1385,4082,1401,4068,1412v-85,52,-205,77,-307,98c3634,1538,3504,1559,3369,1570v-24,3,-35,-27,-7,-30c3479,1519,3595,1502,3712,1478xm3595,1251v-3,,-3,,-3,-2c3620,1153,3719,1063,3793,984v78,-84,173,-158,233,-251c4040,714,4082,731,4072,750v-60,98,-173,163,-244,253c3761,1088,3698,1191,3595,1251xm4618,1061v-271,68,-532,141,-811,190c3775,1257,3765,1216,3796,1210v149,-24,293,-49,438,-84c4361,1096,4481,1047,4611,1022v29,-5,36,30,7,39xm13023,8119v53,11,102,24,155,35c13220,8162,13235,8111,13189,8102v-36,-5,-67,-11,-103,-16c12931,7980,12991,7786,12977,7639v-11,-115,-46,-221,-155,-297c12818,7339,12818,7334,12815,7331v-4,-6,-14,-8,-22,-8c12772,7315,12751,7336,12769,7347v3,3,7,3,7,6c12793,7394,12804,7437,12804,7478v-7,46,-14,93,-18,136c12758,7759,12705,7898,12818,8010v-21,-3,-42,-8,-63,-11c12726,7974,12702,7947,12681,7920v-67,-137,-29,-368,-46,-469c12610,7295,12515,7140,12472,6985v-42,-164,-151,-300,-218,-456c12243,6508,12204,6521,12211,6540v50,156,85,308,92,466c12310,7167,12296,7328,12331,7489v39,174,131,349,290,477c12606,7966,12592,7966,12575,7966v-304,-213,-325,-542,-470,-823c11964,6867,11735,6587,11442,6393v-21,-14,-46,11,-25,25c11760,6679,11788,7072,11890,7415v43,139,88,303,205,415c12098,7832,12102,7835,12105,7838v,,,,,c12102,7838,12102,7835,12098,7835v,,,,,c12098,7832,12095,7830,12091,7830v-14,-8,-24,-17,-38,-25c12053,7802,12049,7800,12045,7797v-10,-5,-17,-11,-24,-16c11770,7571,11770,7225,11633,6971v-156,-289,-410,-513,-706,-720c10909,6238,10878,6259,10895,6273v290,245,304,594,448,892c11407,7298,11470,7426,11566,7549v53,65,109,112,173,150c11668,7669,11594,7636,11523,7603v-84,-38,-151,-87,-215,-139c11170,7276,11125,7047,11029,6848v-134,-280,-342,-542,-603,-763c10408,6069,10373,6085,10391,6104v17,25,35,49,53,74c10592,6415,10662,6677,10775,6922v89,188,226,352,385,504c11195,7464,11230,7503,11266,7541v-74,-30,-148,-57,-223,-87c10962,7421,10881,7391,10800,7358v-78,-90,-92,-196,-120,-300c10641,6919,10606,6780,10553,6641v-92,-240,-293,-409,-466,-605c10070,6011,10048,5987,10024,5962v-18,-16,-53,,-36,19c10006,6003,10024,6022,10041,6041v159,205,170,456,247,682c10338,6862,10447,6987,10528,7115v36,55,71,120,113,178c10627,7287,10613,7282,10602,7276v-7,-2,-17,-8,-24,-11c10553,7255,10528,7244,10504,7235v-120,-100,-145,-215,-194,-343c10253,6742,10179,6595,10094,6450v-63,-106,-148,-199,-233,-294c9819,6107,9780,6058,9738,6009v-35,-39,-92,-77,-116,-118c9611,5875,9579,5881,9579,5900v14,98,53,185,106,278c9752,6298,9791,6426,9858,6543v127,224,335,433,515,635c10292,7143,10207,7107,10126,7072v-7,-3,-14,-8,-18,-11c9879,6881,9872,6598,9731,6377v-71,-109,-141,-218,-247,-314c9368,5960,9202,5883,9068,5793v-18,-13,-46,8,-32,22c9258,6050,9375,6333,9551,6589v85,126,173,254,296,360c9801,6930,9756,6908,9710,6889,9516,6698,9368,6486,9156,6309,8930,6120,8672,6071,8365,6006v-24,-6,-35,24,-14,33c8630,6145,8831,6284,9032,6467v127,114,272,215,420,308c9438,6767,9424,6761,9410,6753v-14,-11,-32,-19,-46,-30c9364,6720,9360,6717,9357,6715v-7,-3,-18,-8,-25,-14c9181,6603,9025,6505,8859,6420v-190,-98,-434,-125,-642,-201c8196,6210,8171,6235,8193,6249v169,95,359,158,543,237c8852,6538,8969,6589,9082,6644v-60,-19,-120,-38,-184,-52c8750,6557,8595,6548,8443,6538v-155,-11,-303,-39,-455,-63c7963,6472,7953,6499,7974,6508v254,98,522,166,794,229c9025,6797,9304,6816,9558,6886v39,17,74,33,113,50c9523,6925,9371,6944,9219,6957v-155,17,-307,36,-458,74c8588,7075,8461,7167,8298,7222v-17,5,-17,27,4,30c8574,7276,8838,7263,9103,7214v148,-28,289,-69,430,-109c9745,7042,9925,7069,10119,7132v42,19,85,38,127,54c10232,7186,10221,7184,10207,7184v-32,-3,-67,-6,-102,-6c9964,7181,9805,7225,9678,7265v-296,93,-529,276,-829,360c8831,7631,8838,7653,8856,7653v60,-3,141,8,212,c9181,7639,9293,7623,9406,7601v198,-41,374,-117,540,-210c10080,7317,10264,7249,10433,7265v88,39,176,74,265,112c10147,7402,9759,7751,9279,7920v-17,5,-14,32,7,30c9572,7909,9883,7857,10140,7740v219,-101,417,-330,695,-306c10878,7451,10916,7467,10959,7484v92,38,187,73,282,106c11082,7582,10931,7609,10786,7655v-53,8,-109,22,-162,36c10472,7732,10338,7824,10214,7901v-151,95,-310,174,-469,261c9727,8173,9738,8195,9759,8192v254,-16,487,-90,720,-169c10754,7931,11051,7677,11368,7663v32,3,64,3,95,6c11594,7715,11728,7759,11858,7800v-63,2,-123,11,-187,22c11516,7843,11372,7879,11227,7931v-159,57,-304,125,-441,204c10609,8233,10426,8315,10243,8405v-18,8,-8,33,14,30c10627,8416,10938,8315,11248,8165v212,-104,554,-311,840,-294c12187,7901,12285,7928,12384,7955v,,4,,4,3c12391,7961,12395,7961,12398,7961v18,5,32,8,50,13c12282,7969,12120,7980,11957,8021v-441,111,-635,488,-1072,605c10860,8634,10871,8659,10895,8659v325,2,597,-104,847,-257c11985,8255,12201,8064,12504,8015v21,,42,-3,64,-3c12575,8012,12585,8015,12592,8015v-56,6,-113,19,-180,46c12254,8127,12123,8239,12003,8340v-268,220,-451,553,-836,667c11146,9013,11156,9037,11178,9032v17,-3,31,-8,45,-11c11227,9021,11234,9021,11238,9018v296,-76,564,-223,786,-389c12155,8530,12264,8419,12384,8310v194,-161,385,-191,639,-191xm12949,7985v-103,-150,-21,-376,-81,-556c12988,7584,12885,7819,12949,7985xm12850,7505v,-2,,-5,,-8c12878,7628,12846,7773,12878,7895v-21,-38,-35,-79,-42,-125c12822,7680,12850,7593,12850,7505xm11047,6976v39,96,74,194,116,289c11068,7124,10980,6976,10895,6829v-70,-122,-127,-248,-190,-373c10673,6390,10613,6333,10567,6270v215,213,374,453,480,706xm10842,6881v-91,-169,-151,-346,-236,-515c10631,6398,10655,6431,10673,6469v74,139,138,281,215,420c10991,7069,11089,7257,11213,7429v-145,-174,-265,-354,-371,-548xm9805,6150v113,139,229,265,314,418c10183,6685,10246,6802,10292,6925v-60,-109,-124,-216,-194,-319c10027,6508,9953,6409,9879,6311v-63,-82,-109,-163,-155,-248c9752,6093,9780,6120,9805,6150xm9971,6627v-92,-117,-138,-239,-191,-368c9777,6251,9773,6243,9770,6235v63,87,141,172,201,248c10105,6655,10204,6846,10303,7034v-113,-134,-226,-270,-332,-407xm9029,6551v-14,-8,-28,-13,-43,-22c8948,6508,8909,6491,8870,6472v-18,-8,-32,-16,-49,-24c8891,6478,8962,6513,9029,6551v,,,,,xm8958,6747v-169,-30,-342,-68,-508,-114c8584,6657,8718,6679,8849,6707v102,24,208,46,310,73c9092,6769,9025,6758,8958,6747xm8976,6701v-134,-33,-272,-60,-409,-87c8436,6589,8309,6581,8186,6540v215,25,434,44,649,77c9001,6644,9152,6701,9300,6761v22,11,43,22,64,36c9237,6767,9103,6734,8976,6701xm8785,6148v152,46,276,139,388,226c9286,6461,9371,6565,9456,6668v-71,-62,-145,-122,-215,-185c9057,6330,8842,6227,8630,6104v50,14,102,27,155,44xm8994,6385v-46,-41,-96,-82,-145,-117c8962,6328,9071,6390,9163,6472v120,106,254,210,377,316c9343,6666,9159,6538,8994,6385xm9491,6129v127,114,219,272,286,411c9837,6668,9872,6805,9943,6925,9819,6794,9731,6638,9646,6488v-56,-98,-116,-199,-183,-294c9392,6096,9297,6020,9209,5932v102,63,201,123,282,197xm8669,7107v141,-51,300,-79,452,-98c9332,6982,9562,6952,9770,6987v7,3,17,9,24,11c9780,6998,9770,6996,9756,6996v-32,-6,-60,-9,-92,-11c9530,6979,9389,6996,9258,7015v-137,19,-268,54,-402,87c8725,7132,8598,7178,8468,7200v67,-33,130,-68,201,-93xm9470,7102v-332,101,-692,161,-1048,136c8870,7181,9322,7006,9780,7028v39,8,74,17,113,25c9756,7042,9622,7056,9470,7102xm9251,6025v53,46,109,95,152,150c9505,6303,9583,6439,9660,6576v85,150,177,297,307,422c9604,6747,9473,6358,9251,6025xm9244,7514v169,-82,332,-172,515,-235c9812,7263,9865,7249,9914,7238v-275,85,-539,259,-801,335c9163,7554,9209,7530,9244,7514xm9632,7511v-130,49,-268,71,-402,95c9332,7576,9431,7535,9526,7497v159,-60,325,-128,498,-177c9890,7383,9770,7459,9632,7511xm9653,7421v-162,60,-321,131,-494,169c9332,7533,9491,7456,9657,7380v173,-82,391,-161,600,-150c10260,7230,10264,7230,10264,7230v-216,38,-410,117,-611,191xm10532,6698v70,150,77,317,145,467c10677,7167,10677,7170,10680,7173v,2,,5,4,8c10606,7042,10549,6897,10493,6750v-42,-106,-106,-204,-159,-308c10317,6407,10303,6368,10288,6330v92,118,180,240,244,368xm10528,7036v-91,-139,-180,-269,-222,-422c10271,6488,10246,6363,10200,6240v46,85,71,175,117,262c10370,6606,10430,6704,10472,6810v70,172,134,341,236,502c10634,7227,10585,7118,10528,7036xm9939,7642v159,-82,385,-180,603,-218c10440,7454,10345,7503,10246,7554v-222,120,-448,232,-702,300c9678,7789,9805,7713,9939,7642xm10310,7620v-209,142,-505,229,-787,275c9724,7843,9911,7764,10091,7677v169,-84,356,-218,564,-248c10525,7467,10419,7549,10310,7620xm10486,7789v39,-19,78,-36,116,-52c10465,7800,10331,7873,10197,7950v98,-55,194,-109,289,-161xm9865,8149v,,,,,c9865,8149,9865,8146,9865,8149v28,-3,35,2,78,-19c10094,8059,10232,7974,10377,7895v151,-84,321,-169,497,-221c10934,7666,10994,7663,11054,7661v-131,30,-261,73,-395,120c10426,7860,10243,7999,10024,8100v-28,16,-120,65,-159,49xm10715,7892v-183,99,-416,180,-645,229c10144,8089,10214,8051,10281,8012v258,-141,568,-310,897,-351c11202,7661,11223,7661,11248,7663v-194,44,-370,142,-533,229xm11227,7633v-60,,-117,,-176,3c11128,7625,11209,7620,11290,7628v-21,,-42,3,-63,5xm11661,7107v88,183,113,374,212,543c11717,7478,11647,7268,11562,7069v-60,-136,-141,-308,-250,-455c11456,6764,11573,6925,11661,7107xm11583,7505v-113,-141,-176,-297,-243,-455c11269,6878,11230,6696,11146,6529v169,213,261,458,356,698c11580,7415,11668,7601,11848,7734v-113,-49,-194,-144,-265,-229xm11820,7672v-57,-52,-103,-123,-145,-180c11590,7364,11544,7216,11488,7080v-71,-174,-155,-346,-268,-504c11386,6764,11484,7006,11569,7208v81,196,177,374,339,529c11880,7715,11848,7696,11820,7672xm10931,8141v130,-69,264,-126,405,-172c11319,7977,11301,7985,11283,7993v-144,68,-289,137,-427,213c10814,8231,10761,8255,10705,8280v74,-47,144,-99,226,-139xm10659,8252v10,-5,21,-11,32,-16c10606,8290,10528,8342,10419,8364v78,-38,162,-71,240,-112xm11509,8010v-190,84,-367,185,-561,261c10796,8331,10631,8370,10461,8389v18,-6,36,-11,53,-17c11008,8239,11393,7849,11936,7857v-152,30,-307,101,-427,153xm12031,7653v-49,-99,-81,-199,-105,-300c11957,7448,11989,7544,12038,7633v,3,-3,3,,6c12038,7680,12077,7723,12102,7762v21,32,42,60,70,87c12095,7800,12063,7715,12031,7653xm12285,7846v-67,-60,-144,-112,-194,-191c12014,7538,11985,7399,11940,7274v-29,-77,-50,-164,-74,-251c11911,7132,11950,7244,11989,7355v46,131,102,254,191,371c12211,7767,12247,7811,12289,7846v3,3,11,6,14,8c12300,7854,12292,7852,12285,7846xm12162,7628v-81,-117,-117,-251,-162,-379c11943,7094,11887,6906,11791,6745v152,174,269,368,353,556c12229,7492,12268,7710,12419,7876v-105,-71,-187,-142,-257,-248xm12201,8032v-96,21,-184,54,-268,98c11731,8231,11573,8359,11389,8465v251,-169,462,-384,812,-433xm11753,8149v45,-25,91,-47,141,-63c11806,8127,11721,8179,11636,8233v-166,109,-307,259,-501,341c11361,8454,11523,8277,11753,8149xm11947,8236v-237,155,-470,305,-755,365c11396,8533,11569,8413,11735,8301v141,-95,279,-182,459,-234c12232,8056,12271,8048,12310,8040v-134,51,-261,128,-363,196xm12779,8061v4,,7,3,11,3c12599,8100,12434,8168,12285,8277v-169,125,-303,286,-469,420c11880,8639,11943,8577,12010,8511v120,-117,230,-231,381,-327c12487,8124,12638,8067,12779,8061xm12614,7609v,52,-4,136,10,215c12554,7688,12539,7541,12518,7385v-7,-65,-17,-130,-31,-199c12532,7328,12610,7456,12614,7609xm12359,7323v-10,-137,,-276,-10,-412c12345,6892,12345,6873,12342,6854v74,204,116,409,141,621c12504,7644,12543,7797,12649,7936v-191,-163,-268,-387,-290,-613xm11566,8855v-29,13,-57,24,-85,35c11488,8885,11499,8877,11506,8871v134,-101,236,-223,349,-338c11975,8408,12116,8293,12264,8190v78,-55,170,-99,265,-131c12578,8042,12628,8037,12674,8034v3,,10,3,14,3c12529,8067,12370,8149,12275,8222v-240,186,-424,472,-709,633xm12236,8421v-131,126,-279,243,-445,344c11897,8686,11993,8596,12074,8517v113,-107,222,-216,363,-300c12487,8187,12539,8162,12596,8146v-145,68,-251,172,-360,275xe" fillcolor="#00beff [3214]" stroked="f" strokeweight="1pt">
                  <v:stroke miterlimit="4" joinstyle="miter"/>
                  <v:path arrowok="t" o:extrusionok="f" o:connecttype="custom" o:connectlocs="3887470,5031105;3887470,5031105;3887470,5031105;3887470,5031105" o:connectangles="0,90,180,270"/>
                </v:shape>
                <v:shape id="Shape" o:spid="_x0000_s1031" style="position:absolute;width:63144;height:92259;visibility:visible;mso-wrap-style:square;v-text-anchor:middle" coordsize="21578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" path="m14916,2125v26,-116,35,-238,83,-333c15008,1774,14969,1765,14960,1783v-57,116,-70,232,-100,342l14916,2125xm14964,8315v87,116,187,194,313,271c15094,8405,15042,8167,14938,7959v-100,-205,-247,-416,-434,-606c14626,7528,14695,7733,14760,7902v61,137,104,283,204,413xm21018,190v5,-6,13,-9,22,-12c21049,172,21058,166,21066,160v18,-14,35,-35,31,-56c21092,83,21053,77,21031,89v-17,9,-21,24,-30,36c20997,131,20992,134,20988,137v-4,6,-9,6,-13,9c20945,149,20932,172,20945,190v13,21,56,18,73,xm15520,8295v-5,-161,-96,-298,-148,-446c15372,7849,15372,7849,15368,7849v13,65,26,134,35,199c15424,8217,15442,8378,15533,8526v-18,-86,-13,-175,-13,-231xm11523,7332v4,3,8,6,8,9c11549,7353,11570,7361,11588,7373v17,9,34,15,52,24c11592,7370,11544,7344,11501,7317v,,,3,,3c11505,7326,11514,7329,11523,7332xm12308,7989v4,,9,-3,13,-3c12325,7986,12325,7983,12325,7983v-4,,-8,3,-17,6xm11727,7391v-148,-116,-309,-226,-452,-336c11162,6966,11028,6898,10889,6832v61,39,121,84,178,128c11271,7124,11492,7263,11731,7397v-4,-3,-4,-3,-4,-6xm11740,8562v312,-74,590,-199,863,-327c12720,8179,12838,8125,12968,8093v-31,6,-61,8,-87,14c12872,8110,12864,8113,12855,8116v,,,,,c12851,8116,12842,8119,12838,8119v-5,,-5,,-9,3c12825,8122,12825,8122,12820,8122v-217,51,-434,134,-590,208c12065,8408,11909,8491,11740,8562xm13510,1837v-121,101,-251,196,-386,291l13233,2128v125,-92,247,-187,364,-285c13823,1896,14183,1792,14300,1655v5,-6,5,-12,-4,-14c14157,1593,13931,1617,13771,1682v73,-74,143,-148,208,-226c14200,1427,14452,1358,14569,1224v5,-6,5,-17,-8,-20c14417,1183,14200,1239,14079,1325v104,-154,182,-315,217,-484c14296,841,14296,841,14296,841v312,-9,534,-175,625,-371c14929,449,14908,434,14877,437v-152,12,-303,86,-429,143c14396,603,14335,639,14291,678v-43,-164,-286,-307,-520,-327c13745,348,13727,366,13727,383v26,146,196,506,482,455c14200,1046,14035,1251,13888,1435v56,-145,52,-315,-57,-436c13823,990,13810,990,13801,999v-156,142,-221,422,-22,561c13775,1563,13775,1566,13775,1569v-4,3,-4,6,,9c13701,1664,13614,1745,13528,1822v,,,,-5,-3c13532,1807,13541,1795,13545,1783v4,,4,-3,4,-3c13554,1768,13558,1756,13558,1742v17,-96,-43,-211,-134,-265c13415,1471,13402,1477,13397,1483v-26,86,-47,306,113,354xm14517,594v-78,42,-147,93,-199,146c14339,684,14422,633,14517,594xm14092,669v-52,-12,-91,-39,-122,-72c14009,621,14053,645,14096,669v,,-4,,-4,xm13892,422v161,42,278,143,321,256c14079,600,13940,541,13892,422xm14522,1224v-87,93,-257,152,-417,185c14235,1361,14361,1302,14487,1245v13,-6,8,-21,-9,-21c14495,1224,14508,1224,14522,1224xm14469,1227v-130,18,-243,63,-355,110c14205,1278,14352,1236,14469,1227xm14048,1397v96,-42,191,-86,296,-119c14244,1320,14148,1361,14048,1397v,,,,,xm13797,1040v52,-59,100,208,100,229c13897,1355,13866,1450,13810,1531v-139,-143,-143,-342,-13,-491xm13645,1816v9,-18,22,-33,35,-48c13680,1768,13684,1765,13684,1765v117,-104,421,-151,581,-113c14278,1655,14140,1733,14140,1733v-48,23,-105,38,-161,53c13875,1813,13753,1834,13645,1816v-4,3,,,,xm13424,1539v,-3,,-5,,-5c13424,1534,13424,1536,13424,1536v,6,4,12,4,15c13415,1620,13450,1691,13471,1759v5,6,9,9,18,9c13493,1777,13493,1783,13497,1792v-78,-71,-87,-163,-73,-253xm15186,7471v4,21,4,42,8,63c15212,7682,15194,7834,15207,7983v26,246,117,487,356,668c15433,8497,15385,8333,15359,8149v-30,-232,-82,-455,-173,-678xm19708,r-87,c19643,27,19695,21,19708,xm13801,8096v,,,,,c13645,7908,13528,7703,13402,7507v-100,-151,-174,-306,-265,-458c13115,7011,13085,6975,13055,6936v104,185,182,378,290,562c13471,7712,13619,7908,13801,8096xm14153,2083v-5,15,-9,30,-13,42l14179,2125v4,-12,4,-24,8,-36c14196,2074,14161,2065,14153,2083xm13875,7486v4,9,4,18,9,27c13905,7570,13927,7629,13953,7685v82,173,156,342,299,497c14326,8262,14409,8348,14522,8405v,,,,4,c14535,8408,14539,8411,14548,8417v,,4,2,4,2c14556,8419,14556,8422,14561,8422v,,,,4,c14565,8422,14565,8422,14569,8425v,,5,3,5,3c14574,8428,14578,8428,14578,8428v,,,,,c14578,8428,14582,8428,14582,8431v-221,-145,-330,-344,-425,-552c14040,7617,13927,7350,13719,7118v65,116,108,238,156,359c13875,7480,13875,7483,13875,7486xm13406,7448v104,160,213,318,326,472c13732,7920,13732,7920,13732,7920v-52,-101,-91,-208,-139,-312c13463,7329,13267,7070,13007,6838v56,66,126,128,169,203c13250,7174,13319,7314,13406,7448xm12260,7626v-160,-137,-273,-297,-377,-461c11787,7017,11692,6868,11566,6728v-52,-59,-122,-110,-187,-163c11657,6931,11818,7356,12260,7626xm14652,8428v-5,-6,-9,-9,-13,-11c14452,8253,14339,8066,14239,7858v-104,-220,-225,-482,-429,-690c13949,7341,14053,7525,14140,7718v69,149,125,309,230,449c14417,8232,14474,8307,14548,8363v30,27,65,45,104,65c14652,8428,14652,8428,14652,8428xm12885,7421v-52,-116,-126,-223,-191,-336c12638,6990,12608,6892,12551,6800v52,119,83,246,117,371c12668,7171,12668,7171,12668,7171v,3,,3,,6c12673,7189,12673,7198,12677,7210v52,166,161,309,273,461c13020,7763,13076,7879,13172,7971v-122,-176,-200,-363,-287,-550xm12677,7668v-126,-203,-247,-414,-408,-601c12195,6984,12100,6892,12022,6797v4,9,8,18,13,27c12100,6963,12156,7097,12269,7225v130,148,269,297,408,443xm12421,7201v91,113,165,229,239,348c12603,7415,12525,7287,12447,7159v-104,-166,-247,-303,-386,-454c12030,6672,11996,6642,11961,6610v56,92,113,181,191,270c12247,6987,12334,7091,12421,7201xm21526,758v-39,6,-82,9,-121,9c21348,764,21344,826,21400,826v48,,96,-6,144,-12c21600,808,21583,752,21526,758xm15832,8099v70,193,-26,439,100,606c15854,8524,15980,8268,15832,8099xm18080,1840v-312,-9,-625,-21,-933,-18c17234,1789,17303,1727,17356,1670v86,-98,156,-211,221,-315c17586,1343,17559,1337,17551,1346v-83,81,-126,185,-191,271c17282,1721,17186,1774,17039,1822v-252,6,-508,21,-755,56c16475,1795,16618,1667,16752,1539v13,-14,-17,-26,-30,-14c16639,1602,16557,1676,16461,1747v-91,69,-195,110,-308,149c16123,1902,16088,1908,16058,1914v-39,9,-78,15,-113,24c15923,1941,15897,1944,15876,1947v-9,3,-9,6,-9,9c15702,2000,15541,2057,15385,2119v195,-169,313,-357,404,-585c15810,1477,15832,1421,15854,1364v82,-62,156,-98,282,-125c16240,1216,16349,1198,16457,1183v17,-3,13,-24,-4,-21c16318,1180,16188,1198,16062,1230v-56,12,-126,39,-178,69c16001,1010,16140,746,16505,541v39,-21,-13,-57,-48,-39c16227,618,16084,770,15984,939v-22,-145,-130,-294,-221,-422c15754,505,15728,514,15732,526v39,68,87,134,126,202c15902,814,15928,898,15958,984v-91,169,-152,350,-221,526c15741,1299,15355,1171,15337,960v,-18,-43,-21,-39,-3c15311,1189,15693,1311,15702,1551v,6,9,9,13,9c15628,1768,15524,1964,15316,2119r277,c15689,2080,15784,2048,15884,2015v57,-18,117,-33,174,-48c16201,1982,16318,2024,16461,2077v35,12,70,30,100,45l16639,2122v-4,-3,-8,-6,-13,-6c16535,2068,16431,2036,16331,2000v-60,-21,-121,-39,-186,-50c16431,1890,16731,1869,17034,1866v178,60,295,158,421,259l17512,2125v-109,-101,-213,-205,-360,-259c17464,1869,17781,1884,18085,1893v43,3,52,-53,-5,-53xm19157,1180v-26,15,-57,30,-87,33c19013,1218,19039,1284,19096,1266v17,-6,35,-12,52,-18c19165,1239,19187,1230,19204,1221v44,-20,-8,-62,-47,-41xm19521,431v-9,-3,-17,-9,-26,-12c19478,410,19460,404,19443,395v-43,-21,-87,27,-43,48c19417,452,19434,464,19456,470v9,3,17,6,26,8c19482,478,19495,484,19486,478v5,3,9,6,13,6c19525,496,19556,487,19565,470v8,-21,-18,-42,-44,-39xm15810,8173v,3,,6,,9c15815,8277,15776,8372,15793,8470v9,54,26,98,52,137c15806,8473,15845,8315,15810,8173xm15615,8764v-4,,-13,-3,-17,-3c15541,8761,15481,8770,15420,8788v-22,6,-48,15,-70,24c15342,8815,15337,8821,15329,8824v-9,3,-22,9,-31,12c15298,8836,15294,8833,15294,8833v-69,26,-139,59,-200,98c14912,9044,14739,9168,14591,9305v-135,125,-265,259,-430,369c14153,9680,14140,9688,14131,9694v35,-11,69,-23,104,-38c14582,9480,14812,9171,15107,8969v118,-83,313,-172,508,-205xm15724,8788v-174,6,-356,68,-478,134c15060,9026,14925,9151,14778,9278v-83,72,-161,140,-239,202c14743,9335,14908,9159,15116,9023v178,-119,382,-193,616,-232c15732,8791,15732,8791,15732,8788v-4,,-8,,-8,xm20971,1266v-48,-21,-96,33,-48,48c20945,1323,20966,1328,20984,1340v21,12,34,27,52,42c21066,1412,21136,1373,21101,1343v-35,-29,-83,-56,-130,-77xm20398,389v-5,9,-5,18,-9,30c20389,428,20380,440,20376,449v-22,35,65,56,87,18c20476,446,20485,416,20476,392v-9,-26,-61,-26,-78,-3xm19673,1712v-13,18,-22,44,-56,47c19560,1765,19582,1828,19634,1816v30,-6,52,-15,74,-33c19725,1768,19742,1747,19751,1730v18,-36,-56,-54,-78,-18xm15146,8764v-47,6,-95,15,-143,30c14782,8850,14613,8946,14439,9050v-204,121,-417,252,-664,326c13775,9376,13775,9376,13775,9376v352,-68,638,-228,924,-398c14825,8904,14982,8821,15146,8764xm20584,1730v-17,-36,-91,-15,-69,17c20532,1768,20537,1798,20528,1819v-17,38,74,56,87,18c20619,1819,20624,1804,20619,1786v-4,-21,-26,-39,-35,-56xm19756,1224v-9,24,-35,42,-53,60c19669,1314,19742,1346,19777,1317v22,-21,44,-45,61,-66c19868,1210,19773,1183,19756,1224xm20250,12v22,9,52,3,65,-12l20237,v5,3,9,9,13,12xm12690,1334v-143,-65,-260,-142,-391,-220c12191,1049,12091,984,11948,960v-26,-3,-39,21,-13,27c12252,1043,12386,1293,12686,1361v-52,235,-170,476,-339,702c12360,1849,12087,1721,11970,1522v-9,-18,-48,-3,-35,12c12082,1724,12365,1884,12308,2119v,3,-4,6,-4,6l12417,2125v165,-89,377,-116,573,-172c13016,1947,12994,1920,12972,1929v-186,65,-408,83,-573,172c12551,1884,12660,1658,12729,1450v4,-12,4,-21,9,-32c12929,1320,13159,1263,13354,1162v22,-12,-9,-33,-26,-21c13159,1245,12937,1293,12751,1382v65,-235,65,-476,35,-710c13033,580,13198,431,13363,276v13,-14,-18,-29,-31,-14c13189,395,13020,577,12781,648v-17,-110,-39,-220,-65,-327c12694,223,12668,122,12638,24v13,-6,22,-15,35,-21l12542,3v,,,3,,3c12538,6,12538,3,12534,3r-70,c12486,15,12512,24,12534,33v8,3,13,3,22,c12564,56,12573,80,12577,104v48,163,87,330,113,493c12556,568,12438,532,12317,476v-117,-57,-226,-107,-356,-146c11935,324,11922,351,11948,357v165,32,308,119,451,181c12486,577,12595,624,12703,624v30,196,43,395,22,592c12703,1257,12699,1296,12690,1334xm1207,11831v203,39,407,69,616,83c1849,11917,1858,11888,1831,11888v-208,-15,-412,-45,-616,-83c1063,11775,916,11736,755,11736v117,-50,235,-107,343,-163c1107,11576,1115,11573,1120,11567v4,-3,4,-6,8,-9c1172,11537,1211,11513,1254,11492v148,21,304,63,456,63c1897,11555,2083,11537,2270,11516v26,-3,22,-29,-5,-27c2122,11507,1979,11525,1831,11528v-186,6,-360,-33,-538,-59c1393,11412,1489,11356,1588,11296v5,,9,,9,-3c1597,11290,1601,11290,1601,11287v31,-17,57,-35,87,-53c1862,11198,2014,11186,2196,11201v174,12,343,45,516,51c2730,11252,2739,11234,2717,11231v-265,-39,-660,-113,-946,-51c1836,11142,1901,11103,1966,11065v234,-134,482,-200,751,-292c2747,10761,2725,10732,2695,10744v-217,83,-438,118,-638,222c1923,11035,1797,11112,1671,11186v43,-68,65,-142,95,-217c1844,10761,1914,10565,2092,10384v17,-15,-17,-30,-31,-15c1953,10497,1862,10625,1797,10764v-70,158,-87,315,-196,464c1554,11255,1510,11284,1463,11311v-92,57,-196,116,-300,176c1207,11391,1198,11278,1211,11186v26,-169,52,-347,169,-499c1393,10672,1354,10660,1345,10675v-82,131,-130,262,-156,404c1163,11219,1176,11382,1107,11516v-117,63,-239,125,-365,182c764,11650,759,11591,759,11552v-4,-167,-17,-330,-82,-490c668,11044,629,11053,638,11070v69,125,74,262,74,393c712,11546,751,11653,681,11724v-217,92,-447,161,-677,188l4,11947v226,-35,439,-98,638,-178c642,11769,647,11769,647,11769v21,-6,39,-12,56,-24c707,11748,712,11748,716,11748v174,,330,54,491,83xm2812,6586v-26,-6,-47,6,-52,24c2730,6752,2760,7118,3047,7118v-83,196,-313,359,-521,508c2634,7498,2691,7338,2630,7204v-4,-9,-17,-12,-30,-6c2400,7305,2239,7558,2374,7724v-4,3,-4,6,-9,6c2361,7733,2361,7736,2361,7739v-100,68,-208,131,-326,187c2035,7926,2035,7926,2035,7923v13,-9,22,-18,35,-30c2075,7893,2075,7893,2075,7890v8,-11,17,-23,21,-35c2144,7769,2131,7647,2066,7581v-5,-6,-22,-6,-26,c1975,7659,1875,7864,2009,7935v-160,77,-329,149,-499,220c1220,8274,942,8399,629,8494,417,8556,213,8589,,8601r,151c130,8797,256,8847,373,8907,321,9070,108,9177,,9320r,62c,9382,4,9379,4,9379,61,9272,204,9162,304,9070v21,-20,100,-92,113,-142c556,8999,681,9076,790,9157v65,47,126,98,186,148c1003,9504,812,9727,738,9914v-5,12,21,21,30,6c825,9798,894,9677,946,9552v30,-72,74,-140,74,-211c1246,9531,1454,9715,1788,9843v39,15,70,-27,30,-39c1484,9691,1246,9486,1011,9284v,-3,,-3,-4,-6c1003,9272,998,9272,994,9272,898,9189,803,9109,703,9035v169,41,378,26,551,35c1280,9070,1280,9044,1259,9044v-109,-3,-217,,-322,-3c820,9038,729,9011,625,8981v-9,-6,-13,-9,-22,-15c469,8880,299,8794,113,8726v74,6,147,14,221,17c655,8764,981,8761,1302,8761v360,113,590,309,881,485c2200,9258,2222,9234,2205,9225,1931,9076,1723,8853,1393,8764v4,,9,,13,c1419,8764,1432,8764,1445,8764v499,33,977,107,1393,309c2916,9154,2947,9237,2969,9344v21,110,26,232,117,327c3090,9677,3099,9677,3107,9674r,-24c3025,9519,3025,9379,2990,9243v-8,-39,-26,-81,-48,-119c3003,9157,3055,9192,3112,9228r,-42c3051,9145,2990,9100,2921,9061v61,9,126,9,191,9l3112,9044v-87,,-174,-6,-265,-24c2830,9011,2817,9002,2799,8993v-186,-92,-399,-154,-620,-199c2265,8797,2352,8797,2443,8794v226,-9,447,-39,669,-77l3112,8648v-18,3,-35,6,-52,12c3077,8648,3094,8633,3112,8619r,-69c3068,8598,3021,8639,2956,8678v-139,24,-274,45,-413,59c2430,8746,2318,8749,2200,8746v196,-86,287,-335,374,-448c2587,8283,2552,8268,2543,8283v-130,166,-182,389,-455,460c1871,8735,1649,8717,1432,8711v-39,-3,-78,-3,-117,-6c1306,8705,1298,8705,1293,8708v-17,,-39,,-56,c1424,8639,1588,8503,1710,8408v13,-9,-9,-21,-22,-12c1506,8500,1367,8654,1146,8711v-304,-3,-608,-3,-912,-24c178,8684,117,8678,61,8672v538,-50,1089,-291,1501,-461c1745,8134,1931,8054,2105,7962v195,89,573,50,729,-57c2838,7902,2843,7893,2834,7890v-113,-71,-334,-86,-512,-50c2417,7783,2513,7727,2600,7665v165,6,351,-3,503,-54l3103,7581v-108,39,-243,57,-369,60c2860,7620,2982,7593,3103,7564r,-33c2986,7531,2877,7552,2765,7575v95,-35,230,-53,338,-47l3103,7501v-117,-6,-260,15,-364,57c2886,7439,3008,7311,3103,7168r,-404c3029,6684,2925,6616,2812,6586xm2018,7896v-48,-80,-26,-166,22,-249c2040,7644,2044,7644,2044,7641v,,,3,,3c2044,7650,2044,7656,2044,7659v-39,62,-30,136,-35,202c2009,7867,2014,7873,2022,7873v-4,9,-4,15,-4,23xm2786,7896v9,3,-147,54,-147,54c2582,7962,2526,7968,2469,7974v-104,9,-230,9,-329,-24c2140,7950,2140,7950,2144,7947v13,-15,30,-27,52,-39c2196,7908,2200,7905,2200,7905v148,-80,452,-71,586,-9xm2569,7240v70,-48,18,214,9,231c2548,7555,2482,7638,2400,7703v-74,-157,-4,-344,169,-463xm2999,7561v-109,20,-213,44,-321,62c2678,7623,2678,7623,2678,7620v104,-24,212,-48,321,-59xm2986,6942v-44,-20,-74,-53,-87,-86c2929,6886,2960,6916,2990,6945v,-3,-4,-3,-4,-3xm2886,6675v135,68,213,181,208,294c2999,6877,2890,6794,2886,6675xm799,8051v4,,4,,8,-3c1011,7965,1250,7983,1476,7959v26,-3,17,-30,-9,-27c1267,7962,1055,7941,864,7997v221,-178,408,-371,546,-555c1419,7433,1424,7424,1432,7412v217,-59,456,-74,673,-137c2127,7269,2109,7243,2088,7252v-196,68,-426,77,-634,127c1601,7168,1688,6942,1745,6714v264,-45,477,-158,690,-274c2452,6428,2430,6410,2409,6419v-187,101,-413,244,-660,271c1775,6583,1792,6476,1810,6369v13,-98,26,-196,34,-294c2096,5997,2244,5828,2439,5703v17,-12,-9,-33,-26,-21c2226,5810,2083,5959,1849,6045v4,-89,9,-175,4,-265c1840,5569,1792,5367,1831,5156v5,-32,-65,-32,-73,-3c1684,5445,1771,5748,1762,6045,1575,5896,1415,5727,1207,5593v-18,-12,-48,6,-31,18c1393,5748,1541,5923,1745,6069v4,3,13,6,17,3c1762,6095,1758,6119,1758,6140v-18,163,-39,324,-74,484c1567,6574,1471,6520,1376,6446v-91,-71,-174,-140,-282,-196c1072,6238,1050,6265,1072,6274v143,59,247,163,356,249c1493,6574,1580,6636,1680,6657v-44,190,-105,378,-196,562c1467,7254,1445,7290,1424,7329v-113,-86,-196,-179,-287,-274c1059,6975,990,6898,864,6850v-22,-9,-44,12,-22,21c1120,6978,1154,7237,1410,7353v-134,211,-334,419,-572,603c929,7757,716,7587,677,7382v-4,-18,-43,-12,-39,6c707,7593,911,7792,777,8003,616,8119,443,8223,252,8310,499,8042,365,7498,169,7287v-26,-27,-82,-9,-65,21c278,7575,486,8211,17,8393v-8,3,-8,6,-13,9l4,8482c299,8381,564,8226,799,8051xm2921,20251v-22,3,-44,12,-57,21c2860,20269,2856,20269,2851,20269v-173,6,-321,-57,-481,-93c2170,20129,1970,20090,1762,20064v-26,-3,-35,23,-9,26c1962,20114,2161,20153,2361,20200v152,36,291,80,451,89c2691,20334,2569,20384,2452,20438v-4,-3,-13,-3,-22,3c2426,20444,2426,20447,2422,20450v-44,21,-87,41,-130,59c2144,20480,1996,20435,1844,20426v-186,-9,-373,,-559,12c1259,20438,1259,20468,1285,20465v147,-12,290,-21,438,-21c1910,20447,2079,20491,2252,20527v-104,51,-208,104,-308,158c1940,20685,1936,20685,1931,20688v,,-4,3,-4,6c1897,20708,1866,20726,1836,20741v-174,27,-326,33,-512,12c1150,20732,985,20694,812,20679v-18,-3,-26,15,-9,21c1063,20750,1450,20842,1745,20792v-70,35,-139,71,-209,107c1289,21020,1033,21074,759,21154v-30,9,-13,39,18,30c1003,21113,1224,21086,1437,20991v138,-63,273,-131,407,-202c1797,20857,1766,20928,1727,21000v-100,205,-186,395,-382,567c1328,21582,1358,21600,1376,21582v117,-122,225,-244,304,-383c1766,21044,1797,20890,1918,20747v48,-27,96,-50,143,-77c2161,20616,2265,20563,2378,20509v-52,92,-56,205,-78,297c2257,20976,2213,21148,2083,21297v-13,15,22,30,35,15c2213,21184,2270,21056,2313,20913v39,-136,39,-303,126,-433c2561,20420,2691,20364,2821,20316v-26,48,-30,104,-30,146c2778,20628,2778,20792,2825,20955v5,18,48,9,39,-6c2808,20821,2817,20685,2830,20554v8,-83,-22,-190,56,-259c2956,20272,3029,20248,3099,20227r,-30c3042,20212,2986,20230,2929,20251v-4,,-4,,-8,xm11809,2125r87,c11809,1878,11605,1626,11431,1516v-34,-21,-86,9,-56,32c11518,1673,11718,1902,11809,2125xm11366,7070v87,66,178,134,265,202c11527,7159,11423,7046,11284,6951v-139,-95,-291,-196,-477,-246c10741,6687,10676,6672,10611,6660v265,131,534,244,755,410xm11045,7305v91,21,182,39,274,59c11319,7364,11319,7364,11319,7364v,,4,,4,3c11392,7382,11458,7397,11527,7415v-26,-12,-52,-24,-78,-39c11267,7311,11080,7249,10876,7219v-265,-39,-530,-57,-799,-83c10229,7177,10386,7189,10546,7216v169,24,334,53,499,89xm12634,7882v-5,,-9,,-9,c12369,7870,12100,7959,11887,8045v-204,83,-395,169,-612,229c11484,8232,11679,8155,11883,8090v243,-81,482,-167,751,-208xm13111,8099v-256,32,-482,178,-694,270c12195,8467,11970,8553,11718,8607v351,-51,712,-146,968,-300c12820,8229,12950,8140,13111,8099xm13840,8354v-30,,-56,-3,-87,-3c13601,8369,13450,8405,13306,8452v,,-4,3,-4,3c13302,8455,13302,8455,13302,8455v-234,77,-451,184,-647,280c12573,8773,12490,8818,12399,8850v,,,,,c12681,8797,12963,8708,13189,8604v195,-95,412,-202,651,-250xm14691,8565v-669,-9,-1142,416,-1749,562c12920,9133,12898,9139,12877,9145v208,-24,412,-63,599,-128c13714,8931,13936,8824,14166,8732v143,-57,334,-134,525,-167xm12169,7691v-43,-9,-91,-20,-139,-26c11540,7644,11054,7786,10572,7864v,,,,,c10568,7864,10563,7864,10559,7864v-65,12,-134,21,-200,26c10798,7917,11241,7852,11648,7742v191,-51,356,-66,521,-51xm12009,7938v-230,65,-426,166,-634,256c11336,8211,11275,8238,11214,8262v322,-86,647,-273,986,-366c12139,7902,12074,7917,12009,7938xe" fillcolor="#0001c8 [2431]" stroked="f" strokeweight="1pt">
                  <v:stroke miterlimit="4" joinstyle="miter"/>
                  <v:path arrowok="t" o:extrusionok="f" o:connecttype="custom" o:connectlocs="3157207,4612965;3157207,4612965;3157207,4612965;3157207,4612965" o:connectangles="0,90,180,270"/>
                </v:shape>
                <v:shape id="Shape" o:spid="_x0000_s1032" style="position:absolute;width:77762;height:100571;visibility:visible;mso-wrap-style:square;v-text-anchor:middle" coordsize="21600,2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" path="m6872,8387v-53,-79,-184,-57,-226,3c6653,8390,6657,8392,6664,8390v17,-8,46,,49,16c6717,8422,6699,8436,6678,8436v-4,,-7,,-11,-3c6674,8436,6664,8433,6664,8433v-7,,-14,,-21,c6639,8433,6636,8433,6632,8433v,14,7,28,14,41c6720,8589,6946,8501,6872,8387xm7429,8172v-31,-52,-95,-63,-151,-52c7281,8131,7285,8142,7288,8150v7,32,-60,43,-63,11c7225,8155,7221,8150,7221,8144v-42,28,-63,74,-32,123c7267,8387,7507,8292,7429,8172xm6851,8834v-88,36,-124,120,-78,186c6784,9039,6801,9052,6823,9063v7,-8,14,-19,17,-30c6851,9006,6907,9020,6893,9047v-7,13,-14,24,-21,35c6872,9082,6872,9082,6872,9082v46,14,99,14,145,-5c7105,9041,7140,8957,7094,8891v-46,-62,-155,-90,-243,-57xm6974,7817v-14,-3,-24,-3,-39,-3c6935,7825,6939,7833,6939,7844v,,,,,3c6950,7863,6932,7885,6907,7883v-24,,-35,-20,-28,-36c6875,7839,6875,7831,6872,7823v-7,2,-14,2,-18,5c6815,7842,6791,7869,6773,7896v-14,19,-17,41,-17,66c6692,7932,6607,7926,6537,7953v-21,9,-35,17,-53,30c6498,7994,6516,8005,6533,8013v39,20,-7,63,-42,39c6477,8041,6463,8030,6449,8016v-39,49,-46,112,-11,166c6494,8264,6629,8300,6734,8256v89,-35,134,-112,117,-183c6865,8079,6875,8082,6890,8082v38,8,81,5,120,-11c7048,8057,7073,8030,7091,8003v21,-33,24,-74,-4,-115c7066,7844,7020,7823,6974,7817xm7867,8861v-81,33,-117,112,-74,178c7835,9101,7937,9129,8022,9096v7,-3,14,-8,21,-11c8033,9074,8022,9066,8011,9060v-31,-16,4,-51,36,-30c8057,9039,8075,9044,8089,9052v32,-38,39,-87,11,-131c8050,8856,7948,8829,7867,8861xm8082,8144v-35,17,-67,-30,-28,-46c8068,8093,8082,8084,8096,8079v-63,-66,-180,-90,-279,-52c7712,8068,7666,8172,7722,8256v53,82,187,117,296,74c8114,8292,8160,8202,8128,8125v-18,6,-32,11,-46,19xm7927,8725v24,,49,-5,70,-14c8018,8703,8040,8690,8054,8676v14,-11,24,-27,31,-41c8068,8632,8054,8632,8036,8632v-39,,-39,-49,4,-49c8057,8583,8078,8586,8096,8589v,-19,-7,-36,-21,-58c8040,8474,7973,8455,7913,8461v-25,,-50,5,-71,13c7821,8482,7800,8496,7786,8510v-43,35,-60,87,-22,144c7800,8709,7867,8731,7927,8725xm7443,7763v,-3,,-9,,-11c7362,7757,7288,7795,7260,7858v-28,65,3,136,78,177c7398,8071,7482,8073,7546,8046v137,-54,148,-207,17,-273c7546,7765,7525,7757,7503,7754v,,,,,c7503,7763,7500,7768,7496,7776v-3,6,-7,11,-7,17c7486,7812,7461,7823,7440,7812v-18,-9,-21,-30,-4,-41c7443,7771,7443,7768,7443,7763xm7309,8894v,16,,30,,46c7419,8946,7535,8861,7472,8763v-92,-142,-378,-30,-283,112c7207,8900,7228,8916,7253,8927v,-11,,-19,-4,-30c7232,8861,7306,8856,7309,8894xm7556,9014v-3,,-3,,,c7546,9011,7539,9011,7535,9011v-14,-2,-32,-5,-46,-5c7338,8990,7235,9131,7302,9229v32,47,92,74,156,82c7461,9300,7458,9287,7458,9276v-8,-30,52,-41,59,-11c7521,9279,7521,9295,7521,9311v25,-2,46,-5,71,-16c7652,9270,7694,9221,7697,9170v,-74,-60,-131,-141,-156xm21046,3984v-7,,-17,5,-14,10c21092,4185,21360,4354,21589,4444r,-24c21480,4373,21385,4319,21293,4248v-56,-44,-109,-87,-159,-136c21110,4090,21099,4071,21096,4060v148,131,338,229,497,349l21593,4338v-42,-65,-81,-136,-148,-185c21328,4071,21198,4005,21046,3984xm21113,4046v170,79,339,199,455,327c21413,4267,21251,4166,21113,4046xm21579,4346v-50,-52,-120,-98,-177,-142c21321,4139,21237,4079,21134,4035v43,3,103,25,134,39c21406,4134,21505,4237,21575,4343v,,,,4,3xm1591,21139v-293,-114,-586,-174,-889,-207c469,20932,233,20929,,20932r,25c78,20987,148,21027,219,21074v14,8,31,16,46,24c265,21098,268,21098,268,21101v-10,-5,-21,-8,-32,-14c307,21136,370,21191,434,21240v296,128,607,232,924,333c1372,21578,1386,21562,1379,21554v-10,-14,-24,-25,-38,-39c1358,21507,1362,21485,1333,21477v-17,-5,-35,-11,-52,-13c1083,21300,801,21196,543,21098v-7,-2,-14,,-17,6c526,21101,526,21098,522,21096v-35,-11,-74,-25,-109,-39c437,21060,459,21060,483,21063v367,27,727,93,1101,114c1605,21177,1616,21147,1591,21139xm413,21205v42,13,81,30,123,43c571,21265,603,21278,635,21295v-74,-28,-148,-58,-222,-90xm1189,21488v-74,-22,-145,-46,-219,-71c970,21417,970,21415,967,21415v45,13,91,24,141,32c1164,21466,1221,21483,1273,21502v11,30,-17,27,-84,-14xm515,21106v4,,11,-2,11,-5c522,21106,526,21109,533,21112v236,93,476,188,673,324c1189,21431,1168,21425,1150,21420,988,21303,794,21226,600,21145v-32,-14,-67,-28,-99,-44c504,21106,508,21106,515,21106xm952,21341v-204,-74,-412,-142,-606,-232c300,21087,254,21063,212,21041v14,3,28,3,42,3c303,21057,353,21071,402,21082v191,74,385,174,550,259xm279,21014v-25,-8,-46,-14,-71,-19c272,21003,339,21006,406,21003v14,,28,3,42,3c579,21027,706,21055,840,21074v-187,-22,-374,-38,-561,-60xm610,20970v-3,,-7,,-10,-3c596,20967,589,20967,586,20967v-11,,-22,,-32,c504,20959,455,20959,402,20962v-60,-11,-120,-16,-180,-22c215,20940,212,20937,205,20937v232,3,465,20,698,52c808,20981,709,20976,610,20970xm459,12649v81,-6,155,-22,232,-33c790,12602,903,12619,1002,12613v201,-13,413,14,610,-16c1633,12594,1630,12570,1609,12570v-184,-6,-371,-9,-554,5c949,12583,843,12570,741,12578v-99,8,-198,24,-297,30c416,12610,427,12651,459,12649xm310,12384v50,-114,75,-232,85,-354c406,11893,469,11757,490,11621v4,-22,-35,-22,-42,-3c420,11741,377,11861,356,11981v-24,130,-35,264,-88,390c261,12395,303,12406,310,12384xm825,12204v135,-267,240,-540,445,-780c1288,11403,1242,11381,1228,11403v-177,256,-360,512,-431,798c794,12212,818,12215,825,12204xm120,20899v18,-2,35,-8,53,-11c169,20888,166,20886,166,20883v-46,3,-88,3,-131,3c21,20888,11,20891,,20894r,5c71,20899,141,20899,212,20899v-32,,-60,,-92,xm21240,633v131,-22,240,-82,349,-145l21589,464v-105,60,-211,117,-342,144c21272,543,21293,474,21307,409v32,-139,46,-275,99,-409l21350,v-82,191,-96,401,-159,600c21099,464,21029,319,20919,191v-10,-11,-35,,-25,11c21011,330,21071,480,21173,616v4,3,7,6,11,6c21177,638,21173,657,21166,673v-46,120,-99,240,-155,360c20944,982,20891,930,20845,862v-46,-66,-85,-126,-148,-183c20686,668,20665,684,20676,693v81,60,130,152,183,229c20891,968,20937,1025,21000,1052v-70,140,-151,276,-257,401c20722,1478,20700,1502,20676,1530v-57,-79,-92,-159,-131,-243c20513,1216,20482,1151,20408,1099v-14,-8,-32,5,-18,13c20552,1227,20517,1426,20665,1543v-137,145,-317,278,-518,390c20252,1791,20147,1641,20168,1481v3,-14,-28,-14,-28,c20140,1644,20235,1819,20094,1960v-134,69,-275,126,-420,169c19900,1958,19931,1527,19847,1347v-11,-22,-53,-16,-50,8c19854,1579,19854,2086,19497,2168v-7,2,-10,5,-14,11c19353,2206,19222,2219,19092,2219r,88c19155,2326,19219,2348,19282,2367v127,65,244,144,346,234c19547,2732,19353,2784,19254,2904v-10,11,14,22,21,11c19339,2838,19459,2776,19543,2716v22,-14,89,-58,110,-96c19730,2688,19797,2762,19854,2838v32,44,63,90,92,134c19917,3125,19741,3272,19649,3403v-7,8,11,19,18,8c19734,3324,19808,3242,19868,3155v35,-49,81,-98,95,-153c20073,3171,20171,3337,20365,3474v25,16,53,-11,29,-28c20196,3321,20080,3138,19967,2956v,-3,,-3,,-6c19967,2947,19963,2945,19960,2942v-46,-74,-92,-145,-145,-213c19921,2781,20062,2795,20175,2822v17,3,25,-16,7,-19c20111,2789,20037,2776,19967,2762v-78,-16,-134,-49,-194,-82c19769,2675,19766,2672,19762,2667v-70,-82,-166,-167,-275,-240c19533,2440,19582,2454,19632,2468v211,54,430,90,645,128c20496,2724,20602,2898,20760,3065v11,11,29,-3,18,-14c20626,2907,20538,2713,20337,2607v4,,7,,7,2c20351,2612,20362,2612,20369,2615v328,84,631,196,864,398c21265,3081,21272,3149,21258,3234v-11,84,-32,177,3,261c21265,3504,21283,3501,21283,3493v-32,-112,,-218,10,-333c21297,3130,21293,3097,21286,3065v123,120,205,264,300,398l21586,3408v-99,-133,-184,-272,-300,-395c21378,3046,21484,3051,21586,3065r,-19c21466,3029,21353,3016,21247,2969v-10,-8,-17,-16,-28,-24c21113,2852,20986,2781,20849,2721v60,11,116,22,176,30c21208,2776,21399,2776,21586,2767r,-54c21547,2716,21508,2718,21469,2718v43,-21,82,-49,117,-81l21586,2590v-53,49,-113,96,-194,128c21293,2721,21198,2721,21103,2713v-78,-6,-156,-16,-233,-33c21018,2637,21134,2459,21219,2386v11,-11,-7,-25,-18,-14c21074,2484,20993,2645,20792,2667v-144,-33,-289,-74,-430,-101c20337,2560,20312,2552,20284,2547v-7,,-10,,-14,c20256,2544,20245,2541,20231,2538v141,-30,282,-114,385,-171c20626,2361,20612,2350,20605,2353v-144,57,-271,158,-434,175c19967,2489,19766,2454,19565,2402v-39,-11,-78,-22,-113,-30c19822,2399,20245,2282,20563,2200v141,-35,282,-76,420,-122c21092,2168,21357,2184,21484,2121v3,-2,7,-8,3,-11c21427,2045,21283,2004,21156,2012v77,-30,151,-62,225,-101c21445,1925,21512,1936,21579,1939r,-19c21544,1917,21508,1914,21473,1909v35,,71,-3,106,-3l21579,1884v-46,3,-88,3,-134,3c21445,1887,21445,1887,21448,1887v43,-3,88,-6,134,-8l21582,1860v-21,,-46,2,-67,2c21536,1857,21561,1854,21582,1854r,-19c21554,1838,21526,1840,21501,1846v28,-16,53,-33,81,-49l21582,1745v-77,46,-158,90,-236,131c21445,1791,21519,1677,21512,1571v,-9,-11,-11,-18,-9c21335,1620,21173,1791,21226,1936v-3,,-3,3,-7,5c21215,1944,21215,1944,21215,1947v-84,41,-169,73,-257,103c20958,2050,20958,2050,20958,2048v11,-6,21,-11,28,-19c20986,2029,20990,2029,20990,2029v7,-6,14,-14,21,-25c21064,1944,21081,1851,21053,1794v-3,-5,-14,-5,-17,-3c20976,1843,20863,1985,20937,2056v-124,41,-254,73,-385,106c20330,2219,20115,2279,19886,2312v-233,36,-441,17,-653,-27c19205,2274,19180,2263,19152,2255v328,5,656,-106,942,-262c20094,1993,20097,1993,20101,1993v155,-38,310,3,469,11c20588,2004,20588,1982,20570,1982v-141,,-279,-43,-416,-22c20341,1851,20510,1726,20644,1603v7,-5,14,-13,21,-19c20824,1565,20986,1581,21145,1562v18,-2,11,-24,-7,-21c20990,1568,20834,1549,20686,1562v145,-141,254,-302,343,-469c21215,1091,21381,1031,21551,968v14,-6,3,-25,-15,-19c21388,1003,21205,1085,21036,1074v42,-76,77,-155,112,-234c21184,777,21212,706,21240,633xm21469,1595v57,-27,-35,164,-45,177c21385,1830,21325,1887,21254,1925v-17,-128,71,-262,215,-330xm21025,2078v11,-11,28,-17,42,-25c21067,2053,21071,2053,21071,2050v116,-41,317,,395,63c21473,2119,21353,2138,21353,2138v-39,2,-78,,-120,-3c21166,2132,21081,2116,21025,2078v,,,,,xm21021,1838v,-3,4,-3,4,-6c21025,1835,21025,1835,21021,1838v,2,,5,,11c20983,1892,20972,1950,20954,1999v-3,5,,8,7,10c20958,2015,20958,2020,20954,2026v-17,-66,18,-131,67,-188xm180,21106v7,6,10,11,18,17c212,21131,222,21142,236,21150v11,6,22,11,32,16c261,21164,258,21161,254,21158v-21,-19,-46,-35,-74,-52xm18425,1309v-78,204,-123,398,-18,611c18411,1928,18429,1930,18432,1922v120,-212,141,-455,50,-676c18559,1189,18633,1126,18704,1063v-64,235,-71,467,88,687c18799,1759,18817,1756,18817,1745v-4,-128,42,-256,42,-384c18859,1238,18810,1137,18743,1028v67,-63,130,-128,190,-194c18908,916,18887,1001,18908,1082v25,96,92,180,134,270c19049,1374,19057,1399,19064,1423v,3,,3,,6c19067,1434,19067,1440,19071,1448v3,11,21,11,28,c19102,1434,19109,1423,19113,1410v4,-3,7,-3,7,-9c19120,1399,19120,1393,19120,1391v71,-205,95,-483,-113,-638c19081,665,19148,573,19212,480v7,-8,-11,-16,-18,-8c19124,562,19049,649,18972,733v-148,20,-318,-49,-473,-27c18347,725,18199,763,18086,845v-7,6,-7,14,4,17c18337,946,18700,870,18933,777v-74,82,-152,164,-233,240c18573,973,18386,979,18256,984v-173,8,-318,63,-452,145c17794,1134,17794,1145,17808,1148v148,30,296,30,448,16c18393,1151,18520,1099,18651,1063v-71,63,-141,126,-219,183c18055,1325,17638,1412,17480,1723v-11,3,-11,11,-4,17c17476,1740,17476,1742,17480,1742v3,3,7,6,14,3c17501,1742,17508,1740,17515,1740v328,-44,720,-205,910,-431xm18309,761v144,-47,314,-44,465,-25c18774,736,18778,736,18778,736v-85,,-173,14,-254,22c18407,769,18295,785,18189,818v28,-22,84,-46,120,-57xm18803,761v-205,30,-406,71,-611,82c18376,785,18601,755,18803,761xm18506,853v-81,9,-159,14,-236,14c18231,867,18206,864,18192,859v237,-14,462,-74,695,-96c18891,763,18891,763,18894,763v-123,50,-247,77,-388,90xm19138,1107v7,63,,128,-14,194c19124,1298,19120,1309,19117,1325v3,-161,14,-363,-75,-507c19106,902,19127,1025,19138,1107xm19092,1388v-4,3,-4,5,-7,8c19081,1192,19074,1001,19000,802v120,155,99,417,92,586xm18982,813v78,166,85,354,82,534c19004,1167,18975,995,18982,813xm18954,845v4,147,21,287,60,428c18993,1238,18972,1205,18954,1167v-56,-104,-32,-215,,-322xm18831,1410v,62,-11,125,-25,188c18803,1606,18799,1628,18792,1650v-18,-186,-11,-371,-42,-557c18810,1194,18831,1295,18831,1410xm18743,1189v21,142,24,286,28,428c18728,1481,18743,1331,18743,1189xm18753,1658v-95,-161,-70,-344,-39,-516c18721,1314,18693,1497,18753,1658xm18362,1121v-138,38,-300,38,-448,21c18016,1137,18118,1118,18220,1102v96,-17,202,-44,307,-55c18559,1044,18591,1044,18626,1044v-88,25,-176,52,-264,77xm17892,1123v57,-2,131,-16,194,-30c18185,1074,18288,1063,18390,1055v-95,17,-187,30,-286,44c18037,1112,17963,1121,17892,1123xm18556,1025v-233,14,-455,47,-685,90c17899,1096,17952,1072,17952,1072v92,-41,198,-58,300,-69c18351,992,18538,990,18651,1020v,,,,,c18619,1020,18587,1022,18556,1025xm18517,1535v,60,-11,117,-25,175c18489,1720,18467,1770,18446,1810v,-60,-14,-122,-17,-185c18422,1516,18453,1401,18471,1292v28,79,42,161,46,243xm18443,1333v-11,82,-25,164,-36,246c18397,1671,18436,1764,18422,1857v-4,8,-7,16,-7,16c18365,1775,18365,1666,18369,1562v3,-81,38,-155,74,-229xm17522,1701v,3,,3,,c17518,1704,17518,1704,17515,1707v138,-265,508,-355,840,-423c18055,1404,17744,1502,17522,1701xm18238,1352v-106,52,-208,112,-310,164c17854,1554,17787,1603,17709,1639v-39,19,-81,30,-120,41c17769,1535,18005,1445,18238,1352xm18171,1421v-113,68,-233,128,-360,182c17825,1595,17839,1590,17854,1581v95,-57,194,-103,299,-150c18161,1429,18164,1426,18171,1421xm17614,1704v285,-95,547,-232,779,-395c18228,1497,17907,1655,17614,1704xm420,20801v21,-5,46,-8,67,-14c512,20782,533,20779,557,20777v-31,8,-63,13,-91,21c466,20798,462,20798,462,20798v71,-5,141,-8,208,-11c864,20744,1055,20695,1249,20651v24,-5,28,-35,,-41c825,20558,441,20608,78,20747v-25,24,-50,49,-78,70l,20828v243,-103,543,-103,811,-155c833,20670,825,20648,808,20648v-74,-5,-152,-2,-233,6c639,20646,698,20640,758,20635v60,-6,135,3,205,8c684,20763,314,20777,,20834r,30c11,20864,21,20864,32,20864v127,-33,257,-52,388,-63xm1489,12215v-127,3,-254,3,-381,19c1076,12240,1083,12278,1118,12275v134,-19,268,-22,406,-22c1633,12253,1767,12253,1866,12223v14,-5,11,-27,-7,-24c1736,12199,1616,12212,1489,12215xm1986,14996v-155,38,-310,-3,-469,-11c1499,14985,1499,15007,1517,15007v141,,279,44,416,22c1746,15138,1577,15263,1443,15386v-7,6,-14,14,-21,19c1263,15424,1101,15408,942,15427v-18,3,-11,25,7,22c1097,15422,1252,15441,1400,15427v-144,142,-254,303,-342,469c871,15899,706,15959,536,16021v-14,6,-3,25,14,19c698,15986,878,15904,1051,15915v-42,76,-77,155,-113,235c907,16220,878,16294,850,16368v-183,30,-324,139,-480,212c356,16586,367,16605,385,16597v155,-74,282,-169,458,-208c818,16455,797,16523,783,16589v-39,160,-53,319,-127,474c646,17088,691,17096,702,17074v113,-213,123,-453,194,-676c988,16534,1058,16679,1168,16807v10,11,35,,24,-11c1076,16668,1016,16518,914,16381v-4,-2,-7,-5,-11,-5c910,16360,914,16340,921,16324v46,-120,99,-240,155,-360c1143,16016,1196,16068,1242,16136v46,65,84,125,148,183c1400,16330,1422,16313,1411,16305v-81,-60,-130,-153,-183,-229c1196,16030,1150,15972,1087,15945v70,-139,151,-275,257,-401c1365,15520,1386,15495,1411,15468v57,79,92,158,131,243c1573,15781,1605,15847,1679,15899v14,8,32,-6,18,-14c1535,15771,1570,15572,1422,15454v137,-144,317,-278,518,-390c1834,15206,1940,15356,1919,15517v,14,28,14,28,c1947,15353,1852,15179,1993,15037v134,-68,275,-125,420,-169c2187,15040,2155,15471,2240,15651v11,21,53,16,49,-9c2237,15438,2237,14988,2515,14857r,-68c2332,14835,2155,14909,1990,14999v,-3,-4,-3,-4,-3xm7292,562v7,5,10,11,14,16c7316,589,7327,597,7338,608v24,27,77,-5,52,-33c7380,564,7369,551,7359,540v-7,-6,-11,-8,-18,-14c7341,526,7334,518,7338,524v,-3,-4,-6,-7,-9c7316,502,7288,502,7274,515v-14,19,-3,41,18,47xm7810,1579v14,-11,-7,-28,-21,-19c7722,1587,7659,1622,7599,1663v45,-33,95,-65,141,-95c7786,1538,7853,1513,7916,1489v-120,177,-339,319,-536,463l7433,1952v46,-35,92,-68,141,-98c7588,1840,7606,1827,7620,1816v17,-14,32,-27,49,-38c7648,1797,7627,1816,7606,1835v,,-4,3,-4,3c7655,1802,7712,1770,7771,1740v131,-118,258,-240,389,-358c8177,1369,8156,1341,8131,1350v-391,133,-677,340,-882,608l7327,1958v138,-148,332,-251,483,-379xm16065,480v7,-98,-134,-134,-215,-93c15853,390,15860,393,15868,395v24,,42,19,35,36c15896,447,15868,455,15850,444v-4,-2,-7,-5,-11,-5c15846,444,15836,439,15836,439v-7,-3,-14,-5,-21,-8c15811,428,15808,428,15804,425v-7,14,-14,28,-14,44c15776,608,16054,619,16065,480xm16954,442v169,5,289,-137,212,-254c17155,172,17141,155,17123,145v,,,,,c17116,150,17109,158,17102,161v-7,3,-14,8,-17,11c17067,188,17035,188,17021,169v-11,-16,,-38,25,-41c17053,128,17053,125,17056,120v4,-3,7,-5,11,-11c16989,79,16887,85,16816,134v-74,51,-91,130,-52,201c16795,401,16873,439,16954,442xm7475,1950r25,c7535,1925,7570,1900,7609,1876v32,-27,67,-55,99,-85c7623,1843,7549,1895,7475,1950xm9370,19656v52,-6,109,-19,162,-35l9366,19621v-4,8,-7,16,-11,21c9355,19650,9362,19659,9370,19656xm1376,11962v155,-219,363,-393,564,-589c1961,11353,1919,11332,1898,11351v-194,188,-445,368,-557,597c1330,11964,1365,11978,1376,11962xm2353,12013v18,-5,11,-24,-7,-24c2226,11986,2106,12005,1986,12002v-120,,-240,-10,-356,-16c1602,11986,1602,12013,1626,12019v131,16,265,24,399,24c2127,12043,2254,12046,2353,12013xm6001,556v17,-5,24,-16,35,-24c6039,529,6046,526,6050,524v7,-3,7,-6,14,-3c6089,524,6106,507,6103,488v-4,-22,-35,-30,-60,-19c6036,472,6029,474,6022,477v-11,3,-18,8,-28,11c5972,499,5955,513,5948,532v3,16,31,30,53,24xm6509,859v14,-11,28,-25,42,-38c6572,813,6586,793,6569,777v-18,-16,-53,-14,-64,8c6505,785,6505,785,6505,788v-18,11,-32,22,-42,35c6442,848,6480,881,6509,859xm7002,1025v11,,18,-5,22,-13c7038,982,7048,952,7048,922v,-41,-77,-39,-74,c6978,943,6981,968,6974,990v-3,16,,38,28,35xm6600,420v7,-8,11,-16,18,-25c6625,387,6632,379,6639,374v32,-28,-28,-63,-56,-33c6565,357,6544,382,6544,404v-4,24,35,35,56,16xm155,20861v21,,46,-3,67,-3c286,20850,356,20845,427,20837v46,-9,95,-20,141,-28c459,20817,346,20828,240,20847v-28,3,-57,9,-85,14xm12329,112v-99,52,-190,101,-278,152c12128,180,12195,87,12266,r-184,c12047,33,12012,65,11980,98v-4,3,-7,8,-11,14c11984,76,12001,38,12015,3r-91,c11917,16,11909,30,11899,44v3,-14,7,-28,10,-41l11857,3v-22,73,-50,147,-82,221c11790,155,11800,87,11811,19v3,-5,3,-11,7,-16l11740,3v-7,65,-25,131,-46,199c11694,164,11698,125,11698,90v,-27,3,-57,3,-85l11652,5v,6,,9,,14c11645,109,11648,202,11641,292v-3,43,-7,90,-10,133c11631,428,11631,428,11631,431v,-128,14,-256,10,-379c11641,35,11641,19,11641,5r-38,c11603,41,11599,79,11599,115v-4,-36,-7,-74,-11,-110l11553,5v7,60,14,120,18,178c11564,123,11553,65,11543,5r-50,c11507,85,11521,164,11532,245v-21,-79,-42,-158,-56,-240l11430,5v24,131,60,262,98,393c11528,393,11525,390,11514,387v-3,,-7,-3,-10,-3c11447,264,11426,125,11409,5r-67,c11345,33,11349,63,11352,90v-18,-27,-35,-57,-53,-85l11193,5v4,41,14,80,29,118c11207,87,11190,46,11179,5r-49,c11144,63,11172,120,11193,175v36,81,92,147,173,190c11380,371,11394,379,11412,387v18,8,35,14,56,19c11472,414,11479,420,11483,428v74,52,127,120,144,194c11663,586,11712,556,11754,532v71,-38,155,-82,244,-109c12040,398,12082,371,12121,344v88,-63,148,-148,247,-202c12382,125,12354,101,12329,112xm11514,406v4,-2,7,-8,7,-13c11525,412,11532,428,11536,447v-8,-13,-15,-27,-22,-41xm12008,229v11,-16,21,-33,32,-52c12058,161,12075,145,12093,128v-28,33,-57,66,-85,101xm11913,120v-14,30,-25,57,-39,87c11853,232,11832,256,11811,281v28,-55,63,-106,102,-161xm11754,423v4,-9,4,-19,7,-28c11779,368,11800,338,11821,311v-21,38,-42,76,-67,112xm11945,161v49,-52,102,-101,155,-147c12065,60,12033,112,12001,158v-46,71,-99,139,-155,205c11885,300,11917,232,11945,161xm12082,314v-60,46,-130,81,-197,120c11899,420,11913,409,11924,395v74,-65,165,-120,261,-171c12149,254,12118,284,12082,314xm17395,703v18,,35,,53,-2c17437,611,17339,537,17219,534v-131,-5,-247,77,-254,178c16958,813,17063,902,17194,908v120,5,226,-63,247,-150c17423,761,17406,761,17388,761v-42,-3,-39,-60,7,-58xm10982,21030v3,-19,7,-41,35,-49c11059,20970,11028,20916,10989,20932v-21,11,-39,19,-53,38c10925,20987,10915,21006,10915,21025v-7,35,56,41,67,5xm10989,21398v-14,22,-25,44,-32,68c10939,21507,11020,21518,11028,21480v3,-22,17,-41,28,-60c11073,21387,11006,21368,10989,21398xm21371,19383v-18,-5,-36,3,-39,17c21300,19509,21283,19792,21480,19806v-74,147,-247,262,-402,365c21163,20079,21215,19956,21191,19852v-4,-8,-11,-11,-18,-5c21025,19920,20891,20106,20969,20242v-4,3,-4,3,-8,6c20958,20250,20958,20253,20958,20253v-74,49,-155,90,-240,128c20718,20381,20718,20381,20718,20378v11,-5,18,-13,25,-21c20743,20357,20746,20357,20746,20354v7,-8,14,-16,18,-25c20806,20264,20806,20171,20767,20117v-3,-6,-14,-6,-17,c20697,20174,20612,20327,20697,20389v-117,52,-240,99,-363,145c20122,20613,19921,20695,19699,20749v-223,58,-434,60,-653,38c19018,20779,18990,20771,18961,20766v328,-30,635,-172,893,-352c19854,20414,19857,20414,19857,20414v148,-55,307,-27,466,-36c20341,20378,20337,20357,20319,20357v-141,13,-285,-14,-416,19c20073,20250,20217,20109,20330,19972v7,-8,11,-13,18,-22c20503,19915,20665,19918,20820,19880v18,-3,7,-25,-10,-20c20669,19904,20510,19899,20365,19929v120,-156,201,-325,261,-499c20813,19408,20965,19331,21124,19252v14,-8,,-24,-14,-16c20972,19304,20806,19405,20633,19411v29,-82,50,-164,71,-246c20722,19092,20739,19015,20757,18939v180,-46,296,-169,441,-259c21212,18672,21194,18655,21184,18663v-141,90,-254,197,-420,251c20778,18846,20785,18778,20789,18710v10,-164,-4,-322,45,-483c20842,18203,20792,18197,20785,18222v-78,221,-49,461,-81,690c20591,18786,20496,18647,20365,18535v-10,-11,-35,3,-21,14c20482,18666,20566,18808,20690,18931v3,2,7,5,14,2c20700,18952,20697,18969,20693,18988v-24,125,-56,248,-95,371c20521,19315,20461,19266,20404,19203v-56,-60,-106,-117,-176,-166c20214,19029,20196,19045,20210,19053v92,52,155,139,222,210c20475,19307,20524,19359,20591,19378v-46,144,-106,286,-187,422c20386,19828,20369,19855,20351,19882v-67,-71,-116,-147,-169,-226c20136,19591,20094,19525,20013,19484v-15,-8,-32,8,-18,17c20175,19599,20175,19798,20337,19901v-113,158,-268,308,-448,439c19970,20190,19840,20051,19836,19888v,-14,-28,-11,-28,2c19836,20051,19960,20218,19843,20370v-120,82,-250,153,-388,210c19649,20387,19610,19959,19494,19787v-14,-22,-56,-11,-46,13c19543,20016,19624,20518,19286,20635v-7,3,-11,5,-14,11c19109,20698,18937,20727,18767,20733v-10,,-14,5,-17,11c18534,20703,18316,20678,18083,20706v-35,2,-28,46,7,41c18446,20706,18771,20782,19102,20853v138,52,265,120,381,199c19427,21188,19240,21262,19162,21390v-7,11,18,19,25,8c19236,21316,19346,21243,19420,21175v18,-17,78,-66,92,-104c19600,21131,19677,21199,19744,21267v39,41,78,82,113,126c19857,21458,19829,21524,19794,21592r14,c19808,21589,19811,21586,19811,21584v25,-52,64,-104,71,-161c19931,21480,19981,21537,20030,21592r39,c20002,21524,19938,21450,19878,21379v,-3,,-3,,-5c19878,21371,19875,21368,19871,21368v-56,-68,-116,-136,-176,-199c19808,21210,19953,21210,20069,21224v18,2,21,-19,4,-19c19998,21196,19924,21194,19854,21186v-78,-9,-141,-36,-208,-63c19642,21120,19639,21115,19632,21112v-85,-74,-194,-147,-314,-210c19367,20910,19416,20921,19466,20927v218,32,441,46,659,62c20362,21096,20499,21256,20683,21406v10,9,28,-5,17,-16c20528,21262,20408,21079,20189,20992v3,,7,,7,c20203,20992,20214,20995,20221,20995v338,49,656,131,924,308c21191,21368,21205,21434,21208,21518v,25,,49,4,74l21240,21592v-3,-49,-3,-98,-7,-150c21230,21412,21223,21379,21212,21346v99,74,176,159,254,246l21501,21592v-95,-101,-187,-205,-296,-295c21328,21325,21459,21314,21589,21325r,-19c21441,21297,21297,21303,21159,21262v-11,-8,-21,-16,-32,-22c21007,21158,20870,21101,20722,21055v60,5,120,11,180,13c21131,21077,21360,21044,21589,21008r,-54c21505,20967,21420,20981,21335,20992v113,-71,177,-202,254,-303l21589,20648v-109,123,-165,262,-328,352c21166,21014,21071,21022,20972,21025v-78,2,-155,-3,-236,-8c20877,20959,20961,20771,21032,20689v11,-11,-11,-24,-21,-13c20905,20798,20849,20967,20655,21008v-149,-16,-297,-43,-445,-57c20182,20948,20157,20943,20132,20940v-7,,-10,,-14,3c20104,20943,20094,20940,20080,20940v134,-43,261,-142,349,-210c20436,20725,20425,20714,20415,20719v-134,71,-244,183,-402,216c19804,20918,19596,20902,19392,20872v-39,-5,-78,-14,-117,-19c19649,20842,20048,20684,20348,20572v134,-49,268,-104,395,-164c20866,20488,21131,20477,21247,20403v4,-3,7,-8,4,-11c21180,20332,21029,20308,20905,20329v71,-38,141,-79,208,-122c21261,20226,21445,20223,21565,20147v7,-3,7,-11,,-17c21484,20089,21325,20092,21219,20130v120,-90,222,-190,300,-305c21519,19825,21519,19825,21522,19825v22,5,39,8,60,11l21582,19751v-7,3,-10,6,-17,9c21568,19754,21575,19749,21582,19746r,-38c21582,19708,21579,19708,21579,19710v3,-10,3,-19,3,-30l21582,19659v,-115,-91,-229,-211,-276xm20704,20357v-25,-63,,-131,39,-191c20743,20163,20746,20163,20746,20160v,,,,,3c20746,20166,20746,20171,20746,20174v-31,46,-31,104,-42,155c20704,20335,20707,20338,20711,20340v-7,6,-7,11,-7,17xm21230,20395v7,3,-106,35,-106,35c21085,20438,21046,20438,21007,20441v-74,3,-158,-5,-222,-35c20785,20406,20785,20406,20789,20403v10,-11,24,-19,38,-27c20827,20376,20831,20376,20831,20373v106,-54,314,-33,399,22xm21145,19877v53,-33,-11,166,-18,180c21099,20119,21046,20179,20986,20226v-39,-126,28,-267,159,-349xm21512,20133v10,3,17,6,28,8c21452,20190,21328,20201,21215,20196v99,-11,198,-30,297,-47c21519,20147,21522,20136,21512,20133xm21505,20130v-88,-11,-177,,-261,17c21318,20119,21427,20117,21505,20130xm21410,20144v-75,11,-152,25,-226,33c21184,20177,21184,20177,21184,20177v70,-14,148,-28,226,-33xm21455,19667v-28,-19,-45,-44,-53,-71c21420,19620,21441,19645,21455,19667v4,,,,,xm21529,19694v-56,-76,-123,-144,-116,-237c21501,19514,21540,19607,21529,19694xm11539,21363v-14,8,-28,13,-39,22c11486,21396,11472,21406,11461,21417v-24,22,25,55,50,30c11525,21431,11546,21415,11574,21406v43,-10,7,-68,-35,-43xm8798,1639v-325,27,-614,101,-892,201c7831,1876,7761,1914,7687,1950r46,c7860,1895,7987,1846,8121,1805v-92,33,-177,71,-261,106c7856,1911,7853,1914,7853,1914v-4,3,-7,3,-11,6c7831,1925,7824,1928,7814,1930v-14,6,-32,11,-46,17l7962,1947v53,-14,106,-30,155,-47c8075,1917,8033,1930,7990,1947r67,c8311,1857,8569,1778,8812,1671v25,-5,11,-35,-14,-32xm2328,3703c2187,3520,2035,3362,1760,3277v-10,-2,-24,3,-21,14c1859,3504,2074,3678,2346,3776v3,85,10,167,25,251c2191,3831,1976,3670,1658,3613v-11,-3,-21,11,-11,16c1771,3714,1863,3828,1983,3915v116,85,246,126,395,159c2392,4153,2409,4234,2434,4313v-60,-70,-127,-139,-219,-182c2110,4079,1983,4063,1870,4024v-29,-10,-53,-24,-81,-35c1785,3989,1785,3986,1781,3986v-7,-2,-14,-5,-21,-8c1746,3973,1736,3984,1743,3994v7,11,17,25,28,36c1771,4033,1771,4035,1774,4038v4,3,7,6,11,8c1930,4226,2180,4428,2466,4417v14,46,32,90,49,136l2515,4433v-3,-8,-3,-16,-7,-24c2512,4406,2512,4403,2515,4401r,-96c2508,4324,2501,4341,2494,4357v-28,-98,-53,-196,-70,-297c2455,4049,2483,4035,2515,4019r,-25c2494,4008,2469,4019,2448,4030v,,,,,c2473,4011,2491,3992,2508,3973v,,4,-3,4,-3l2512,3937v-4,3,-4,6,-7,8c2483,3964,2462,3984,2441,4003v25,-44,46,-88,67,-131l2508,3809v-35,63,-63,131,-99,194c2395,3921,2388,3836,2385,3755v42,-63,88,-129,127,-194l2512,3512v-36,60,-74,117,-110,174c2438,3583,2480,3482,2512,3378r,-106c2487,3370,2448,3468,2413,3566v21,-95,35,-193,56,-289c2483,3209,2483,3138,2501,3070v4,-8,7,-19,11,-27l2512,2928v-166,221,-261,529,-184,775xm1803,3313v127,38,232,112,328,185c2205,3555,2251,3626,2300,3695v-71,-63,-138,-126,-212,-189c2007,3438,1894,3395,1813,3324v-7,-6,-10,-11,-10,-11xm2053,3602v-56,-41,-102,-87,-152,-134c1891,3460,1863,3414,1838,3373v60,41,123,76,187,117c2131,3561,2219,3656,2311,3741v-92,-38,-177,-85,-258,-139xm2293,3978c2127,3866,1972,3725,1778,3651v215,57,370,193,515,327xm2229,3964v-148,-84,-285,-182,-426,-275c1961,3760,2095,3869,2229,3964xm1961,3864v-60,-44,-112,-93,-162,-142c1792,3716,1778,3697,1760,3678v191,117,360,246,558,355c2180,3997,2071,3943,1961,3864xm2106,4101v134,38,226,128,303,221c2268,4223,2124,4139,1961,4065v50,9,99,22,145,36xm2039,4243v-67,-39,-123,-90,-173,-139c1866,4106,1859,4095,1849,4082v151,111,335,253,532,302c2254,4365,2124,4294,2039,4243xm1803,4027v-4,-3,-4,-5,-4,-8c1997,4155,2180,4283,2420,4373v-229,-38,-462,-229,-617,-346xm1863,4041v208,90,391,191,561,316c2212,4289,2028,4163,1863,4041xm2459,3193v-11,93,-35,180,-60,272c2399,3471,2395,3476,2395,3482v11,-109,36,-218,71,-330c2462,3168,2462,3179,2459,3193xm2353,3684v-64,-221,3,-510,155,-709c2402,3204,2356,3444,2353,3684xm10611,19719v-3,-3,-3,-6,-7,-9c10594,19680,10583,19650,10569,19621r-21,c10548,19623,10551,19626,10551,19629v,-3,4,8,11,24c10555,19642,10544,19631,10537,19621r-25,c10537,19656,10562,19689,10583,19719v,2,,5,,8c10555,19691,10527,19656,10498,19620r-21,c10495,19645,10512,19670,10530,19694v-32,-24,-60,-49,-88,-74l10410,19620v11,9,21,20,32,28c10424,19640,10407,19629,10389,19620r-32,c10410,19650,10463,19678,10512,19708v22,16,43,35,68,52c10580,19762,10583,19762,10583,19762v7,6,11,8,18,14c10611,19784,10625,19776,10625,19765v-3,-14,-7,-27,-14,-41c10611,19724,10615,19721,10611,19719xm10364,19787v-53,-68,-113,-120,-187,-166l10135,19621v95,59,169,130,236,218c10414,19893,10445,19953,10474,20010v3,9,14,30,21,49c10364,19915,10251,19760,10114,19618r-71,c10142,19833,10287,20027,10558,20147v11,5,25,-6,18,-14c10491,20027,10449,19899,10364,19787xm10453,20040v-124,-103,-209,-237,-304,-357c10258,19798,10357,19920,10453,20040xm10096,19656v120,144,212,314,371,428c10280,19980,10184,19817,10096,19656xm9966,19836v24,-71,46,-145,63,-216l9983,19620v-17,80,-38,156,-63,232c9645,20070,9345,20308,9412,20638v-7,5,-4,13,7,16c9419,20654,9422,20654,9422,20657v4,2,11,2,15,-3c9440,20648,9444,20646,9451,20640v261,-166,490,-461,508,-728c10026,20119,10110,20305,10343,20447v7,5,25,2,25,-9c10329,20207,10188,19991,9966,19836xm9437,20608v,,,2,-4,2c9377,20327,9638,20106,9878,19918v-177,218,-381,428,-441,690c9437,20605,9437,20605,9437,20608xm9821,20024v-56,87,-106,177,-159,265c9624,20351,9599,20417,9553,20479v-21,30,-49,58,-78,82c9539,20362,9683,20193,9821,20024xm9810,20106v-52,103,-112,202,-190,300c9627,20395,9634,20381,9641,20370v42,-87,102,-166,159,-248c9803,20117,9807,20111,9810,20106xm9518,20569v183,-196,317,-414,412,-646c9906,20149,9736,20414,9518,20569xm10318,20403v-105,-65,-179,-161,-243,-251c10026,20079,10008,20002,9987,19926v46,76,85,153,134,226c10174,20237,10266,20302,10315,20387v,8,,16,3,16xm10276,20231v7,11,18,60,25,104c10258,20283,10209,20234,10167,20182v-78,-93,-124,-202,-184,-305c10061,19934,10124,19997,10181,20068v42,54,67,109,95,163xm10273,21038v3,-35,-71,-43,-74,-8c10199,21047,10202,21060,10209,21076v7,20,28,30,39,47c10269,21153,10326,21126,10297,21098v-14,-13,-24,-41,-24,-60xm9973,19620r-36,c9885,19670,9835,19721,9779,19773v-96,87,-233,150,-371,194c9493,19923,9567,19866,9645,19811v70,-51,144,-117,225,-166c9888,19637,9902,19629,9920,19620r-50,c9680,19724,9514,19836,9348,19964v11,-27,43,-68,43,-71c9440,19822,9521,19765,9606,19716v46,-27,120,-66,197,-96l9751,19620v-60,25,-113,55,-159,77c9451,19773,9359,19877,9295,19997v-3,8,4,19,15,16c9458,19980,9585,19923,9705,19850v113,-60,183,-150,268,-230xm9525,19858v70,-55,151,-107,236,-153c9691,19757,9616,19803,9546,19855v-53,38,-109,74,-169,104c9422,19934,9475,19896,9525,19858xm10072,21537v-22,-5,-36,-11,-53,-19c10001,21510,9983,21499,9969,21488v-32,-24,-77,19,-42,44c9962,21556,10005,21573,10047,21586v42,14,67,-38,25,-49xm6890,6972v14,-11,-7,-30,-22,-19c6748,7048,6618,7130,6480,7206v-105,58,-215,109,-296,186c6198,7305,6205,7217,6209,7130v3,-3,7,-8,7,-14c6216,7114,6212,7111,6212,7105v,-32,4,-65,4,-100c6311,6945,6427,6893,6505,6816v95,-92,173,-193,251,-294c6766,6508,6738,6495,6727,6508v-56,82,-113,161,-183,238c6456,6841,6332,6904,6216,6975v,-82,-4,-161,-11,-243c6209,6729,6209,6726,6205,6724v,-3,,-3,-3,-6c6202,6694,6198,6669,6198,6645v57,-104,124,-186,226,-270c6523,6296,6639,6233,6734,6151v11,-8,-3,-22,-14,-13c6551,6244,6283,6397,6191,6574v-3,-55,-7,-109,-7,-164c6180,6219,6244,6058,6297,5876v7,-22,-32,-27,-39,-6c6223,6026,6145,6154,6138,6312v-3,106,,210,7,316c6103,6568,6046,6514,5994,6457,5842,6298,5694,6154,5616,5960v-7,-16,-39,-8,-28,8c5651,6094,5722,6214,5821,6326v109,125,247,223,328,360c6152,6724,6152,6762,6156,6800v3,79,10,161,10,248c6099,6975,5994,6912,5912,6852,5768,6743,5620,6628,5535,6484v-7,-14,-39,-3,-28,11c5588,6612,5683,6707,5803,6803v116,93,275,180,363,292c6166,7187,6163,7283,6149,7378v-32,-38,-88,-71,-127,-93c5867,7193,5708,7103,5524,7043v-17,-6,-31,19,-10,24c5665,7105,5792,7182,5916,7258v78,47,197,90,226,166c6113,7594,6057,7760,5951,7893v-14,20,25,39,35,20c6078,7773,6135,7624,6166,7471v,,4,,4,-3c6177,7454,6180,7441,6177,7427v3,,7,-3,11,-5c6262,7329,6392,7285,6502,7223v134,-74,268,-156,388,-251xm16749,510v4,-63,-45,-101,-105,-112c16640,409,16637,423,16633,431v-14,35,-85,16,-71,-17c16566,409,16570,404,16570,395v-60,9,-113,41,-117,104c16439,646,16739,657,16749,510xm16629,95v4,-38,-10,-70,-35,-95l16277,v-7,8,-14,14,-18,22c16252,14,16249,5,16241,r-395,c15818,27,15804,63,15800,101v-7,103,99,191,230,196c16139,303,16238,248,16273,172v11,11,21,19,32,27c16337,221,16379,237,16425,240v46,3,92,-11,127,-30c16598,183,16629,147,16629,95xm16016,1077v-4,30,7,55,21,76c16044,1145,16051,1134,16054,1123v15,-38,92,-13,64,25c16107,1164,16097,1178,16083,1192v98,51,271,21,278,-101c16376,916,16026,902,16016,1077xm2402,5584v-7,-14,-35,-14,-42,-3c2297,5674,2311,5797,2318,5898v7,81,38,155,102,215c2431,6121,2445,6132,2455,6140v14,11,28,22,46,30c2501,6178,2505,6187,2508,6195v4,3,4,8,7,11l2515,5767v-7,27,-10,57,-17,84c2476,5759,2448,5669,2402,5584xm2402,5707v-7,,-17,2,-21,11c2367,5764,2360,5810,2364,5857v-4,-68,-8,-148,17,-213c2392,5663,2399,5685,2406,5704v-4,,-4,,-4,3xm17007,990v-25,-11,-49,-17,-78,-17c16901,973,16873,976,16848,984v-67,17,-120,60,-123,128c16721,1181,16767,1227,16831,1249v24,11,49,16,77,16c16936,1265,16965,1262,16989,1254v21,-5,43,-13,60,-24c17035,1222,17021,1213,17003,1205v-38,-16,,-63,39,-43c17060,1170,17078,1178,17092,1189v10,-17,21,-38,21,-63c17116,1058,17070,1012,17007,990xm16675,1352v-102,-2,-190,58,-197,137c16474,1568,16552,1636,16654,1641v11,,18,,28,c16682,1628,16675,1614,16668,1603v-21,-27,43,-46,57,-16c16732,1601,16742,1611,16749,1625v57,-22,99,-68,103,-120c16859,1426,16778,1358,16675,1352xm16270,1366v-53,-35,-57,-35,-7,-3c16249,1352,16231,1341,16213,1331v-134,-79,-331,10,-338,133c15871,1521,15910,1573,15963,1606v10,-8,17,-22,24,-35c16005,1538,16065,1554,16051,1587v-7,16,-18,30,-32,43c16044,1639,16069,1644,16097,1644v77,3,148,-27,190,-76c16347,1505,16333,1426,16270,1366v,,,,,xm21244,4463v-32,-103,-152,-215,-237,-291c20894,4074,20750,4016,20584,3981v-11,-3,-25,5,-18,13c20626,4104,20718,4193,20824,4278v95,76,229,123,346,183c21060,4458,20954,4450,20849,4439v-311,-186,-653,-385,-1069,-295c19769,4139,19759,4144,19759,4153v,,,2,,2c19759,4158,19759,4163,19766,4166v7,3,10,6,17,8c20030,4354,20432,4496,20782,4477v-258,76,-484,164,-639,360c20136,4842,20143,4856,20157,4853v293,-54,554,-191,723,-381c20986,4483,21096,4491,21201,4496v-278,104,-522,240,-649,472c20549,4976,20563,4984,20570,4979v127,-79,289,-128,420,-207c21117,4698,21191,4605,21258,4499v106,3,208,3,314,-3c21473,4532,21371,4567,21300,4632v-81,74,-127,167,-194,246c21085,4897,21067,4916,21050,4935v-4,,-4,3,-4,3c21043,4943,21036,4949,21032,4951v-7,9,4,20,18,17c21067,4962,21081,4960,21099,4954v4,,7,3,11,c21113,4951,21117,4949,21120,4949v170,-55,360,-142,476,-259l21596,4643v-52,58,-119,109,-172,148c21364,4834,21290,4870,21219,4900v4,,-11,2,-28,11c21325,4832,21494,4742,21600,4635r,-33c21480,4736,21258,4853,21110,4935v-4,,-7,,-11,c21283,4821,21455,4717,21600,4578r,-25c21477,4684,21304,4793,21134,4889v138,-137,290,-251,466,-355l21600,4461v-127,5,-243,5,-356,2xm19875,4218v275,117,571,194,878,237c20461,4466,20104,4368,19875,4218xm20259,4294v-84,-21,-172,-32,-257,-60c19960,4221,19924,4202,19886,4185v261,22,493,112,730,199c20496,4354,20376,4327,20259,4294xm20506,4387v-137,-27,-275,-63,-405,-109c20115,4283,20132,4286,20150,4289v117,22,226,57,339,93c20492,4384,20499,4387,20506,4387xm19822,4161v,,-3,,,c19819,4161,19815,4161,19815,4161v356,-77,670,95,945,256c20454,4305,20164,4174,19822,4161xm20189,4812v70,-90,183,-158,293,-218c20570,4548,20665,4526,20760,4499v-91,43,-183,84,-275,128c20383,4679,20309,4758,20207,4804v-11,6,-18,8,-18,8xm20598,4668v-60,35,-127,65,-194,93c20390,4766,20327,4780,20274,4793v63,-38,120,-81,180,-122c20563,4600,20700,4551,20820,4493v-63,66,-137,126,-222,175xm20933,4322v-123,-63,-222,-161,-296,-259c20704,4123,20785,4174,20863,4226v74,49,166,98,243,153c21127,4398,21148,4417,21170,4436v-78,-38,-159,-73,-237,-114xm20640,4035v39,33,96,71,149,104c20870,4188,20944,4243,21014,4303v-74,-47,-144,-99,-218,-148c20743,4117,20690,4079,20640,4035xm21120,4553v-169,109,-377,202,-504,338c20725,4733,20926,4638,21120,4553xm21092,4597v-134,98,-279,188,-423,278c20785,4766,20947,4684,21092,4597xm20919,4785v-67,38,-137,71,-208,101c20700,4889,20676,4900,20651,4911v180,-126,374,-235,547,-366c21127,4641,21036,4714,20919,4785xm21208,4439v-17,-22,-38,-38,-63,-57c20990,4245,20820,4131,20637,4016v35,6,95,25,95,25c20831,4071,20912,4125,20986,4183v67,57,184,169,222,256c21208,4439,21208,4439,21208,4439xm21173,4815v25,-33,46,-68,71,-101c21314,4619,21445,4564,21575,4521v-151,87,-282,185,-402,294xm2155,11803v120,6,240,6,360,3l2515,11773v-120,,-236,-5,-356,-11c2127,11762,2124,11801,2155,11803xm1951,11757v,,,3,,c2074,11724,2173,11640,2265,11572v74,-55,169,-90,250,-139l2515,11381v-84,62,-187,109,-278,163c2138,11604,2011,11670,1951,11757xm15726,897v-109,-5,-201,63,-208,145c15518,1063,15522,1085,15532,1104v14,-5,25,-13,39,-22c15599,1061,15645,1099,15614,1118v-15,8,-32,16,-46,24c15568,1142,15568,1142,15568,1142v35,33,84,55,141,58c15818,1205,15910,1137,15917,1055v,-82,-85,-155,-191,-158xm2438,14375v-78,-69,-145,-142,-201,-219c2205,14113,2173,14066,2145,14023v28,-153,204,-300,296,-431c2448,13584,2431,13573,2424,13584v-68,87,-142,169,-202,256c2187,13889,2141,13938,2127,13993v-109,-169,-208,-336,-402,-472c1700,13505,1672,13532,1697,13548v197,126,314,309,427,491c2124,14042,2124,14042,2124,14045v,2,3,5,7,8c2177,14126,2222,14197,2275,14265v-105,-51,-247,-65,-359,-92c1898,14170,1891,14189,1908,14192v71,14,145,27,216,41c2201,14249,2258,14282,2318,14315v3,5,7,8,10,13c2381,14388,2445,14448,2519,14505r,-65c2501,14426,2483,14413,2466,14396v14,-21,32,-43,53,-62l2519,14301v-32,22,-67,49,-81,74xm1101,14912v-110,-90,-374,-107,-501,-44c596,14871,593,14876,596,14879v60,65,205,106,332,98c850,15007,776,15040,702,15078v-145,-33,-325,-49,-459,14c236,15094,233,15103,240,15108v74,49,229,63,342,35c448,15220,332,15310,233,15416v,,,,-4,c155,15389,74,15381,,15389r,136c63,15517,123,15501,176,15476v-38,33,-102,46,-176,49l,15555v7,,11,,18,-3c60,15550,109,15542,155,15525v-49,120,28,276,159,344c328,15877,349,15869,353,15858v49,-104,113,-385,-78,-420c374,15302,564,15203,737,15116v-98,85,-173,199,-166,306c571,15430,582,15432,589,15430v159,-58,321,-229,268,-374c861,15056,861,15053,864,15051v4,-3,4,-3,4,-6c952,15004,1037,14972,1125,14942v,,,,,2c1115,14950,1104,14955,1097,14963v,,-3,,-3,c1087,14969,1079,14977,1072,14988v-52,60,-70,153,-42,210c1034,15203,1044,15203,1048,15201v60,-52,173,-194,98,-265c1270,14895,1400,14863,1531,14830v222,-57,437,-117,667,-150c2307,14664,2409,14658,2512,14664r,-50c2170,14614,1799,14718,1517,14789v-138,35,-279,76,-416,123xm282,15790v-77,-69,-102,-161,-74,-248c250,15626,307,15700,282,15790xm275,15577v25,22,35,49,39,76c303,15626,289,15602,275,15577v,,,,,xm300,15111v-11,-3,-18,-6,-25,-11c370,15059,494,15062,607,15078v-99,,-201,8,-300,16c293,15097,289,15105,300,15111xm307,15113v85,20,173,17,261,11c487,15141,381,15135,307,15113xm631,15100v-74,5,-151,11,-229,8c480,15103,557,15100,631,15100v4,,,,,xm621,15400v-57,27,35,-164,46,-177c706,15165,766,15108,836,15070v14,128,-74,262,-215,330xm1062,14917v-11,11,-28,17,-42,25c1020,14942,1016,14942,1016,14944v-116,41,-318,,-395,-62c614,14876,734,14857,734,14857v39,-3,77,,120,3c924,14863,1005,14879,1062,14917v3,,3,,,xm1069,15157v,3,-4,3,-4,6c1065,15160,1065,15160,1069,15157v,-3,,-5,,-11c1108,15103,1118,15045,1136,14996v3,-5,,-8,-7,-11c1132,14980,1132,14974,1136,14969v18,65,-18,131,-67,188xm1813,14396v-218,-128,-324,-302,-483,-469c1319,13916,1302,13930,1312,13941v152,145,240,338,441,444c1750,14385,1746,14385,1746,14383v-7,-3,-17,-3,-24,-6c1393,14293,1090,14181,857,13979v-32,-68,-39,-136,-24,-221c843,13674,864,13581,829,13497v-4,-9,-21,-6,-21,2c840,13611,808,13717,797,13832v-3,30,,63,7,95c607,13734,522,13488,307,13303v-18,-16,-53,8,-32,25c504,13516,607,13769,804,13976v-141,-46,-307,-40,-455,-81c332,13889,325,13911,342,13914v173,35,349,35,501,101c854,14023,861,14031,871,14039v106,93,233,164,371,224c1182,14252,1125,14241,1065,14233v-254,-27,-511,-14,-765,c208,14195,141,14143,74,14066v-25,-30,-49,-62,-74,-92l,14015v67,87,138,171,243,220c162,14238,81,14244,,14244r,51c56,14295,116,14295,176,14293v-63,22,-120,46,-176,73l,14399v95,-52,205,-93,325,-112c423,14282,519,14276,617,14271v-155,74,-247,245,-370,335c233,14614,254,14631,265,14623v158,-118,232,-270,426,-352c790,14268,885,14268,981,14276v77,6,155,17,233,33c1065,14353,949,14530,864,14604v-10,10,7,24,18,13c1009,14505,1090,14345,1291,14323v145,32,289,73,431,101c1746,14429,1771,14437,1799,14443v7,,11,,14,c1827,14445,1838,14448,1852,14451v-141,30,-282,114,-384,172c1457,14628,1471,14639,1478,14636v145,-57,272,-158,434,-174c2113,14500,2318,14535,2515,14587r,-43c2498,14538,2476,14533,2455,14527v-208,-54,-427,-90,-642,-131xe" fillcolor="#ff2c8c [3204]" stroked="f" strokeweight="1pt">
                  <v:stroke miterlimit="4" joinstyle="miter"/>
                  <v:path arrowok="t" o:extrusionok="f" o:connecttype="custom" o:connectlocs="3888106,5028568;3888106,5028568;3888106,5028568;3888106,5028568" o:connectangles="0,90,180,270"/>
                </v:shape>
                <v:shape id="Shape" o:spid="_x0000_s1033" style="position:absolute;top:127;width:77724;height:100476;visibility:visible;mso-wrap-style:square;v-text-anchor:middle" coordsize="21600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" path="m1055,8379v78,-6,141,-41,219,-47c1295,8332,1295,8308,1281,8302,1041,8182,784,8229,512,8221v-7,,-11,2,-18,5c494,8226,498,8229,498,8229v81,27,158,52,254,54c840,8286,925,8283,1013,8286v21,,18,25,-4,25c872,8302,699,8316,561,8278v7,8,18,14,25,22c674,8335,759,8362,861,8376v71,6,131,6,194,3xm720,8259v-18,-3,-35,-3,-53,-6c833,8245,1006,8231,1154,8283v-3,,-10,,-14,c1136,8283,1136,8283,1133,8283v,,,,,c1006,8248,854,8234,720,8259xm614,7325v,3,,8,,11c618,7333,621,7331,628,7325v74,-131,25,-256,-35,-382c589,6951,589,6959,589,6970v-7,-13,-14,-30,-17,-43l572,6918v3,3,7,3,10,3c558,6867,533,6815,515,6760v-3,-16,29,-22,32,-5c579,6946,752,7099,678,7282v24,-22,53,-47,77,-69c798,7115,801,7009,776,6908,741,6760,558,6656,420,6564v-18,-11,-46,-3,-39,16c409,6695,409,6812,445,6927v39,136,159,232,151,379c593,7320,604,7325,614,7325xm745,6962v,,,,,c745,6951,748,6938,745,6927v14,46,17,95,10,144c752,7055,748,7041,745,7025v3,-22,3,-44,,-63xm1786,9042v-18,-52,-99,-98,-141,-128c1613,8895,1574,8873,1532,8859v-163,-82,-378,-95,-523,-196c1002,8657,995,8657,988,8660v-3,-3,-7,-5,-10,-8c967,8644,956,8635,946,8630v155,145,318,276,533,358c1514,9001,1489,9039,1454,9023,1221,8919,1062,8780,904,8630v,,,3,,5c904,8655,925,8665,942,8676v4,3,7,6,11,9c949,8690,949,8696,953,8701v11,16,25,30,35,46c992,8756,999,8761,1006,8769v194,232,455,437,843,407c1864,9176,1871,9160,1867,9149v-21,-39,-49,-74,-81,-107xm1684,9138v-71,-6,-138,-25,-202,-49c1486,9086,1486,9086,1486,9083v67,33,180,44,243,57c1715,9143,1701,9140,1684,9138xm247,8311c166,8395,49,8494,4,8595v,,,2,-4,2l,8739v71,-38,127,-90,176,-155c265,8469,254,8300,371,8201v-11,-5,-22,-13,-32,-19c328,8226,265,8292,247,8311xm106,8597v,,,-2,,-2c148,8548,176,8494,205,8436v-25,60,-60,115,-99,161xm2241,7404v,-11,-21,-13,-32,-11c2044,7443,1888,7527,1811,7655v-46,77,-46,284,-135,353c1680,8008,1684,8008,1684,8008v222,-66,264,-268,370,-423c2065,7571,2089,7585,2079,7598v-71,104,-145,330,-304,412c1804,8010,1832,8010,1860,8010v279,-106,402,-368,381,-606xm2118,7470v,,-4,,-4,c2086,7481,2061,7494,2040,7511v-7,-3,-14,-3,-18,3c2012,7522,2001,7530,1994,7538v-3,,-7,,-10,3c2015,7516,2089,7467,2142,7456v-10,3,-17,8,-24,14xm2188,8201v,-2,,-2,,c2181,8196,2178,8196,2174,8196v7,,11,3,14,5xm19401,7554v-99,25,-197,50,-300,66l19101,7699v103,-33,205,-79,297,-134c19401,7563,19405,7557,19401,7554xm15215,21025v,,4,,4,c15212,21020,15208,21015,15205,21009v-4,8,,16,10,16xm19451,7511v-117,,-233,-14,-350,-3l19101,7590v124,-16,244,-44,364,-74c19461,7514,19458,7511,19451,7511xm19422,11281v85,-112,92,-260,194,-361c19631,10907,19613,10890,19595,10898v-169,63,-349,164,-490,287l19105,11357v106,-115,219,-224,331,-336c19458,11002,19496,11029,19472,11048v-145,115,-261,246,-371,380l19101,11627v21,-19,46,-41,67,-60c19264,11477,19345,11382,19422,11281xm19616,5859v,,4,,,c19592,5758,19549,5660,19468,5562v-17,-22,25,-41,43,-19c19599,5636,19648,5737,19669,5843v18,-112,43,-213,-7,-322c19602,5390,19426,5316,19331,5207v-11,-14,-36,-8,-36,8c19295,5278,19264,5338,19267,5401v4,57,18,104,46,155c19376,5687,19514,5750,19616,5859xm20792,8144v7,-3,14,-3,21,-5c20809,8136,20799,8136,20792,8144xm,8360r,180c85,8414,244,8319,296,8182,191,8231,78,8289,,8360xm20534,8837v-3,14,-7,33,4,47c20545,8892,20559,8892,20566,8884v,-3,3,-3,3,-6c20576,8878,20580,8873,20584,8867v,-2,,-5,3,-5c20591,8862,20591,8862,20594,8859v4,-2,7,-8,11,-11c20619,8840,20633,8829,20644,8816v81,-44,162,-164,183,-219c20855,8524,20862,8450,20859,8373v-4,-57,-43,-106,-43,-161c20739,8335,20728,8496,20679,8616v-4,11,-25,6,-21,-2c20689,8515,20714,8417,20749,8322v22,-55,32,-115,71,-162c20802,8166,20785,8169,20767,8174v-56,164,-247,330,-243,502c20524,8690,20524,8750,20541,8791v-3,14,-7,30,-7,46xm6953,6337v-95,52,-208,79,-300,131c6554,6525,6476,6594,6399,6670v-78,79,-155,186,-191,289c6325,6888,6448,6826,6536,6730v71,-76,128,-155,184,-237c6731,6479,6759,6493,6748,6506v-77,101,-155,205,-250,295c6420,6878,6304,6929,6208,6989v,33,,66,-3,101c6205,7093,6208,7096,6208,7101v4,6,,11,-7,14c6201,7123,6201,7131,6201,7140v60,-170,321,-249,487,-355c6854,6676,6911,6506,6974,6353v11,-13,-7,-21,-21,-16xm1196,7290v-187,22,-377,5,-543,82c649,7372,649,7374,646,7374v-18,14,-35,28,-50,44c604,7423,611,7423,621,7421v95,-25,177,8,265,19c953,7448,1002,7443,1066,7429v159,-33,233,-131,367,-191c1454,7227,1444,7200,1419,7205v-159,36,-321,-11,-480,14c875,7227,815,7246,762,7273v-17,19,-38,36,-56,55c731,7320,755,7314,780,7309v14,-8,28,-14,46,-22c829,7290,829,7290,833,7290v7,,14,,21,c844,7292,833,7295,822,7301v124,-19,251,-11,374,-33c1211,7260,1214,7287,1196,7290xm748,7363v-14,-2,-21,9,-21,17c713,7380,702,7377,688,7377v21,-8,43,-16,64,-24c752,7358,752,7361,755,7363v,,-3,,-7,xm1002,7402v-38,8,-74,8,-109,2c911,7402,932,7402,949,7396v29,8,64,-3,92,-11c1066,7380,1087,7372,1105,7358v24,-8,46,-14,67,-22c1122,7366,1069,7388,1002,7402xm589,5592v170,90,191,276,300,401c985,6100,1168,6146,1331,6160v3,2,10,2,14,5c1348,6141,1355,6119,1359,6094v-81,-19,-152,-76,-205,-123c1066,5892,981,5797,865,5742v-18,-8,,-30,17,-22c971,5775,1041,5835,1112,5900v77,69,155,118,250,164c1366,6048,1366,6034,1369,6018v-42,-82,-98,-159,-165,-230c1066,5638,805,5636,607,5556v-18,-2,-42,22,-18,36xm1419,6242v176,-25,328,-58,473,-140c2051,6012,2156,5868,2273,5750v11,-11,-4,-27,-21,-24c2044,5747,1828,5772,1648,5857v-106,49,-169,133,-219,221c1426,6094,1422,6110,1419,6127v201,-25,385,-156,536,-249c1969,5868,1991,5887,1976,5898v-172,106,-342,210,-561,251c1408,6176,1401,6206,1394,6233v,,,,,c1401,6239,1408,6244,1419,6242xm1818,6097v-60,30,-127,52,-198,71c1687,6143,1751,6119,1818,6097xm5449,6506v,,,3,,c5449,6514,5453,6520,5456,6523v60,109,142,207,265,297c5831,6902,6120,6973,6169,7104v,-8,,-16,,-22c6081,6970,5922,6883,5806,6790v-120,-95,-215,-194,-297,-308c5499,6468,5531,6457,5538,6471v84,144,233,259,377,368c5996,6899,6102,6962,6169,7036v,-30,,-63,-3,-93c6127,6867,6064,6798,6000,6733v,,,,,c5986,6719,5975,6708,5961,6695v-17,-28,-35,-44,-67,-69c5894,6626,5894,6626,5894,6626v,,,,,c5880,6607,5862,6591,5845,6577v-43,-43,-89,-84,-138,-123c5612,6375,5460,6343,5382,6250v-7,-11,-31,-6,-28,5c5382,6348,5411,6430,5449,6506xm5516,6067v29,71,82,136,135,196c5718,6340,5799,6413,5876,6482v78,71,233,128,279,218c6155,6692,6155,6681,6152,6673v-85,-137,-219,-235,-328,-361c5725,6201,5658,6080,5591,5955v-7,-16,21,-25,28,-8c5696,6138,5841,6285,5996,6444v53,57,110,111,152,171c6141,6509,6138,6405,6141,6299v4,-161,81,-287,120,-442c6265,5835,6304,5843,6300,5862v-53,183,-116,344,-113,535c6187,6452,6191,6506,6194,6561v88,-178,357,-328,530,-437c6734,6116,6748,6130,6738,6138v-96,82,-212,144,-311,224c6321,6446,6254,6525,6201,6632v,22,4,41,4,63c6240,6599,6293,6550,6406,6493v95,-49,187,-99,272,-156c6822,6236,6925,6102,6971,5958v3,-14,-18,-22,-29,-11c6868,6012,6755,6034,6660,6078v-81,35,-148,84,-219,131c6356,6269,6289,6343,6244,6424v7,-30,14,-60,28,-90c6314,6239,6385,6149,6441,6059v99,-164,71,-361,57,-535c6498,5513,6476,5510,6469,5518v-67,88,-169,153,-247,235c6148,5832,6092,5917,6053,6009v-53,129,-28,257,14,383c6004,6296,5929,6203,5866,6108v-99,-153,-244,-235,-420,-333c5435,5769,5421,5777,5425,5788v46,90,56,189,91,279xm6847,6031v4,,4,-2,7,-2c6854,6029,6851,6031,6851,6031v-11,9,-22,14,-32,22c6815,6050,6808,6048,6801,6048v18,-6,32,-11,46,-17xm6374,5649v-10,14,-18,27,-28,38c6339,5693,6332,5696,6325,5701v-7,3,-11,6,-18,8c6328,5690,6349,5668,6374,5649xm9812,545v130,84,328,95,494,73c10309,618,10316,618,10324,621v-4,-24,-8,-49,-11,-71c10225,550,10136,506,10066,471,9953,411,9833,334,9699,304v-21,-5,-11,-30,10,-24c9815,315,9904,362,9999,414v99,52,194,87,303,112c10299,509,10299,493,10295,479v-67,-74,-155,-136,-240,-194c9868,165,9607,214,9385,176v-29,-5,-46,27,-14,36c9575,266,9660,444,9812,545xm14139,21162v-50,96,-78,199,-74,317c14065,21503,14019,21503,14015,21479v-14,-115,18,-221,67,-322c13994,21244,13902,21320,13871,21432v-15,55,-7,109,7,164l14181,21596v7,-16,11,-33,14,-52c14227,21405,14153,21298,14139,21162v,,,,,xm13987,1694v-14,,-32,,-46,c14058,1743,14146,1839,14234,1931r177,c14287,1828,14153,1738,13987,1694xm14015,1929r173,c14089,1839,13991,1746,13846,1691v-18,,-32,,-50,c13888,1746,13945,1828,13998,1904v3,11,10,16,17,25xm12964,886v-25,-79,-46,-156,-82,-235c12854,588,12812,528,12780,466v-7,-11,14,-22,25,-9c12879,572,12967,711,12985,845v17,-30,35,-63,53,-93c13038,651,13002,550,12953,460v-67,-117,-237,-186,-335,-287c12600,157,12565,176,12579,195v88,137,39,290,116,429c12752,722,12932,793,12964,894v-4,-3,-4,-5,,-8xm14449,1011v-176,71,-328,164,-441,290c13969,1344,13948,1391,13938,1443v-4,27,-4,147,-39,188c13994,1593,14058,1544,14114,1462v53,-82,85,-175,155,-249c14276,1205,14298,1211,14291,1222v-53,95,-110,199,-180,289c14068,1563,14015,1617,13941,1650v43,,85,,124,c14135,1628,14195,1596,14248,1544v60,-60,99,-139,138,-208c14439,1241,14421,1129,14481,1039v11,-17,-7,-38,-32,-28xm14319,1361v-43,76,-95,158,-177,215c14139,1579,14135,1579,14132,1582v28,-19,53,-38,70,-63c14202,1519,14206,1516,14206,1516v56,-62,95,-125,127,-196c14333,1317,14336,1314,14336,1312v8,-14,15,-28,18,-44c14358,1260,14365,1252,14368,1241v-10,43,-28,82,-49,120xm2174,8251v7,2,14,5,18,5c2181,8251,2171,8245,2160,8242v7,6,11,9,14,9xm12819,1265v3,-11,7,-22,10,-35c12826,1235,12822,1241,12815,1243v-3,9,,17,4,22xm13765,1653v10,,21,,31,c13796,1653,13793,1650,13793,1650v-11,-5,-21,-3,-28,3xm21191,6987v-15,-14,-39,5,-32,19c21219,7096,21215,7191,21311,7271v38,32,70,54,123,71c21491,7361,21551,7366,21596,7393r,-32c21589,7358,21586,7355,21579,7353v3,-6,3,-17,-7,-20c21568,7333,21568,7331,21565,7331v3,,7,-3,10,-6c21582,7333,21589,7344,21596,7353r,-28c21515,7243,21395,7194,21296,7126v-14,-8,8,-25,18,-16c21392,7167,21487,7208,21565,7265v-7,-5,-11,-13,-18,-19c21551,7249,21558,7252,21561,7254v4,,7,,7,c21575,7265,21582,7276,21589,7287v4,3,4,5,7,5l21596,7235v-21,-24,-42,-49,-70,-68c21427,7090,21286,7066,21191,6987xm21321,7208v7,13,18,30,32,41c21367,7262,21388,7284,21413,7287v11,8,25,16,35,25c21420,7301,21392,7290,21371,7271v-39,-33,-64,-69,-85,-104c21296,7181,21307,7194,21321,7208xm20686,11401v-88,11,-177,30,-261,43c20382,11450,20333,11458,20287,11466v275,-74,533,-175,724,-363c21018,11095,21018,11081,21004,11079v-251,-36,-495,43,-710,139c20171,11272,20061,11341,19955,11414v-99,71,-201,139,-328,178c19616,11594,19606,11597,19592,11600v303,-148,533,-358,706,-612c20305,10978,20294,10964,20276,10967v-300,46,-568,213,-751,398c19391,11502,19341,11682,19115,11742v-7,3,-10,3,-17,5l19098,11835v3,-3,10,-6,17,-6c19242,11832,19369,11848,19493,11865v123,16,247,22,371,35c19881,11903,19881,11925,19864,11925v-106,16,-240,-3,-346,-19c19384,11887,19253,11870,19115,11870v-7,,-14,-3,-17,-5l19098,11925v324,112,723,103,1058,52c20171,11974,20171,11960,20160,11955v-296,-148,-674,-197,-1031,-161c19129,11794,19129,11794,19129,11794v131,-41,258,-82,389,-118c19864,11859,20287,11865,20689,11848v15,,25,-16,15,-24c20509,11698,20259,11676,20019,11646v-88,-11,-184,-24,-275,-27c19786,11611,19825,11600,19867,11592v7,5,14,5,21,2c19899,11589,19909,11586,19920,11581v39,-6,78,-14,116,-19c20061,11559,20082,11553,20107,11551v413,125,886,275,1320,123c21441,11668,21438,11654,21427,11649v-251,-101,-533,-175,-819,-166c20566,11483,20524,11485,20478,11485v28,-5,56,-11,88,-16c20898,11450,21289,11502,21600,11417r,-49c21335,11392,21064,11395,20809,11444v-21,6,-35,-22,-14,-30c20908,11368,21032,11384,21152,11371v148,-14,300,-39,448,-44l21600,11245v-304,-27,-611,74,-914,156xm19447,11594v-14,14,-46,-5,-32,-19c19581,11365,19871,11226,20107,11068v25,-17,60,11,35,27c19899,11259,19652,11401,19447,11594xm20178,11676v-4,,-7,,-7,3c20100,11663,20029,11654,19959,11646v-7,,-14,-2,-21,-2c20019,11649,20100,11663,20178,11676xm20036,11723v120,19,240,16,357,38c20411,11764,20411,11783,20393,11788v-106,19,-226,-2,-332,-19c19931,11750,19804,11723,19676,11687v-24,-8,-14,-35,11,-30c19804,11676,19920,11704,20036,11723xm20061,11477v-3,,-3,-3,-3,-3c20139,11398,20276,11351,20389,11308v120,-47,244,-82,353,-145c20767,11149,20795,11180,20774,11193v-109,66,-247,88,-363,142c20308,11390,20188,11458,20061,11477xm20704,11586v130,17,264,17,395,38c21131,11630,21116,11665,21085,11660v-283,-33,-558,-57,-837,-109c20216,11545,20231,11504,20262,11513v149,27,293,54,442,73xm21579,5848v7,17,14,30,21,47l21600,5731v-46,-33,-95,-65,-145,-98c21445,5625,21424,5630,21424,5644v14,125,3,267,67,385c21519,6083,21554,6130,21600,6173r,-52c21579,6100,21565,6078,21547,6053v18,19,35,41,53,60l21600,5952v-14,-33,-32,-65,-46,-98c21551,5840,21575,5835,21579,5848xm15484,19800v-8,,-11,3,-11,8c15639,19841,15801,19871,15953,19936v25,11,3,41,-21,30c15762,19893,15579,19854,15395,19816v,3,4,8,7,11c15544,19895,15671,19985,15836,20007v159,22,308,11,463,-22c16309,19983,16316,19972,16306,19964v-237,-145,-530,-189,-822,-164xm15960,19860v-18,-8,-39,-14,-56,-19c15956,19849,16009,19860,16059,19876v-32,-8,-67,-16,-99,-16xm16091,19942v-7,-3,-18,-6,-25,-8c16066,19934,16066,19934,16066,19931v-7,-8,-21,-14,-35,-19c16031,19912,16031,19912,16031,19912v28,8,56,16,84,27c16105,19942,16098,19942,16091,19942xm19101,12061r,104c19246,12179,19394,12203,19535,12230v21,3,14,28,-3,28c19387,12258,19246,12230,19101,12206r,131c19373,12361,19645,12364,19913,12318v18,-3,18,-22,3,-27c19659,12168,19391,12102,19101,12061xm16214,21140v-88,-33,-152,-93,-243,-128c15918,20993,15847,20982,15787,20979v-88,-5,-169,-8,-254,8c15441,21004,15346,21023,15254,21006v7,9,18,17,25,25c15498,21102,15734,21039,15964,21086v17,2,10,24,-8,21c15773,21053,15515,21135,15332,21077v7,9,17,14,24,22c15494,21162,15649,21176,15812,21178v21,,42,,67,c15992,21176,16101,21170,16207,21170v14,-3,25,-24,7,-30xm15296,21099v15,52,,107,-21,156c15240,21337,15187,21421,15141,21498v-3,8,-21,2,-17,-6c15145,21419,15205,21353,15240,21282v39,-71,42,-128,21,-194c15247,21126,15148,21192,15131,21208v-36,33,-60,69,-75,112c15025,21413,15021,21503,15039,21596r141,c15219,21561,15261,21525,15286,21484v35,-55,78,-117,95,-177c15395,21252,15388,21206,15367,21162v-25,-22,-49,-41,-71,-63xm15268,21438v-21,32,-42,60,-63,90c15208,21522,15215,21514,15219,21509v10,-11,17,-22,25,-33c15244,21473,15247,21470,15247,21470v39,-51,67,-106,88,-166c15335,21304,15335,21301,15335,21301v7,-22,14,-46,11,-68c15346,21236,15346,21238,15346,21241v,66,-39,134,-78,197xm13722,968v-7,,-14,,-24,c13694,965,13687,962,13680,962v-187,17,-356,-16,-536,30c13059,1014,12978,1061,12921,1118v-7,16,-14,35,-17,52c12946,1140,13006,1118,13048,1107v106,-30,208,-46,318,-63c13380,1041,13387,1061,13369,1063v-88,14,-176,30,-261,52c13006,1140,12946,1172,12879,1230v-4,13,-7,24,-14,38c13006,1241,13172,1241,13306,1197v155,-49,279,-134,423,-196c13751,998,13751,968,13722,968xm13136,1033v36,-13,75,-24,120,-35c13292,990,13331,987,13369,987v-84,11,-158,24,-233,46xm5841,7090v-81,-49,-162,-103,-254,-136c5474,6916,5354,6897,5238,6867v-11,-3,-22,5,-18,13c5319,7014,5453,7123,5615,7216v149,85,438,96,523,232c6138,7448,6138,7451,6138,7451v3,-14,7,-28,7,-41c6116,7333,5996,7292,5919,7243v-124,-76,-251,-153,-403,-191c5495,7047,5509,7022,5527,7028v184,60,342,147,498,243c6064,7292,6116,7325,6152,7363v,-10,3,-21,3,-30c6099,7230,5958,7161,5841,7090xm5855,7271v25,11,50,21,71,35c5901,7298,5876,7287,5852,7279v,-3,,-6,3,-8xm2255,8221v-10,-3,-17,-3,-24,c2241,8226,2252,8231,2262,8237v14,8,29,16,39,24c2372,8278,2442,8283,2516,8283r,-65c2425,8240,2333,8253,2255,8221xm12371,629v-4,-2,-4,-2,,c12356,610,12321,618,12325,640v,6,,8,3,11c12325,659,12325,670,12325,678v-4,3,-4,6,-4,9c12293,818,12314,954,12388,1071v88,142,336,175,378,342c12766,1415,12769,1418,12773,1421v,-3,,-6,3,-8c12769,1413,12766,1410,12766,1405v-7,-222,-318,-334,-328,-546c12438,842,12469,845,12469,861v15,194,329,311,325,505c12801,1350,12805,1334,12812,1320v-7,-109,-28,-216,-88,-314c12628,875,12484,747,12371,629xm12385,968v-14,-33,-25,-66,-29,-101c12364,886,12371,905,12381,924v,6,4,11,4,14c12385,938,12385,940,12381,940v,11,,20,4,28xm6169,7456v,,,,,c6166,7464,6166,7473,6162,7478v7,-3,14,-8,11,-16c6173,7459,6173,7459,6169,7456xm2418,8338v31,11,63,19,98,27l2516,8311v-52,,-102,-3,-155,-9c2382,8313,2400,8324,2418,8338xm2499,8859v-71,-87,-78,-199,-95,-300c2386,8461,2361,8384,2298,8311v-25,-14,-53,-28,-78,-41c2347,8403,2301,8597,2322,8756v18,139,96,207,194,286l2516,8862v-7,3,-14,3,-17,-3xm2464,8848v,-2,3,-2,3,-5c2467,8840,2467,8835,2467,8832v,,,3,,3c2474,8846,2485,8857,2492,8867v3,6,7,9,10,11c2502,8881,2502,8881,2502,8884v,5,,14,,22c2499,8889,2481,8867,2464,8848xm2379,8357v17,36,32,74,39,109c2446,8595,2446,8720,2513,8840r,-363c2502,8458,2488,8439,2474,8420v-28,-19,-60,-41,-95,-63xm7115,6817v-141,52,-296,71,-441,126c6575,6981,6487,7039,6406,7096v-74,52,-166,117,-212,191c6191,7317,6187,7347,6184,7380v84,-77,194,-126,296,-186c6618,7118,6748,7033,6868,6940v14,-11,36,9,21,19c6769,7052,6639,7137,6498,7213v-110,63,-240,107,-314,200c6180,7415,6176,7418,6173,7418v3,11,,19,-4,30c6187,7423,6215,7404,6247,7388v,,,,4,c6282,7377,6311,7363,6339,7353v49,-17,99,-31,137,-44c6579,7271,6667,7230,6759,7175v159,-93,282,-202,370,-338c7144,6820,7126,6812,7115,6817xm11531,1929r155,c11686,1841,11668,1754,11629,1672v-3,-11,-24,-11,-35,-5c11474,1732,11368,1822,11315,1929r180,c11499,1915,11502,1901,11506,1890v3,-16,35,-8,28,9c11534,1907,11531,1918,11531,1929xm11531,1762v,,-4,,-4,3c11502,1781,11485,1800,11467,1819v-7,,-14,,-18,6c11442,1836,11435,1844,11428,1855v-3,,-7,3,-10,5c11439,1830,11499,1768,11548,1743v-7,5,-10,14,-17,19xm12427,19961v-81,-38,-159,-66,-254,-87c12081,19854,11993,19838,11908,19805v-17,-5,,-24,14,-19c12018,19835,12145,19849,12254,19871v67,13,148,33,198,74c12473,19934,12494,19920,12515,19909v-3,-3,-7,-5,-10,-5c12431,19814,12314,19721,12176,19704v-165,-19,-352,39,-504,-27c11651,19666,11633,19691,11651,19704v151,88,250,241,448,265c12191,19980,12289,19988,12385,19980v14,-5,28,-11,42,-19xm12600,19917v,,,,,c12575,19931,12551,19947,12522,19961v39,142,4,281,-38,423c12480,20398,12455,20392,12459,20379v35,-123,95,-279,46,-407c12491,19980,12476,19988,12459,19996v-67,63,-127,131,-134,213c12307,20349,12364,20482,12420,20613v4,11,25,17,32,3c12526,20504,12628,20387,12656,20261v29,-117,,-218,-38,-330c12614,19920,12607,19917,12600,19917xm12625,20215v-4,-47,-4,-96,-4,-142c12632,20119,12632,20168,12625,20215xm10744,1642v-145,66,-322,55,-473,109c10211,1773,10158,1803,10115,1841v-14,22,-24,44,-39,63c10098,1890,10119,1879,10144,1871v10,-11,24,-22,38,-30c10186,1844,10189,1844,10193,1844v7,,14,-3,21,-5c10204,1844,10193,1849,10186,1855v116,-44,247,-63,360,-109c10564,1738,10581,1762,10560,1768v-159,54,-332,76,-466,158l10133,1926v3,-3,7,-3,11,-6c10144,1923,10144,1923,10147,1926r208,c10355,1926,10355,1926,10355,1926v29,,64,-16,85,-27c10461,1888,10479,1874,10496,1860v22,-11,43,-24,60,-35c10518,1860,10472,1896,10412,1923v-7,3,-14,6,-18,8l10493,1931v134,-65,176,-174,286,-256c10789,1658,10768,1631,10744,1642xm11072,1v-198,63,-403,131,-554,254c10429,326,10398,425,10373,520v3,16,7,33,7,49c10571,504,10708,337,10828,214v11,-13,39,,25,14c10719,370,10585,506,10384,591v3,30,7,60,7,90c10391,681,10391,681,10391,681v7,6,17,8,28,6c10585,627,10726,564,10842,452v127,-120,184,-287,258,-429c11111,7,11089,-4,11072,1xm10595,572v57,-36,113,-74,173,-109c10719,504,10659,539,10595,572xm9731,1374v95,183,317,301,307,497c10055,1844,10073,1814,10091,1787v7,-107,-25,-213,-85,-309c9921,1339,9702,1273,9536,1211v-21,-8,-45,5,-35,24c9568,1344,9611,1459,9681,1568v85,126,237,200,279,347c9964,1926,9974,1929,9985,1929v,2,,2,,5l9992,1934v,-3,3,-5,3,-5c10027,1784,9932,1669,9829,1557v,9,4,19,7,28c9822,1574,9812,1557,9805,1544r-4,-8c9805,1538,9812,1538,9815,1536v-42,-50,-84,-96,-120,-145c9692,1372,9724,1358,9731,1374xm10045,1645v-7,-14,-18,-30,-25,-44c10016,1579,10009,1557,9999,1538v,,,,,c9995,1527,9992,1514,9988,1503v28,41,46,90,57,142xe" fillcolor="#fda6ff [3206]" stroked="f" strokeweight="1pt">
                  <v:stroke miterlimit="4" joinstyle="miter"/>
                  <v:path arrowok="t" o:extrusionok="f" o:connecttype="custom" o:connectlocs="3886200,5023816;3886200,5023816;3886200,5023816;3886200,5023816" o:connectangles="0,90,180,270"/>
                </v:shape>
                <v:shape id="Shape" o:spid="_x0000_s1034" style="position:absolute;left:-25;top:13271;width:77749;height:86265;visibility:visible;mso-wrap-style:square;v-text-anchor:middle" coordsize="21600,2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" path="m5091,20281v71,9,141,-19,184,-70c5324,20147,5324,20068,5275,20004v-50,-60,-131,-79,-205,-60c5070,19947,5074,19950,5077,19956v4,7,4,7,7,10c5102,19972,5109,19995,5095,20011v-14,15,-43,12,-53,-7c5038,19998,5035,19995,5031,19991v-3,-6,-10,-12,-14,-19c5017,19972,5017,19972,5017,19972v-17,10,-32,23,-46,39c4876,20106,4947,20262,5091,20281xm20531,3135v21,35,46,67,70,102c20661,3281,20714,3338,20757,3389v28,32,53,70,70,108c20863,3434,20930,3386,21004,3351v7,-6,10,-13,17,-16c21039,3335,21057,3332,21071,3329v14,-3,28,-6,42,-10c21113,3319,21113,3319,21113,3319v81,-22,145,-70,198,-136c21374,3100,21459,3005,21466,2900v,-13,-18,-23,-32,-16c21353,2938,21279,3001,21208,3068v96,-181,149,-381,141,-540c21349,2512,21325,2502,21314,2515v-137,159,-233,337,-310,521c21021,2986,21035,2931,21053,2881v53,-159,95,-315,64,-484c21113,2385,21092,2381,21081,2391v-116,105,-165,242,-190,388c20891,2782,20891,2782,20891,2785v-14,-114,-43,-226,-103,-330c20781,2442,20757,2445,20753,2461v-46,165,-42,327,-42,496c20707,2954,20707,2947,20704,2944v-53,-130,-117,-264,-237,-353c20453,2582,20436,2594,20443,2610v74,150,95,318,151,474c20542,3017,20485,2951,20425,2884v-14,-16,-46,,-32,16c20460,2966,20482,3059,20531,3135xm21367,2989v,,-3,,,c21381,2973,21399,2957,21417,2944v-22,67,-71,131,-113,185c21332,3090,21357,3049,21374,3005v4,-7,,-13,-7,-16xm20947,3361v11,-16,21,-32,28,-45c20972,3319,20975,3326,20975,3329v-7,13,-17,22,-28,32xm21226,2696v4,-6,7,-9,11,-16c21159,2820,21078,2960,21007,3106v60,-140,127,-283,219,-410xm21268,2671v-28,89,-56,175,-102,257c21120,3011,21074,3094,21021,3173v57,-124,120,-242,191,-362c21230,2776,21261,2693,21268,2671xm21321,2610v,19,-7,48,-17,89c21282,2779,21258,2852,21219,2928v-57,115,-124,264,-219,379c20997,3307,20993,3307,20993,3307v-7,,-10,3,-14,9c21124,3090,21261,2868,21321,2610xm20940,2725v4,-19,53,-124,92,-194c21028,2547,21025,2563,21018,2582v,3,-4,6,-4,9c20986,2671,20944,2744,20919,2827v7,-35,14,-67,21,-102xm20951,2836v17,-51,49,-102,74,-156c21018,2722,21007,2763,20997,2804v-22,64,-39,127,-60,191c20926,3030,20916,3065,20905,3100v7,-92,18,-184,46,-264xm20884,3319v10,-41,21,-85,32,-127c20940,3106,20972,3024,20997,2938v35,-127,60,-251,74,-382c21071,2547,21074,2540,21074,2531v,,,,,c21074,2515,21078,2499,21078,2483v,-3,,-6,-4,-9c21085,2464,21095,2470,21092,2502v-4,162,-46,315,-102,468c20951,3081,20919,3205,20877,3319v7,,7,,7,xm20848,2801v4,-19,8,-38,8,-60c20866,2795,20870,2849,20870,2903v-14,63,-29,130,-39,197c20831,3001,20834,2903,20848,2801xm20785,3291v-7,-38,-14,-77,-18,-118c20774,3205,20781,3234,20785,3265v3,10,,16,,26xm20785,2515v3,6,3,13,7,16c20788,2531,20788,2534,20785,2537v-7,13,-14,22,-21,35c20760,2550,20767,2528,20785,2515xm20820,2639v,89,-17,178,-28,267c20785,2868,20781,2833,20778,2795v-4,-32,-7,-64,-7,-92c20753,2620,20771,2598,20820,2639xm20788,3148v-7,-26,-17,-54,-24,-80c20764,3040,20760,3008,20760,2979v11,57,21,115,28,169xm20718,3008v,70,3,140,11,206c20704,3141,20686,3065,20672,2992v-11,-51,-18,-105,-32,-156c20672,2893,20697,2951,20718,3008xm20640,3001v4,19,7,39,11,54c20640,3017,20626,2982,20616,2944v7,19,14,38,24,57xm20661,3227v8,16,15,29,18,45c20637,3221,20594,3173,20563,3116v-21,-35,-36,-70,-53,-105c20570,3078,20623,3151,20661,3227xm5578,20157v39,6,78,-3,110,-22c5698,20128,5709,20122,5719,20112v14,80,85,147,177,159c6009,20287,6114,20214,6132,20112v11,-66,-21,-130,-74,-171c6051,19956,6044,19976,6037,19988v-25,35,-81,3,-53,-28c5998,19944,6009,19931,6016,19915v-18,-6,-39,-13,-57,-16c5885,19890,5811,19918,5769,19969v-7,-25,-21,-47,-39,-63c5705,19880,5670,19861,5631,19858v-7,,-14,,-18,c5617,19867,5617,19877,5617,19887v11,15,11,35,-11,44c5585,19937,5561,19922,5564,19902v,,,,,-3c5561,19890,5557,19880,5553,19867v-10,4,-24,10,-35,13c5479,19899,5448,19934,5441,19985v-7,51,10,92,42,121c5504,20135,5539,20154,5578,20157xm21335,10673v7,-3,18,-10,25,-13c21438,10622,21515,10587,21596,10552r,-187c21551,10390,21501,10419,21459,10447v-25,77,-67,153,-124,226xm16766,19645v113,13,223,60,335,70c17225,19724,17341,19715,17465,19696v127,-19,279,-64,392,-134c17708,19553,17564,19534,17415,19562v-116,23,-229,57,-342,92c17052,19661,17045,19632,17066,19626v145,-41,293,-83,441,-102c17631,19505,17761,19530,17885,19537v28,-29,60,-57,88,-86c17973,19448,17976,19445,17976,19438v4,-6,11,-9,15,-6c17998,19426,18005,19419,18012,19413v-191,111,-455,19,-671,9c17123,19416,16936,19527,16752,19623v-7,3,,22,14,22xm19536,1313v-148,26,-293,51,-438,83l19098,1568v166,-48,325,-115,456,-229c19568,1329,19554,1313,19536,1313xm19391,1421v-3,-6,-10,-12,-21,-9c19360,1415,19352,1415,19342,1418v7,-3,14,-6,21,-13c19374,1399,19374,1390,19367,1383v67,-9,105,-3,24,38xm21230,10911v-4,-3,-8,-6,-11,-6c21212,10902,21205,10899,21201,10902v-28,-10,-60,-16,-91,-22c21099,10880,21092,10883,21088,10889v18,10,36,19,53,29c21159,10921,21173,10924,21191,10931v,3,,6,,9c21194,10946,21198,10953,21198,10959v-4,,-4,-3,-7,-3c21247,11000,21293,11061,21328,11121v39,38,74,83,113,118c21427,11226,21413,11217,21399,11204r-39,-32c21360,11169,21357,11169,21357,11169v-8,-13,-11,-22,-18,-29c21360,11182,21378,11226,21388,11268v60,73,131,143,205,206l21593,11423v-18,-12,-32,-28,-49,-44c21561,11392,21575,11401,21593,11414r,-188c21589,11223,21589,11223,21586,11220v-50,-35,-92,-70,-134,-105c21445,11109,21441,11102,21434,11096v25,19,53,38,78,60c21522,11166,21575,11204,21596,11223r,-57c21487,11067,21367,10962,21230,10911xm21558,7459v14,3,24,6,38,6l21596,7357v-102,-13,-204,-13,-310,c21272,7360,21272,7376,21282,7382v113,61,209,144,314,210l21596,7494v-17,-3,-31,-7,-49,-10c21529,7484,21536,7456,21558,7459xm21215,10813v-17,,-17,22,,25c21194,10845,21173,10851,21152,10861v-14,6,-4,28,10,25c21205,10870,21251,10857,21293,10845v42,,85,,127,-3c21424,10845,21427,10848,21434,10848v46,6,95,9,141,13c21469,10861,21360,10861,21254,10861v-24,,-24,31,,31c21371,10892,21484,10892,21600,10892r,-98c21561,10800,21522,10803,21484,10810v-25,,-50,3,-75,3c21473,10797,21536,10787,21600,10778r,-26c21494,10765,21392,10787,21290,10816v-25,-3,-50,-3,-75,-3xm21134,10962v7,4,11,7,18,10c21145,10966,21134,10959,21127,10953v-3,,,6,7,9xm21254,11115v7,6,14,13,25,22c21272,11124,21265,11109,21254,11096v-7,3,-7,13,,19xm20859,7789v-18,4,-14,23,,29c20968,7856,21060,7923,21170,7955v116,35,232,51,356,57c21547,8012,21572,8015,21596,8015r,-137c21568,7875,21540,7872,21512,7872v-120,-3,-237,6,-357,16c21134,7891,21134,7859,21155,7859v145,-9,293,-16,438,-6l21593,7758v-39,-13,-78,-26,-113,-35c21272,7669,21060,7739,20859,7789xm21335,8130v-105,-39,-208,-77,-317,-99c20827,7990,20626,7999,20446,8060v-17,6,-14,25,4,28c20559,8101,20651,8171,20746,8212v81,38,173,57,261,77c21120,8314,21237,8314,21349,8295v-35,16,-70,29,-109,38c21113,8365,20979,8371,20848,8387v-229,32,-426,181,-603,305c20235,8699,20242,8718,20256,8718v130,-7,257,28,388,28c20771,8750,20894,8737,21014,8705v166,-44,290,-146,403,-261c21349,8556,21293,8670,21226,8781v-109,175,-113,337,-120,531c21106,9325,21124,9328,21131,9319v67,-96,162,-166,240,-252c21431,9001,21473,8918,21508,8839v36,-77,60,-159,85,-239l21593,8333v-49,111,-78,229,-131,343c21395,8823,21311,8953,21212,9083v-14,16,-39,,-25,-16c21349,8886,21424,8680,21508,8463v28,-70,53,-136,85,-203l21593,8244v-106,70,-212,140,-325,204c21095,8549,20916,8575,20729,8648v-25,9,-39,-22,-15,-32c20940,8537,21148,8479,21349,8352v57,-35,113,-73,170,-111c21279,8292,20965,8190,20757,8133v-14,-3,-7,-22,7,-19c20905,8133,21039,8177,21180,8200v148,25,272,19,413,-7l21593,8165v-85,12,-155,3,-258,-35xm20591,8098v-4,,-4,-3,-7,-3c20587,8095,20587,8095,20591,8098v10,,25,3,39,6c20626,8111,20630,8117,20633,8120v-14,-6,-28,-16,-42,-22xm20446,8702v21,,39,-3,60,-3c20517,8702,20524,8705,20534,8705v8,3,15,6,22,6c20517,8708,20482,8705,20446,8702xm20601,7427v4,,8,-3,8,-3c20612,7424,20619,7421,20623,7421v70,,141,-4,208,-4c20873,7417,20873,7357,20831,7357v-95,,-187,3,-282,6c20305,7278,20263,6950,20136,6762v-138,-203,-318,-387,-547,-508c19575,6241,19568,6235,19561,6238v-14,-6,-29,-13,-43,-19c19497,6209,19480,6238,19501,6247v233,115,314,360,420,560c19973,6909,20044,7004,20122,7093v77,115,173,213,317,274c20418,7367,20400,7367,20379,7370v-21,-7,-46,-13,-67,-19c20312,7351,20309,7347,20309,7347v-4,,-7,-3,-11,-3c20019,7243,19839,6960,19652,6766v-158,-162,-342,-309,-557,-407l19095,6397v257,121,469,315,653,518c19857,7036,19966,7169,20104,7271v-229,-105,-434,-261,-600,-435c19367,6689,19250,6540,19095,6416r,29c19285,6588,19416,6804,19582,6963v162,159,349,270,561,359c19882,7252,19670,7100,19487,6918v-138,-136,-254,-302,-392,-442l19095,6537v39,44,74,89,113,133c19310,6794,19427,6909,19543,7020v191,181,420,289,681,353c20125,7379,20026,7386,19928,7395v-343,-102,-526,-388,-787,-598c19127,6785,19109,6775,19095,6762r,55c19155,6861,19208,6912,19261,6960v166,155,314,324,525,422c19529,7344,19293,7182,19095,7017r,41c19109,7071,19123,7084,19141,7096v46,35,92,70,137,102c19215,7160,19155,7119,19095,7077r,48c19218,7214,19356,7297,19497,7354v-141,-45,-279,-118,-402,-204l19095,7189v173,111,370,193,579,228c19508,7437,19345,7456,19183,7481v-32,-3,-60,-6,-88,-16l19095,7570v3,,7,,14,c19123,7567,19130,7557,19127,7548v180,-29,360,-54,540,-73c19455,7551,19264,7665,19095,7799r,41c19240,7726,19402,7627,19578,7551v-7,6,-17,16,-24,22c19388,7675,19240,7793,19098,7923r,54c19187,7891,19282,7812,19381,7735v-99,89,-198,178,-283,277l19098,8063v120,-137,247,-280,385,-404c19561,7608,19642,7557,19723,7513v-53,44,-99,92,-145,149c19441,7837,19300,7996,19141,8155v-14,16,-32,32,-50,48l19091,8269v124,-117,247,-244,357,-371c19582,7739,19681,7545,19885,7446v67,-6,134,-13,205,-16c19790,7538,19589,7802,19381,8018v-110,115,-205,236,-290,363l19091,8463v60,-92,120,-184,187,-273c19469,7945,19709,7662,20012,7510v-10,9,-17,16,-24,25c19829,7643,19691,7774,19568,7920v-124,146,-230,305,-346,458c19183,8428,19141,8498,19095,8568r,77c19233,8514,19356,8374,19472,8228v96,-124,187,-248,286,-372c19825,7774,19896,7681,19977,7602v49,-38,102,-70,159,-105c20100,7532,20072,7573,20041,7608v-138,159,-244,340,-367,509c19515,8336,19317,8514,19098,8670r,67c19106,8730,19113,8727,19123,8721v159,-118,307,-264,441,-404c19684,8190,19779,8044,19875,7901v106,-156,229,-401,423,-487c20362,7411,20429,7408,20492,7405v-7,6,-10,9,-18,16c20365,7481,20280,7560,20199,7665v-158,201,-218,461,-427,627c19751,8308,19779,8333,19801,8324v211,-89,367,-245,479,-426c20379,7758,20400,7506,20601,7427xm19857,6604v-14,-32,-32,-64,-49,-99c19878,6607,19931,6721,19984,6836v-46,-74,-88,-150,-127,-232xm20122,7023v-46,-76,-85,-156,-117,-226c20005,6797,20005,6797,20005,6797v28,55,57,105,88,156c20118,6991,20139,7033,20164,7074v-14,-19,-32,-35,-42,-51xm20280,7189v-81,-109,-141,-248,-201,-341c19995,6721,19935,6584,19843,6467v180,165,314,381,406,591c20277,7122,20305,7185,20344,7239v-21,-16,-42,-35,-64,-50xm19578,8037v-137,185,-278,356,-434,519c19243,8422,19342,8292,19441,8158v123,-168,261,-318,416,-448c19765,7818,19667,7923,19578,8037xm20365,7564v-32,44,-60,89,-88,140c20196,7847,20108,7980,20002,8107v123,-184,201,-394,363,-543xm20002,8174v91,-105,169,-219,247,-334c20287,7783,20319,7723,20351,7662v-11,22,-21,48,-28,70c20252,7901,20150,8056,20002,8174xm5702,21082v,9,3,22,10,32c5730,21095,5744,21072,5748,21044v28,-172,-272,-210,-297,-38c5434,21126,5571,21181,5666,21146v-7,-16,-14,-32,-21,-48c5628,21057,5698,21044,5702,21082xm5021,21091v56,-12,106,-50,120,-120c5151,20901,5116,20853,5063,20828v-18,-13,-42,-19,-63,-23c4975,20802,4954,20805,4929,20812v-56,12,-106,51,-116,121c4809,20955,4813,20977,4816,20996v14,-6,32,-16,49,-19c4901,20964,4925,21015,4887,21028v-14,3,-29,9,-43,16c4858,21057,4873,21069,4890,21079v18,12,43,19,64,22c4978,21101,5000,21098,5021,21091xm5021,20541v17,-101,-64,-197,-177,-209c4742,20319,4647,20376,4618,20462v15,3,29,6,46,10c4703,20478,4696,20532,4657,20526v-14,-4,-31,-7,-46,-10c4611,20605,4689,20688,4788,20700v113,16,219,-57,233,-159xm5134,21219v-89,-13,-170,44,-180,124c4947,21394,4971,21444,5014,21476v7,-13,21,-22,28,-35c5060,21413,5109,21438,5084,21463v-7,10,-14,23,-17,35c5074,21502,5081,21502,5091,21505v88,13,170,-45,180,-124c5282,21301,5218,21228,5134,21219xm3144,20405v,-3,,-7,,-10c3140,20389,3137,20383,3137,20376v3,,3,3,7,3c3087,20335,3041,20274,3006,20214v-39,-38,-74,-83,-113,-118c2907,20109,2921,20119,2936,20131r38,32c2974,20166,2978,20166,2978,20166v7,13,10,23,17,29c2974,20154,2957,20109,2946,20068v-183,-223,-444,-404,-706,-525c2230,19537,2216,19543,2216,19556v-7,194,240,356,377,477c2745,20163,2907,20351,3108,20427v4,3,7,6,11,6c3126,20437,3133,20440,3137,20437v28,9,60,15,91,22c3239,20459,3246,20456,3250,20449v-18,-9,-36,-19,-53,-28c3175,20411,3158,20408,3144,20405xm2621,19836v8,3,11,6,18,9c2646,19848,2653,19848,2657,19845v,,,,,c2699,19880,2741,19915,2784,19953v-53,-38,-110,-73,-166,-108c2621,19842,2621,19839,2621,19836xm2823,20176v-15,-10,-82,-61,-92,-76c2734,20103,2741,20106,2745,20109v49,35,92,70,134,105c2886,20220,2890,20227,2897,20233v-25,-16,-53,-35,-74,-57xm3172,20452v-42,16,-88,29,-131,42c2999,20494,2957,20494,2914,20497v-3,-3,-7,-6,-14,-6c2854,20484,2805,20481,2759,20478v106,,215,,321,c3105,20478,3105,20446,3080,20446v-533,3,-1065,-16,-1598,26c1464,20472,1457,20494,1471,20503v244,121,519,121,791,115c2526,20611,2791,20596,3041,20526v25,,50,,74,3c3133,20529,3133,20507,3115,20503v22,-6,43,-12,64,-22c3200,20468,3190,20446,3172,20452xm1672,20519v-10,,-17,7,-17,16c1563,20513,1602,20500,1662,20491v-4,6,,16,10,19c1679,20513,1690,20513,1697,20516v-7,3,-14,3,-25,3xm2205,20592v222,-9,452,-44,649,-70c2879,20522,2904,20519,2928,20519v-229,54,-479,77,-723,73xm6030,20910v-92,-12,-180,48,-191,131c5825,21123,5892,21203,5984,21212v49,7,95,-9,130,-35c6114,21177,6114,21177,6114,21177v-10,-9,-24,-22,-35,-31c6058,21123,6100,21091,6122,21117v7,9,17,19,28,25c6164,21123,6171,21104,6174,21082v11,-83,-52,-162,-144,-172xm13234,20789v-24,-66,-35,-139,-42,-203c13189,20548,13185,20500,13196,20459v-67,35,-152,48,-233,41c12956,20503,12945,20503,12938,20507v-14,-7,-32,-13,-46,-20c12878,20484,12864,20481,12853,20475v,,,,,c12772,20456,12688,20465,12603,20497v-102,38,-229,83,-296,165c12300,20672,12310,20691,12324,20691v103,-6,201,-26,297,-51c12434,20748,12271,20894,12187,21034v-7,13,3,32,21,26c12419,20990,12603,20885,12776,20764v-46,38,-88,73,-134,108c12504,20983,12377,21095,12307,21254v-7,12,10,25,24,22c12494,21241,12614,21149,12719,21037v,-3,4,-3,4,-6c12670,21133,12628,21244,12617,21362v,16,21,22,32,12c12783,21254,12875,21117,12970,20974v,6,-4,9,-4,16c12938,21126,12910,21270,12963,21403v7,16,28,13,32,-3c13019,21238,13097,21085,13139,20926v4,83,18,166,28,251c13171,21200,13206,21200,13203,21177v-11,-89,28,-175,28,-267c13242,20869,13238,20831,13234,20789xm12444,20618v-7,6,-7,13,-3,19c12441,20637,12441,20640,12441,20640v-22,3,-46,6,-71,10c12427,20605,12508,20573,12575,20545v-46,22,-92,44,-131,73xm13093,20675v7,-6,11,-13,18,-22c13097,20691,13076,20726,13058,20761v11,-29,25,-57,35,-86xm12328,20913v63,-57,127,-108,204,-155c12645,20688,12790,20592,12938,20541v4,,4,4,7,4c12959,20551,12970,20541,12970,20532v14,-3,28,-10,42,-13c12741,20650,12472,20780,12257,20980v14,-16,35,-35,71,-67xm12578,20786v85,-51,177,-95,265,-140c12723,20726,12599,20796,12472,20866v-38,22,-120,86,-134,95c12412,20898,12490,20837,12578,20786xm12391,20952v-7,3,-14,6,-21,9c12518,20878,12670,20796,12811,20707v-127,92,-268,181,-420,245xm12427,21165v-11,12,-22,25,-32,38c12391,21206,12391,21209,12391,21212v-14,3,-17,-6,,-31c12487,21044,12614,20933,12751,20831v99,-77,198,-166,300,-245c13051,20586,13048,20589,13048,20589v-32,32,-68,61,-103,92c12875,20742,12801,20799,12730,20859v-106,93,-198,188,-286,290c12434,21152,12430,21158,12427,21165v-4,,-4,,,xm12959,20796v-56,86,-116,168,-187,248c12758,21060,12744,21076,12730,21091v25,-50,53,-98,81,-146c12864,20894,12913,20847,12959,20796xm12649,21063v-18,16,-117,83,-191,121c12472,21171,12483,21158,12497,21149v4,-3,7,-3,7,-7c12575,21088,12656,21044,12723,20987v-21,25,-46,54,-74,76xm12705,20964v-42,35,-99,64,-151,96c12585,21028,12617,20999,12649,20968v53,-45,109,-90,162,-134c12839,20809,12871,20786,12899,20761v-60,76,-123,149,-194,203xm12659,21317v,-6,4,-12,4,-19c12666,21298,12670,21298,12670,21295v14,-6,25,-13,39,-19c12702,21298,12684,21314,12659,21317xm12829,21079v-14,28,-32,57,-50,82c12748,21241,12723,21250,12702,21190v53,-76,120,-143,180,-216c12864,21012,12846,21047,12829,21079xm12952,20933v25,-55,46,-109,74,-159c13019,20799,13009,20828,13002,20853v-14,29,-32,54,-50,80xm13058,21031v4,-19,7,-41,11,-60c13076,20955,13086,20936,13093,20920v-14,38,-24,76,-35,111xm13033,20961v-21,48,-45,96,-63,146c12977,21047,12988,20987,13005,20926v39,-60,78,-121,110,-181c13093,20818,13065,20891,13033,20961xm13199,20907v-3,38,-10,76,-14,115c13175,20936,13171,20850,13182,20767v3,-16,7,-32,10,-47c13196,20783,13203,20847,13199,20907xm2660,20818v-173,83,-328,181,-444,324c2205,21152,2223,21168,2233,21165v64,-16,124,-35,187,-54c2449,21101,2477,21091,2505,21079v131,-51,258,-115,371,-191c2900,20812,2943,20732,2995,20662v-7,3,-17,10,-24,13c2868,20723,2763,20767,2660,20818xm2565,21022v-56,25,-113,47,-176,66c2378,21088,2399,21076,2420,21063v,,4,,4,c2491,21041,2558,21015,2625,20990v-18,9,-39,22,-60,32xm6072,20481v4,-16,,-32,-3,-44c6065,20437,6062,20440,6058,20440v-7,3,-14,3,-21,6c6037,20446,6026,20449,6033,20446v-3,,-7,3,-10,3c6005,20456,5984,20446,5980,20427v-3,-19,18,-35,39,-32c6026,20395,6030,20392,6033,20389v-63,-51,-187,-38,-201,60c5811,20589,6047,20618,6072,20481xm5504,20411v11,-60,-28,-102,-78,-118c5426,20300,5426,20306,5430,20313v7,35,-56,44,-64,6c5363,20309,5363,20297,5363,20284v-53,3,-106,32,-113,95c5225,20526,5479,20557,5504,20411xm3200,20373v-7,-3,-10,-6,-18,-10c3190,20370,3200,20376,3207,20383v,-4,,-7,-7,-10xm5525,21263v-17,7,-32,16,-49,26c5525,21263,5522,21263,5469,21292v,,-4,,-4,3c5402,21346,5374,21419,5405,21492v25,54,81,92,145,102c5575,21597,5596,21594,5621,21591v-8,-16,-15,-32,-18,-48c5599,21508,5656,21502,5663,21537v3,12,3,25,14,38c5730,21549,5772,21505,5783,21448v21,-128,-127,-245,-258,-185xm713,22c723,13,706,-3,695,,632,16,572,35,508,54,480,64,452,73,423,86,275,143,131,220,4,312r,156c92,426,180,388,268,347,441,264,596,166,713,22xm360,143c416,118,473,96,536,76v11,,-10,13,-31,26c505,102,501,102,501,102v-67,22,-134,48,-201,73c318,162,339,153,360,143xm339,1135c236,1046,127,929,4,843r,197c14,1049,25,1062,35,1072,25,1062,14,1053,4,1046r,80c187,1335,438,1510,688,1628v11,6,25,,25,-13c723,1418,476,1256,339,1135xm32,929v24,19,53,38,77,60c123,998,191,1049,201,1065v-3,-3,-10,-6,-14,-9c138,1021,95,986,53,951,42,941,35,935,32,929xm303,1326v-7,-3,-10,-6,-17,-10c279,1313,272,1313,268,1316v,,,,,c226,1281,183,1246,141,1208v53,38,110,73,166,108c303,1323,303,1326,303,1326xm18096,19976v-10,-137,-162,-372,-84,-515c18005,19467,17998,19473,17991,19480v-32,149,10,321,14,473c18008,20106,17998,20249,17955,20398v-3,19,-39,10,-31,-9c17987,20214,17976,20023,17966,19842v-7,-102,-32,-219,-18,-324c17920,19543,17895,19572,17871,19597v-36,89,-50,185,-60,280c17811,19877,17811,19877,17811,19877v,19,-4,38,-4,57c17797,19969,17797,19995,17797,20033v,,,,,3c17797,20036,17797,20036,17797,20036v-8,25,-8,48,-8,73c17786,20173,17782,20236,17782,20297v4,127,89,244,60,372c17839,20681,17860,20691,17867,20678v60,-92,109,-181,148,-270c18015,20408,18015,20408,18015,20405v7,-7,7,-13,7,-19c18082,20262,18111,20128,18096,19976xm18358,19368r-68,c18301,19410,18315,19454,18319,19492v24,140,53,283,130,407c18460,19915,18428,19931,18421,19912v-81,-162,-123,-334,-159,-509c18259,19394,18259,19381,18255,19368r-56,c18192,19467,18220,19572,18241,19670v18,89,28,188,71,271c18361,20042,18432,20131,18495,20227v4,9,21,9,25,-3c18562,20046,18559,19871,18520,19696v-21,-102,-113,-216,-162,-328xm18393,19508v-7,-25,-18,-47,-25,-73c18379,19457,18389,19483,18400,19505v-4,,-4,,-7,3xm3080,20217v-7,-6,-14,-13,-25,-22c3063,20208,3070,20224,3080,20236v7,-3,7,-12,,-19xm17677,19817v-7,9,-15,16,-25,25c17595,20011,17610,20179,17581,20354v-24,156,-77,299,-137,448c17437,20821,17405,20809,17415,20789v110,-213,131,-426,152,-654c17574,20052,17581,19972,17602,19896v-88,95,-176,188,-271,277c17190,20306,17020,20370,16858,20481v-21,16,-46,-13,-21,-29c17034,20325,17221,20227,17387,20061v46,-47,92,-95,138,-143c17306,20017,16974,19985,16756,19976v-14,,-14,-20,,-23c16897,19941,17038,19956,17183,19950v151,-6,271,-38,402,-95c17602,19836,17620,19817,17638,19798v-113,60,-191,69,-325,50c17200,19833,17091,19820,16978,19820v-194,,-388,51,-547,149c16417,19979,16424,19998,16442,19995v109,-13,215,38,321,57c16851,20071,16946,20071,17038,20071v116,,229,-25,335,-67c17341,20026,17310,20046,17274,20065v-116,57,-243,92,-367,136c16692,20281,16540,20468,16403,20627v-7,10,3,26,18,23c16544,20615,16678,20621,16809,20596v123,-26,240,-61,349,-118c17310,20402,17401,20274,17479,20138v-35,121,-60,248,-99,369c17320,20700,17356,20856,17401,21047v4,13,22,13,29,c17468,20942,17546,20853,17599,20751v42,-79,60,-165,74,-251c17691,20395,17691,20281,17698,20173v-4,-108,-67,-251,-21,-356xm16579,19976v-3,,-3,,-7,-4c16572,19972,16576,19972,16579,19976v11,-4,25,-4,39,-4c16618,19979,16622,19985,16625,19988v-14,-6,-32,-9,-46,-12xm16597,20592v18,-6,35,-12,56,-16c16664,20576,16671,20576,16682,20576v7,,14,4,21,4c16667,20586,16632,20589,16597,20592xm1454,665c1210,544,935,544,663,550,441,553,219,566,4,614r,28c233,592,480,569,720,572,497,582,268,617,71,642v-25,,-46,4,-71,4l,674v4,,7,,11,c14,677,18,681,25,681v46,6,95,9,141,12c113,693,56,693,4,693r,32c483,725,963,738,1443,700v18,-4,25,-26,11,-35xm1263,671v4,-6,,-16,-10,-19c1245,649,1235,649,1228,646v10,,17,,28,c1267,646,1274,639,1274,630v88,19,53,35,-11,41xm15789,6693v-275,,-547,12,-815,35c14829,6756,14681,6775,14529,6791v32,-3,64,-3,96,-6c14582,6791,14540,6797,14498,6807v,,-4,,-4,c14558,6820,14621,6829,14685,6839v17,3,31,6,49,6c14865,6852,15006,6858,15143,6855v-91,9,-183,12,-278,12c14896,6874,14925,6877,14956,6883v46,,88,-3,134,-6c15337,6864,15588,6845,15803,6718v11,-6,4,-25,-14,-25xm15637,6766v,-7,-7,-13,-17,-13c15613,6753,15602,6753,15595,6753v7,-3,14,-6,21,-6c15627,6743,15627,6734,15623,6728v64,3,95,12,14,38xm14399,6664v17,-3,32,-6,49,-13c14469,6635,14494,6619,14515,6604v4,-7,11,-10,14,-16c14519,6594,14505,6600,14494,6607v-7,9,-56,35,-95,57xm14208,6731v7,-7,14,-13,21,-19c14226,6715,14219,6718,14215,6721v-7,,-7,3,-7,10xm14762,6883v-63,-12,-134,-25,-201,-35c14533,6845,14505,6842,14476,6836v4,,4,,8,c14416,6826,14349,6820,14282,6823v7,,11,3,18,3c14293,6829,14289,6832,14289,6839v145,-13,293,22,438,44c14738,6883,14748,6883,14762,6883xm14385,6623v,-4,3,-7,7,-10c14399,6607,14409,6604,14416,6597v36,-28,75,-54,113,-79c14554,6492,14582,6467,14611,6445v3,-4,7,-7,10,-10c14614,6445,14575,6480,14554,6499v46,-32,92,-61,141,-89c14713,6391,14727,6375,14745,6359v116,-118,328,-283,303,-461c15048,5888,15034,5882,15023,5888v-229,131,-451,312,-603,528c14420,6416,14420,6416,14420,6416v-7,41,-21,83,-35,121c14385,6537,14385,6537,14385,6537v3,-7,10,-13,14,-26c14399,6511,14402,6508,14402,6508r32,-32c14445,6464,14459,6454,14469,6445v-35,35,-63,76,-95,114c14367,6575,14360,6588,14353,6600v,4,-4,4,-4,7c14342,6619,14335,6632,14328,6642v,3,-3,3,-3,6c14318,6661,14307,6670,14300,6683v,,-3,3,-3,3c14293,6693,14286,6696,14282,6702v,,,,,c14321,6673,14353,6648,14385,6623xm14663,6200v4,,4,,,c14667,6203,14674,6203,14681,6200v4,-3,11,-7,14,-10c14695,6193,14695,6193,14695,6197v-49,35,-95,70,-141,108c14593,6270,14628,6235,14663,6200xm14745,7090v-99,-38,-198,-73,-297,-111c14441,6976,14434,6972,14424,6969v14,16,28,32,38,48c14462,7017,14462,7017,14462,7017v25,32,46,63,64,98c14526,7115,14526,7119,14529,7119v7,15,18,31,22,47c14660,7230,14780,7278,14903,7316v25,9,53,16,82,22c15044,7354,15101,7367,15161,7376v11,3,25,-13,14,-22c15059,7233,14907,7154,14745,7090xm15009,7319v-56,-13,-113,-32,-166,-51c14822,7262,14805,7252,14783,7243v64,19,127,38,191,54c14974,7297,14977,7297,14977,7297v25,12,43,22,32,22xm14314,6588v7,-13,11,-26,18,-39c14325,6556,14318,6562,14314,6569v-10,9,-7,15,,19c14314,6588,14314,6588,14314,6588xe" fillcolor="#ef5dd3 [3205]" stroked="f" strokeweight="1pt">
                  <v:stroke miterlimit="4" joinstyle="miter"/>
                  <v:path arrowok="t" o:extrusionok="f" o:connecttype="custom" o:connectlocs="3887471,4313266;3887471,4313266;3887471,4313266;3887471,4313266" o:connectangles="0,90,180,270"/>
                </v:shape>
                <v:shape id="Shape" o:spid="_x0000_s1035" style="position:absolute;width:77736;height:10060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" path="m872,8572v,-8,-7,-16,-18,-16c861,8561,865,8567,872,8572xm1641,7580v10,-11,-4,-27,-21,-25c1486,7580,1341,7607,1228,7673v-71,41,-138,87,-201,133c949,7861,875,7948,787,7992v46,,92,,134,c1101,7940,1214,7798,1362,7703v7,-3,14,-3,18,2c1387,7703,1394,7700,1397,7694v11,-2,22,-8,32,-10c1419,7689,1412,7694,1401,7700v-4,,-11,,-14,3c1383,7705,1383,7705,1380,7708v,,,3,-4,3c1281,7798,1147,7926,992,7986v10,,24,,35,c1023,7983,1020,7981,1013,7978v264,-57,480,-229,628,-398xm579,10527v,-122,-4,-245,-60,-360c512,10151,543,10143,550,10159v53,147,64,297,68,450c618,10645,621,10699,603,10743v11,-6,22,-11,36,-17c709,10625,692,10497,688,10386v-3,-80,4,-161,-21,-240c635,10053,582,9968,536,9881v-3,-8,-21,-11,-24,c438,10026,413,10173,420,10328v7,142,176,325,92,461c512,10789,512,10789,508,10792v14,-8,32,-14,46,-22c614,10702,579,10604,579,10527xm505,10508v3,,7,-2,10,-2c519,10527,522,10549,526,10571v-11,-22,-18,-44,-21,-63xm19102,3545r,35c19105,3575,19109,3566,19112,3561v4,-6,-3,-14,-10,-16xm522,10819v,-3,4,-5,4,-8c526,10811,522,10811,522,10811v-7,3,-17,5,-24,11c505,10825,515,10825,522,10819xm19624,753v123,24,229,8,332,-50c20054,649,20160,567,20196,474v7,-19,-32,-40,-50,-21c20146,455,20143,455,20143,458v-7,-3,-15,-5,-25,-3c19881,485,19634,513,19606,731v-7,11,7,22,18,22xm20093,510v-32,38,-63,79,-106,114c19906,690,19783,725,19666,712v32,-153,251,-188,427,-202xm649,10816v,,,,,c681,10830,713,10838,745,10849v45,19,91,41,130,55c977,10942,1076,10969,1186,10991v194,38,381,43,575,11c1775,10999,1775,10985,1761,10980v-141,-52,-258,-134,-402,-185c1256,10759,1147,10743,1037,10729v-98,-14,-222,-27,-328,-8c678,10737,642,10754,610,10770v131,3,248,38,375,63c1150,10868,1313,10895,1486,10909v21,3,14,27,-7,25c1309,10920,1143,10893,977,10857v-130,-27,-257,-76,-395,-65c579,10792,575,10792,572,10789v-11,8,-22,14,-36,19c575,10803,610,10808,649,10816xm1369,13139v-14,17,,39,25,44c1644,13251,1962,13169,2135,13025v39,-33,-32,-74,-60,-36c2071,12995,2064,13000,2061,13006v-230,-85,-544,-33,-692,133xm2018,13039v-130,92,-377,128,-546,100c1595,13044,1877,12949,2018,13039xm19624,17158v-177,41,-353,85,-519,145l19105,17325v67,-22,134,-44,205,-60c19236,17308,19169,17366,19105,17415r,32c19215,17352,19342,17251,19483,17232v-120,74,-219,169,-321,262c19144,17510,19123,17526,19105,17543r,43c19282,17447,19409,17278,19641,17183v18,-8,11,-33,-10,-27c19627,17158,19624,17158,19624,17158r,l19624,17158xm19102,3640v10,-8,7,-19,,-27l19102,3640xm621,8771v-67,77,-120,150,-152,240c445,9077,431,9235,476,9319v4,17,4,36,15,50c491,9374,494,9379,494,9385v,3,4,3,4,5c498,9393,494,9396,494,9399v,5,,13,7,16c501,9418,501,9420,501,9420v,11,14,19,28,14c550,9426,558,9407,568,9390v11,-16,21,-32,28,-49c646,9309,695,9249,706,9235v148,-169,92,-431,169,-619c861,8602,847,8589,833,8578v,65,-35,131,-60,193c730,8886,674,8995,628,9110v-3,10,-28,5,-25,-6c653,8960,773,8793,794,8632v-42,55,-124,85,-173,139xm1045,18759v151,-11,303,-19,455,-11c1623,18753,1747,18797,1863,18824v36,-19,71,-38,106,-54c1973,18767,1973,18764,1976,18762v4,-6,11,-6,18,-3c2001,18753,2011,18751,2018,18745v-215,60,-444,-62,-652,-106c1154,18595,942,18658,745,18704v-18,3,-15,19,,25c854,18759,946,18816,1055,18843v120,30,233,41,360,44c1542,18893,1701,18882,1831,18843v-141,-32,-278,-73,-430,-76c1281,18767,1165,18775,1045,18786v-22,,-22,-27,,-27xm19102,4125v123,-60,243,-128,356,-207c19476,3904,19458,3877,19433,3885v-113,30,-222,66,-331,104l19102,4125xm3818,229c3910,158,3995,82,4076,3r-64,c3998,22,3981,44,3963,63v,,,2,-4,2c3970,49,3981,30,3991,14v,-3,4,-6,4,-9l3942,5v-39,74,-85,142,-152,208c3776,224,3801,243,3818,229xm4584,71v39,-25,81,-46,123,-68l4605,3v-14,16,-32,30,-49,46c4545,63,4566,82,4584,71xm4111,172v4,-6,7,-11,11,-17c4125,153,4129,153,4136,150v3,,7,,10,-3c4146,147,4150,145,4150,145,4242,101,4326,60,4404,3r-64,c4312,22,4284,38,4256,55v21,-17,39,-36,56,-52l4288,3v-39,35,-82,68,-128,98c4185,68,4213,35,4242,3r-46,c4153,52,4111,101,4058,145v-32,27,32,59,53,27xm15170,3r-88,c15110,5,15139,5,15170,3xm20016,5178v14,13,45,8,52,-8l20068,5170v36,-11,29,-44,,-55c20051,5052,19966,5003,19896,4973v-131,-54,-269,-71,-413,-87c19458,4883,19437,4894,19437,4913v-32,238,339,298,579,265xm19514,4938v89,,187,22,269,46c19889,5014,19952,5055,19991,5126v-194,49,-469,-19,-477,-188xm14839,207v49,3,49,-60,,-57c14832,150,14828,150,14821,150,14786,90,14733,44,14666,3r-102,c14648,38,14719,87,14751,147,14595,139,14387,95,14288,3r-77,c14331,147,14638,196,14839,207xm2142,10585v-109,-25,-208,-77,-321,-99c1701,10465,1584,10459,1461,10459v-127,3,-286,22,-409,66c1196,10549,1337,10585,1489,10579v120,-5,237,-19,353,-35c1863,10541,1867,10566,1846,10568v-149,17,-304,33,-456,36c1267,10604,1140,10568,1020,10546v-32,22,-67,41,-103,60c914,10609,914,10612,910,10615v-3,5,-10,5,-17,5c886,10626,875,10628,868,10634v208,-71,452,41,660,71c1743,10737,1948,10664,2142,10606v18,-2,18,-19,,-21xm13208,1772v-28,6,-60,11,-88,19c13173,1802,13223,1819,13272,1838v81,32,166,62,240,106c13515,1947,13519,1950,13522,1950r251,c13720,1900,13660,1860,13582,1835v-119,-35,-247,-60,-374,-63xm13381,1609v78,-66,145,-134,212,-205c13604,1391,13632,1404,13618,1418v-110,114,-226,234,-381,311c13286,1720,13335,1715,13385,1707v99,-36,190,-79,265,-145c13766,1461,13738,1303,13844,1194v14,-16,-11,-35,-32,-27c13773,1181,13741,1197,13710,1216v-138,52,-258,115,-357,207c13240,1527,13208,1666,13081,1756v18,-3,32,-6,50,-11c13223,1707,13307,1669,13381,1609xm13293,1699v4,-3,11,-9,14,-11c13378,1666,13445,1633,13512,1603v,,3,,3,c13452,1644,13374,1671,13293,1699xm13258,1614v10,-13,17,-27,28,-41c13286,1576,13286,1576,13286,1579v4,5,7,8,11,8c13279,1606,13261,1622,13240,1641v7,-8,14,-19,18,-27xm1436,18410v170,22,332,60,494,104c2057,18549,2181,18603,2322,18598v4,,7,,11,3c2343,18593,2354,18587,2368,18584v-35,3,-74,-2,-110,-16c2258,18568,2258,18568,2258,18568v-28,-14,-60,-25,-88,-35c2124,18511,2082,18486,2043,18470v-99,-44,-194,-76,-303,-104c1549,18320,1366,18304,1168,18325v-14,3,-14,17,-3,22c1302,18407,1412,18494,1549,18554v99,41,208,63,314,82c1962,18655,2082,18674,2188,18661v35,-17,67,-30,102,-44c2160,18609,2047,18568,1923,18535v-162,-43,-324,-79,-494,-101c1408,18432,1415,18407,1436,18410xm3370,248c3476,164,3585,85,3695,3r-53,c3624,16,3610,27,3592,41v14,-14,29,-25,46,-38l3557,3v-28,35,-56,71,-85,103c3465,109,3462,112,3455,117v24,-38,49,-76,74,-114l3486,3v-52,76,-98,152,-148,231c3328,248,3356,262,3370,248xm1369,8063v-67,-9,-130,-14,-197,-20c1161,8043,1150,8043,1140,8043v-4,,-7,,-11,c1401,8125,1567,8332,1789,8466v14,11,-3,30,-18,19c1581,8357,1426,8215,1221,8112v28,19,53,40,81,62c1302,8180,1306,8185,1306,8188v-36,-33,-74,-60,-113,-90c1150,8076,1105,8057,1055,8041v-3,,-10,,-14,c1228,8158,1355,8300,1517,8439v134,114,307,188,491,248c2029,8692,2047,8676,2036,8662,1902,8431,1676,8177,1369,8063xm19102,4556v67,-16,134,-38,201,-60c19327,4488,19313,4458,19289,4458v-64,,-127,-3,-187,-3l19102,4556xm2721,573v204,100,406,79,614,c3381,556,3338,502,3296,521v-7,3,-14,5,-18,8c3229,502,3141,496,3091,494v-120,-9,-247,2,-360,24c2696,526,2693,559,2721,573xm3060,551v31,,67,8,98,16c3056,592,2954,589,2855,559v67,-6,137,-8,205,-8xm2880,221v,,3,,3,-3l2883,218v,,,,,c3049,153,3211,85,3359,r-45,c3268,25,3218,46,3169,68v25,-22,49,-43,70,-68l3201,v-57,57,-124,104,-198,125c3045,87,3084,44,3119,r-45,c3014,71,2947,139,2858,194v-10,10,,35,22,27xm19102,17161v24,-27,53,-54,77,-79c19193,17068,19169,17052,19151,17063v-18,8,-32,16,-49,27l19102,17161xm8564,25v11,-9,25,-17,39,-22l8490,3v-7,5,-10,8,-17,13c8459,30,8459,55,8480,63v219,92,564,65,769,-33c9263,22,9270,14,9267,3r-103,c9009,85,8741,79,8564,25xm14197,8793v-4,3,-4,3,,c14193,8796,14193,8796,14193,8796v,,,,4,-3xm15915,1846v-3,,-3,,-7,c15901,1843,15890,1840,15880,1843v-173,-13,-314,30,-441,109l15541,1952v88,-46,187,-73,293,-65c15813,1911,15784,1933,15756,1952r106,c15883,1936,15901,1917,15915,1895v32,-8,35,-44,,-49xm15753,8507v-339,41,-660,123,-995,166c14736,8676,14715,8679,14694,8681v32,-13,67,-27,99,-40c14796,8638,14796,8635,14796,8632v4,3,11,6,18,3c15040,8531,15287,8422,15453,8259v14,-6,32,-11,46,-17c15523,8234,15516,8212,15502,8207v11,-11,21,-25,32,-35c15541,8163,15527,8150,15513,8155v-388,147,-762,306,-1098,516c14408,8676,14398,8679,14391,8684v-4,3,-4,6,-7,8c14352,8714,14320,8736,14288,8758v-39,35,-81,65,-134,87c14179,8850,14204,8859,14228,8867v177,-11,367,27,537,52c14793,8924,14821,8927,14853,8932v-21,-2,-42,-5,-64,-8c14616,8905,14436,8861,14260,8880v56,28,109,63,155,104c14761,9090,15118,9115,15499,9041v24,-5,17,-32,-4,-35c15223,8965,14955,8908,14680,8875v-78,-8,-159,-25,-236,-35c14913,8807,15350,8733,15767,8537v21,-6,10,-33,-14,-30xm15054,9052v-56,-2,-113,-2,-169,-8c14959,9047,15029,9044,15096,9036v18,-3,22,-22,4,-25c14846,8979,14567,8998,14327,8908v293,38,642,27,914,122c15174,9041,15107,9055,15054,9052xm14800,8621v-7,3,-7,9,-4,11c14793,8630,14789,8627,14786,8630v-4,,-7,2,-14,2c14800,8619,14828,8602,14856,8589v170,-88,339,-169,477,-284c15350,8300,15368,8294,15382,8286v-166,136,-374,237,-582,335xm15174,8322v64,-28,127,-52,194,-80c15428,8202,15453,8196,15446,8223v-50,19,-99,41,-148,60c15252,8294,15209,8308,15174,8322v-4,2,-4,,,xm14881,8450v-28,16,-56,32,-88,49c14758,8515,14722,8531,14687,8548v64,-36,127,-68,194,-98xm14401,8728v35,-19,88,-44,95,-47c14518,8671,14539,8662,14560,8651v,,-4,,-4,3c14521,8676,14486,8698,14447,8720v-14,2,-28,5,-46,8xm14631,8638v165,-93,352,-167,532,-246c15019,8480,14856,8581,14687,8657v-46,14,-88,27,-131,44c14542,8703,14532,8703,14518,8706v35,-22,74,-46,113,-68xm14581,8728v170,-30,335,-57,505,-85c14966,8668,14853,8701,14736,8728v-14,3,-24,3,-38,5c14638,8736,14578,8741,14518,8752v21,-8,42,-16,63,-24xm14525,8801v7,,10,-2,17,-2c14599,8791,14652,8782,14705,8769v46,-3,91,-6,137,-14c14853,8755,14860,8752,14871,8752v3,,7,,10,c14885,8752,14888,8752,14888,8750v88,-9,180,-22,268,-36c14948,8758,14736,8785,14525,8801xm16836,20957v-7,-11,-21,-17,-39,-11c16589,20997,16434,21142,16409,21311v-3,16,21,25,39,25c16681,21306,16783,21147,16857,20995v11,-22,-3,-33,-21,-38xm16480,21276v31,-120,155,-216,300,-265c16758,21128,16621,21240,16480,21276xm9715,883v116,22,201,82,286,142c10107,1099,10202,1167,10318,1227v4,-16,7,-33,7,-49c10279,1063,10191,962,10068,886v-32,-22,-67,-38,-106,-52c9927,815,9881,802,9831,793,9669,753,9493,742,9330,703v-24,-5,-46,22,-21,33c9404,788,9468,862,9528,932v,6,3,11,7,14c9538,946,9538,949,9542,949v53,65,109,131,183,183c9891,1243,10082,1295,10287,1347v10,-33,17,-66,24,-98c10107,1197,10001,1028,9821,943v,6,3,9,10,14c9838,962,9845,968,9853,971v-39,-19,-82,-39,-124,-55c9725,913,9718,911,9715,908v-4,,-7,-3,-14,-3c9683,902,9694,881,9715,883xm9980,1216v,3,,8,3,11c9927,1205,9874,1181,9824,1151v46,24,103,49,156,65xm7111,21453v-7,,-18,2,-25,2c7072,21450,7054,21453,7040,21461v-123,22,-247,68,-353,134l6825,21595v63,-28,127,-50,190,-66c7008,21554,6994,21575,6980,21595r78,c7075,21570,7086,21543,7096,21510v8,,15,-3,22,-3c7160,21505,7153,21450,7111,21453xm11049,853v-131,96,-339,93,-480,178c10488,1080,10424,1140,10375,1205v-4,22,-7,44,-14,63c10512,1186,10692,1142,10830,1047v18,-11,39,8,21,19c10745,1129,10629,1172,10512,1222v-7,2,-10,8,-17,10c10491,1235,10484,1238,10481,1241v-4,2,-7,5,-11,5c10474,1243,10477,1238,10481,1235v-43,19,-89,41,-127,63c10350,1309,10350,1317,10347,1328v-8,22,-15,46,-22,71c10332,1401,10339,1401,10347,1399v172,-71,377,-74,522,-183c11006,1112,11021,1001,11091,873v4,-17,-25,-30,-42,-20xm10392,1344v4,-3,4,-5,7,-8c10407,1336,10410,1333,10417,1331v28,5,53,-6,78,-20c10498,1311,10502,1311,10502,1309v,,,,3,c10519,1311,10537,1309,10551,1306v,,,,4,c10498,1320,10445,1331,10392,1344xm14648,7171v-169,-27,-328,-66,-487,-115c14041,7021,13928,6977,13798,6964v102,-38,201,-82,296,-128c14098,6838,14105,6838,14112,6833v3,-3,3,-6,7,-8c14154,6808,14193,6789,14228,6770v117,30,237,76,360,85c14740,6866,14892,6860,15043,6855v22,,22,-28,,-25c14923,6838,14807,6844,14687,6841v-152,-5,-286,-52,-427,-87c14348,6710,14433,6664,14518,6615v3,,7,,10,-3c14528,6612,14532,6609,14532,6607v24,-14,49,-28,77,-44c14754,6541,14878,6541,15026,6563v137,22,272,63,413,79c15453,6645,15460,6628,15446,6626v-208,-52,-519,-142,-759,-104c14743,6489,14800,6459,14860,6429v205,-106,413,-152,642,-218c15527,6203,15513,6176,15488,6184v-187,60,-367,82,-543,163c14828,6402,14715,6462,14606,6525v42,-60,70,-126,102,-191c14796,6148,14874,5974,15040,5819v14,-14,-11,-30,-25,-17c14913,5914,14825,6023,14754,6146v-78,139,-109,281,-212,409c14504,6577,14461,6601,14422,6623v-81,46,-169,95,-261,142c14207,6680,14214,6579,14235,6495v39,-153,81,-314,194,-447c14440,6034,14412,6020,14401,6034v-81,114,-134,232,-173,360c14189,6519,14182,6669,14112,6789v-103,52,-208,101,-318,145c13819,6893,13822,6838,13826,6800v14,-153,25,-303,-11,-455c13812,6328,13780,6334,13784,6350v42,120,28,243,14,363c13787,6789,13808,6890,13741,6950v-201,74,-409,128,-614,131c13099,7081,13099,7116,13127,7114v201,-14,392,-63,579,-126c13706,6988,13710,6988,13710,6988v17,-2,35,-8,49,-19c13762,6972,13766,6972,13770,6972v141,-3,257,57,384,95c14313,7114,14475,7155,14641,7182v18,16,28,-8,7,-11xm13455,1952v-24,-13,-52,-30,-81,-41c13258,1862,13163,1824,13046,1810v-35,11,-70,22,-106,33c12947,1846,12951,1843,12958,1840v7,-2,14,-5,21,-8c13085,1854,13159,1898,13226,1950r229,l13455,1952xm17810,349v-21,5,-32,25,-21,38c17881,507,18138,583,18283,474v7,6,14,14,25,22c18339,529,18403,494,18364,461,18223,338,18015,308,17810,349xm17877,398v120,-5,247,-8,349,41c18121,488,17958,472,17877,398xm19102,2015v229,-19,342,-142,458,-292c19578,1699,19543,1677,19514,1688v-194,,-363,147,-469,267l19098,1955r,60l19102,2015xm19253,1849v60,-47,127,-69,198,-90c19370,1851,19274,1944,19133,1963v39,-38,74,-79,120,-114xm20128,16698v,2,-3,8,-7,11c19910,16676,19726,16733,19589,16869v-22,22,-7,49,28,52c19839,16932,20083,16878,20199,16722v28,-41,-53,-68,-71,-24xm19701,16858v99,-76,255,-149,389,-111c20008,16826,19836,16853,19701,16858xm20128,17687v-271,-32,-575,-21,-861,22c19296,17701,19324,17693,19352,17685v237,-69,487,-178,745,-169c20118,17516,20121,17494,20100,17491v-236,-22,-490,-19,-720,41c19285,17559,19193,17592,19102,17630r,30c19151,17638,19200,17616,19253,17597v201,-76,424,-92,646,-90c19811,17521,19726,17546,19645,17570v4,-5,-4,-14,-14,-14c19454,17578,19278,17622,19105,17674r,117c19207,17780,19306,17769,19409,17761v3,,10,-3,14,-3c19511,17750,19603,17739,19691,17728v-71,11,-138,25,-208,33c19377,17777,19267,17786,19158,17791v-18,,-35,-3,-53,-3l19105,17824v275,13,551,43,812,106c19733,17903,19539,17900,19352,17873v-85,-11,-166,-25,-250,-38l19102,17856v102,14,204,33,303,47c19599,17927,19807,17960,20001,17957v4,,7,-2,7,-5c20023,17957,20040,17960,20054,17963v-229,54,-557,-3,-772,-52c19222,17897,19162,17881,19102,17865r,19c19218,17916,19334,17952,19437,17968v212,30,473,77,677,8c20128,17971,20128,17955,20114,17949v-257,-79,-536,-128,-818,-153c19320,17794,19345,17794,19370,17791v250,-25,494,-98,751,-87c20143,17715,20146,17690,20128,17687xm20919,14465v-18,19,7,43,32,43c21208,14516,21427,14418,21596,14282r,-104c21325,14156,21074,14290,20919,14465xm21028,14451v134,-128,339,-262,554,-229c21455,14355,21244,14443,21028,14451xm21169,17742v-24,3,-28,24,-21,41c21240,17941,21406,18017,21600,18034r,-49c21441,17974,21300,17905,21229,17791v131,-8,269,52,371,128l21600,17845v-124,-76,-279,-125,-431,-103xm19670,18843v-103,39,-212,63,-300,118c19264,19026,19218,19105,19190,19206v-4,16,14,41,42,33c19451,19171,19638,19067,19712,18884v,,,,,c19733,18868,19709,18830,19670,18843xm19260,19182v29,-137,194,-227,360,-273c19571,19026,19423,19154,19260,19182xm19102,18295v165,71,345,126,532,148c19656,18445,19663,18421,19645,18415v-212,-84,-367,-253,-543,-390l19102,18069v120,93,229,199,356,284c19327,18306,19215,18238,19102,18170r,22c19232,18268,19366,18339,19511,18396v-141,-24,-282,-71,-409,-128l19102,18295xm19105,18672v,-3,-3,-3,,l19105,18693v11,-5,14,-16,,-21xm1983,18797v-67,120,-70,270,-102,398c1849,19323,1800,19443,1722,19561v-11,13,-39,2,-28,-14c1800,19411,1835,19250,1870,19097v18,-85,21,-188,64,-273c1902,18843,1870,18860,1839,18879v-57,68,-96,147,-128,223c1711,19102,1711,19102,1711,19102v-7,17,-14,30,-17,47c1676,19176,1669,19198,1662,19231v,,,,,2c1662,19233,1662,19233,1662,19233v-11,19,-18,38,-25,60c1616,19345,1599,19397,1584,19451v-28,107,25,221,-31,322c1546,19784,1563,19795,1574,19787v81,-66,152,-131,208,-202c1782,19585,1782,19585,1786,19585v7,-3,10,-8,10,-14c1877,19473,1934,19364,1962,19233v25,-117,-67,-340,46,-444c1997,18789,1990,18792,1983,18797xm1560,19042v-99,131,-124,276,-194,415c1302,19582,1217,19694,1119,19809v-14,13,-39,,-25,-14c1253,19637,1323,19460,1404,19274v29,-68,53,-133,96,-193c1390,19143,1281,19206,1168,19266v-173,87,-353,112,-536,177c607,19451,589,19424,618,19416v225,-71,430,-123,631,-234c1306,19149,1362,19119,1419,19083v-240,47,-554,-38,-766,-84c639,18996,646,18980,660,18980v141,13,275,52,416,68c1225,19067,1348,19062,1493,19037v21,-14,42,-25,63,-38c1433,19032,1352,19026,1228,18985v-106,-33,-208,-63,-321,-82c716,18868,515,18882,335,18933v-17,6,-14,22,4,25c452,18966,540,19026,639,19062v84,30,173,46,264,62c1016,19143,1133,19143,1246,19127v-36,14,-71,25,-110,33c1009,19187,875,19195,745,19212v-230,30,-424,160,-600,269c134,19487,141,19503,155,19503v131,-5,261,22,392,22c674,19525,798,19514,917,19487v166,-38,290,-131,399,-229c1253,19353,1196,19454,1129,19550v-106,150,-109,289,-109,455c1020,20016,1037,20019,1045,20010v63,-81,158,-144,236,-218c1341,19735,1380,19664,1415,19596v42,-87,74,-180,102,-270c1549,19236,1521,19105,1592,19026v-15,3,-22,8,-32,16xm480,18969v-4,,-4,-3,-7,-3c476,18966,476,18966,480,18969v11,,25,3,39,5c519,18980,519,18985,522,18988v-14,-8,-28,-14,-42,-19xm346,19490v21,-3,39,-3,60,-6c416,19487,423,19490,434,19490v7,2,14,5,21,5c416,19495,381,19492,346,19490xm790,17764v25,-38,-42,-60,-67,-33c469,17728,159,17794,,17957r,52c293,18102,656,17971,790,17764xm64,17974v144,-137,409,-172,631,-186c589,17935,258,18017,64,17974xm1225,9573v-75,71,-138,139,-191,213c1034,9786,1034,9786,1030,9786v-7,5,-10,8,-10,13c946,9903,900,10012,886,10146v-14,117,95,335,-7,447c886,10587,893,10585,903,10579v57,-123,46,-273,67,-401c992,10047,1030,9927,1097,9808v8,-14,39,-3,29,10c1030,9960,1009,10121,988,10276v-11,88,-7,189,-39,276c981,10533,1009,10514,1041,10492v53,-71,81,-150,106,-232c1147,10260,1147,10260,1147,10260v3,-16,10,-30,14,-46c1179,10187,1182,10165,1186,10132v,,,,,-3c1186,10129,1186,10129,1186,10129v10,-19,14,-41,17,-60c1217,10017,1232,9963,1242,9911v18,-106,-42,-218,4,-322c1253,9573,1235,9562,1225,9573xm2018,21597r255,c2195,21586,2114,21581,2036,21581v-10,,-18,8,-18,16xm709,4643v7,,14,,18,c769,4646,769,4594,727,4594v-4,,-7,,-11,c702,4575,660,4572,649,4597,402,4608,173,4668,,4810r,79c265,4919,607,4842,709,4643xm635,4643c558,4791,275,4853,74,4837,229,4717,416,4649,635,4643xm2393,18606v,,,,,c2378,18612,2361,18617,2347,18623v-64,62,-39,160,-46,237c2290,18980,2283,19105,2329,19222v7,17,-28,22,-32,6c2258,19078,2258,18928,2269,18775v4,-35,4,-90,25,-133c2283,18647,2269,18653,2258,18658v-77,95,-70,224,-77,338c2177,19075,2163,19157,2181,19236v21,93,70,180,106,273c2290,19517,2304,19520,2311,19511v85,-141,124,-286,131,-441c2449,18928,2294,18737,2393,18606xm2375,18887v-4,,-7,,-11,3c2364,18868,2361,18846,2361,18824v3,19,7,41,14,63xm1711,6680v-119,38,-243,57,-367,82c1337,6765,1330,6767,1323,6770v-7,3,-10,3,-17,6c1302,6776,1295,6778,1292,6778v3,-2,10,-5,14,-8c1256,6781,1210,6792,1165,6806v-8,8,-11,16,-18,27c1133,6852,1119,6874,1105,6896v3,2,10,5,17,2c1306,6863,1500,6901,1673,6825v162,-71,211,-172,321,-281c2008,6530,1983,6511,1966,6519v-156,63,-350,22,-512,77c1362,6626,1281,6669,1214,6724v-11,19,-21,38,-32,57c1352,6735,1535,6726,1697,6664v18,-14,32,11,14,16xm1189,6852v4,-3,7,-6,7,-6c1203,6846,1207,6846,1214,6844v25,11,53,5,78,-3c1295,6841,1299,6841,1302,6841v,,,,4,c1320,6846,1334,6846,1348,6849v,,,,4,c1295,6849,1242,6849,1189,6852xm367,6072v74,68,109,147,141,229c508,6307,508,6309,512,6315v,2,3,2,3,5c543,6391,575,6465,632,6527v120,137,282,224,458,311c1108,6808,1129,6778,1143,6748,970,6661,921,6481,780,6367v,5,,8,3,13c790,6386,794,6394,801,6399v-32,-24,-63,-52,-99,-76c699,6320,695,6315,692,6312v-4,-3,-7,-3,-11,-5c663,6298,681,6279,699,6288v102,43,162,114,222,188c995,6563,1062,6647,1154,6726v7,-13,14,-30,25,-43c1172,6568,1122,6454,1030,6358v-24,-24,-53,-49,-81,-68c921,6266,882,6241,840,6225,702,6157,540,6113,395,6045v-21,-11,-46,11,-28,27xm840,6653v-4,3,-4,8,,11c794,6634,752,6598,716,6563v36,30,82,63,124,90xm2382,18576v-4,3,-4,6,-4,6c2378,18582,2382,18582,2382,18582v7,-3,18,-6,25,-9c2400,18571,2389,18571,2382,18576xm3243,21207v-21,,-32,22,-11,28c3430,21289,3557,21398,3698,21513v36,30,74,57,113,84l3875,21597v-145,-109,-283,-231,-445,-316c3631,21344,3786,21475,3942,21597r42,c3822,21480,3674,21360,3483,21273v258,60,487,185,692,324l4224,21597v-25,-19,-49,-35,-71,-52c3896,21371,3589,21229,3243,21207xm4012,21117v-14,-8,-24,-13,-31,-11c3966,21101,3952,21098,3938,21093v-21,-6,-35,19,-14,24c4171,21191,4288,21390,4422,21551v10,14,24,27,38,44l4549,21595v-14,-20,-32,-41,-46,-60c4503,21535,4503,21535,4503,21535v17,19,35,40,53,60l4609,21595v-7,-9,-18,-17,-25,-25c4482,21472,4404,21360,4295,21270v148,87,275,205,381,325l4718,21595v-28,-39,-56,-74,-88,-104c4464,21336,4259,21196,4012,21117xm4489,21573v-57,-58,-110,-120,-159,-186c4309,21363,4291,21336,4266,21311v85,79,152,169,223,262xm4365,1770v-17,8,-25,27,-14,40c4457,1939,4686,1950,4845,1879v,,4,2,4,2c4877,1906,4926,1873,4905,1849v-99,-123,-388,-139,-540,-79xm4443,1808v109,-28,240,-17,339,30c4672,1879,4527,1879,4443,1808xm5032,46v-10,6,-21,14,-32,19c4979,76,5000,101,5022,90,5074,60,5127,33,5180,3r-91,c5074,19,5053,33,5032,46xm2273,9775v-127,5,-247,24,-367,57c1743,9878,1630,9977,1528,10080v56,-98,102,-202,162,-300c1782,9625,1775,9486,1761,9319v,-10,-21,-13,-28,-2c1676,9401,1584,9469,1517,9546v-53,60,-88,133,-116,204c1366,9838,1344,9933,1323,10023v-24,93,14,221,-46,305c1288,10323,1295,10315,1306,10309v84,-136,98,-281,158,-425c1517,9756,1592,9638,1680,9521v10,-16,39,-2,24,14c1560,9701,1503,9881,1440,10072v-21,68,-43,136,-78,199c1464,10203,1570,10135,1676,10069v166,-98,342,-131,519,-204c2220,9854,2237,9881,2213,9892v-219,82,-420,145,-611,267c1549,10195,1496,10230,1443,10266v233,-58,554,10,770,46c2227,10315,2223,10331,2209,10331v-141,-5,-279,-35,-420,-46c1637,10274,1514,10285,1376,10315v-21,13,-39,27,-60,41c1436,10317,1517,10320,1644,10350v110,27,216,52,329,66c2160,10440,2354,10418,2527,10358r,-30c2417,10323,2326,10271,2227,10241v-85,-27,-177,-38,-268,-49c1846,10178,1729,10187,1616,10208v35,-16,67,-30,106,-38c1846,10135,1980,10121,2107,10099v159,-30,293,-106,416,-191l2523,9783v-85,-3,-169,-11,-250,-8xm2385,10328v4,,4,3,8,3c2393,10331,2389,10331,2385,10328v-10,,-24,,-38,-2c2347,10320,2347,10315,2343,10312v14,5,28,11,42,16xm2474,9802v-18,3,-39,6,-57,8c2407,9808,2400,9808,2389,9808v-7,-3,-14,-3,-21,-6c2403,9799,2438,9802,2474,9802xm2160,16534v-7,19,10,33,31,33c2304,16575,2417,16567,2520,16542r,-57c2435,16518,2340,16534,2234,16520v39,-95,155,-144,286,-169l2520,16294v-166,36,-311,109,-360,240xm5720,289v-247,27,-310,224,-321,390c5399,703,5431,712,5456,703v215,-73,377,-237,342,-422c5791,243,5717,254,5720,289xm5480,630v7,-49,14,-98,36,-147c5554,393,5628,360,5734,335v11,118,-123,238,-254,295xm2774,21368v-7,-2,-22,,-25,8c2707,21374,2661,21371,2618,21368v-21,,-31,25,-10,30c2781,21436,2922,21513,3052,21597r117,c3137,21575,3105,21556,3070,21537v-35,-19,-70,-35,-109,-49c2943,21480,2728,21382,2865,21428v127,41,247,104,360,172l3261,21600v-110,-65,-223,-128,-346,-177c3119,21453,3317,21518,3501,21600r88,c3349,21485,3091,21412,2816,21385v-14,-9,-28,-11,-42,-17xe" fillcolor="#ff9851 [3208]" stroked="f" strokeweight="1pt">
                  <v:stroke miterlimit="4" joinstyle="miter"/>
                  <v:path arrowok="t" o:extrusionok="f" o:connecttype="custom" o:connectlocs="3886836,5030470;3886836,5030470;3886836,5030470;3886836,5030470" o:connectangles="0,90,180,270"/>
                </v:shape>
                <v:shape id="Shape" o:spid="_x0000_s1036" style="position:absolute;width:77774;height:1005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7488,8661v-95,-49,-201,-98,-317,-118c7396,8511,7643,8582,7855,8623v18,2,28,-14,14,-22c7703,8535,7453,8494,7238,8508v187,-79,373,-158,560,-237c7834,8254,7805,8211,7770,8227v-197,85,-398,172,-599,256c7234,8415,7287,8342,7329,8265v46,-79,134,-212,99,-300c7421,7949,7396,7952,7393,7968v-43,183,-117,398,-293,537c7167,8353,7082,8145,6991,8014v-14,-19,-53,-2,-39,17c7026,8132,7128,8344,7075,8475v-45,-158,-137,-376,-370,-354c6687,8124,6687,8145,6702,8148v211,33,303,194,338,346c7030,8486,7015,8475,7001,8467v-42,-27,-127,-41,-180,-33c6793,8437,6804,8467,6828,8464v60,-5,194,19,216,77c7044,8541,7040,8541,7040,8543v-7,,-10,,-18,3c7012,8546,7008,8552,7008,8557v-324,131,-656,248,-998,333c6169,8783,6264,8625,6359,8478v7,-11,-7,-25,-21,-19c6084,8573,5848,8740,5728,8950v-134,24,-268,43,-406,57c5284,9010,5294,9059,5337,9053v148,-13,289,-35,430,-62c5767,8991,5767,8991,5767,8991v-28,68,32,131,92,180c5866,9176,5883,9176,5887,9165v24,-71,,-144,-78,-182c5848,8974,5890,8966,5929,8958v194,84,497,125,695,52c6631,9007,6634,8996,6627,8991v-112,-90,-282,-109,-444,-98c6483,8808,6772,8702,7058,8587v77,106,-7,256,-110,336c6931,8936,6955,8955,6973,8944v109,-87,191,-231,134,-351c7216,8623,7308,8734,7358,8803v67,87,98,182,109,280c7467,9097,7499,9097,7502,9086v35,-103,-67,-234,-130,-319c7315,8691,7245,8612,7142,8573v134,11,272,82,371,134c7650,8778,7777,8868,7880,8969v17,16,45,-6,31,-22c7795,8830,7636,8740,7488,8661xm5851,9135v-45,-38,-74,-79,-63,-131c5841,9032,5862,9083,5851,9135xm5799,8933v-15,3,-25,6,-39,9c5869,8764,6063,8623,6271,8513v57,-30,32,-19,7,22c6278,8535,6278,8538,6278,8538v-3,,-10,,-14,3c6239,8557,6215,8576,6190,8593v-7,-3,-14,-3,-21,2c6155,8609,6144,8620,6130,8633v-120,82,-243,164,-335,265c5788,8906,5802,8914,5809,8909v18,-14,35,-27,53,-41c5837,8887,5816,8909,5799,8933xm5911,8909v-10,3,-24,5,-35,8c5975,8838,6060,8751,6141,8661v35,-28,70,-52,106,-77c6225,8617,6204,8650,6179,8683v-70,92,-158,166,-268,226xm6049,8980v53,8,116,8,127,11c6243,8996,6310,9002,6381,9010v38,5,84,11,127,8c6373,9037,6197,9021,6049,8980xm6384,8983v-49,-6,-99,-11,-145,-14c6194,8966,6144,8961,6098,8958v-17,-3,-35,-3,-56,-5c6201,8958,6356,8955,6511,8996v-42,,-95,-11,-127,-13xm6278,8912v60,,120,11,177,27c6490,8950,6522,8963,6553,8980v,,4,,4,3c6553,8985,6546,8988,6543,8991v3,-6,,-14,-11,-17c6384,8944,6225,8928,6070,8928v67,-14,138,-16,208,-16xm20200,18336v-14,-11,-39,3,-25,14c20253,18423,20246,18508,20281,18592v14,30,28,60,46,90c20334,18704,20348,18729,20366,18750v14,22,28,44,38,66c20464,18909,20552,19004,20690,19023v4,-11,4,-19,7,-30c20701,18974,20704,18958,20708,18939v-4,,-11,,-14,-3c20570,18813,20485,18671,20348,18554v-11,-11,10,-22,21,-14c20500,18655,20595,18794,20708,18917v7,-41,10,-79,10,-120c20694,18756,20665,18715,20630,18674v-53,-63,-120,-120,-183,-175c20373,18439,20274,18401,20200,18336xm20320,18603v-11,-22,-18,-46,-22,-68c20302,18538,20302,18540,20306,18543v3,8,7,19,10,27c20316,18570,20316,18573,20316,18573v4,8,4,16,7,22c20320,18598,20320,18600,20320,18603xm20383,18718v18,24,42,51,67,79c20450,18799,20447,18802,20447,18805v-22,-19,-39,-44,-57,-66c20380,18723,20373,18709,20366,18696v7,5,10,13,17,22xm20856,327v3,22,14,47,28,71c20895,420,20902,444,20912,466v43,98,117,202,247,235c21163,690,21166,682,21170,671v7,-17,14,-36,17,-52c21184,619,21177,619,21177,614,21074,480,21014,330,20898,199v-10,-8,14,-19,25,-8c21036,316,21106,464,21194,600v11,-38,22,-79,32,-117c21208,439,21187,395,21159,352v-42,-68,-99,-131,-155,-191c20951,101,20877,57,20817,3r-42,c20824,76,20803,153,20824,235v11,27,21,60,32,92xm20909,365v14,25,31,58,53,85c20958,453,20958,455,20958,458v-18,-22,-32,-46,-42,-71c20909,371,20902,357,20898,341v,8,4,16,11,24xm20859,185v,9,4,20,7,28c20866,213,20866,215,20866,215v,9,4,17,4,25c20870,243,20866,245,20866,248v-3,-24,-7,-46,-10,-71c20856,180,20859,183,20859,185xm19593,14308v138,-109,275,-232,395,-352c20122,13820,20221,13654,20425,13569v67,-5,135,-8,205,-13c20330,13648,20129,13875,19921,14060v-134,120,-243,248,-346,385c19477,14578,19364,14764,19191,14854v-14,5,-28,13,-39,19c19127,14884,19149,14914,19173,14903v166,-77,332,-145,480,-240c19812,14562,19960,14436,20094,14316v120,-109,215,-234,310,-357c20510,13826,20637,13616,20828,13542v63,-3,130,-6,194,-8c21014,13539,21011,13542,21004,13547v-109,52,-194,120,-275,210c20570,13929,20510,14153,20302,14295v-21,13,7,35,28,27c20542,14245,20697,14112,20810,13956v95,-133,116,-351,317,-417c21131,13539,21131,13536,21134,13536v4,,11,-2,15,-2c21219,13534,21286,13531,21357,13531v42,,42,-52,,-52c21261,13479,21170,13482,21074,13485v-243,-74,-285,-355,-412,-516c20524,12795,20344,12637,20115,12533v-14,-11,-25,-16,-28,-14c20073,12514,20059,12508,20045,12503v-22,-8,-39,16,-18,25c20260,12626,20341,12836,20447,13007v53,88,123,170,201,246c20725,13351,20821,13436,20965,13487v-21,,-39,,-60,3c20884,13485,20859,13479,20838,13474v,,-3,-3,-3,-3c20831,13471,20828,13468,20824,13468v-279,-87,-458,-330,-645,-496c19953,12773,19671,12601,19332,12544v-21,-3,-35,19,-14,27c19505,12647,19611,12767,19734,12893v102,106,219,204,335,300c20260,13348,20489,13441,20750,13496v-99,5,-198,10,-296,19c20108,13427,19928,13182,19667,13002v-176,-120,-370,-213,-582,-278l19085,12751v268,87,508,232,702,390c19953,13275,20101,13419,20313,13504v-321,-41,-604,-246,-822,-415c19357,12986,19230,12879,19089,12787r,21c19297,12942,19470,13119,19667,13253v46,30,92,60,138,87c19678,13275,19558,13198,19441,13119v-123,-84,-218,-185,-335,-272c19099,12841,19092,12838,19085,12833r,79c19198,13010,19304,13114,19424,13207v211,160,483,283,776,324c20034,13547,19872,13564,19709,13586v-176,-9,-289,-126,-412,-213c19226,13324,19156,13275,19085,13228r,41c19212,13365,19350,13496,19512,13566v-162,-30,-300,-100,-427,-182l19085,13422v113,68,229,123,360,158c19307,13566,19191,13526,19085,13468r,38c19209,13564,19346,13599,19494,13613v-42,5,-84,11,-123,19c19269,13618,19173,13586,19085,13542r,27c19152,13602,19223,13626,19300,13643v-70,11,-141,24,-215,35l19085,13730v106,-19,212,-38,318,-54c19286,13722,19184,13776,19085,13842r,33c19180,13812,19286,13757,19399,13714v-113,71,-219,147,-314,232l19085,14008v88,-82,180,-161,286,-232c19262,13866,19173,13970,19085,14076r,52c19226,13948,19371,13771,19607,13659v11,,18,,28,-3c19650,13654,19657,13646,19653,13637v180,-24,360,-46,540,-62c19893,13670,19635,13823,19410,14008v-124,104,-226,218,-325,336l19085,14398v88,-103,177,-207,279,-305c19565,13905,19815,13744,20105,13640v-8,6,-18,14,-25,19c19886,13763,19709,13886,19544,14025v-117,95,-219,201,-318,308c19184,14379,19138,14436,19089,14494r,32c19223,14387,19350,14248,19494,14117v127,-114,261,-221,409,-316c19801,13880,19699,13959,19611,14049v-163,164,-332,333,-526,480l19085,14556v155,-117,300,-242,438,-379c19667,14035,19826,13872,20006,13736v77,-44,158,-88,240,-126c20193,13648,20147,13689,20101,13738v-138,150,-279,287,-437,423c19515,14292,19357,14406,19191,14524v-35,24,-74,49,-113,71l19078,14641v18,-8,35,-19,53,-30c19307,14535,19456,14417,19593,14308xm20856,13801v-71,145,-177,278,-321,379c20627,14090,20704,13992,20782,13894v39,-49,70,-101,102,-153c20877,13763,20866,13782,20856,13801xm20810,13779v-81,123,-169,237,-275,346c20655,13965,20732,13785,20895,13659v-29,38,-57,77,-85,120xm20390,12836v-14,-28,-32,-55,-49,-85c20411,12838,20464,12937,20517,13035v-46,-63,-88,-131,-127,-199xm20651,13196v-46,-66,-81,-134,-116,-194c20563,13046,20591,13092,20623,13133v25,33,46,68,71,104c20679,13223,20665,13209,20651,13196xm20813,13335v-81,-93,-141,-213,-201,-292c20528,12934,20468,12817,20376,12716v180,141,314,327,406,507c20810,13277,20838,13332,20877,13378v-25,-13,-42,-27,-64,-43xm20284,13103v110,104,219,218,357,305c20411,13318,20207,13185,20041,13035v-155,-142,-282,-287,-469,-401c19858,12735,20087,12915,20284,13103xm20023,13108v-172,-147,-310,-338,-508,-471c19773,12751,19921,12980,20119,13147v162,136,352,231,560,308c20422,13395,20207,13264,20023,13108xm19399,14731v25,-27,49,-57,74,-85c19597,14502,19692,14346,19822,14207v191,-210,431,-452,734,-583c20545,13632,20538,13637,20531,13646v-158,92,-296,204,-419,330c19988,14101,19882,14237,19766,14368v-49,55,-102,137,-166,213c19530,14633,19466,14682,19399,14731xm20390,13782v-92,95,-194,183,-278,283c19974,14224,19833,14371,19678,14510v98,-115,197,-226,296,-341c20094,14022,20231,13894,20390,13782xm20577,13708v-137,137,-243,292,-367,437c20027,14360,19794,14532,19533,14679v176,-134,335,-281,480,-439c20108,14134,20200,14027,20298,13921v68,-71,138,-150,219,-218c20567,13673,20619,13643,20676,13613v-35,30,-67,63,-99,95xm19325,13084v-56,-49,-109,-101,-162,-153c19237,12991,19307,13057,19381,13114v180,139,406,283,649,368c19759,13408,19501,13242,19325,13084xm20641,900v53,101,194,166,324,202c20969,1104,20972,1104,20976,1107v10,-19,21,-35,28,-54c20940,1025,20898,968,20863,922v-53,-77,-102,-169,-184,-229c20665,682,20686,668,20701,679v60,57,102,117,148,183c20895,930,20947,982,21014,1034v8,-11,11,-25,18,-39c21018,922,20986,851,20951,783v-78,-145,-293,-183,-434,-276c20500,496,20471,513,20489,529v116,95,88,251,152,371xm20034,3139v7,13,14,27,18,43c20055,3188,20059,3196,20062,3201v106,219,268,429,600,459c20676,3660,20683,3649,20683,3640v-11,-35,-25,-68,-42,-98c20641,3499,20584,3447,20552,3417v-21,-19,-49,-44,-77,-60c20362,3264,20186,3223,20090,3120v-3,-6,-10,-6,-17,-6c20069,3111,20069,3109,20066,3106v-7,-8,-14,-16,-21,-25c20136,3223,20239,3357,20397,3452v25,17,-3,44,-28,28c20203,3362,20105,3223,20013,3076v,,-4,3,-4,3c20006,3095,20020,3106,20030,3120v4,2,4,5,7,8c20034,3131,20030,3133,20034,3139xm20383,3534v50,38,138,63,187,82c20556,3613,20545,3610,20531,3608v-56,-14,-109,-38,-155,-68c20380,3534,20380,3534,20383,3534xm19974,2765v71,14,145,27,215,41c20207,2809,20196,2831,20182,2825v-113,-27,-257,-41,-360,-93c19829,2741,19833,2746,19836,2754v64,41,127,77,209,104c20094,2874,20147,2882,20200,2888v63,5,127,-14,190,-6c20408,2885,20415,2866,20404,2858v-169,-134,-391,-131,-613,-180c19784,2678,19780,2678,19776,2678v,,4,3,4,3c19840,2716,19896,2749,19974,2765xm20302,2822v-4,,-7,-2,-11,-2c20291,2820,20288,2817,20288,2817v,,,,,c20189,2773,20069,2741,19953,2741v-14,-6,-28,-9,-42,-14c20048,2746,20193,2760,20302,2822xm20161,1969v21,-3,42,-6,63,-6c20239,1958,20253,1955,20267,1952v,3,3,3,7,6c20281,1961,20284,1961,20291,1961v-10,,-21,2,-28,2c20369,1966,20475,1991,20581,1991v17,,17,21,,21c20422,2004,20267,1961,20112,2002v-4,,-4,,-7,c20087,2010,20069,2021,20052,2029v3,5,10,8,17,8c20154,2029,20210,2070,20281,2092v53,16,95,19,152,16c20570,2105,20655,2034,20782,2004v21,-5,17,-30,-4,-30c20641,1980,20517,1920,20380,1914v-53,-2,-106,6,-159,19c20200,1944,20179,1955,20161,1969xm20189,2007v-10,-3,-17,3,-21,11c20157,2015,20147,2012,20136,2010v21,-6,39,-8,60,-11c20196,2002,20196,2007,20196,2010v-3,,-3,,-7,-3xm20390,2078v-32,,-63,-6,-92,-14c20313,2067,20330,2067,20348,2067v21,11,53,5,77,5c20447,2070,20468,2067,20485,2062v22,-3,43,-6,64,-9c20500,2064,20450,2075,20390,2078xm21297,469c21445,330,21533,169,21568,r-155,c21364,134,21346,273,21314,409v-7,22,-10,41,-17,60xm13689,6973v,,,2,,c13703,6967,13720,6962,13735,6956v67,-60,45,-160,56,-237c13805,6599,13819,6474,13777,6356v-7,-16,28,-21,32,-5c13844,6501,13833,6654,13819,6806v-3,36,-7,90,-32,134c13798,6935,13812,6929,13823,6926v84,-95,81,-223,91,-335c13921,6512,13939,6430,13921,6351v-17,-95,-63,-183,-95,-273c13823,6070,13809,6067,13802,6076v-92,139,-138,283,-149,439c13646,6651,13791,6845,13689,6973xm13717,6695v3,,7,,10,-3c13727,6714,13727,6736,13731,6757v-4,-21,-11,-41,-14,-62xm14105,6796v74,-120,81,-270,116,-396c14260,6272,14313,6155,14394,6040v11,-13,39,,28,14c14309,6187,14267,6346,14228,6501v-21,85,-28,188,-74,270c14186,6755,14221,6736,14253,6719v60,-65,102,-144,138,-221c14391,6498,14391,6498,14391,6498v7,-16,14,-30,21,-46c14433,6425,14440,6406,14447,6373v,,,,,-3c14447,6370,14447,6370,14447,6370v14,-19,21,-38,25,-57c14493,6261,14514,6209,14532,6157v31,-106,-14,-220,46,-321c14585,5825,14567,5814,14556,5822v-81,65,-155,128,-218,196c14338,6018,14338,6018,14334,6018v-7,3,-10,9,-10,14c14239,6130,14175,6236,14144,6365v-29,117,53,341,-64,444c14087,6801,14098,6798,14105,6796xm20838,17842v-10,14,-21,28,-32,44c20799,17886,20792,17891,20789,17897v,5,-4,13,-4,19c20704,18033,20655,18150,20634,18287v-18,122,28,229,81,338c20715,18658,20718,18693,20725,18726v7,-167,7,-336,64,-494c20796,18208,20845,18213,20838,18238v-49,161,-35,319,-46,482c20792,18739,20789,18761,20789,18780v233,-286,240,-624,91,-938c20870,17829,20849,17831,20838,17842xm19674,2640v-7,-6,-14,-14,-21,-19c19632,2659,19565,2700,19544,2716v-88,57,-208,123,-268,199c19265,2926,19244,2915,19254,2904v96,-114,279,-169,364,-286c19515,2645,19403,2678,19321,2727v-116,74,-165,161,-225,259l19096,3057v134,-8,233,-55,328,-128c19526,2847,19554,2705,19674,2640xm19360,2929v46,-33,85,-74,120,-115c19448,2858,19406,2899,19360,2931v,,,-2,,-2xm16821,401v-18,-11,-32,-25,-43,-38c16754,382,16733,404,16708,423v14,11,28,24,35,38c16771,442,16800,420,16821,401xm20880,2689v22,5,46,8,67,13c21201,2656,21371,2457,21410,2258v3,-11,-11,-16,-22,-14c21240,2261,21092,2307,20993,2402v-56,55,-105,227,-194,270c20803,2672,20803,2672,20806,2675v198,-22,283,-183,410,-294c21226,2370,21244,2386,21233,2394v-88,74,-204,251,-353,295xm21219,2315v-3,-3,-11,-3,-18,c21191,2321,21180,2326,21170,2332v-4,,-7,,-11,c21191,2318,21265,2288,21311,2285v-7,3,-14,6,-21,8c21290,2293,21286,2293,21286,2293v-25,6,-46,14,-67,22xm20761,18947v-8,38,-18,76,-25,114c20739,19061,20743,19059,20746,19056v,,,-3,,-3c20888,19048,21004,18990,21106,18917v67,-49,124,-115,177,-178c21332,18682,21350,18617,21402,18562v11,-11,-3,-27,-21,-22c21141,18606,20891,18712,20771,18889v-3,11,-3,25,-7,36c20835,18900,20895,18870,20951,18832v7,-5,14,-11,21,-16c20979,18810,20986,18808,20997,18802v63,-43,123,-90,190,-131c21201,18663,21216,18679,21201,18688v-119,73,-218,169,-352,226c20842,18919,20835,18922,20828,18928v3,-3,7,-6,14,-11c20813,18930,20789,18941,20761,18947xm13696,7005v3,-2,3,-5,3,-5c13699,7000,13696,7000,13696,7000v-7,3,-18,5,-25,8c13682,7011,13692,7011,13696,7005xm19836,19896v8,161,138,302,53,452c19914,20332,19939,20313,19960,20294v46,-79,60,-169,49,-257c19995,19912,19851,19814,19745,19727v-14,-11,-39,-6,-36,11c19724,19836,19709,19934,19727,20035v18,117,109,204,88,330c19815,20373,19822,20378,19829,20381v,3,,6,-3,8c19829,20387,19833,20384,19836,20381v78,-104,46,-213,11,-322c19844,20067,19844,20073,19844,20081v-4,-11,-8,-24,-11,-38l19833,20035v3,2,7,2,11,2c19829,19991,19812,19945,19805,19898v3,-16,31,-16,31,-2xm19985,20078v3,-11,3,-19,3,-30c19995,20087,19992,20130,19981,20171v,-14,-3,-27,-3,-41c19981,20114,19985,20095,19985,20078v,,,,,xm20076,1939v-3,8,4,16,14,16c20090,1958,20087,1961,20087,1963v3,-2,7,-5,14,-5c20196,1862,20182,1751,20164,1639v-3,8,-7,14,-7,22c20154,1647,20154,1633,20154,1623r,-9c20157,1617,20161,1620,20164,1620v-7,-47,-14,-96,-17,-142c20147,1464,20175,1464,20175,1478v-21,161,85,314,-21,453c20182,1917,20207,1901,20235,1884v56,-76,88,-161,92,-251c20334,1508,20207,1396,20119,1298v-11,-11,-36,-8,-36,8c20080,1404,20052,1503,20052,1601v-11,120,63,218,24,338xm20270,1729v7,-16,14,-36,14,-52c20284,1677,20284,1677,20284,1677v4,-8,7,-19,11,-27c20295,1691,20284,1732,20267,1770v,-17,,-30,3,-41xm21244,406v28,-136,56,-275,109,-406l21216,v-22,104,3,205,31,305c21244,338,21244,371,21244,406xm19660,21123v-7,,-10,,-14,3c19646,21126,19650,21128,19650,21128v67,28,126,55,208,63c19932,21199,20006,21202,20076,21210v18,3,14,22,-3,19c19956,21216,19812,21216,19699,21175v7,5,14,13,18,19c19787,21229,19854,21256,19939,21275v53,11,106,14,158,14c20164,21289,20221,21262,20288,21265v18,,21,-20,10,-25c20108,21123,19889,21147,19660,21123xm20182,21213v,,-3,,-7,-3c20175,21210,20175,21210,20175,21210v-102,-33,-229,-54,-346,-41c19815,21166,19801,21164,19787,21161v141,3,286,3,406,55c20189,21213,20186,21213,20182,21213xm20013,21521v-4,-3,-4,-6,-7,-8c19999,21505,19992,21496,19981,21491v32,35,64,71,99,104l20150,21595v-42,-20,-84,-41,-120,-71c20027,21521,20020,21521,20013,21521xm20521,20324v-138,19,-268,-27,-406,-19c20062,20307,20009,20321,19960,20340v-18,14,-35,27,-53,41c19928,20376,19949,20373,19970,20370v15,-5,29,-11,43,-16c20013,20357,20016,20357,20020,20357v7,,10,,17,c20027,20359,20016,20362,20009,20362v106,-8,215,5,321,-5c20348,20354,20351,20376,20334,20378v-159,9,-318,-19,-466,36c19865,20414,19865,20414,19865,20414v-14,11,-32,22,-46,33c19822,20449,19829,20452,19840,20452v81,-16,145,19,219,33c20115,20496,20157,20493,20214,20487v137,-16,208,-95,328,-136c20549,20346,20545,20321,20521,20324xm19946,20417v-11,-3,-18,5,-21,10c19914,20425,19903,20425,19893,20422v18,-5,39,-11,56,-16c19949,20408,19949,20414,19953,20417v-4,2,-7,2,-7,xm20157,20466v-31,5,-63,,-95,-6c20080,20460,20094,20460,20112,20457v21,9,56,,77,-2c20210,20452,20228,20444,20246,20436v21,-6,42,-9,60,-17c20260,20444,20214,20457,20157,20466xm20228,19045v70,49,120,106,176,166c20461,19274,20524,19320,20598,19367v4,-14,7,-25,11,-39c20584,19258,20542,19189,20492,19127v-102,-137,-320,-153,-479,-232c19992,18884,19967,18906,19988,18919v134,88,131,243,212,355c20267,19369,20418,19418,20556,19440v4,3,7,3,11,6c20574,19427,20581,19408,20588,19388v-67,-19,-120,-73,-159,-114c20362,19203,20298,19116,20207,19064v-11,-11,7,-30,21,-19xm19942,21496v,17,18,25,28,39c19974,21537,19978,21540,19978,21543v-4,2,-4,8,,13c19985,21570,19995,21584,20002,21597v,,,,,3l20034,21600v-32,-35,-64,-68,-95,-104c19946,21494,19942,21494,19942,21496xm16972,712v,-3,,-6,,-8c16740,701,16507,701,16274,695v85,-27,162,-62,236,-103c16500,586,16489,578,16482,570v-92,49,-187,90,-289,112c16341,581,16412,393,16429,237v-17,,-31,-2,-49,-8c16366,363,16309,554,16186,641v49,-123,95,-286,28,-398c16196,254,16179,265,16161,273v64,111,35,251,-21,371c16137,630,16129,616,16122,600v-14,-27,-42,-55,-74,-74c16041,537,16031,548,16017,554v52,35,109,90,95,133c16108,687,16108,687,16105,687v-7,-3,-11,-3,-18,-5c16077,679,16069,682,16062,687v-402,-13,-800,-41,-1188,-106c15103,548,15304,434,15498,335v14,-8,11,-24,-7,-24c15167,311,14824,374,14560,521v-145,-33,-289,-71,-430,-117c14087,390,14066,442,14108,453v152,49,304,90,459,122c14567,575,14567,575,14567,575v-74,52,-60,139,-39,210c14532,796,14546,799,14556,794v74,-58,103,-140,57,-208c14655,594,14701,605,14743,614v127,160,388,330,628,343c15382,957,15389,949,15389,941v-43,-134,-191,-224,-356,-284c15378,704,15731,725,16087,736v,96,-95,178,-204,227c15890,971,15897,979,15900,990v113,-52,208,-134,229,-229c16182,807,16204,881,16214,952v14,,28,2,42,8c16249,889,16228,815,16179,758v120,66,201,194,261,286c16507,1145,16556,1257,16588,1369v14,-6,32,-11,46,-14c16599,1230,16528,1110,16457,998v-52,-87,-123,-180,-218,-245c16440,807,16602,935,16754,1053v7,-14,17,-25,28,-33c16662,914,16496,810,16323,747v219,6,438,8,656,11c16972,742,16972,728,16972,712xm14556,755v-14,-57,-14,-106,32,-152c14620,652,14602,712,14556,755xm14606,532v233,-123,515,-177,790,-191c15470,338,15442,335,15385,363v,,-3,,-3,2c15378,363,15375,360,15368,363v-36,5,-74,11,-110,19c15255,376,15248,371,15237,374v-21,8,-42,13,-63,21c15001,423,14824,447,14666,507v-11,3,-4,19,7,17c14701,518,14726,513,14754,507v-35,11,-71,25,-106,38c14634,537,14620,534,14606,532xm14736,556v152,-32,293,-82,438,-133c15227,412,15276,404,15329,393v-43,21,-88,43,-134,65c15057,521,14927,554,14775,564v-14,-2,-25,-5,-39,-8xm14860,693v46,30,106,57,116,62c15036,788,15100,824,15156,859v35,22,74,46,113,63c15124,886,14969,794,14860,693xm15174,834v-43,-27,-85,-51,-131,-76c15001,734,14958,712,14916,687v-18,-8,-32,-19,-49,-30c15015,731,15163,794,15283,897v-39,-11,-81,-43,-109,-63xm15124,725v57,28,106,63,152,101c15304,851,15322,878,15343,908v,,,3,,3c15336,911,15329,911,15322,911v7,-6,10,-14,3,-19c15205,799,15064,717,14916,652v71,16,141,41,208,73xm120,325v,103,25,204,49,305c226,864,335,1093,529,1282v14,13,39,2,28,-14c423,1066,487,821,490,605v4,-90,-7,-182,-35,-272c430,248,356,177,300,98v77,30,159,57,236,85c727,325,716,570,797,758v92,216,229,420,437,584c1252,1355,1277,1336,1266,1320,1076,1020,1227,597,945,338v11,6,18,8,28,14c973,355,977,355,981,357v28,14,52,27,81,44c1220,524,1330,709,1464,824v162,136,356,316,599,362c2081,1189,2095,1173,2088,1162,1926,960,1721,769,1488,600v25,11,50,22,71,33c1806,744,2085,804,2307,946v17,11,42,-8,24,-19c2116,755,1834,608,1541,496v32,8,64,17,96,25c1908,584,2226,616,2451,758v18,11,43,-8,25,-22c2282,594,2053,461,1799,398,1619,355,1436,338,1252,314v60,,124,,184,-6c1739,286,2018,183,2331,221v22,3,39,-25,15,-30c2342,191,2342,191,2342,188r,c2342,188,2342,188,2342,188,2039,101,1735,22,1411,11v,,,,,c1436,8,1457,3,1481,l1249,v-71,8,-141,11,-212,14c906,16,772,8,642,14v-14,,-28,,-46,2c649,11,702,5,755,l317,c300,3,286,3,268,3,243,3,219,3,194,v,,-4,,-4,l39,v32,14,63,25,95,38c190,104,123,256,120,325xm769,559c744,469,723,368,677,284,825,420,892,592,949,764v56,166,120,321,215,474c959,1047,836,799,769,559xm1157,1170c949,867,981,499,674,235v42,16,84,30,127,46l801,281v,3,3,8,10,8c815,292,818,295,822,295v,,3,,3,c1150,518,1069,867,1157,1170xm1989,1110v11,11,21,22,32,35c1767,1074,1527,854,1372,695,1316,635,1259,567,1199,502v103,79,194,169,293,248c1644,873,1799,1012,1979,1110v7,3,10,,10,xm1622,616v4,3,11,3,15,3c1725,657,1813,695,1901,734v-74,-28,-145,-52,-219,-80c1573,614,1467,564,1365,513v-14,-11,-32,-22,-46,-30c1425,526,1524,570,1622,616xm1630,387v246,36,462,139,656,257c2194,611,2099,589,2003,567v7,-5,11,-16,,-19c1781,455,1524,395,1270,346v120,14,240,25,360,41xm1926,1039c1785,919,1612,813,1471,693,1376,614,1291,532,1196,458v10,6,21,11,31,16c1488,644,1728,826,1926,1039xm1637,248v-268,47,-551,44,-812,-19c1016,243,1206,226,1393,207v215,-22,554,-109,759,-27c1979,183,1809,215,1637,248xm1968,117v-134,-2,-279,25,-395,38c1287,191,966,232,681,177,864,169,1044,87,1224,55v233,-44,497,,744,62xm977,46v53,,109,,162,-5c942,85,751,161,536,142v,,,,,c515,131,490,120,466,112v-7,-3,-15,-3,-18,-3c395,90,346,71,293,52,518,74,762,44,977,46xm423,344v43,106,36,229,32,340c451,769,437,864,437,960,374,674,286,393,261,104v53,81,127,150,162,240xm420,1055c346,889,324,714,307,540v39,172,81,344,113,515xm198,145v7,-14,7,-28,10,-41c282,404,247,714,356,1009,335,974,317,938,300,900,243,780,212,657,183,534,155,401,148,273,198,145xm15960,6130v-130,3,-257,-27,-388,-30c15445,6095,15322,6106,15198,6130v-169,36,-292,123,-405,218c14860,6253,14920,6155,14990,6062v113,-147,120,-286,131,-453c15121,5598,15103,5596,15096,5604v-67,79,-166,139,-243,213c14793,5874,14750,5942,14712,6010v-46,85,-82,177,-113,267c14563,6367,14585,6498,14514,6577v11,-5,21,-11,28,-16c14645,6433,14676,6291,14754,6152v67,-125,159,-235,261,-344c15029,5795,15054,5811,15040,5825v-166,155,-244,330,-332,515c14676,6406,14648,6471,14606,6531v113,-60,222,-120,338,-177c15121,6269,15301,6250,15488,6190v24,-8,38,19,14,27c15276,6283,15064,6329,14860,6436v-57,30,-117,60,-173,92c14927,6490,15237,6580,15445,6632v14,3,7,19,-7,16c15297,6632,15163,6591,15025,6569v-148,-22,-271,-22,-416,c14588,6580,14567,6594,14542,6605v124,-30,205,-22,328,21c14973,6662,15078,6695,15188,6716v187,39,388,33,571,-16c15777,6695,15773,6678,15756,6676v-110,-11,-198,-74,-293,-112c15382,6531,15290,6512,15202,6496v-113,-22,-229,-25,-342,-11c14895,6471,14930,6460,14969,6455v127,-25,261,-28,392,-41c15590,6389,15791,6264,15971,6160v10,-14,,-30,-11,-30xm15615,6659v3,,3,3,7,3c15618,6662,15618,6662,15615,6659v-11,,-25,-3,-39,-5c15579,6648,15576,6643,15572,6640v14,6,28,11,43,19xm15710,6144v-11,-3,-18,-6,-28,-6c15674,6136,15667,6133,15664,6133v35,3,70,5,106,11c15749,6144,15731,6144,15710,6144xm21395,19154v11,-8,,-22,-14,-22c21205,19138,21022,19146,20859,19206v-95,35,-155,103,-208,172c20648,19391,20644,19405,20637,19418v173,-8,339,-106,476,-174c21127,19236,21141,19252,21127,19260v-155,79,-310,156,-497,178c20623,19462,20612,19484,20605,19508v,,,,,c20609,19514,20616,19519,20627,19519v151,-11,282,-27,412,-87c21180,19361,21286,19247,21395,19154xm20803,19465v56,-17,116,-33,173,-47c20923,19440,20863,19454,20803,19465xm19427,21183v-77,65,-183,142,-232,223c19187,21417,19163,21409,19170,21398v74,-123,247,-193,310,-319c19381,21115,19276,21158,19205,21218v-120,98,-145,210,-204,333c18997,21562,19004,21575,19022,21573v141,-19,232,-77,317,-164c19427,21319,19434,21175,19540,21098v-7,-5,-17,-11,-25,-19c19505,21117,19445,21166,19427,21183xm19276,21417v,-2,,-2,,c19314,21376,19346,21333,19374,21289v-24,46,-56,90,-98,128xm16168,1309v18,5,36,11,50,22c16218,1331,16218,1331,16218,1331v17,-38,31,-79,35,-123c16235,1213,16218,1213,16200,1216v-7,30,-18,63,-32,93xm21170,20531v-145,30,-286,93,-364,196c20761,20787,20739,20965,20658,21016v4,,4,,7,c20859,20976,20916,20806,21022,20684v10,-11,28,2,21,13c20972,20779,20888,20967,20746,21025v25,2,46,2,71,5c21064,20956,21194,20746,21198,20545v,-11,-18,-17,-28,-14xm21085,20591v,,-3,,-3,c21057,20599,21036,20610,21014,20621v-3,-3,-10,-3,-17,c20986,20626,20979,20632,20969,20640v-4,,-7,,-11,3c20986,20624,21053,20588,21103,20580v-4,3,-11,6,-18,11xm21064,1047v-7,14,-14,25,-18,38c21219,1096,21399,1014,21547,960v14,-6,28,11,14,19c21392,1042,21226,1102,21039,1104v-10,22,-24,47,-39,69c21000,1173,21000,1173,21000,1173v4,5,7,10,18,10c21170,1189,21304,1183,21441,1137v53,-19,106,-44,152,-71l21593,867v-99,,-201,6,-296,33c21198,922,21127,982,21064,1047xm21198,1148v60,-11,120,-22,180,-30c21321,1137,21261,1145,21198,1148xm21360,2727v14,,25,,39,c21477,2694,21537,2648,21593,2599r,-172c21522,2512,21469,2681,21360,2727xm21477,2724v35,-3,74,-3,109,-5c21589,2719,21589,2716,21593,2716r,-74c21558,2675,21519,2702,21477,2724xm21314,622v4,-3,11,-6,14,-8c21300,622,21272,627,21244,633v-14,38,-28,73,-43,111c21205,744,21208,742,21212,739v,,,-3,4,-3c21357,747,21484,701,21593,635v,,,,,l21593,488v-81,46,-162,93,-258,120c21328,614,21321,619,21314,622xm14535,7044v-95,-44,-204,-69,-310,-90c14126,6932,14006,6910,13900,6921v-35,14,-70,30,-105,44c13921,6975,14038,7022,14158,7057v159,47,321,88,487,115c14666,7175,14655,7199,14634,7196v-166,-27,-328,-68,-487,-114c14020,7044,13900,6986,13763,6986v-4,,-7,-2,-11,-2c13742,6992,13731,6995,13717,7000v35,-3,74,5,109,19c13826,7019,13826,7019,13826,7019v28,14,57,27,88,38c13960,7079,14003,7104,14038,7123v99,46,190,82,300,112c14525,7286,14712,7308,14906,7289v14,,14,-16,3,-22c14775,7196,14669,7106,14535,7044xm21265,575v-4,11,-7,22,-11,36c21328,594,21392,570,21455,540v7,-6,14,-8,25,-14c21487,524,21498,518,21508,515v32,-16,60,-32,92,-49l21600,376v-138,44,-254,109,-335,199xm21593,21027r,-11c21586,21016,21579,21019,21568,21019v11,3,18,6,25,8xm21339,21000v35,-5,74,-11,109,-16c21505,20951,21551,20916,21593,20872r,-175c21515,20798,21455,20926,21339,21000xm21424,20670v-67,82,-85,281,-194,344c21244,21011,21254,21011,21268,21008v159,-90,219,-229,328,-352l21596,20553v-14,8,-28,19,-42,27c21554,20580,21554,20580,21554,20580v7,-5,11,-11,18,-16c21575,20561,21586,20553,21596,20545r,-30c21526,20558,21473,20610,21424,20670xm21057,16850v67,-205,106,-401,-11,-611c21043,16231,21025,16228,21022,16236v-110,216,-120,458,-18,676c20930,16972,20859,17035,20792,17101v53,-238,50,-469,-120,-682c20665,16411,20648,16413,20648,16424v10,128,-32,257,-25,385c20627,16931,20683,17032,20757,17136v-63,65,-123,131,-180,199c20598,17253,20616,17169,20591,17087v-28,-96,-102,-177,-148,-265c20436,16801,20425,16776,20418,16754v,-2,,-2,-3,-5c20411,16743,20411,16738,20408,16730v-4,-11,-25,-8,-28,c20376,16743,20369,16757,20366,16768v-4,3,-8,3,-8,8c20358,16779,20358,16784,20358,16787v-60,207,-70,485,142,635c20429,17512,20366,17605,20309,17700v-7,9,11,17,18,9c20394,17619,20464,17529,20535,17441v148,-24,317,39,472,17c21156,17433,21304,17392,21413,17308v7,-6,4,-14,-3,-17c21159,17215,20799,17300,20570,17401v71,-85,145,-167,222,-249c20919,17193,21110,17182,21237,17171v130,-10,243,-46,349,-100l21586,17046v-25,14,-53,27,-53,27c21445,17117,21339,17136,21237,17150v-99,13,-282,21,-399,-6c20838,17144,20838,17144,20838,17144v32,,64,-3,95,-8c21156,17117,21367,17079,21586,17032r,-11c21529,17027,21459,17041,21399,17054v-95,22,-198,38,-300,47c21191,17081,21286,17065,21381,17049v71,-14,138,-25,208,-30l21589,16981v-120,-11,-236,-6,-356,8c21096,17005,20972,17062,20842,17101v67,-66,137,-129,208,-189c21233,16869,21424,16822,21589,16749r,-22c21445,16790,21283,16833,21127,16872v156,-69,314,-131,462,-208l21589,16637v-112,57,-229,109,-349,161c21343,16743,21441,16681,21544,16623v17,-8,31,-19,45,-27l21589,16572v-84,54,-176,98,-271,144c21311,16719,21307,16724,21300,16727v92,-60,187,-115,289,-164l21589,16536v-183,87,-349,191,-504,308c21198,16708,21385,16585,21589,16503r,-16c21374,16577,21173,16702,21057,16850xm20355,17073v-11,-62,-4,-128,3,-193c20358,16882,20362,16872,20366,16855v3,161,3,363,98,505c20394,17278,20369,17155,20355,17073xm20387,16792v,-2,3,-5,3,-8c20404,16989,20418,17180,20503,17376v-123,-153,-113,-417,-116,-584xm20418,16833v67,178,103,349,106,532c20436,17201,20422,17011,20418,16833xm20471,16904v21,36,46,68,67,104c20598,17109,20581,17223,20552,17330v-10,-145,-38,-284,-81,-426xm21201,17395v-144,52,-310,55,-462,38c20739,17433,20736,17433,20732,17433v85,-2,170,-19,254,-30c21103,17390,21216,17371,21318,17332v-28,25,-85,52,-117,63xm20704,17411v201,-38,402,-81,607,-98c21131,17373,20909,17411,20704,17411xm20997,17308v77,-11,155,-19,236,-22c21272,17286,21297,17286,21311,17291v-237,20,-459,88,-692,118c20616,17409,20616,17409,20612,17409v124,-52,247,-82,385,-101xm20648,16762v-4,-62,3,-128,14,-190c20662,16563,20669,16542,20672,16520v29,185,32,371,67,556c20679,16978,20651,16877,20648,16762xm20701,16555v45,137,38,284,45,428c20718,16842,20711,16697,20701,16555xm20711,16512v102,158,85,340,64,512c20761,16855,20782,16670,20711,16512xm21127,17038v134,-41,297,-47,445,-36c21469,17011,21371,17032,21268,17051v-95,20,-201,50,-303,63c20933,17117,20902,17120,20866,17120v92,-25,173,-55,261,-82xm20955,16629v-4,-60,7,-117,17,-177c20976,16441,20997,16392,21015,16351v3,60,17,122,24,182c21050,16642,21025,16757,21011,16869v-32,-79,-49,-158,-56,-240xm21039,16828v7,-82,18,-164,21,-248c21064,16487,21025,16394,21032,16302v4,-11,7,-17,7,-17c21092,16383,21099,16492,21099,16596v4,82,-32,156,-60,232xm15339,6894v-105,-33,-197,-93,-306,-123c14916,6738,14800,6725,14676,6716v-127,-8,-285,,-416,36c14401,6787,14535,6834,14687,6839v120,3,236,-3,356,-11c15064,6828,15064,6853,15043,6853v-152,5,-303,11,-455,c14465,6845,14345,6798,14228,6768v-35,19,-74,36,-109,55c14115,6826,14115,6828,14112,6831v-4,5,-11,5,-18,3c14084,6839,14077,6842,14066,6847v215,-54,445,74,649,120c14923,7016,15138,6959,15339,6918v14,-3,14,-19,,-24xm543,16021v169,-63,335,-123,522,-126c1076,15873,1090,15849,1104,15827v,,,,,c1100,15822,1097,15816,1086,15816v-151,-5,-285,,-423,47c511,15914,388,16018,265,16097v-15,8,-4,22,10,25c451,16135,635,16146,804,16100v99,-27,169,-87,236,-150c1048,15936,1055,15925,1058,15912v-173,-11,-353,71,-501,125c540,16045,526,16026,543,16021xm899,15849v-60,11,-120,22,-179,30c779,15860,839,15852,899,15849xm836,16422v3,-11,7,-22,11,-36c772,16402,709,16427,645,16457v-7,5,-14,8,-24,14c614,16473,603,16479,593,16482v-71,35,-138,76,-209,111c370,16602,356,16582,370,16577v131,-60,247,-145,388,-191c765,16383,772,16378,783,16375v-4,3,-11,6,-14,8c797,16375,825,16370,854,16364v14,-38,28,-73,42,-112c892,16252,889,16255,885,16258v,,,3,-3,3c741,16250,614,16296,504,16362v-77,43,-141,100,-204,158c243,16572,215,16634,152,16683v-14,11,,28,17,25c420,16664,688,16585,836,16422xm854,16591v-36,163,-64,330,-145,482c698,17095,649,17087,663,17062v74,-155,88,-313,127,-474c794,16569,801,16550,804,16528v-278,262,-342,597,-247,922c561,17463,582,17463,593,17455v14,-14,28,-27,38,-38c638,17417,645,17414,649,17409v4,-6,4,-11,7,-19c755,17283,825,17169,868,17038v38,-117,10,-229,-21,-344c854,16659,857,16626,854,16591xm1220,14308v-21,-5,-45,-8,-67,-13c899,14341,730,14540,691,14739v-3,11,11,16,21,14c861,14736,1009,14690,1108,14595v56,-55,105,-227,194,-270c1298,14325,1298,14325,1294,14322v-197,22,-282,183,-409,294c875,14627,857,14611,868,14603v84,-74,201,-251,352,-295xm882,14682v3,3,10,3,17,c910,14676,921,14671,931,14665v4,,7,,11,c910,14679,836,14709,790,14712v7,-3,14,-6,21,-8c811,14704,815,14704,815,14704v21,-6,46,-14,67,-22xm14154,8843v208,-87,304,-313,272,-488c14422,8344,14412,8336,14401,8339v-275,14,-476,300,-402,499c13727,8838,13470,8824,13205,8770v-42,-8,-52,43,-14,49c13456,8868,13731,8898,14003,8879v24,101,63,196,162,267c14274,9222,14405,9261,14549,9274v14,,29,-5,29,-19c14567,9102,14369,8887,14154,8843xm14190,8797v28,-30,49,-63,70,-93c14313,8620,14352,8533,14384,8443v,,,,,c14369,8560,14309,8721,14190,8797xm14119,8811v46,-104,116,-202,194,-295c14274,8620,14218,8745,14119,8811xm14101,8560v36,-52,81,-104,145,-139c14253,8418,14384,8361,14387,8374v,11,,22,,33c14387,8407,14387,8407,14384,8407v-96,-11,-166,46,-223,117c14115,8568,14077,8617,14045,8669v14,-38,32,-76,56,-109xm14052,8893v7,,11,-3,14,-9c14070,8887,14070,8890,14073,8890v4,3,11,5,14,8c14165,8950,14207,9029,14281,9086v71,52,145,96,215,147c14271,9206,14070,9078,14052,8893xm487,14592v81,-74,130,-270,250,-322c723,14270,712,14270,698,14270v-194,82,-268,235,-426,352c257,14633,240,14616,254,14605v123,-90,215,-261,370,-335c589,14273,550,14273,515,14275v-233,99,-360,303,-452,497c60,14783,74,14791,85,14791v165,-25,292,-101,402,-199xm324,14679v-10,6,-56,33,-98,52c243,14720,265,14709,282,14698v21,-11,42,-22,64,-33c346,14665,346,14665,346,14665v-7,6,-14,11,-22,14xm307,14235v32,-3,63,-3,92,-6c229,14161,159,14011,63,13888v-17,-22,-35,-43,-59,-65l4,13973v24,33,49,63,74,92c148,14147,215,14196,307,14235xm1460,16097v-53,-101,-194,-166,-324,-202c1132,15893,1129,15893,1125,15890v-10,19,-21,35,-28,54c1160,15972,1203,16029,1238,16075v53,77,102,169,183,229c1436,16312,1414,16329,1400,16318v-60,-57,-102,-117,-148,-183c1206,16067,1153,16015,1086,15963v-7,11,-10,25,-17,39c1083,16075,1115,16146,1150,16214v77,145,293,183,434,276c1601,16501,1630,16484,1612,16468v-120,-96,-92,-251,-152,-371xm7,164r,400c11,504,18,444,25,387,32,303,28,232,7,164xm250,14237c145,14188,74,14101,7,14016r,134c63,14191,131,14221,205,14240v14,,31,,45,-3xm1273,16765v-7,-33,-17,-63,-28,-95c1242,16648,1231,16623,1217,16599v-11,-22,-18,-47,-28,-68c1146,16432,1072,16329,942,16296v-4,11,-7,19,-11,30c924,16342,917,16362,914,16378v3,,10,,10,5c1026,16517,1086,16667,1203,16798v10,11,-14,22,-25,11c1065,16683,995,16536,906,16400v-10,38,-21,79,-31,117c892,16561,914,16604,942,16648v42,68,98,131,155,191c1160,16910,1252,16956,1312,17030v11,13,39,2,28,-11c1270,16937,1294,16852,1273,16765xm1192,16632v-14,-25,-32,-58,-53,-85c1143,16544,1143,16542,1143,16539v17,22,32,46,42,71c1192,16626,1199,16640,1203,16656v-4,-8,-7,-16,-11,-24xm1238,16812v,-9,-4,-20,-7,-28c1231,16784,1231,16782,1231,16782v,-9,-4,-17,-4,-25c1227,16754,1231,16752,1231,16749v3,24,7,46,11,71c1245,16817,1242,16814,1238,16812xm1841,11712v-81,85,-162,167,-282,221c1548,11938,1538,11941,1527,11947v261,-188,438,-426,547,-701c2077,11232,2063,11221,2046,11227v-286,87,-508,289,-646,496c1302,11876,1294,12061,1090,12151v-81,36,-162,74,-243,117c945,12181,1023,12078,1097,11977v74,-101,130,-208,180,-317c1333,11538,1305,11393,1383,11279v10,-14,-11,-30,-29,-20c1083,11409,825,11690,765,11947v-49,207,-45,376,-264,529c409,12541,303,12596,205,12656r3,-9c208,12645,208,12645,208,12642v,,,,,-3c257,12574,314,12508,363,12443v88,-112,152,-229,198,-355c631,11881,617,11655,550,11448v-3,-9,-17,-14,-24,-9c353,11565,261,11753,201,11928v-32,95,-35,193,-39,291c159,12361,229,12530,148,12667v-3,,-7,,-7,2c95,12705,46,12743,,12778r,96c92,12806,190,12743,289,12683v261,84,558,71,833,63c1425,12735,1725,12699,2003,12609v18,-5,15,-24,-3,-27c1675,12484,1354,12465,1005,12473v-127,3,-314,19,-476,60c667,12448,804,12367,945,12288v4,2,4,5,11,5c1333,12416,1799,12348,2166,12233v14,-5,10,-19,,-22c1841,12108,1457,12113,1115,12200v,,,,,c1231,12140,1347,12083,1467,12028v335,115,699,88,1048,28l2515,11955v-180,-41,-374,-30,-561,-27c1862,11930,1767,11930,1675,11941v39,-13,78,-30,117,-43c1799,11900,1806,11903,1813,11898v7,-6,18,-11,28,-17c1876,11870,1915,11857,1950,11846v22,-6,46,-14,68,-22c2180,11849,2346,11873,2515,11887r,-79c2395,11810,2279,11810,2155,11805v-35,-3,-28,-41,4,-41c2275,11769,2395,11775,2515,11775r,-93c2508,11682,2501,11685,2490,11685v-39,8,-85,14,-127,22c2391,11699,2416,11688,2444,11679v21,-5,46,-8,71,-13l2515,11609v-71,21,-141,46,-212,70c2261,11693,2219,11704,2176,11720v124,-54,240,-111,342,-182l2518,11437v-81,49,-172,84,-250,139c2176,11644,2074,11729,1958,11764v-4,,-4,,-4,-3c2014,11674,2141,11609,2240,11549v91,-55,194,-104,278,-164l2518,11281v-144,44,-275,118,-395,194c2018,11543,1929,11625,1841,11712xm275,12375v53,-126,64,-259,88,-390c384,11862,427,11742,455,11622v4,-19,46,-19,42,3c473,11761,413,11898,402,12034v-10,123,-35,237,-85,354c310,12408,268,12397,275,12375xm755,12582v106,-11,211,6,314,-3c1252,12566,1439,12568,1622,12574v22,,22,24,4,27c1428,12631,1217,12604,1016,12617v-102,9,-212,-10,-311,3c628,12631,550,12647,473,12653v-32,3,-43,-38,-11,-41c557,12607,656,12590,755,12582xm804,12200v71,-289,254,-542,430,-799c1249,11379,1294,11401,1277,11423v-208,240,-311,515,-445,780c825,12217,801,12214,804,12200xm1495,12217v127,-3,247,-14,371,-19c1883,12198,1887,12219,1873,12222v-102,30,-236,30,-342,30c1393,12252,1263,12255,1125,12274v-32,5,-42,-36,-10,-41c1242,12219,1369,12219,1495,12217xm1383,11963v-11,16,-46,3,-36,-14c1460,11720,1711,11540,1905,11352v21,-19,60,3,42,22c1746,11570,1538,11742,1383,11963xm2120,11938v-4,,-7,3,-7,3c2042,11936,1968,11936,1898,11938v-7,,-15,,-22,c1958,11936,2042,11936,2120,11938xm1993,12004v120,,240,-19,360,-14c2370,11990,2374,12009,2360,12015v-99,33,-223,30,-332,30c1894,12042,1764,12037,1630,12020v-25,-2,-25,-32,3,-32c1753,11990,1873,12001,1993,12004xm2423,14357v7,6,14,14,21,19c2458,14352,2494,14325,2522,14303r,-36c2494,14303,2465,14333,2423,14357xm4367,20084v-230,-8,-392,-153,-558,-257c3725,19776,3633,19729,3534,19694v-56,-30,-120,-55,-183,-71l2998,19623v-49,19,-99,38,-148,57c2815,19694,2839,19735,2875,19721v74,-27,144,-54,218,-84c3319,19623,3488,19830,3665,19920v190,98,409,169,638,186c4317,20111,4328,20111,4331,20108v14,,29,,39,c4384,20108,4388,20087,4367,20084xm3562,19740v67,38,131,82,184,120c3746,19860,3746,19860,3746,19860v-46,-27,-88,-54,-131,-79c3580,19762,3545,19740,3509,19721v18,6,36,11,53,19xm3450,19754v-46,-36,-96,-68,-152,-96c3323,19664,3344,19669,3368,19675v110,49,212,125,300,172c3785,19907,3890,19983,4010,20035v-208,-58,-402,-167,-560,-281xm3746,19827v67,36,130,77,194,120c3964,19964,3989,19983,4017,19999v-91,-49,-180,-112,-271,-172xm4899,19849v-183,-5,-324,-71,-480,-133c4335,19683,4250,19653,4162,19623r-81,c4084,19626,4091,19626,4095,19628v205,66,406,175,624,224c4462,19836,4236,19699,4003,19626v-3,,-7,-3,-10,-3l3890,19623v78,19,156,41,230,68c4310,19759,4479,19833,4680,19868v-271,3,-539,-70,-783,-160c3823,19680,3746,19650,3668,19623r-63,c3756,19667,3901,19735,4035,19781v272,90,575,145,868,93c4920,19871,4920,19849,4899,19849xm5097,19631v-134,11,-275,8,-409,-8l4490,19623v236,44,473,52,705,19c5206,19642,5220,19645,5231,19645v7,,17,-6,17,-11c5266,19631,5287,19628,5305,19623r-261,c5065,19626,5079,19628,5097,19631xm2025,15058v3,-8,-4,-16,-15,-16c2010,15039,2014,15036,2014,15034v-4,2,-7,5,-14,5c1905,15134,1919,15246,1936,15358v4,-8,7,-14,7,-22c1947,15350,1947,15364,1947,15374r,9c1943,15380,1940,15377,1936,15377v7,47,14,96,18,142c1954,15533,1926,15533,1926,15519v21,-161,-85,-314,21,-453c1919,15080,1894,15096,1866,15113v-57,76,-88,161,-92,251c1767,15489,1894,15601,1982,15699v11,11,36,8,36,-8c2021,15593,2049,15494,2049,15396v7,-120,-67,-218,-24,-338xm1831,15268v-7,16,-15,36,-15,52c1816,15320,1816,15320,1816,15320v-3,8,-7,19,-10,27c1806,15306,1816,15265,1834,15227v-3,17,-3,30,-3,41xm1940,15028v-21,3,-42,6,-64,6c1862,15039,1848,15042,1834,15044v,-2,-3,-2,-7,-5c1820,15036,1816,15036,1809,15036v11,,22,-2,29,-2c1732,15031,1626,15006,1520,15006v-17,,-17,-22,,-22c1679,14993,1834,15036,1989,14995v4,,4,,7,c2014,14987,2032,14976,2049,14968v-3,-5,-10,-8,-17,-8c1947,14968,1891,14927,1820,14905v-53,-16,-95,-19,-152,-16c1531,14892,1446,14963,1319,14993v-21,5,-17,30,4,30c1460,15017,1584,15077,1721,15083v53,2,106,-6,159,-19c1901,15053,1919,15042,1940,15028xm1912,14990v10,3,17,-3,21,-11c1943,14982,1954,14984,1965,14987v-22,6,-39,8,-60,11c1905,14995,1905,14990,1905,14987v,,3,,7,3xm1707,14919v32,,64,5,92,14c1785,14930,1767,14930,1749,14930v-21,-11,-52,-6,-77,-6c1651,14927,1630,14930,1612,14935v-21,3,-42,6,-64,9c1601,14933,1651,14922,1707,14919xm2522,14371r,-36c2508,14349,2494,14365,2483,14382v11,-3,25,-8,39,-11xm2067,13858v-7,-13,-14,-27,-18,-43c2046,13809,2042,13801,2039,13796v-106,-219,-268,-429,-600,-459c1425,13337,1418,13348,1418,13356v10,36,25,69,42,99c1460,13498,1517,13550,1548,13580v22,19,50,44,78,60c1739,13733,1915,13774,2010,13877v4,6,11,6,18,6c2032,13886,2032,13888,2035,13891v7,8,14,16,21,25c1965,13774,1862,13640,1704,13545v-25,-17,3,-44,28,-28c1898,13635,1996,13774,2088,13921v,,4,-3,4,-3c2095,13902,2081,13891,2070,13877v-3,-2,-3,-5,-7,-8c2067,13869,2067,13864,2067,13858xm1718,13463v-50,-38,-138,-63,-187,-82c1545,13384,1555,13386,1570,13389v56,14,109,38,155,68c1721,13463,1718,13463,1718,13463xm2127,14232v-71,-14,-145,-27,-215,-41c1894,14188,1905,14166,1919,14172v113,27,257,41,360,93c2271,14256,2268,14251,2264,14243v-63,-41,-127,-77,-208,-104c2007,14123,1954,14115,1901,14109v-63,-5,-127,14,-190,6c1693,14112,1686,14131,1697,14139v169,134,391,131,613,180c2317,14319,2321,14319,2324,14319v,,-3,-3,-3,-3c2261,14281,2201,14248,2127,14232xm1795,14175v4,,7,2,11,2c1806,14177,1809,14180,1809,14180v,,,,,c1908,14224,2028,14256,2144,14256v15,6,29,9,43,14c2053,14251,1905,14237,1795,14175xe" fillcolor="#b9f6ac [3207]" stroked="f" strokeweight="1pt">
                  <v:stroke miterlimit="4" joinstyle="miter"/>
                  <v:path arrowok="t" o:extrusionok="f" o:connecttype="custom" o:connectlocs="3888741,5029835;3888741,5029835;3888741,5029835;3888741,5029835" o:connectangles="0,90,180,270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470"/>
      </w:tblGrid>
      <w:tr w:rsidR="00242406" w14:paraId="7F9ADBE1" w14:textId="77777777" w:rsidTr="00801758">
        <w:trPr>
          <w:trHeight w:val="1299"/>
        </w:trPr>
        <w:tc>
          <w:tcPr>
            <w:tcW w:w="6470" w:type="dxa"/>
            <w:tcBorders>
              <w:bottom w:val="single" w:sz="18" w:space="0" w:color="B9F6AC" w:themeColor="accent4"/>
            </w:tcBorders>
            <w:shd w:val="clear" w:color="auto" w:fill="000161" w:themeFill="text2"/>
            <w:vAlign w:val="center"/>
          </w:tcPr>
          <w:p w14:paraId="267C0A10" w14:textId="739F5A15" w:rsidR="00242406" w:rsidRPr="00656059" w:rsidRDefault="00656059" w:rsidP="0056364B">
            <w:pPr>
              <w:pStyle w:val="Heading1"/>
              <w:rPr>
                <w:rFonts w:ascii="Calibri" w:hAnsi="Calibri" w:cs="Calibri"/>
                <w:sz w:val="72"/>
                <w:szCs w:val="72"/>
              </w:rPr>
            </w:pPr>
            <w:r w:rsidRPr="00656059">
              <w:rPr>
                <w:rFonts w:ascii="Calibri" w:hAnsi="Calibri" w:cs="Calibri"/>
                <w:sz w:val="72"/>
                <w:szCs w:val="72"/>
              </w:rPr>
              <w:t>MINI ART TABLE</w:t>
            </w:r>
          </w:p>
        </w:tc>
      </w:tr>
      <w:tr w:rsidR="00242406" w14:paraId="52732A7D" w14:textId="77777777" w:rsidTr="00656059">
        <w:trPr>
          <w:trHeight w:val="72"/>
        </w:trPr>
        <w:tc>
          <w:tcPr>
            <w:tcW w:w="6470" w:type="dxa"/>
            <w:tcBorders>
              <w:top w:val="single" w:sz="18" w:space="0" w:color="B9F6AC" w:themeColor="accent4"/>
              <w:bottom w:val="single" w:sz="18" w:space="0" w:color="B9F6AC" w:themeColor="accent4"/>
            </w:tcBorders>
          </w:tcPr>
          <w:p w14:paraId="72F23F4C" w14:textId="77777777" w:rsidR="00242406" w:rsidRPr="00656059" w:rsidRDefault="00242406">
            <w:pPr>
              <w:rPr>
                <w:rFonts w:ascii="Calibri" w:hAnsi="Calibri" w:cs="Calibri"/>
              </w:rPr>
            </w:pPr>
          </w:p>
        </w:tc>
      </w:tr>
      <w:tr w:rsidR="00242406" w14:paraId="3ED93B63" w14:textId="77777777" w:rsidTr="009566A5">
        <w:trPr>
          <w:trHeight w:val="3107"/>
        </w:trPr>
        <w:tc>
          <w:tcPr>
            <w:tcW w:w="6470" w:type="dxa"/>
            <w:tcBorders>
              <w:top w:val="single" w:sz="18" w:space="0" w:color="B9F6AC" w:themeColor="accent4"/>
            </w:tcBorders>
          </w:tcPr>
          <w:p w14:paraId="2731DC32" w14:textId="77777777" w:rsidR="00242406" w:rsidRPr="00656059" w:rsidRDefault="00242406">
            <w:pPr>
              <w:rPr>
                <w:rFonts w:ascii="Calibri" w:hAnsi="Calibri" w:cs="Calibri"/>
              </w:rPr>
            </w:pPr>
          </w:p>
        </w:tc>
      </w:tr>
      <w:tr w:rsidR="00242406" w14:paraId="4DBD1D3B" w14:textId="77777777" w:rsidTr="00656059">
        <w:trPr>
          <w:trHeight w:val="432"/>
        </w:trPr>
        <w:tc>
          <w:tcPr>
            <w:tcW w:w="6470" w:type="dxa"/>
            <w:tcBorders>
              <w:bottom w:val="single" w:sz="8" w:space="0" w:color="FDA6FF" w:themeColor="accent3"/>
            </w:tcBorders>
            <w:shd w:val="clear" w:color="auto" w:fill="000161" w:themeFill="text2"/>
            <w:vAlign w:val="center"/>
          </w:tcPr>
          <w:p w14:paraId="2EC81AE9" w14:textId="30EF4D0F" w:rsidR="00242406" w:rsidRPr="00656059" w:rsidRDefault="00B07F21" w:rsidP="0056364B">
            <w:pPr>
              <w:pStyle w:val="Heading2"/>
              <w:rPr>
                <w:rFonts w:ascii="Calibri" w:hAnsi="Calibri" w:cs="Calibri"/>
                <w:sz w:val="40"/>
                <w:szCs w:val="40"/>
              </w:rPr>
            </w:pPr>
            <w:r w:rsidRPr="00656059">
              <w:rPr>
                <w:rFonts w:ascii="Calibri" w:hAnsi="Calibri" w:cs="Calibri"/>
                <w:b/>
                <w:color w:val="00BEFF" w:themeColor="background2"/>
                <w:sz w:val="40"/>
                <w:szCs w:val="40"/>
              </w:rPr>
              <w:t>•</w:t>
            </w:r>
            <w:r w:rsidR="00242406" w:rsidRPr="00656059">
              <w:rPr>
                <w:rFonts w:ascii="Calibri" w:hAnsi="Calibri" w:cs="Calibri"/>
                <w:b/>
                <w:sz w:val="40"/>
                <w:szCs w:val="40"/>
              </w:rPr>
              <w:t xml:space="preserve"> </w:t>
            </w:r>
            <w:r w:rsidR="00656059" w:rsidRPr="00656059">
              <w:rPr>
                <w:rStyle w:val="Emphasis"/>
                <w:rFonts w:ascii="Calibri" w:hAnsi="Calibri" w:cs="Calibri"/>
                <w:sz w:val="40"/>
                <w:szCs w:val="40"/>
              </w:rPr>
              <w:t>December 6, 2023</w:t>
            </w:r>
            <w:r w:rsidR="00D15F08" w:rsidRPr="00656059">
              <w:rPr>
                <w:rFonts w:ascii="Calibri" w:hAnsi="Calibri" w:cs="Calibri"/>
                <w:b/>
                <w:color w:val="00BEFF" w:themeColor="background2"/>
              </w:rPr>
              <w:t>•</w:t>
            </w:r>
          </w:p>
        </w:tc>
      </w:tr>
      <w:tr w:rsidR="00242406" w14:paraId="78707B14" w14:textId="77777777" w:rsidTr="00656059">
        <w:trPr>
          <w:trHeight w:val="718"/>
        </w:trPr>
        <w:tc>
          <w:tcPr>
            <w:tcW w:w="6470" w:type="dxa"/>
            <w:tcBorders>
              <w:top w:val="single" w:sz="8" w:space="0" w:color="FDA6FF" w:themeColor="accent3"/>
              <w:bottom w:val="single" w:sz="8" w:space="0" w:color="FDA6FF" w:themeColor="accent3"/>
            </w:tcBorders>
            <w:shd w:val="clear" w:color="auto" w:fill="000161" w:themeFill="text2"/>
            <w:vAlign w:val="center"/>
          </w:tcPr>
          <w:p w14:paraId="6B17504D" w14:textId="0DC92B7A" w:rsidR="00242406" w:rsidRPr="00656059" w:rsidRDefault="00D15F08" w:rsidP="0056364B">
            <w:pPr>
              <w:pStyle w:val="Heading2"/>
              <w:rPr>
                <w:rFonts w:ascii="Calibri" w:hAnsi="Calibri" w:cs="Calibri"/>
              </w:rPr>
            </w:pPr>
            <w:r w:rsidRPr="00656059">
              <w:rPr>
                <w:rFonts w:ascii="Calibri" w:hAnsi="Calibri" w:cs="Calibri"/>
                <w:b/>
                <w:color w:val="00BEFF" w:themeColor="background2"/>
              </w:rPr>
              <w:t>•</w:t>
            </w:r>
            <w:r w:rsidR="00656059" w:rsidRPr="00656059">
              <w:rPr>
                <w:rFonts w:ascii="Calibri" w:hAnsi="Calibri" w:cs="Calibri"/>
              </w:rPr>
              <w:t>12:00 Noon to 2:00pm</w:t>
            </w:r>
            <w:r w:rsidRPr="00656059">
              <w:rPr>
                <w:rFonts w:ascii="Calibri" w:hAnsi="Calibri" w:cs="Calibri"/>
                <w:b/>
                <w:color w:val="00BEFF" w:themeColor="background2"/>
              </w:rPr>
              <w:t>•</w:t>
            </w:r>
          </w:p>
        </w:tc>
      </w:tr>
      <w:tr w:rsidR="00242406" w14:paraId="2C7E2AA8" w14:textId="77777777" w:rsidTr="00801758">
        <w:trPr>
          <w:trHeight w:val="1259"/>
        </w:trPr>
        <w:tc>
          <w:tcPr>
            <w:tcW w:w="6470" w:type="dxa"/>
            <w:tcBorders>
              <w:top w:val="single" w:sz="8" w:space="0" w:color="FDA6FF" w:themeColor="accent3"/>
            </w:tcBorders>
            <w:shd w:val="clear" w:color="auto" w:fill="000161" w:themeFill="text2"/>
            <w:vAlign w:val="center"/>
          </w:tcPr>
          <w:p w14:paraId="0E2E97B1" w14:textId="3AC8ED59" w:rsidR="00242406" w:rsidRPr="00656059" w:rsidRDefault="00B07F21" w:rsidP="0056364B">
            <w:pPr>
              <w:pStyle w:val="Heading2"/>
              <w:rPr>
                <w:rFonts w:ascii="Calibri" w:hAnsi="Calibri" w:cs="Calibri"/>
              </w:rPr>
            </w:pPr>
            <w:r w:rsidRPr="00656059">
              <w:rPr>
                <w:rFonts w:ascii="Calibri" w:hAnsi="Calibri" w:cs="Calibri"/>
                <w:b/>
                <w:color w:val="00BEFF" w:themeColor="background2"/>
              </w:rPr>
              <w:t>•</w:t>
            </w:r>
            <w:r w:rsidR="00242406" w:rsidRPr="00656059">
              <w:rPr>
                <w:rFonts w:ascii="Calibri" w:hAnsi="Calibri" w:cs="Calibri"/>
                <w:b/>
              </w:rPr>
              <w:t xml:space="preserve"> </w:t>
            </w:r>
            <w:r w:rsidR="00656059" w:rsidRPr="00656059">
              <w:rPr>
                <w:rStyle w:val="Emphasis"/>
                <w:rFonts w:ascii="Calibri" w:hAnsi="Calibri" w:cs="Calibri"/>
              </w:rPr>
              <w:t>2</w:t>
            </w:r>
            <w:r w:rsidR="00656059" w:rsidRPr="00656059">
              <w:rPr>
                <w:rStyle w:val="Emphasis"/>
                <w:rFonts w:ascii="Calibri" w:hAnsi="Calibri" w:cs="Calibri"/>
                <w:vertAlign w:val="superscript"/>
              </w:rPr>
              <w:t>ND</w:t>
            </w:r>
            <w:r w:rsidR="00656059" w:rsidRPr="00656059">
              <w:rPr>
                <w:rStyle w:val="Emphasis"/>
                <w:rFonts w:ascii="Calibri" w:hAnsi="Calibri" w:cs="Calibri"/>
              </w:rPr>
              <w:t xml:space="preserve"> Floor</w:t>
            </w:r>
            <w:r w:rsidR="0056364B" w:rsidRPr="00656059">
              <w:rPr>
                <w:rFonts w:ascii="Calibri" w:hAnsi="Calibri" w:cs="Calibri"/>
                <w:b/>
              </w:rPr>
              <w:t xml:space="preserve"> </w:t>
            </w:r>
            <w:r w:rsidRPr="00656059">
              <w:rPr>
                <w:rFonts w:ascii="Calibri" w:hAnsi="Calibri" w:cs="Calibri"/>
                <w:b/>
                <w:color w:val="00BEFF" w:themeColor="background2"/>
              </w:rPr>
              <w:t>•</w:t>
            </w:r>
            <w:r w:rsidR="00242406" w:rsidRPr="00656059">
              <w:rPr>
                <w:rFonts w:ascii="Calibri" w:hAnsi="Calibri" w:cs="Calibri"/>
              </w:rPr>
              <w:br/>
            </w:r>
            <w:r w:rsidR="00D15F08" w:rsidRPr="00656059">
              <w:rPr>
                <w:rFonts w:ascii="Calibri" w:hAnsi="Calibri" w:cs="Calibri"/>
                <w:b/>
                <w:color w:val="00BEFF" w:themeColor="background2"/>
              </w:rPr>
              <w:t>•</w:t>
            </w:r>
            <w:r w:rsidR="00656059" w:rsidRPr="00656059">
              <w:rPr>
                <w:rFonts w:ascii="Calibri" w:hAnsi="Calibri" w:cs="Calibri"/>
              </w:rPr>
              <w:t>Polk County Justice Center</w:t>
            </w:r>
            <w:r w:rsidR="00D15F08" w:rsidRPr="00656059">
              <w:rPr>
                <w:rFonts w:ascii="Calibri" w:hAnsi="Calibri" w:cs="Calibri"/>
                <w:b/>
                <w:color w:val="00BEFF" w:themeColor="background2"/>
              </w:rPr>
              <w:t>•</w:t>
            </w:r>
          </w:p>
        </w:tc>
      </w:tr>
      <w:tr w:rsidR="00B07F21" w14:paraId="05F39033" w14:textId="77777777" w:rsidTr="00D15F08">
        <w:trPr>
          <w:trHeight w:val="60"/>
        </w:trPr>
        <w:tc>
          <w:tcPr>
            <w:tcW w:w="6470" w:type="dxa"/>
            <w:tcBorders>
              <w:bottom w:val="single" w:sz="18" w:space="0" w:color="FFFFFF" w:themeColor="background1"/>
            </w:tcBorders>
            <w:vAlign w:val="center"/>
          </w:tcPr>
          <w:p w14:paraId="7F374233" w14:textId="77777777" w:rsidR="00B07F21" w:rsidRPr="00656059" w:rsidRDefault="00B07F21" w:rsidP="00B07F21">
            <w:pPr>
              <w:rPr>
                <w:rFonts w:ascii="Calibri" w:hAnsi="Calibri" w:cs="Calibri"/>
              </w:rPr>
            </w:pPr>
          </w:p>
        </w:tc>
      </w:tr>
      <w:tr w:rsidR="00242406" w14:paraId="6177DDC7" w14:textId="77777777" w:rsidTr="00801758">
        <w:trPr>
          <w:trHeight w:val="842"/>
        </w:trPr>
        <w:tc>
          <w:tcPr>
            <w:tcW w:w="6470" w:type="dxa"/>
            <w:tcBorders>
              <w:top w:val="single" w:sz="18" w:space="0" w:color="FFFFFF" w:themeColor="background1"/>
            </w:tcBorders>
            <w:shd w:val="clear" w:color="auto" w:fill="000161" w:themeFill="text2"/>
            <w:vAlign w:val="center"/>
          </w:tcPr>
          <w:p w14:paraId="25427786" w14:textId="77777777" w:rsidR="002C0A9D" w:rsidRDefault="002C0A9D" w:rsidP="00656059">
            <w:pPr>
              <w:pStyle w:val="EmphasisGree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Everyone Welcome!</w:t>
            </w:r>
          </w:p>
          <w:p w14:paraId="414EDDDB" w14:textId="56BDBD1F" w:rsidR="00242406" w:rsidRDefault="00656059" w:rsidP="00656059">
            <w:pPr>
              <w:pStyle w:val="EmphasisGreen"/>
              <w:rPr>
                <w:rFonts w:ascii="Calibri" w:hAnsi="Calibri" w:cs="Calibri"/>
              </w:rPr>
            </w:pPr>
            <w:r w:rsidRPr="00656059">
              <w:rPr>
                <w:rFonts w:ascii="Calibri" w:hAnsi="Calibri" w:cs="Calibri"/>
              </w:rPr>
              <w:t xml:space="preserve">Mini </w:t>
            </w:r>
            <w:r w:rsidR="00662C16">
              <w:rPr>
                <w:rFonts w:ascii="Calibri" w:hAnsi="Calibri" w:cs="Calibri"/>
              </w:rPr>
              <w:t>c</w:t>
            </w:r>
            <w:r w:rsidRPr="00656059">
              <w:rPr>
                <w:rFonts w:ascii="Calibri" w:hAnsi="Calibri" w:cs="Calibri"/>
              </w:rPr>
              <w:t xml:space="preserve">anvases, </w:t>
            </w:r>
            <w:r w:rsidR="00662C16">
              <w:rPr>
                <w:rFonts w:ascii="Calibri" w:hAnsi="Calibri" w:cs="Calibri"/>
              </w:rPr>
              <w:t>c</w:t>
            </w:r>
            <w:r w:rsidRPr="00656059">
              <w:rPr>
                <w:rFonts w:ascii="Calibri" w:hAnsi="Calibri" w:cs="Calibri"/>
              </w:rPr>
              <w:t xml:space="preserve">olored </w:t>
            </w:r>
            <w:r w:rsidR="00662C16">
              <w:rPr>
                <w:rFonts w:ascii="Calibri" w:hAnsi="Calibri" w:cs="Calibri"/>
              </w:rPr>
              <w:t>p</w:t>
            </w:r>
            <w:r w:rsidRPr="00656059">
              <w:rPr>
                <w:rFonts w:ascii="Calibri" w:hAnsi="Calibri" w:cs="Calibri"/>
              </w:rPr>
              <w:t>encils</w:t>
            </w:r>
            <w:r w:rsidR="00662C16">
              <w:rPr>
                <w:rFonts w:ascii="Calibri" w:hAnsi="Calibri" w:cs="Calibri"/>
              </w:rPr>
              <w:t>,</w:t>
            </w:r>
            <w:r w:rsidRPr="00656059">
              <w:rPr>
                <w:rFonts w:ascii="Calibri" w:hAnsi="Calibri" w:cs="Calibri"/>
              </w:rPr>
              <w:t xml:space="preserve"> and </w:t>
            </w:r>
            <w:r w:rsidR="00662C16">
              <w:rPr>
                <w:rFonts w:ascii="Calibri" w:hAnsi="Calibri" w:cs="Calibri"/>
              </w:rPr>
              <w:t>m</w:t>
            </w:r>
            <w:r w:rsidRPr="00656059">
              <w:rPr>
                <w:rFonts w:ascii="Calibri" w:hAnsi="Calibri" w:cs="Calibri"/>
              </w:rPr>
              <w:t xml:space="preserve">arkers available. Create a piece of </w:t>
            </w:r>
            <w:r w:rsidR="002C0A9D">
              <w:rPr>
                <w:rFonts w:ascii="Calibri" w:hAnsi="Calibri" w:cs="Calibri"/>
              </w:rPr>
              <w:t>a</w:t>
            </w:r>
            <w:r w:rsidRPr="00656059">
              <w:rPr>
                <w:rFonts w:ascii="Calibri" w:hAnsi="Calibri" w:cs="Calibri"/>
              </w:rPr>
              <w:t>rt to take home or leave for display.</w:t>
            </w:r>
          </w:p>
          <w:p w14:paraId="6BEF96C4" w14:textId="4780017D" w:rsidR="00656059" w:rsidRPr="00656059" w:rsidRDefault="00656059" w:rsidP="00656059">
            <w:pPr>
              <w:pStyle w:val="EmphasisGreen"/>
              <w:rPr>
                <w:rFonts w:ascii="Calibri" w:hAnsi="Calibri" w:cs="Calibri"/>
                <w:sz w:val="32"/>
                <w:szCs w:val="32"/>
              </w:rPr>
            </w:pPr>
            <w:r w:rsidRPr="00656059">
              <w:rPr>
                <w:rFonts w:ascii="Calibri" w:hAnsi="Calibri" w:cs="Calibri"/>
                <w:color w:val="FFFFFF" w:themeColor="background1"/>
                <w:sz w:val="32"/>
                <w:szCs w:val="32"/>
              </w:rPr>
              <w:t>Presented by the Polk County Justice Center Trauma Audit Work Group</w:t>
            </w:r>
          </w:p>
        </w:tc>
      </w:tr>
    </w:tbl>
    <w:p w14:paraId="4FB35FA5" w14:textId="77777777" w:rsidR="00242406" w:rsidRDefault="00242406"/>
    <w:sectPr w:rsidR="00242406" w:rsidSect="00242406">
      <w:pgSz w:w="12240" w:h="15840" w:code="1"/>
      <w:pgMar w:top="2160" w:right="2880" w:bottom="216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2FEE" w14:textId="77777777" w:rsidR="00656059" w:rsidRDefault="00656059" w:rsidP="003E219C">
      <w:r>
        <w:separator/>
      </w:r>
    </w:p>
  </w:endnote>
  <w:endnote w:type="continuationSeparator" w:id="0">
    <w:p w14:paraId="16FB4207" w14:textId="77777777" w:rsidR="00656059" w:rsidRDefault="00656059" w:rsidP="003E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E82C" w14:textId="77777777" w:rsidR="00656059" w:rsidRDefault="00656059" w:rsidP="003E219C">
      <w:r>
        <w:separator/>
      </w:r>
    </w:p>
  </w:footnote>
  <w:footnote w:type="continuationSeparator" w:id="0">
    <w:p w14:paraId="683AFF8F" w14:textId="77777777" w:rsidR="00656059" w:rsidRDefault="00656059" w:rsidP="003E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59"/>
    <w:rsid w:val="00242406"/>
    <w:rsid w:val="002C0A9D"/>
    <w:rsid w:val="002D5F64"/>
    <w:rsid w:val="00334EEE"/>
    <w:rsid w:val="003541FA"/>
    <w:rsid w:val="003E219C"/>
    <w:rsid w:val="003E4421"/>
    <w:rsid w:val="0056364B"/>
    <w:rsid w:val="00656059"/>
    <w:rsid w:val="00662C16"/>
    <w:rsid w:val="006C60E6"/>
    <w:rsid w:val="00746786"/>
    <w:rsid w:val="007E77D9"/>
    <w:rsid w:val="00801758"/>
    <w:rsid w:val="00813BE2"/>
    <w:rsid w:val="00836624"/>
    <w:rsid w:val="00935000"/>
    <w:rsid w:val="009566A5"/>
    <w:rsid w:val="00977919"/>
    <w:rsid w:val="009C2EA9"/>
    <w:rsid w:val="00AB03FA"/>
    <w:rsid w:val="00B07F21"/>
    <w:rsid w:val="00D1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29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977919"/>
  </w:style>
  <w:style w:type="paragraph" w:styleId="Heading1">
    <w:name w:val="heading 1"/>
    <w:basedOn w:val="Normal"/>
    <w:next w:val="Normal"/>
    <w:link w:val="Heading1Char"/>
    <w:qFormat/>
    <w:rsid w:val="00242406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olor w:val="FFD72B" w:themeColor="accent6"/>
      <w:spacing w:val="60"/>
      <w:sz w:val="8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07F21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4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3"/>
    <w:qFormat/>
    <w:rsid w:val="00242406"/>
    <w:rPr>
      <w:sz w:val="10"/>
    </w:rPr>
  </w:style>
  <w:style w:type="table" w:styleId="TableGrid">
    <w:name w:val="Table Grid"/>
    <w:basedOn w:val="TableNormal"/>
    <w:uiPriority w:val="39"/>
    <w:rsid w:val="0024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424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4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6364B"/>
    <w:rPr>
      <w:rFonts w:asciiTheme="majorHAnsi" w:eastAsiaTheme="majorEastAsia" w:hAnsiTheme="majorHAnsi" w:cs="Times New Roman (Headings CS)"/>
      <w:b/>
      <w:color w:val="FFD72B" w:themeColor="accent6"/>
      <w:spacing w:val="60"/>
      <w:sz w:val="8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6364B"/>
    <w:rPr>
      <w:rFonts w:asciiTheme="majorHAnsi" w:eastAsiaTheme="majorEastAsia" w:hAnsiTheme="majorHAnsi" w:cstheme="majorBidi"/>
      <w:color w:val="FFFFFF" w:themeColor="background1"/>
      <w:sz w:val="42"/>
      <w:szCs w:val="26"/>
    </w:rPr>
  </w:style>
  <w:style w:type="character" w:styleId="PlaceholderText">
    <w:name w:val="Placeholder Text"/>
    <w:basedOn w:val="DefaultParagraphFont"/>
    <w:uiPriority w:val="99"/>
    <w:semiHidden/>
    <w:rsid w:val="0056364B"/>
    <w:rPr>
      <w:color w:val="808080"/>
    </w:rPr>
  </w:style>
  <w:style w:type="character" w:styleId="Emphasis">
    <w:name w:val="Emphasis"/>
    <w:uiPriority w:val="20"/>
    <w:qFormat/>
    <w:rsid w:val="00977919"/>
    <w:rPr>
      <w:b/>
    </w:rPr>
  </w:style>
  <w:style w:type="paragraph" w:customStyle="1" w:styleId="EmphasisGreen">
    <w:name w:val="Emphasis Green"/>
    <w:basedOn w:val="Heading2"/>
    <w:uiPriority w:val="2"/>
    <w:qFormat/>
    <w:rsid w:val="00977919"/>
    <w:rPr>
      <w:b/>
      <w:color w:val="B9F6AC" w:themeColor="accent4"/>
    </w:rPr>
  </w:style>
  <w:style w:type="paragraph" w:styleId="Header">
    <w:name w:val="header"/>
    <w:basedOn w:val="Normal"/>
    <w:link w:val="HeaderChar"/>
    <w:uiPriority w:val="99"/>
    <w:semiHidden/>
    <w:rsid w:val="003E2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19C"/>
  </w:style>
  <w:style w:type="paragraph" w:styleId="Footer">
    <w:name w:val="footer"/>
    <w:basedOn w:val="Normal"/>
    <w:link w:val="FooterChar"/>
    <w:uiPriority w:val="99"/>
    <w:semiHidden/>
    <w:rsid w:val="003E2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c77\AppData\Roaming\Microsoft\Templates\Bright%20floral%20event%20flyer.dotx" TargetMode="External"/></Relationships>
</file>

<file path=word/theme/theme1.xml><?xml version="1.0" encoding="utf-8"?>
<a:theme xmlns:a="http://schemas.openxmlformats.org/drawingml/2006/main" name="Flyer Generic">
  <a:themeElements>
    <a:clrScheme name="Flyer Generic">
      <a:dk1>
        <a:srgbClr val="000000"/>
      </a:dk1>
      <a:lt1>
        <a:srgbClr val="FFFFFF"/>
      </a:lt1>
      <a:dk2>
        <a:srgbClr val="000161"/>
      </a:dk2>
      <a:lt2>
        <a:srgbClr val="00BEFF"/>
      </a:lt2>
      <a:accent1>
        <a:srgbClr val="FF2C8C"/>
      </a:accent1>
      <a:accent2>
        <a:srgbClr val="EF5DD3"/>
      </a:accent2>
      <a:accent3>
        <a:srgbClr val="FDA6FF"/>
      </a:accent3>
      <a:accent4>
        <a:srgbClr val="B9F6AC"/>
      </a:accent4>
      <a:accent5>
        <a:srgbClr val="FF9851"/>
      </a:accent5>
      <a:accent6>
        <a:srgbClr val="FFD72B"/>
      </a:accent6>
      <a:hlink>
        <a:srgbClr val="0043B9"/>
      </a:hlink>
      <a:folHlink>
        <a:srgbClr val="00A6A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lyer Generic" id="{BA374E5B-706E-2746-8392-B575B185AD02}" vid="{76DA992B-6B0D-1845-BFB5-D93EFC48C63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CD4F8-C2A9-42E6-8B8D-7005E5FFCB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5D489FF3-66A4-4C90-8E19-5E038C52D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2409B-AC43-429D-96F6-E9D41FAA9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Bright floral event flyer.dotx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2023-10-24T16:18:00Z</dcterms:created>
  <dcterms:modified xsi:type="dcterms:W3CDTF">2023-10-24T16:29:00Z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