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184664" w:rsidRPr="00E1324C" w:rsidTr="00792967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:rsidR="00184664" w:rsidRPr="00AD2016" w:rsidRDefault="00C04507" w:rsidP="00D750DC">
                  <w:pPr>
                    <w:pStyle w:val="Heading2"/>
                    <w:rPr>
                      <w:b/>
                      <w:color w:val="4472C4" w:themeColor="accent5"/>
                      <w:sz w:val="44"/>
                    </w:rPr>
                  </w:pPr>
                  <w:r w:rsidRPr="00AD2016">
                    <w:rPr>
                      <w:b/>
                      <w:color w:val="4472C4" w:themeColor="accent5"/>
                      <w:sz w:val="44"/>
                    </w:rPr>
                    <w:t>m</w:t>
                  </w:r>
                  <w:bookmarkStart w:id="0" w:name="_GoBack"/>
                  <w:bookmarkEnd w:id="0"/>
                  <w:r w:rsidRPr="00AD2016">
                    <w:rPr>
                      <w:b/>
                      <w:color w:val="4472C4" w:themeColor="accent5"/>
                      <w:sz w:val="44"/>
                    </w:rPr>
                    <w:t>ay 8</w:t>
                  </w:r>
                  <w:r w:rsidRPr="00AD2016">
                    <w:rPr>
                      <w:b/>
                      <w:color w:val="4472C4" w:themeColor="accent5"/>
                      <w:sz w:val="44"/>
                      <w:vertAlign w:val="superscript"/>
                    </w:rPr>
                    <w:t>th</w:t>
                  </w:r>
                </w:p>
                <w:p w:rsidR="00AD2016" w:rsidRDefault="00AD2016" w:rsidP="00AD2016">
                  <w:pPr>
                    <w:pStyle w:val="Heading2"/>
                    <w:jc w:val="left"/>
                    <w:rPr>
                      <w:b/>
                      <w:color w:val="4472C4" w:themeColor="accent5"/>
                      <w:sz w:val="22"/>
                      <w:szCs w:val="22"/>
                    </w:rPr>
                  </w:pPr>
                  <w:r w:rsidRPr="00AD2016">
                    <w:rPr>
                      <w:b/>
                      <w:color w:val="4472C4" w:themeColor="accent5"/>
                      <w:sz w:val="22"/>
                      <w:szCs w:val="22"/>
                    </w:rPr>
                    <w:t xml:space="preserve">First Performance: </w:t>
                  </w:r>
                  <w:r>
                    <w:rPr>
                      <w:b/>
                      <w:color w:val="4472C4" w:themeColor="accent5"/>
                      <w:sz w:val="22"/>
                      <w:szCs w:val="22"/>
                    </w:rPr>
                    <w:t xml:space="preserve">       </w:t>
                  </w:r>
                  <w:r w:rsidRPr="00AD2016">
                    <w:rPr>
                      <w:b/>
                      <w:color w:val="4472C4" w:themeColor="accent5"/>
                      <w:sz w:val="22"/>
                      <w:szCs w:val="22"/>
                    </w:rPr>
                    <w:t>9:15am</w:t>
                  </w:r>
                </w:p>
                <w:p w:rsidR="00AD2016" w:rsidRDefault="00AD2016" w:rsidP="00AD2016">
                  <w:pPr>
                    <w:pStyle w:val="Heading2"/>
                    <w:jc w:val="left"/>
                    <w:rPr>
                      <w:b/>
                      <w:color w:val="4472C4" w:themeColor="accent5"/>
                      <w:sz w:val="22"/>
                      <w:szCs w:val="22"/>
                    </w:rPr>
                  </w:pPr>
                  <w:r>
                    <w:rPr>
                      <w:b/>
                      <w:color w:val="4472C4" w:themeColor="accent5"/>
                      <w:sz w:val="22"/>
                      <w:szCs w:val="22"/>
                    </w:rPr>
                    <w:t>Second performance:  10:05am</w:t>
                  </w:r>
                </w:p>
                <w:p w:rsidR="00AD2016" w:rsidRPr="00AD2016" w:rsidRDefault="00AD2016" w:rsidP="00AD2016">
                  <w:pPr>
                    <w:pStyle w:val="Heading2"/>
                    <w:jc w:val="left"/>
                    <w:rPr>
                      <w:b/>
                      <w:color w:val="4472C4" w:themeColor="accent5"/>
                      <w:sz w:val="22"/>
                      <w:szCs w:val="22"/>
                    </w:rPr>
                  </w:pPr>
                  <w:r>
                    <w:rPr>
                      <w:b/>
                      <w:color w:val="4472C4" w:themeColor="accent5"/>
                      <w:sz w:val="22"/>
                      <w:szCs w:val="22"/>
                    </w:rPr>
                    <w:t>Third Performance:       1:40pm</w:t>
                  </w:r>
                </w:p>
                <w:p w:rsidR="00EF1CA3" w:rsidRPr="00E1324C" w:rsidRDefault="00EF1CA3" w:rsidP="00A56783">
                  <w:pPr>
                    <w:pStyle w:val="Heading3"/>
                  </w:pPr>
                </w:p>
                <w:p w:rsidR="00EF1CA3" w:rsidRPr="00E1324C" w:rsidRDefault="00EF1CA3" w:rsidP="00A56783">
                  <w:pPr>
                    <w:pStyle w:val="Heading3"/>
                  </w:pPr>
                </w:p>
                <w:p w:rsidR="00EF1CA3" w:rsidRPr="00E1324C" w:rsidRDefault="00EF1CA3" w:rsidP="00A56783">
                  <w:pPr>
                    <w:pStyle w:val="Heading3"/>
                  </w:pPr>
                </w:p>
                <w:p w:rsidR="00EF1CA3" w:rsidRPr="00E1324C" w:rsidRDefault="00EF1CA3" w:rsidP="00C04507">
                  <w:pPr>
                    <w:pStyle w:val="Heading3"/>
                    <w:jc w:val="both"/>
                  </w:pPr>
                </w:p>
              </w:tc>
            </w:tr>
            <w:tr w:rsidR="00184664" w:rsidRPr="00E1324C" w:rsidTr="00A915C8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7532EA" w:rsidRPr="00E1324C" w:rsidRDefault="007532EA" w:rsidP="004670DD">
                  <w:pPr>
                    <w:rPr>
                      <w:b/>
                    </w:rPr>
                  </w:pPr>
                </w:p>
                <w:p w:rsidR="004670DD" w:rsidRPr="00E1324C" w:rsidRDefault="007532EA" w:rsidP="007532EA">
                  <w:pPr>
                    <w:jc w:val="both"/>
                    <w:rPr>
                      <w:b/>
                    </w:rPr>
                  </w:pPr>
                  <w:r w:rsidRPr="00E1324C">
                    <w:rPr>
                      <w:b/>
                      <w:noProof/>
                    </w:rPr>
                    <w:drawing>
                      <wp:inline distT="0" distB="0" distL="0" distR="0">
                        <wp:extent cx="2286000" cy="1514475"/>
                        <wp:effectExtent l="0" t="0" r="0" b="9525"/>
                        <wp:docPr id="12" name="Picture 12" descr="C:\Users\critelligr\Pictures\div ass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ritelligr\Pictures\div ass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32EA" w:rsidRPr="00E1324C" w:rsidRDefault="007532EA" w:rsidP="007532EA">
                  <w:pPr>
                    <w:jc w:val="both"/>
                    <w:rPr>
                      <w:b/>
                    </w:rPr>
                  </w:pPr>
                </w:p>
                <w:p w:rsidR="007532EA" w:rsidRPr="00E1324C" w:rsidRDefault="007532EA" w:rsidP="007532EA">
                  <w:pPr>
                    <w:jc w:val="both"/>
                    <w:rPr>
                      <w:b/>
                    </w:rPr>
                  </w:pPr>
                  <w:r w:rsidRPr="00E1324C">
                    <w:rPr>
                      <w:b/>
                      <w:noProof/>
                    </w:rPr>
                    <w:drawing>
                      <wp:inline distT="0" distB="0" distL="0" distR="0">
                        <wp:extent cx="2286000" cy="1514475"/>
                        <wp:effectExtent l="0" t="0" r="0" b="9525"/>
                        <wp:docPr id="13" name="Picture 13" descr="C:\Users\critelligr\Pictures\div ass 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ritelligr\Pictures\div ass 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32EA" w:rsidRPr="00E1324C" w:rsidRDefault="007532EA" w:rsidP="007532EA">
                  <w:pPr>
                    <w:jc w:val="both"/>
                    <w:rPr>
                      <w:b/>
                    </w:rPr>
                  </w:pPr>
                </w:p>
                <w:p w:rsidR="007532EA" w:rsidRPr="00E1324C" w:rsidRDefault="003A2C10" w:rsidP="007532EA">
                  <w:pPr>
                    <w:jc w:val="both"/>
                    <w:rPr>
                      <w:b/>
                    </w:rPr>
                  </w:pPr>
                  <w:r w:rsidRPr="00E1324C">
                    <w:rPr>
                      <w:b/>
                      <w:noProof/>
                    </w:rPr>
                    <w:drawing>
                      <wp:inline distT="0" distB="0" distL="0" distR="0">
                        <wp:extent cx="2286000" cy="1514475"/>
                        <wp:effectExtent l="0" t="0" r="0" b="9525"/>
                        <wp:docPr id="18" name="Picture 18" descr="C:\Users\critelligr\Pictures\div ass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critelligr\Pictures\div ass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4664" w:rsidRPr="00E1324C" w:rsidRDefault="00184664" w:rsidP="00D750DC">
            <w:pPr>
              <w:rPr>
                <w:b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184664" w:rsidRPr="00E1324C" w:rsidTr="00A915C8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184664" w:rsidRPr="00E1324C" w:rsidRDefault="007532EA" w:rsidP="00D750DC">
                  <w:pPr>
                    <w:pStyle w:val="Heading3"/>
                    <w:rPr>
                      <w:b w:val="0"/>
                    </w:rPr>
                  </w:pPr>
                  <w:r w:rsidRPr="00E1324C">
                    <w:rPr>
                      <w:b w:val="0"/>
                      <w:noProof/>
                    </w:rPr>
                    <w:drawing>
                      <wp:inline distT="0" distB="0" distL="0" distR="0">
                        <wp:extent cx="1628775" cy="2286000"/>
                        <wp:effectExtent l="0" t="0" r="9525" b="0"/>
                        <wp:docPr id="17" name="Picture 17" descr="C:\Users\critelligr\Pictures\div ass 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critelligr\Pictures\div ass 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4664" w:rsidRPr="00E1324C" w:rsidTr="00A915C8">
              <w:trPr>
                <w:trHeight w:hRule="exact" w:val="345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846"/>
                    <w:gridCol w:w="1847"/>
                  </w:tblGrid>
                  <w:tr w:rsidR="00184664" w:rsidRPr="00E1324C" w:rsidTr="00A915C8">
                    <w:tc>
                      <w:tcPr>
                        <w:tcW w:w="1846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E1324C" w:rsidRDefault="00184664" w:rsidP="00D750DC">
                        <w:pPr>
                          <w:pStyle w:val="Heading3"/>
                        </w:pPr>
                      </w:p>
                    </w:tc>
                    <w:tc>
                      <w:tcPr>
                        <w:tcW w:w="1847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E1324C" w:rsidRDefault="00184664" w:rsidP="00D750DC">
                        <w:pPr>
                          <w:pStyle w:val="Heading3"/>
                        </w:pPr>
                      </w:p>
                    </w:tc>
                  </w:tr>
                  <w:tr w:rsidR="00184664" w:rsidRPr="00E1324C" w:rsidTr="001C7765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AD2016" w:rsidRDefault="00AD2016" w:rsidP="00AD2016">
                        <w:pPr>
                          <w:pStyle w:val="Heading3"/>
                          <w:ind w:left="720"/>
                          <w:jc w:val="left"/>
                          <w:rPr>
                            <w:b w:val="0"/>
                            <w:color w:val="4472C4" w:themeColor="accent5"/>
                            <w:sz w:val="22"/>
                            <w:szCs w:val="22"/>
                          </w:rPr>
                        </w:pPr>
                      </w:p>
                      <w:p w:rsidR="00AD2016" w:rsidRPr="00AD2016" w:rsidRDefault="00AD2016" w:rsidP="00AD2016">
                        <w:pPr>
                          <w:pStyle w:val="Heading3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4472C4" w:themeColor="accent5"/>
                            <w:sz w:val="22"/>
                            <w:szCs w:val="22"/>
                          </w:rPr>
                        </w:pPr>
                        <w:r w:rsidRPr="00AD2016">
                          <w:rPr>
                            <w:color w:val="4472C4" w:themeColor="accent5"/>
                            <w:sz w:val="22"/>
                            <w:szCs w:val="22"/>
                          </w:rPr>
                          <w:t xml:space="preserve">Dancing </w:t>
                        </w:r>
                      </w:p>
                      <w:p w:rsidR="00AD2016" w:rsidRPr="00AD2016" w:rsidRDefault="00AD2016" w:rsidP="00AD2016">
                        <w:pPr>
                          <w:pStyle w:val="Heading3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4472C4" w:themeColor="accent5"/>
                            <w:sz w:val="22"/>
                            <w:szCs w:val="22"/>
                          </w:rPr>
                        </w:pPr>
                        <w:r w:rsidRPr="00AD2016">
                          <w:rPr>
                            <w:color w:val="4472C4" w:themeColor="accent5"/>
                            <w:sz w:val="22"/>
                            <w:szCs w:val="22"/>
                          </w:rPr>
                          <w:t>Fashion</w:t>
                        </w:r>
                      </w:p>
                      <w:p w:rsidR="00AD2016" w:rsidRPr="00AD2016" w:rsidRDefault="00AD2016" w:rsidP="00AD2016">
                        <w:pPr>
                          <w:pStyle w:val="Heading3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4472C4" w:themeColor="accent5"/>
                            <w:sz w:val="22"/>
                            <w:szCs w:val="22"/>
                          </w:rPr>
                        </w:pPr>
                        <w:r w:rsidRPr="00AD2016">
                          <w:rPr>
                            <w:color w:val="4472C4" w:themeColor="accent5"/>
                            <w:sz w:val="22"/>
                            <w:szCs w:val="22"/>
                          </w:rPr>
                          <w:t>Poetry</w:t>
                        </w:r>
                      </w:p>
                      <w:p w:rsidR="00AD2016" w:rsidRPr="00AD2016" w:rsidRDefault="00AD2016" w:rsidP="00AD2016">
                        <w:pPr>
                          <w:pStyle w:val="Heading3"/>
                          <w:numPr>
                            <w:ilvl w:val="0"/>
                            <w:numId w:val="1"/>
                          </w:numPr>
                          <w:jc w:val="left"/>
                        </w:pPr>
                        <w:r w:rsidRPr="00AD2016">
                          <w:rPr>
                            <w:color w:val="4472C4" w:themeColor="accent5"/>
                            <w:sz w:val="22"/>
                            <w:szCs w:val="22"/>
                          </w:rPr>
                          <w:t>Songs</w:t>
                        </w:r>
                      </w:p>
                      <w:p w:rsidR="00EF1CA3" w:rsidRPr="00E1324C" w:rsidRDefault="00EF1CA3" w:rsidP="00EF1CA3">
                        <w:pPr>
                          <w:pStyle w:val="Heading3"/>
                          <w:jc w:val="left"/>
                        </w:pPr>
                      </w:p>
                      <w:p w:rsidR="00EF1CA3" w:rsidRPr="00E1324C" w:rsidRDefault="00EF1CA3" w:rsidP="00EF1CA3">
                        <w:pPr>
                          <w:pStyle w:val="Heading3"/>
                          <w:jc w:val="left"/>
                        </w:pPr>
                      </w:p>
                      <w:p w:rsidR="00184664" w:rsidRPr="00E1324C" w:rsidRDefault="00184664" w:rsidP="00EF1CA3">
                        <w:pPr>
                          <w:jc w:val="lef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E1324C" w:rsidRDefault="00E1324C" w:rsidP="00EF1CA3">
                        <w:pPr>
                          <w:jc w:val="left"/>
                          <w:rPr>
                            <w:b/>
                          </w:rPr>
                        </w:pPr>
                      </w:p>
                      <w:p w:rsidR="00E1324C" w:rsidRPr="00E1324C" w:rsidRDefault="00E1324C" w:rsidP="00E1324C"/>
                      <w:p w:rsidR="00E1324C" w:rsidRPr="00E1324C" w:rsidRDefault="00E1324C" w:rsidP="00E1324C"/>
                      <w:p w:rsidR="00E1324C" w:rsidRDefault="00E1324C" w:rsidP="00E1324C"/>
                      <w:p w:rsidR="00184664" w:rsidRPr="00E1324C" w:rsidRDefault="00184664" w:rsidP="00E1324C"/>
                    </w:tc>
                  </w:tr>
                  <w:tr w:rsidR="00184664" w:rsidRPr="00E1324C" w:rsidTr="001C7765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E1324C" w:rsidRDefault="00184664" w:rsidP="00D750DC">
                        <w:pPr>
                          <w:pStyle w:val="Heading3"/>
                        </w:pP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E1324C" w:rsidRDefault="00184664" w:rsidP="00D750DC">
                        <w:pPr>
                          <w:pStyle w:val="Heading3"/>
                        </w:pPr>
                      </w:p>
                    </w:tc>
                  </w:tr>
                  <w:tr w:rsidR="00184664" w:rsidRPr="00E1324C" w:rsidTr="001C7765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E1324C" w:rsidRDefault="00184664" w:rsidP="00EF1CA3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E1324C" w:rsidRDefault="00184664" w:rsidP="00EF1CA3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184664" w:rsidRPr="00E1324C" w:rsidRDefault="00184664" w:rsidP="00EF1CA3">
                  <w:pPr>
                    <w:rPr>
                      <w:b/>
                    </w:rPr>
                  </w:pPr>
                </w:p>
              </w:tc>
            </w:tr>
            <w:tr w:rsidR="00184664" w:rsidRPr="00E1324C" w:rsidTr="00984A27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AD2016" w:rsidRDefault="00AD2016" w:rsidP="00AD2016">
                  <w:pPr>
                    <w:pStyle w:val="Heading3"/>
                    <w:jc w:val="left"/>
                  </w:pPr>
                </w:p>
                <w:p w:rsidR="00AD2016" w:rsidRDefault="00AD2016" w:rsidP="00AD2016">
                  <w:pPr>
                    <w:pStyle w:val="Heading3"/>
                    <w:jc w:val="left"/>
                  </w:pPr>
                </w:p>
                <w:p w:rsidR="00AD2016" w:rsidRPr="00AD2016" w:rsidRDefault="00AD2016" w:rsidP="00AD2016">
                  <w:pPr>
                    <w:pStyle w:val="Heading3"/>
                    <w:jc w:val="left"/>
                    <w:rPr>
                      <w:sz w:val="24"/>
                    </w:rPr>
                  </w:pPr>
                  <w:r w:rsidRPr="00AD2016">
                    <w:rPr>
                      <w:sz w:val="24"/>
                    </w:rPr>
                    <w:t>Please give yourself enough time to check in at the front desk.</w:t>
                  </w:r>
                </w:p>
                <w:p w:rsidR="00AD2016" w:rsidRPr="00AD2016" w:rsidRDefault="00AD2016" w:rsidP="00AD2016">
                  <w:pPr>
                    <w:pStyle w:val="Heading3"/>
                    <w:jc w:val="left"/>
                    <w:rPr>
                      <w:sz w:val="24"/>
                    </w:rPr>
                  </w:pPr>
                </w:p>
                <w:p w:rsidR="004670DD" w:rsidRPr="00E1324C" w:rsidRDefault="00AD2016" w:rsidP="00AD2016">
                  <w:pPr>
                    <w:pStyle w:val="Heading3"/>
                    <w:rPr>
                      <w:b w:val="0"/>
                    </w:rPr>
                  </w:pPr>
                  <w:r w:rsidRPr="00AD2016">
                    <w:rPr>
                      <w:sz w:val="24"/>
                    </w:rPr>
                    <w:t>Thank you</w:t>
                  </w:r>
                  <w:r w:rsidRPr="00AD2016">
                    <w:rPr>
                      <w:b w:val="0"/>
                      <w:sz w:val="24"/>
                    </w:rPr>
                    <w:t>!</w:t>
                  </w:r>
                </w:p>
              </w:tc>
            </w:tr>
          </w:tbl>
          <w:p w:rsidR="00184664" w:rsidRPr="00E1324C" w:rsidRDefault="00184664" w:rsidP="00D750DC"/>
        </w:tc>
      </w:tr>
    </w:tbl>
    <w:p w:rsidR="00BA68C1" w:rsidRPr="00A85B6F" w:rsidRDefault="00BA68C1" w:rsidP="008520C8">
      <w:pPr>
        <w:pStyle w:val="NoSpacing"/>
        <w:jc w:val="both"/>
      </w:pPr>
    </w:p>
    <w:sectPr w:rsidR="00BA68C1" w:rsidRPr="00A85B6F" w:rsidSect="004670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C0" w:rsidRDefault="00F571C0" w:rsidP="008B2920">
      <w:pPr>
        <w:spacing w:after="0" w:line="240" w:lineRule="auto"/>
      </w:pPr>
      <w:r>
        <w:separator/>
      </w:r>
    </w:p>
  </w:endnote>
  <w:endnote w:type="continuationSeparator" w:id="0">
    <w:p w:rsidR="00F571C0" w:rsidRDefault="00F571C0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4C" w:rsidRDefault="00E13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0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4C" w:rsidRDefault="00E13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C0" w:rsidRDefault="00F571C0" w:rsidP="008B2920">
      <w:pPr>
        <w:spacing w:after="0" w:line="240" w:lineRule="auto"/>
      </w:pPr>
      <w:r>
        <w:separator/>
      </w:r>
    </w:p>
  </w:footnote>
  <w:footnote w:type="continuationSeparator" w:id="0">
    <w:p w:rsidR="00F571C0" w:rsidRDefault="00F571C0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4C" w:rsidRDefault="00E13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4C" w:rsidRDefault="00E132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:rsidTr="00142F58">
      <w:sdt>
        <w:sdtPr>
          <w:rPr>
            <w:b/>
          </w:r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A85B6F" w:rsidRDefault="007532EA" w:rsidP="007532EA">
              <w:pPr>
                <w:pStyle w:val="Heading1"/>
              </w:pPr>
              <w:r w:rsidRPr="00E1324C">
                <w:rPr>
                  <w:b/>
                </w:rPr>
                <w:t>GLOBal Gala</w:t>
              </w:r>
            </w:p>
          </w:tc>
        </w:sdtContent>
      </w:sdt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4666"/>
    <w:multiLevelType w:val="hybridMultilevel"/>
    <w:tmpl w:val="0B200C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EA"/>
    <w:rsid w:val="000243D1"/>
    <w:rsid w:val="00057F04"/>
    <w:rsid w:val="000A378C"/>
    <w:rsid w:val="0010042F"/>
    <w:rsid w:val="00135C2C"/>
    <w:rsid w:val="00142F58"/>
    <w:rsid w:val="00153ED4"/>
    <w:rsid w:val="00184664"/>
    <w:rsid w:val="001C7765"/>
    <w:rsid w:val="001F60D3"/>
    <w:rsid w:val="0020741F"/>
    <w:rsid w:val="0027115C"/>
    <w:rsid w:val="002776F3"/>
    <w:rsid w:val="0029243D"/>
    <w:rsid w:val="00293B83"/>
    <w:rsid w:val="002F7CF8"/>
    <w:rsid w:val="00390414"/>
    <w:rsid w:val="003A2C10"/>
    <w:rsid w:val="003E1711"/>
    <w:rsid w:val="00425B65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43CCF"/>
    <w:rsid w:val="005B0E81"/>
    <w:rsid w:val="005C25DD"/>
    <w:rsid w:val="00630D36"/>
    <w:rsid w:val="006A3CE7"/>
    <w:rsid w:val="006D6E40"/>
    <w:rsid w:val="006E5FD2"/>
    <w:rsid w:val="006F1734"/>
    <w:rsid w:val="007532EA"/>
    <w:rsid w:val="00781D13"/>
    <w:rsid w:val="00783C41"/>
    <w:rsid w:val="00787503"/>
    <w:rsid w:val="00792967"/>
    <w:rsid w:val="007E7032"/>
    <w:rsid w:val="00833359"/>
    <w:rsid w:val="008520C8"/>
    <w:rsid w:val="00853CE2"/>
    <w:rsid w:val="00860491"/>
    <w:rsid w:val="00887A77"/>
    <w:rsid w:val="008B2920"/>
    <w:rsid w:val="008B2DF7"/>
    <w:rsid w:val="00905520"/>
    <w:rsid w:val="009244EC"/>
    <w:rsid w:val="00977EFC"/>
    <w:rsid w:val="009814C0"/>
    <w:rsid w:val="00984A27"/>
    <w:rsid w:val="00A213B1"/>
    <w:rsid w:val="00A56783"/>
    <w:rsid w:val="00A62E09"/>
    <w:rsid w:val="00A85B6F"/>
    <w:rsid w:val="00A915C8"/>
    <w:rsid w:val="00AA3476"/>
    <w:rsid w:val="00AA6B7B"/>
    <w:rsid w:val="00AB540C"/>
    <w:rsid w:val="00AB78EE"/>
    <w:rsid w:val="00AC5D83"/>
    <w:rsid w:val="00AD2016"/>
    <w:rsid w:val="00B15938"/>
    <w:rsid w:val="00B67DB0"/>
    <w:rsid w:val="00BA68C1"/>
    <w:rsid w:val="00BD34A5"/>
    <w:rsid w:val="00BD5EFB"/>
    <w:rsid w:val="00BE2D6E"/>
    <w:rsid w:val="00C04507"/>
    <w:rsid w:val="00C35EFB"/>
    <w:rsid w:val="00C73037"/>
    <w:rsid w:val="00C81689"/>
    <w:rsid w:val="00CC5609"/>
    <w:rsid w:val="00D2689C"/>
    <w:rsid w:val="00D750DC"/>
    <w:rsid w:val="00D97FFA"/>
    <w:rsid w:val="00DF6A6F"/>
    <w:rsid w:val="00E1324C"/>
    <w:rsid w:val="00E20402"/>
    <w:rsid w:val="00E27B07"/>
    <w:rsid w:val="00E830BB"/>
    <w:rsid w:val="00E928A3"/>
    <w:rsid w:val="00EF1CA3"/>
    <w:rsid w:val="00F571C0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1307C"/>
  <w15:chartTrackingRefBased/>
  <w15:docId w15:val="{793B12CF-70BB-4158-96AB-56A4FBB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F1C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telligr\AppData\Roaming\Microsoft\Templates\Crisp%20and%20clean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</Template>
  <TotalTime>112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Gala</dc:creator>
  <cp:keywords/>
  <dc:description/>
  <cp:lastModifiedBy>Critelli, Gretchen</cp:lastModifiedBy>
  <cp:revision>1</cp:revision>
  <cp:lastPrinted>2017-03-30T16:22:00Z</cp:lastPrinted>
  <dcterms:created xsi:type="dcterms:W3CDTF">2017-03-20T14:08:00Z</dcterms:created>
  <dcterms:modified xsi:type="dcterms:W3CDTF">2017-04-17T20:59:00Z</dcterms:modified>
</cp:coreProperties>
</file>